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2E" w:rsidRDefault="00A04CFE" w:rsidP="0061102E">
      <w:pPr>
        <w:pStyle w:val="ListParagraph"/>
        <w:autoSpaceDE w:val="0"/>
        <w:autoSpaceDN w:val="0"/>
        <w:adjustRightInd w:val="0"/>
        <w:spacing w:before="60" w:after="60"/>
        <w:ind w:left="0"/>
        <w:rPr>
          <w:rFonts w:ascii="Arial" w:hAnsi="Arial" w:cs="Arial"/>
          <w:b/>
          <w:bCs/>
          <w:color w:val="0070C0"/>
          <w:sz w:val="72"/>
          <w:szCs w:val="72"/>
        </w:rPr>
      </w:pPr>
      <w:r w:rsidRPr="00A04CFE">
        <w:rPr>
          <w:rFonts w:ascii="Arial" w:hAnsi="Arial" w:cs="Arial"/>
          <w:b/>
          <w:bCs/>
          <w:noProof/>
          <w:color w:val="0070C0"/>
          <w:sz w:val="72"/>
          <w:szCs w:val="72"/>
          <w:lang w:val="en-US" w:eastAsia="zh-TW"/>
        </w:rPr>
        <w:pict>
          <v:shapetype id="_x0000_t202" coordsize="21600,21600" o:spt="202" path="m,l,21600r21600,l21600,xe">
            <v:stroke joinstyle="miter"/>
            <v:path gradientshapeok="t" o:connecttype="rect"/>
          </v:shapetype>
          <v:shape id="_x0000_s1029" type="#_x0000_t202" style="position:absolute;margin-left:402.35pt;margin-top:-18.35pt;width:126.3pt;height:96.25pt;z-index:251662336;mso-width-relative:margin;mso-height-relative:margin" strokecolor="white [3212]">
            <v:textbox>
              <w:txbxContent>
                <w:p w:rsidR="003949A7" w:rsidRDefault="003949A7">
                  <w:r w:rsidRPr="0061102E">
                    <w:rPr>
                      <w:noProof/>
                      <w:lang w:eastAsia="en-GB"/>
                    </w:rPr>
                    <w:drawing>
                      <wp:inline distT="0" distB="0" distL="0" distR="0">
                        <wp:extent cx="1133475" cy="10287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srcRect/>
                                <a:stretch>
                                  <a:fillRect/>
                                </a:stretch>
                              </pic:blipFill>
                              <pic:spPr bwMode="auto">
                                <a:xfrm>
                                  <a:off x="0" y="0"/>
                                  <a:ext cx="1133475" cy="1028700"/>
                                </a:xfrm>
                                <a:prstGeom prst="rect">
                                  <a:avLst/>
                                </a:prstGeom>
                                <a:noFill/>
                                <a:ln w="9525">
                                  <a:noFill/>
                                  <a:miter lim="800000"/>
                                  <a:headEnd/>
                                  <a:tailEnd/>
                                </a:ln>
                              </pic:spPr>
                            </pic:pic>
                          </a:graphicData>
                        </a:graphic>
                      </wp:inline>
                    </w:drawing>
                  </w:r>
                </w:p>
              </w:txbxContent>
            </v:textbox>
          </v:shape>
        </w:pict>
      </w:r>
      <w:r w:rsidR="0061102E" w:rsidRPr="0061102E">
        <w:rPr>
          <w:rFonts w:ascii="Arial" w:hAnsi="Arial" w:cs="Arial"/>
          <w:b/>
          <w:bCs/>
          <w:noProof/>
          <w:color w:val="0070C0"/>
          <w:sz w:val="72"/>
          <w:szCs w:val="72"/>
          <w:lang w:eastAsia="en-GB"/>
        </w:rPr>
        <w:drawing>
          <wp:inline distT="0" distB="0" distL="0" distR="0">
            <wp:extent cx="1857375" cy="914400"/>
            <wp:effectExtent l="19050" t="0" r="9525" b="0"/>
            <wp:docPr id="3" name="Picture 2" descr="E&amp;D for Word.png"/>
            <wp:cNvGraphicFramePr/>
            <a:graphic xmlns:a="http://schemas.openxmlformats.org/drawingml/2006/main">
              <a:graphicData uri="http://schemas.openxmlformats.org/drawingml/2006/picture">
                <pic:pic xmlns:pic="http://schemas.openxmlformats.org/drawingml/2006/picture">
                  <pic:nvPicPr>
                    <pic:cNvPr id="8" name="Picture 7" descr="E&amp;D for Word.png"/>
                    <pic:cNvPicPr/>
                  </pic:nvPicPr>
                  <pic:blipFill>
                    <a:blip r:embed="rId9" cstate="print"/>
                    <a:stretch>
                      <a:fillRect/>
                    </a:stretch>
                  </pic:blipFill>
                  <pic:spPr>
                    <a:xfrm>
                      <a:off x="0" y="0"/>
                      <a:ext cx="1857375" cy="914400"/>
                    </a:xfrm>
                    <a:prstGeom prst="rect">
                      <a:avLst/>
                    </a:prstGeom>
                    <a:noFill/>
                    <a:ln>
                      <a:noFill/>
                    </a:ln>
                  </pic:spPr>
                </pic:pic>
              </a:graphicData>
            </a:graphic>
          </wp:inline>
        </w:drawing>
      </w: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61102E" w:rsidRDefault="0061102E" w:rsidP="0061102E">
      <w:pPr>
        <w:pStyle w:val="ListParagraph"/>
        <w:autoSpaceDE w:val="0"/>
        <w:autoSpaceDN w:val="0"/>
        <w:adjustRightInd w:val="0"/>
        <w:spacing w:before="60" w:after="60"/>
        <w:ind w:left="0"/>
        <w:jc w:val="center"/>
        <w:rPr>
          <w:rFonts w:ascii="Arial" w:hAnsi="Arial" w:cs="Arial"/>
          <w:b/>
          <w:bCs/>
          <w:color w:val="0070C0"/>
          <w:sz w:val="72"/>
          <w:szCs w:val="72"/>
        </w:rPr>
      </w:pPr>
      <w:r>
        <w:rPr>
          <w:rFonts w:ascii="Arial" w:hAnsi="Arial" w:cs="Arial"/>
          <w:b/>
          <w:bCs/>
          <w:color w:val="0070C0"/>
          <w:sz w:val="72"/>
          <w:szCs w:val="72"/>
        </w:rPr>
        <w:t>EQIA – Standard Impact Assessment (Form 1)</w:t>
      </w: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Default="00FB285F" w:rsidP="0061102E">
      <w:pPr>
        <w:pStyle w:val="ListParagraph"/>
        <w:autoSpaceDE w:val="0"/>
        <w:autoSpaceDN w:val="0"/>
        <w:adjustRightInd w:val="0"/>
        <w:spacing w:before="60" w:after="60"/>
        <w:ind w:left="0"/>
        <w:jc w:val="center"/>
        <w:rPr>
          <w:rFonts w:ascii="Arial" w:hAnsi="Arial" w:cs="Arial"/>
          <w:b/>
          <w:bCs/>
          <w:color w:val="0070C0"/>
          <w:sz w:val="72"/>
          <w:szCs w:val="72"/>
        </w:rPr>
      </w:pPr>
    </w:p>
    <w:p w:rsidR="00FB285F" w:rsidRPr="007039F8" w:rsidRDefault="00FB285F" w:rsidP="00FB285F">
      <w:pPr>
        <w:spacing w:after="0"/>
        <w:rPr>
          <w:rFonts w:ascii="Arial" w:hAnsi="Arial" w:cs="Arial"/>
          <w:b/>
        </w:rPr>
      </w:pPr>
      <w:r>
        <w:rPr>
          <w:rFonts w:ascii="Arial" w:hAnsi="Arial" w:cs="Arial"/>
          <w:b/>
        </w:rPr>
        <w:t>EQIA Document Control</w:t>
      </w:r>
    </w:p>
    <w:tbl>
      <w:tblPr>
        <w:tblStyle w:val="TableGrid"/>
        <w:tblpPr w:leftFromText="180" w:rightFromText="180" w:vertAnchor="text" w:horzAnchor="margin" w:tblpY="226"/>
        <w:tblW w:w="0" w:type="auto"/>
        <w:tblLook w:val="04A0"/>
      </w:tblPr>
      <w:tblGrid>
        <w:gridCol w:w="1951"/>
        <w:gridCol w:w="3119"/>
      </w:tblGrid>
      <w:tr w:rsidR="00FB285F" w:rsidTr="00BE76D8">
        <w:trPr>
          <w:trHeight w:val="454"/>
        </w:trPr>
        <w:tc>
          <w:tcPr>
            <w:tcW w:w="1951" w:type="dxa"/>
            <w:vAlign w:val="center"/>
          </w:tcPr>
          <w:p w:rsidR="00FB285F" w:rsidRPr="007039F8" w:rsidRDefault="00FB285F" w:rsidP="00BE76D8">
            <w:pPr>
              <w:spacing w:after="0" w:line="240" w:lineRule="auto"/>
              <w:rPr>
                <w:rFonts w:ascii="Arial" w:hAnsi="Arial" w:cs="Arial"/>
                <w:b/>
                <w:sz w:val="20"/>
                <w:szCs w:val="20"/>
              </w:rPr>
            </w:pPr>
            <w:r w:rsidRPr="007039F8">
              <w:rPr>
                <w:rFonts w:ascii="Arial" w:hAnsi="Arial" w:cs="Arial"/>
                <w:b/>
                <w:sz w:val="20"/>
                <w:szCs w:val="20"/>
              </w:rPr>
              <w:t xml:space="preserve">Date started </w:t>
            </w:r>
          </w:p>
        </w:tc>
        <w:tc>
          <w:tcPr>
            <w:tcW w:w="3119" w:type="dxa"/>
          </w:tcPr>
          <w:p w:rsidR="00FB285F" w:rsidRPr="007039F8" w:rsidRDefault="00FB285F" w:rsidP="00BE76D8">
            <w:pPr>
              <w:spacing w:after="0"/>
              <w:rPr>
                <w:rFonts w:ascii="Arial" w:hAnsi="Arial" w:cs="Arial"/>
                <w:sz w:val="20"/>
                <w:szCs w:val="20"/>
              </w:rPr>
            </w:pPr>
          </w:p>
        </w:tc>
      </w:tr>
      <w:tr w:rsidR="00FB285F" w:rsidTr="00BE76D8">
        <w:trPr>
          <w:trHeight w:val="454"/>
        </w:trPr>
        <w:tc>
          <w:tcPr>
            <w:tcW w:w="1951" w:type="dxa"/>
            <w:vAlign w:val="center"/>
          </w:tcPr>
          <w:p w:rsidR="00FB285F" w:rsidRPr="007039F8" w:rsidRDefault="00FB285F" w:rsidP="00BE76D8">
            <w:pPr>
              <w:spacing w:after="0" w:line="240" w:lineRule="auto"/>
              <w:rPr>
                <w:rFonts w:ascii="Arial" w:hAnsi="Arial" w:cs="Arial"/>
                <w:b/>
                <w:sz w:val="20"/>
                <w:szCs w:val="20"/>
              </w:rPr>
            </w:pPr>
            <w:r>
              <w:rPr>
                <w:rFonts w:ascii="Arial" w:hAnsi="Arial" w:cs="Arial"/>
                <w:b/>
                <w:sz w:val="20"/>
                <w:szCs w:val="20"/>
              </w:rPr>
              <w:t xml:space="preserve">Date completed </w:t>
            </w:r>
          </w:p>
        </w:tc>
        <w:tc>
          <w:tcPr>
            <w:tcW w:w="3119" w:type="dxa"/>
          </w:tcPr>
          <w:p w:rsidR="00FB285F" w:rsidRPr="007039F8" w:rsidRDefault="00FB285F" w:rsidP="00BE76D8">
            <w:pPr>
              <w:spacing w:after="0"/>
              <w:rPr>
                <w:rFonts w:ascii="Arial" w:hAnsi="Arial" w:cs="Arial"/>
                <w:sz w:val="20"/>
                <w:szCs w:val="20"/>
              </w:rPr>
            </w:pPr>
          </w:p>
        </w:tc>
      </w:tr>
      <w:tr w:rsidR="00FB285F" w:rsidTr="00BE76D8">
        <w:trPr>
          <w:trHeight w:val="454"/>
        </w:trPr>
        <w:tc>
          <w:tcPr>
            <w:tcW w:w="1951" w:type="dxa"/>
            <w:vAlign w:val="center"/>
          </w:tcPr>
          <w:p w:rsidR="00FB285F" w:rsidRPr="007039F8" w:rsidRDefault="00FB285F" w:rsidP="00BE76D8">
            <w:pPr>
              <w:spacing w:after="0" w:line="240" w:lineRule="auto"/>
              <w:rPr>
                <w:rFonts w:ascii="Arial" w:hAnsi="Arial" w:cs="Arial"/>
                <w:b/>
                <w:sz w:val="20"/>
                <w:szCs w:val="20"/>
              </w:rPr>
            </w:pPr>
            <w:r>
              <w:rPr>
                <w:rFonts w:ascii="Arial" w:hAnsi="Arial" w:cs="Arial"/>
                <w:b/>
                <w:sz w:val="20"/>
                <w:szCs w:val="20"/>
              </w:rPr>
              <w:t xml:space="preserve">Date published </w:t>
            </w:r>
          </w:p>
        </w:tc>
        <w:tc>
          <w:tcPr>
            <w:tcW w:w="3119" w:type="dxa"/>
          </w:tcPr>
          <w:p w:rsidR="00FB285F" w:rsidRPr="007039F8" w:rsidRDefault="00FB285F" w:rsidP="00BE76D8">
            <w:pPr>
              <w:spacing w:after="0"/>
              <w:rPr>
                <w:rFonts w:ascii="Arial" w:hAnsi="Arial" w:cs="Arial"/>
                <w:sz w:val="20"/>
                <w:szCs w:val="20"/>
              </w:rPr>
            </w:pPr>
          </w:p>
        </w:tc>
      </w:tr>
      <w:tr w:rsidR="00FB285F" w:rsidTr="00BE76D8">
        <w:trPr>
          <w:trHeight w:val="454"/>
        </w:trPr>
        <w:tc>
          <w:tcPr>
            <w:tcW w:w="1951" w:type="dxa"/>
            <w:vAlign w:val="center"/>
          </w:tcPr>
          <w:p w:rsidR="00FB285F" w:rsidRDefault="00FB285F" w:rsidP="00BE76D8">
            <w:pPr>
              <w:spacing w:after="0" w:line="240" w:lineRule="auto"/>
              <w:rPr>
                <w:rFonts w:ascii="Arial" w:hAnsi="Arial" w:cs="Arial"/>
                <w:b/>
                <w:sz w:val="20"/>
                <w:szCs w:val="20"/>
              </w:rPr>
            </w:pPr>
            <w:r>
              <w:rPr>
                <w:rFonts w:ascii="Arial" w:hAnsi="Arial" w:cs="Arial"/>
                <w:b/>
                <w:sz w:val="20"/>
                <w:szCs w:val="20"/>
              </w:rPr>
              <w:t xml:space="preserve">EQIA approved </w:t>
            </w:r>
          </w:p>
        </w:tc>
        <w:tc>
          <w:tcPr>
            <w:tcW w:w="3119" w:type="dxa"/>
          </w:tcPr>
          <w:p w:rsidR="00FB285F" w:rsidRPr="007039F8" w:rsidRDefault="00FB285F" w:rsidP="00BE76D8">
            <w:pPr>
              <w:spacing w:after="0"/>
              <w:rPr>
                <w:rFonts w:ascii="Arial" w:hAnsi="Arial" w:cs="Arial"/>
                <w:sz w:val="20"/>
                <w:szCs w:val="20"/>
              </w:rPr>
            </w:pPr>
          </w:p>
        </w:tc>
      </w:tr>
    </w:tbl>
    <w:p w:rsidR="00635900" w:rsidRPr="006F29D1" w:rsidRDefault="0061102E" w:rsidP="00BE76D8">
      <w:pPr>
        <w:pStyle w:val="ListParagraph"/>
        <w:autoSpaceDE w:val="0"/>
        <w:autoSpaceDN w:val="0"/>
        <w:adjustRightInd w:val="0"/>
        <w:spacing w:before="60" w:after="0"/>
        <w:ind w:left="0"/>
        <w:jc w:val="center"/>
        <w:rPr>
          <w:rFonts w:ascii="Arial" w:hAnsi="Arial" w:cs="Arial"/>
          <w:b/>
          <w:bCs/>
          <w:color w:val="0070C0"/>
          <w:sz w:val="32"/>
          <w:szCs w:val="32"/>
        </w:rPr>
      </w:pPr>
      <w:r>
        <w:rPr>
          <w:rFonts w:ascii="Arial" w:hAnsi="Arial" w:cs="Arial"/>
          <w:b/>
          <w:bCs/>
          <w:color w:val="0070C0"/>
          <w:sz w:val="72"/>
          <w:szCs w:val="72"/>
        </w:rPr>
        <w:br w:type="page"/>
      </w:r>
      <w:r w:rsidR="00635900" w:rsidRPr="006F29D1">
        <w:rPr>
          <w:rFonts w:ascii="Arial" w:hAnsi="Arial" w:cs="Arial"/>
          <w:b/>
          <w:bCs/>
          <w:color w:val="0070C0"/>
          <w:sz w:val="32"/>
          <w:szCs w:val="32"/>
        </w:rPr>
        <w:lastRenderedPageBreak/>
        <w:t xml:space="preserve">EQIA </w:t>
      </w:r>
      <w:r w:rsidR="00635900">
        <w:rPr>
          <w:rFonts w:ascii="Arial" w:hAnsi="Arial" w:cs="Arial"/>
          <w:b/>
          <w:bCs/>
          <w:color w:val="0070C0"/>
          <w:sz w:val="32"/>
          <w:szCs w:val="32"/>
        </w:rPr>
        <w:t>–</w:t>
      </w:r>
      <w:r w:rsidR="00635900" w:rsidRPr="006F29D1">
        <w:rPr>
          <w:rFonts w:ascii="Arial" w:hAnsi="Arial" w:cs="Arial"/>
          <w:b/>
          <w:bCs/>
          <w:color w:val="0070C0"/>
          <w:sz w:val="32"/>
          <w:szCs w:val="32"/>
        </w:rPr>
        <w:t xml:space="preserve"> </w:t>
      </w:r>
      <w:r w:rsidR="00635900">
        <w:rPr>
          <w:rFonts w:ascii="Arial" w:hAnsi="Arial" w:cs="Arial"/>
          <w:b/>
          <w:bCs/>
          <w:color w:val="0070C0"/>
          <w:sz w:val="32"/>
          <w:szCs w:val="32"/>
        </w:rPr>
        <w:t>Standard Impact Assessment (Form 1)</w:t>
      </w:r>
    </w:p>
    <w:p w:rsidR="00635900" w:rsidRDefault="00635900" w:rsidP="00635900">
      <w:pPr>
        <w:spacing w:before="120" w:after="120" w:line="240" w:lineRule="auto"/>
        <w:rPr>
          <w:rFonts w:ascii="Arial" w:hAnsi="Arial" w:cs="Arial"/>
          <w:b/>
          <w:noProof/>
        </w:rPr>
      </w:pPr>
      <w:r w:rsidRPr="006F29D1">
        <w:rPr>
          <w:rFonts w:ascii="Arial" w:hAnsi="Arial" w:cs="Arial"/>
          <w:b/>
          <w:noProof/>
          <w:color w:val="0070C0"/>
          <w:sz w:val="24"/>
          <w:szCs w:val="24"/>
        </w:rPr>
        <w:t>Question 1:</w:t>
      </w:r>
      <w:r w:rsidRPr="00B31546">
        <w:rPr>
          <w:rFonts w:ascii="Arial" w:hAnsi="Arial" w:cs="Arial"/>
          <w:b/>
          <w:noProof/>
        </w:rPr>
        <w:t xml:space="preserve"> </w:t>
      </w:r>
    </w:p>
    <w:p w:rsidR="007147D4" w:rsidRPr="007147D4" w:rsidRDefault="007147D4" w:rsidP="00635900">
      <w:pPr>
        <w:spacing w:before="120" w:after="120" w:line="240" w:lineRule="auto"/>
        <w:rPr>
          <w:rFonts w:ascii="Arial" w:hAnsi="Arial" w:cs="Arial"/>
          <w:b/>
          <w:noProof/>
          <w:sz w:val="16"/>
          <w:szCs w:val="16"/>
        </w:rPr>
      </w:pPr>
    </w:p>
    <w:p w:rsidR="00635900" w:rsidRPr="00E41B34" w:rsidRDefault="00635900" w:rsidP="00635900">
      <w:pPr>
        <w:spacing w:before="120" w:after="120" w:line="240" w:lineRule="auto"/>
        <w:rPr>
          <w:rFonts w:ascii="Arial" w:hAnsi="Arial" w:cs="Arial"/>
          <w:b/>
          <w:noProof/>
        </w:rPr>
      </w:pPr>
      <w:r w:rsidRPr="004567F7">
        <w:rPr>
          <w:rFonts w:ascii="Arial" w:hAnsi="Arial" w:cs="Arial"/>
          <w:b/>
          <w:color w:val="000000" w:themeColor="text1"/>
          <w:sz w:val="24"/>
          <w:szCs w:val="24"/>
        </w:rPr>
        <w:t xml:space="preserve">Which </w:t>
      </w:r>
      <w:r>
        <w:rPr>
          <w:rFonts w:ascii="Arial" w:hAnsi="Arial" w:cs="Arial"/>
          <w:b/>
          <w:color w:val="000000" w:themeColor="text1"/>
          <w:sz w:val="24"/>
          <w:szCs w:val="24"/>
        </w:rPr>
        <w:t>Service, Group or C</w:t>
      </w:r>
      <w:r w:rsidRPr="004567F7">
        <w:rPr>
          <w:rFonts w:ascii="Arial" w:hAnsi="Arial" w:cs="Arial"/>
          <w:b/>
          <w:color w:val="000000" w:themeColor="text1"/>
          <w:sz w:val="24"/>
          <w:szCs w:val="24"/>
        </w:rPr>
        <w:t xml:space="preserve">ommittee is responsible for carrying out the </w:t>
      </w:r>
      <w:r>
        <w:rPr>
          <w:rFonts w:ascii="Arial" w:hAnsi="Arial" w:cs="Arial"/>
          <w:b/>
          <w:color w:val="000000" w:themeColor="text1"/>
          <w:sz w:val="24"/>
          <w:szCs w:val="24"/>
        </w:rPr>
        <w:t>Standard Impact Assessment</w:t>
      </w:r>
      <w:r w:rsidRPr="004567F7">
        <w:rPr>
          <w:rFonts w:ascii="Arial" w:hAnsi="Arial" w:cs="Arial"/>
          <w:b/>
          <w:color w:val="000000" w:themeColor="text1"/>
          <w:sz w:val="24"/>
          <w:szCs w:val="24"/>
        </w:rPr>
        <w:t>?</w:t>
      </w:r>
    </w:p>
    <w:tbl>
      <w:tblPr>
        <w:tblStyle w:val="TableGrid"/>
        <w:tblW w:w="0" w:type="auto"/>
        <w:tblInd w:w="108" w:type="dxa"/>
        <w:tblLook w:val="04A0"/>
      </w:tblPr>
      <w:tblGrid>
        <w:gridCol w:w="1560"/>
        <w:gridCol w:w="8646"/>
      </w:tblGrid>
      <w:tr w:rsidR="00635900" w:rsidTr="003949A7">
        <w:tc>
          <w:tcPr>
            <w:tcW w:w="1560" w:type="dxa"/>
          </w:tcPr>
          <w:p w:rsidR="00635900" w:rsidRPr="004567F7" w:rsidRDefault="00635900" w:rsidP="003949A7">
            <w:pPr>
              <w:spacing w:before="120" w:after="120"/>
              <w:rPr>
                <w:rFonts w:ascii="Arial" w:hAnsi="Arial" w:cs="Arial"/>
                <w:b/>
                <w:color w:val="0070C0"/>
              </w:rPr>
            </w:pPr>
            <w:r w:rsidRPr="004567F7">
              <w:rPr>
                <w:rFonts w:ascii="Arial" w:hAnsi="Arial" w:cs="Arial"/>
                <w:b/>
                <w:color w:val="0070C0"/>
              </w:rPr>
              <w:t xml:space="preserve">Name </w:t>
            </w:r>
          </w:p>
        </w:tc>
        <w:tc>
          <w:tcPr>
            <w:tcW w:w="8646" w:type="dxa"/>
          </w:tcPr>
          <w:p w:rsidR="00635900" w:rsidRDefault="005D7708" w:rsidP="00D04CD9">
            <w:pPr>
              <w:spacing w:before="120" w:after="120"/>
              <w:rPr>
                <w:rFonts w:ascii="Arial" w:hAnsi="Arial" w:cs="Arial"/>
                <w:b/>
              </w:rPr>
            </w:pPr>
            <w:r>
              <w:rPr>
                <w:rFonts w:ascii="Arial" w:hAnsi="Arial" w:cs="Arial"/>
                <w:b/>
              </w:rPr>
              <w:t xml:space="preserve">Medical Directors Directorate - </w:t>
            </w:r>
            <w:r w:rsidR="00BE76D8">
              <w:rPr>
                <w:rFonts w:ascii="Arial" w:hAnsi="Arial" w:cs="Arial"/>
                <w:b/>
              </w:rPr>
              <w:t>Research &amp; Development</w:t>
            </w:r>
          </w:p>
        </w:tc>
      </w:tr>
    </w:tbl>
    <w:p w:rsidR="00635900" w:rsidRPr="007147D4" w:rsidRDefault="00635900" w:rsidP="00635900">
      <w:pPr>
        <w:spacing w:before="120" w:after="120" w:line="240" w:lineRule="auto"/>
        <w:rPr>
          <w:rFonts w:ascii="Arial" w:hAnsi="Arial" w:cs="Arial"/>
          <w:b/>
          <w:sz w:val="16"/>
          <w:szCs w:val="16"/>
        </w:rPr>
      </w:pPr>
    </w:p>
    <w:p w:rsidR="00635900" w:rsidRDefault="00635900" w:rsidP="00635900">
      <w:pPr>
        <w:spacing w:before="120" w:after="120" w:line="240" w:lineRule="auto"/>
        <w:rPr>
          <w:rFonts w:ascii="Arial" w:hAnsi="Arial" w:cs="Arial"/>
          <w:b/>
          <w:color w:val="0070C0"/>
          <w:sz w:val="24"/>
          <w:szCs w:val="24"/>
        </w:rPr>
      </w:pPr>
      <w:r w:rsidRPr="006F29D1">
        <w:rPr>
          <w:rFonts w:ascii="Arial" w:hAnsi="Arial" w:cs="Arial"/>
          <w:b/>
          <w:color w:val="0070C0"/>
          <w:sz w:val="24"/>
          <w:szCs w:val="24"/>
        </w:rPr>
        <w:t>Question 2:</w:t>
      </w:r>
    </w:p>
    <w:p w:rsidR="007147D4" w:rsidRPr="007147D4" w:rsidRDefault="007147D4" w:rsidP="00635900">
      <w:pPr>
        <w:spacing w:before="120" w:after="120" w:line="240" w:lineRule="auto"/>
        <w:rPr>
          <w:rFonts w:ascii="Arial" w:hAnsi="Arial" w:cs="Arial"/>
          <w:b/>
          <w:color w:val="0070C0"/>
          <w:sz w:val="16"/>
          <w:szCs w:val="16"/>
        </w:rPr>
      </w:pPr>
    </w:p>
    <w:p w:rsidR="00635900" w:rsidRPr="004567F7" w:rsidRDefault="00635900" w:rsidP="00635900">
      <w:pPr>
        <w:spacing w:before="120" w:after="120" w:line="240" w:lineRule="auto"/>
        <w:rPr>
          <w:rFonts w:ascii="Arial" w:hAnsi="Arial" w:cs="Arial"/>
          <w:b/>
          <w:color w:val="000000" w:themeColor="text1"/>
          <w:sz w:val="24"/>
          <w:szCs w:val="24"/>
        </w:rPr>
      </w:pPr>
      <w:r>
        <w:rPr>
          <w:rFonts w:ascii="Arial" w:hAnsi="Arial" w:cs="Arial"/>
          <w:b/>
          <w:color w:val="000000" w:themeColor="text1"/>
          <w:sz w:val="24"/>
          <w:szCs w:val="24"/>
        </w:rPr>
        <w:t>Lead Assessor’s</w:t>
      </w:r>
      <w:r w:rsidRPr="004567F7">
        <w:rPr>
          <w:rFonts w:ascii="Arial" w:hAnsi="Arial" w:cs="Arial"/>
          <w:b/>
          <w:color w:val="000000" w:themeColor="text1"/>
          <w:sz w:val="24"/>
          <w:szCs w:val="24"/>
        </w:rPr>
        <w:t xml:space="preserve"> contact details</w:t>
      </w:r>
    </w:p>
    <w:tbl>
      <w:tblPr>
        <w:tblStyle w:val="TableGrid"/>
        <w:tblW w:w="10206" w:type="dxa"/>
        <w:tblInd w:w="108" w:type="dxa"/>
        <w:tblLook w:val="04A0"/>
      </w:tblPr>
      <w:tblGrid>
        <w:gridCol w:w="1560"/>
        <w:gridCol w:w="3827"/>
        <w:gridCol w:w="1134"/>
        <w:gridCol w:w="3685"/>
      </w:tblGrid>
      <w:tr w:rsidR="007350B9" w:rsidTr="007350B9">
        <w:tc>
          <w:tcPr>
            <w:tcW w:w="1560"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Name </w:t>
            </w:r>
          </w:p>
        </w:tc>
        <w:tc>
          <w:tcPr>
            <w:tcW w:w="3827" w:type="dxa"/>
            <w:tcBorders>
              <w:top w:val="single" w:sz="4" w:space="0" w:color="auto"/>
              <w:left w:val="single" w:sz="4" w:space="0" w:color="auto"/>
              <w:bottom w:val="single" w:sz="4" w:space="0" w:color="auto"/>
              <w:right w:val="single" w:sz="4" w:space="0" w:color="auto"/>
            </w:tcBorders>
            <w:hideMark/>
          </w:tcPr>
          <w:p w:rsidR="007350B9" w:rsidRDefault="00BE76D8">
            <w:pPr>
              <w:spacing w:before="120" w:after="120"/>
              <w:rPr>
                <w:rFonts w:ascii="Arial" w:hAnsi="Arial" w:cs="Arial"/>
                <w:color w:val="000000" w:themeColor="text1"/>
                <w:sz w:val="24"/>
                <w:szCs w:val="24"/>
              </w:rPr>
            </w:pPr>
            <w:r>
              <w:rPr>
                <w:rFonts w:ascii="Arial" w:hAnsi="Arial" w:cs="Arial"/>
                <w:color w:val="000000" w:themeColor="text1"/>
                <w:sz w:val="24"/>
                <w:szCs w:val="24"/>
              </w:rPr>
              <w:t>Dr Amanda Wood</w:t>
            </w:r>
          </w:p>
        </w:tc>
        <w:tc>
          <w:tcPr>
            <w:tcW w:w="1134"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Tel. No</w:t>
            </w:r>
          </w:p>
        </w:tc>
        <w:tc>
          <w:tcPr>
            <w:tcW w:w="3685" w:type="dxa"/>
            <w:tcBorders>
              <w:top w:val="single" w:sz="4" w:space="0" w:color="auto"/>
              <w:left w:val="single" w:sz="4" w:space="0" w:color="auto"/>
              <w:bottom w:val="single" w:sz="4" w:space="0" w:color="auto"/>
              <w:right w:val="single" w:sz="4" w:space="0" w:color="auto"/>
            </w:tcBorders>
            <w:hideMark/>
          </w:tcPr>
          <w:p w:rsidR="007350B9" w:rsidRDefault="00BE76D8" w:rsidP="00BE76D8">
            <w:pPr>
              <w:spacing w:before="120" w:after="120"/>
              <w:rPr>
                <w:rFonts w:ascii="Arial" w:hAnsi="Arial" w:cs="Arial"/>
                <w:color w:val="000000" w:themeColor="text1"/>
                <w:sz w:val="24"/>
                <w:szCs w:val="24"/>
              </w:rPr>
            </w:pPr>
            <w:r>
              <w:rPr>
                <w:rFonts w:ascii="Arial" w:hAnsi="Arial" w:cs="Arial"/>
                <w:color w:val="000000" w:themeColor="text1"/>
                <w:sz w:val="24"/>
                <w:szCs w:val="24"/>
              </w:rPr>
              <w:t>01383 623623</w:t>
            </w:r>
          </w:p>
        </w:tc>
      </w:tr>
      <w:tr w:rsidR="007350B9" w:rsidTr="007350B9">
        <w:tc>
          <w:tcPr>
            <w:tcW w:w="1560"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Job Title:</w:t>
            </w:r>
          </w:p>
        </w:tc>
        <w:tc>
          <w:tcPr>
            <w:tcW w:w="3827" w:type="dxa"/>
            <w:tcBorders>
              <w:top w:val="single" w:sz="4" w:space="0" w:color="auto"/>
              <w:left w:val="single" w:sz="4" w:space="0" w:color="auto"/>
              <w:bottom w:val="single" w:sz="4" w:space="0" w:color="auto"/>
              <w:right w:val="single" w:sz="4" w:space="0" w:color="auto"/>
            </w:tcBorders>
            <w:hideMark/>
          </w:tcPr>
          <w:p w:rsidR="007350B9" w:rsidRDefault="00BE76D8">
            <w:pPr>
              <w:spacing w:before="120" w:after="120"/>
              <w:rPr>
                <w:rFonts w:ascii="Arial" w:hAnsi="Arial" w:cs="Arial"/>
                <w:color w:val="000000" w:themeColor="text1"/>
                <w:sz w:val="24"/>
                <w:szCs w:val="24"/>
              </w:rPr>
            </w:pPr>
            <w:r>
              <w:rPr>
                <w:rFonts w:ascii="Arial" w:hAnsi="Arial" w:cs="Arial"/>
                <w:color w:val="000000" w:themeColor="text1"/>
                <w:sz w:val="24"/>
                <w:szCs w:val="24"/>
              </w:rPr>
              <w:t>Assistant R&amp;D Director</w:t>
            </w:r>
          </w:p>
        </w:tc>
        <w:tc>
          <w:tcPr>
            <w:tcW w:w="1134"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Ext:</w:t>
            </w:r>
          </w:p>
        </w:tc>
        <w:tc>
          <w:tcPr>
            <w:tcW w:w="3685" w:type="dxa"/>
            <w:tcBorders>
              <w:top w:val="single" w:sz="4" w:space="0" w:color="auto"/>
              <w:left w:val="single" w:sz="4" w:space="0" w:color="auto"/>
              <w:bottom w:val="single" w:sz="4" w:space="0" w:color="auto"/>
              <w:right w:val="single" w:sz="4" w:space="0" w:color="auto"/>
            </w:tcBorders>
            <w:hideMark/>
          </w:tcPr>
          <w:p w:rsidR="007350B9" w:rsidRDefault="00BE76D8">
            <w:pPr>
              <w:spacing w:before="120" w:after="120"/>
              <w:rPr>
                <w:rFonts w:ascii="Arial" w:hAnsi="Arial" w:cs="Arial"/>
                <w:color w:val="000000" w:themeColor="text1"/>
                <w:sz w:val="24"/>
                <w:szCs w:val="24"/>
              </w:rPr>
            </w:pPr>
            <w:r>
              <w:rPr>
                <w:rFonts w:ascii="Arial" w:hAnsi="Arial" w:cs="Arial"/>
                <w:color w:val="000000" w:themeColor="text1"/>
                <w:sz w:val="24"/>
                <w:szCs w:val="24"/>
              </w:rPr>
              <w:t>20941</w:t>
            </w:r>
          </w:p>
        </w:tc>
      </w:tr>
      <w:tr w:rsidR="007350B9" w:rsidTr="007350B9">
        <w:tc>
          <w:tcPr>
            <w:tcW w:w="1560"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Department </w:t>
            </w:r>
          </w:p>
        </w:tc>
        <w:tc>
          <w:tcPr>
            <w:tcW w:w="3827" w:type="dxa"/>
            <w:tcBorders>
              <w:top w:val="single" w:sz="4" w:space="0" w:color="auto"/>
              <w:left w:val="single" w:sz="4" w:space="0" w:color="auto"/>
              <w:bottom w:val="single" w:sz="4" w:space="0" w:color="auto"/>
              <w:right w:val="single" w:sz="4" w:space="0" w:color="auto"/>
            </w:tcBorders>
            <w:hideMark/>
          </w:tcPr>
          <w:p w:rsidR="007350B9" w:rsidRDefault="00BE76D8">
            <w:pPr>
              <w:spacing w:before="120" w:after="120"/>
              <w:rPr>
                <w:rFonts w:ascii="Arial" w:hAnsi="Arial" w:cs="Arial"/>
                <w:color w:val="000000" w:themeColor="text1"/>
                <w:sz w:val="24"/>
                <w:szCs w:val="24"/>
              </w:rPr>
            </w:pPr>
            <w:r>
              <w:rPr>
                <w:rFonts w:ascii="Arial" w:hAnsi="Arial" w:cs="Arial"/>
                <w:color w:val="000000" w:themeColor="text1"/>
                <w:sz w:val="24"/>
                <w:szCs w:val="24"/>
              </w:rPr>
              <w:t>Research &amp; Development</w:t>
            </w:r>
          </w:p>
        </w:tc>
        <w:tc>
          <w:tcPr>
            <w:tcW w:w="1134" w:type="dxa"/>
            <w:tcBorders>
              <w:top w:val="single" w:sz="4" w:space="0" w:color="auto"/>
              <w:left w:val="single" w:sz="4" w:space="0" w:color="auto"/>
              <w:bottom w:val="single" w:sz="4" w:space="0" w:color="auto"/>
              <w:right w:val="single" w:sz="4" w:space="0" w:color="auto"/>
            </w:tcBorders>
            <w:hideMark/>
          </w:tcPr>
          <w:p w:rsidR="007350B9" w:rsidRDefault="007350B9">
            <w:pPr>
              <w:spacing w:before="120" w:after="120"/>
              <w:rPr>
                <w:rFonts w:ascii="Arial" w:hAnsi="Arial" w:cs="Arial"/>
                <w:b/>
                <w:color w:val="0070C0"/>
                <w:sz w:val="24"/>
                <w:szCs w:val="24"/>
              </w:rPr>
            </w:pPr>
            <w:r>
              <w:rPr>
                <w:rFonts w:ascii="Arial" w:hAnsi="Arial" w:cs="Arial"/>
                <w:b/>
                <w:color w:val="0070C0"/>
                <w:sz w:val="24"/>
                <w:szCs w:val="24"/>
              </w:rPr>
              <w:t xml:space="preserve">Email </w:t>
            </w:r>
          </w:p>
        </w:tc>
        <w:tc>
          <w:tcPr>
            <w:tcW w:w="3685" w:type="dxa"/>
            <w:tcBorders>
              <w:top w:val="single" w:sz="4" w:space="0" w:color="auto"/>
              <w:left w:val="single" w:sz="4" w:space="0" w:color="auto"/>
              <w:bottom w:val="single" w:sz="4" w:space="0" w:color="auto"/>
              <w:right w:val="single" w:sz="4" w:space="0" w:color="auto"/>
            </w:tcBorders>
            <w:hideMark/>
          </w:tcPr>
          <w:p w:rsidR="007350B9" w:rsidRDefault="00BE76D8">
            <w:pPr>
              <w:spacing w:before="120" w:after="120"/>
              <w:rPr>
                <w:rFonts w:ascii="Arial" w:hAnsi="Arial" w:cs="Arial"/>
                <w:sz w:val="24"/>
                <w:szCs w:val="24"/>
              </w:rPr>
            </w:pPr>
            <w:r>
              <w:rPr>
                <w:rFonts w:ascii="Arial" w:hAnsi="Arial" w:cs="Arial"/>
                <w:sz w:val="24"/>
                <w:szCs w:val="24"/>
              </w:rPr>
              <w:t>Amanda.wood3@nhs.net</w:t>
            </w:r>
          </w:p>
        </w:tc>
      </w:tr>
    </w:tbl>
    <w:p w:rsidR="00D04CD9" w:rsidRDefault="00D04CD9" w:rsidP="00635900">
      <w:pPr>
        <w:spacing w:before="120" w:after="120" w:line="240" w:lineRule="auto"/>
        <w:rPr>
          <w:rFonts w:ascii="Arial" w:hAnsi="Arial" w:cs="Arial"/>
          <w:b/>
          <w:color w:val="0070C0"/>
          <w:sz w:val="24"/>
          <w:szCs w:val="24"/>
        </w:rPr>
      </w:pPr>
    </w:p>
    <w:p w:rsidR="00635900" w:rsidRDefault="00635900" w:rsidP="00635900">
      <w:pPr>
        <w:spacing w:before="120" w:after="120" w:line="240" w:lineRule="auto"/>
        <w:rPr>
          <w:rFonts w:ascii="Arial" w:hAnsi="Arial" w:cs="Arial"/>
          <w:b/>
          <w:color w:val="0070C0"/>
          <w:sz w:val="24"/>
          <w:szCs w:val="24"/>
        </w:rPr>
      </w:pPr>
      <w:r>
        <w:rPr>
          <w:rFonts w:ascii="Arial" w:hAnsi="Arial" w:cs="Arial"/>
          <w:b/>
          <w:color w:val="0070C0"/>
          <w:sz w:val="24"/>
          <w:szCs w:val="24"/>
        </w:rPr>
        <w:t>Question 3:</w:t>
      </w:r>
    </w:p>
    <w:p w:rsidR="007147D4" w:rsidRPr="007147D4" w:rsidRDefault="007147D4" w:rsidP="00635900">
      <w:pPr>
        <w:spacing w:before="120" w:after="120" w:line="240" w:lineRule="auto"/>
        <w:rPr>
          <w:rFonts w:ascii="Arial" w:hAnsi="Arial" w:cs="Arial"/>
          <w:b/>
          <w:color w:val="0070C0"/>
          <w:sz w:val="16"/>
          <w:szCs w:val="16"/>
        </w:rPr>
      </w:pPr>
    </w:p>
    <w:p w:rsidR="00635900" w:rsidRPr="004567F7" w:rsidRDefault="00635900" w:rsidP="00635900">
      <w:pPr>
        <w:spacing w:before="120" w:after="120" w:line="240" w:lineRule="auto"/>
        <w:jc w:val="both"/>
        <w:rPr>
          <w:rFonts w:ascii="Arial" w:hAnsi="Arial" w:cs="Arial"/>
          <w:b/>
          <w:sz w:val="24"/>
          <w:szCs w:val="24"/>
        </w:rPr>
      </w:pPr>
      <w:r>
        <w:rPr>
          <w:rFonts w:ascii="Arial" w:hAnsi="Arial" w:cs="Arial"/>
          <w:b/>
          <w:sz w:val="24"/>
          <w:szCs w:val="24"/>
        </w:rPr>
        <w:t>Title of Document / Policy (please include the Policy number</w:t>
      </w:r>
      <w:r w:rsidRPr="004567F7">
        <w:rPr>
          <w:rFonts w:ascii="Arial" w:hAnsi="Arial" w:cs="Arial"/>
          <w:b/>
          <w:sz w:val="24"/>
          <w:szCs w:val="24"/>
        </w:rPr>
        <w:t>) / Proposed Change (project or initiative)</w:t>
      </w:r>
    </w:p>
    <w:tbl>
      <w:tblPr>
        <w:tblStyle w:val="TableGrid"/>
        <w:tblW w:w="0" w:type="auto"/>
        <w:tblInd w:w="108" w:type="dxa"/>
        <w:tblLook w:val="04A0"/>
      </w:tblPr>
      <w:tblGrid>
        <w:gridCol w:w="10206"/>
      </w:tblGrid>
      <w:tr w:rsidR="00635900" w:rsidTr="00BE76D8">
        <w:trPr>
          <w:trHeight w:val="454"/>
        </w:trPr>
        <w:tc>
          <w:tcPr>
            <w:tcW w:w="10206" w:type="dxa"/>
            <w:vAlign w:val="center"/>
          </w:tcPr>
          <w:p w:rsidR="00635900" w:rsidRPr="00BE76D8" w:rsidRDefault="00D33205" w:rsidP="003949A7">
            <w:pPr>
              <w:spacing w:after="0" w:line="240" w:lineRule="auto"/>
              <w:rPr>
                <w:rFonts w:ascii="Arial" w:hAnsi="Arial" w:cs="Arial"/>
                <w:sz w:val="24"/>
                <w:szCs w:val="24"/>
              </w:rPr>
            </w:pPr>
            <w:r>
              <w:rPr>
                <w:rFonts w:ascii="Arial" w:hAnsi="Arial" w:cs="Arial"/>
                <w:sz w:val="24"/>
                <w:szCs w:val="24"/>
              </w:rPr>
              <w:t xml:space="preserve">Policy </w:t>
            </w:r>
            <w:r w:rsidR="00BE76D8" w:rsidRPr="00BE76D8">
              <w:rPr>
                <w:rFonts w:ascii="Arial" w:hAnsi="Arial" w:cs="Arial"/>
                <w:sz w:val="24"/>
                <w:szCs w:val="24"/>
              </w:rPr>
              <w:t>GP</w:t>
            </w:r>
            <w:r w:rsidR="003949A7">
              <w:rPr>
                <w:rFonts w:ascii="Arial" w:hAnsi="Arial" w:cs="Arial"/>
                <w:sz w:val="24"/>
                <w:szCs w:val="24"/>
              </w:rPr>
              <w:t>/R3 – Research Fraud and Misconduct</w:t>
            </w:r>
          </w:p>
        </w:tc>
      </w:tr>
    </w:tbl>
    <w:p w:rsidR="00635900" w:rsidRPr="007147D4" w:rsidRDefault="00635900" w:rsidP="00BE76D8">
      <w:pPr>
        <w:spacing w:before="120" w:after="0" w:line="240" w:lineRule="auto"/>
        <w:jc w:val="both"/>
        <w:rPr>
          <w:rFonts w:ascii="Arial" w:hAnsi="Arial" w:cs="Arial"/>
          <w:b/>
          <w:color w:val="0070C0"/>
          <w:sz w:val="16"/>
          <w:szCs w:val="16"/>
        </w:rPr>
      </w:pPr>
    </w:p>
    <w:p w:rsidR="00635900"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t xml:space="preserve">Question 4 </w:t>
      </w:r>
    </w:p>
    <w:p w:rsidR="007147D4" w:rsidRPr="007147D4" w:rsidRDefault="007147D4" w:rsidP="00635900">
      <w:pPr>
        <w:spacing w:before="120" w:after="120" w:line="240" w:lineRule="auto"/>
        <w:jc w:val="both"/>
        <w:rPr>
          <w:rFonts w:ascii="Arial" w:hAnsi="Arial" w:cs="Arial"/>
          <w:b/>
          <w:color w:val="0070C0"/>
          <w:sz w:val="16"/>
          <w:szCs w:val="16"/>
        </w:rPr>
      </w:pPr>
    </w:p>
    <w:p w:rsidR="00635900" w:rsidRDefault="00635900" w:rsidP="00635900">
      <w:pPr>
        <w:spacing w:before="120" w:after="120" w:line="240" w:lineRule="auto"/>
        <w:jc w:val="both"/>
        <w:rPr>
          <w:rFonts w:ascii="Arial" w:hAnsi="Arial" w:cs="Arial"/>
          <w:b/>
          <w:sz w:val="24"/>
          <w:szCs w:val="24"/>
        </w:rPr>
      </w:pPr>
      <w:r w:rsidRPr="00624AA1">
        <w:rPr>
          <w:rFonts w:ascii="Arial" w:hAnsi="Arial" w:cs="Arial"/>
          <w:b/>
          <w:sz w:val="24"/>
          <w:szCs w:val="24"/>
        </w:rPr>
        <w:t xml:space="preserve">Define </w:t>
      </w:r>
      <w:r>
        <w:rPr>
          <w:rFonts w:ascii="Arial" w:hAnsi="Arial" w:cs="Arial"/>
          <w:b/>
          <w:sz w:val="24"/>
          <w:szCs w:val="24"/>
        </w:rPr>
        <w:t>the work</w:t>
      </w:r>
      <w:r w:rsidRPr="00624AA1">
        <w:rPr>
          <w:rFonts w:ascii="Arial" w:hAnsi="Arial" w:cs="Arial"/>
          <w:b/>
          <w:sz w:val="24"/>
          <w:szCs w:val="24"/>
        </w:rPr>
        <w:t>– is it</w:t>
      </w:r>
      <w:r w:rsidRPr="00970496">
        <w:rPr>
          <w:rFonts w:ascii="Arial" w:hAnsi="Arial" w:cs="Arial"/>
          <w:b/>
          <w:color w:val="000000" w:themeColor="text1"/>
          <w:sz w:val="24"/>
          <w:szCs w:val="24"/>
        </w:rPr>
        <w:t>?             N= New, R= Review / Redesign</w:t>
      </w:r>
      <w:r>
        <w:rPr>
          <w:rFonts w:ascii="Arial" w:hAnsi="Arial" w:cs="Arial"/>
          <w:b/>
          <w:sz w:val="24"/>
          <w:szCs w:val="24"/>
        </w:rPr>
        <w:t xml:space="preserve"> </w:t>
      </w:r>
    </w:p>
    <w:tbl>
      <w:tblPr>
        <w:tblStyle w:val="TableGrid"/>
        <w:tblW w:w="0" w:type="auto"/>
        <w:tblInd w:w="108" w:type="dxa"/>
        <w:tblLayout w:type="fixed"/>
        <w:tblLook w:val="04A0"/>
      </w:tblPr>
      <w:tblGrid>
        <w:gridCol w:w="1114"/>
        <w:gridCol w:w="871"/>
        <w:gridCol w:w="1559"/>
        <w:gridCol w:w="992"/>
        <w:gridCol w:w="1276"/>
        <w:gridCol w:w="851"/>
        <w:gridCol w:w="1559"/>
        <w:gridCol w:w="1984"/>
      </w:tblGrid>
      <w:tr w:rsidR="00635900" w:rsidRPr="00677C02" w:rsidTr="00D33205">
        <w:trPr>
          <w:trHeight w:val="737"/>
        </w:trPr>
        <w:tc>
          <w:tcPr>
            <w:tcW w:w="1114" w:type="dxa"/>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 xml:space="preserve">Policy </w:t>
            </w:r>
          </w:p>
        </w:tc>
        <w:tc>
          <w:tcPr>
            <w:tcW w:w="871" w:type="dxa"/>
            <w:vAlign w:val="center"/>
          </w:tcPr>
          <w:p w:rsidR="00635900" w:rsidRPr="00677C02" w:rsidRDefault="00BE76D8" w:rsidP="00D33205">
            <w:pPr>
              <w:spacing w:after="0" w:line="240" w:lineRule="auto"/>
              <w:jc w:val="center"/>
              <w:rPr>
                <w:rFonts w:ascii="Arial" w:hAnsi="Arial" w:cs="Arial"/>
                <w:b/>
              </w:rPr>
            </w:pPr>
            <w:r>
              <w:rPr>
                <w:rFonts w:ascii="Arial" w:hAnsi="Arial" w:cs="Arial"/>
                <w:b/>
              </w:rPr>
              <w:t>R</w:t>
            </w:r>
          </w:p>
        </w:tc>
        <w:tc>
          <w:tcPr>
            <w:tcW w:w="1559" w:type="dxa"/>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Procedure (inc SOPs)</w:t>
            </w:r>
          </w:p>
        </w:tc>
        <w:tc>
          <w:tcPr>
            <w:tcW w:w="992" w:type="dxa"/>
            <w:vAlign w:val="center"/>
          </w:tcPr>
          <w:p w:rsidR="00635900" w:rsidRPr="00677C02" w:rsidRDefault="00635900" w:rsidP="00D33205">
            <w:pPr>
              <w:spacing w:after="0" w:line="240" w:lineRule="auto"/>
              <w:rPr>
                <w:rFonts w:ascii="Arial" w:hAnsi="Arial" w:cs="Arial"/>
                <w:b/>
              </w:rPr>
            </w:pPr>
          </w:p>
        </w:tc>
        <w:tc>
          <w:tcPr>
            <w:tcW w:w="1276" w:type="dxa"/>
            <w:vAlign w:val="center"/>
          </w:tcPr>
          <w:p w:rsidR="00635900" w:rsidRPr="00677C02" w:rsidRDefault="00635900" w:rsidP="00D33205">
            <w:pPr>
              <w:spacing w:after="0" w:line="240" w:lineRule="auto"/>
              <w:rPr>
                <w:rFonts w:ascii="Arial" w:hAnsi="Arial" w:cs="Arial"/>
                <w:b/>
                <w:color w:val="0070C0"/>
              </w:rPr>
            </w:pPr>
            <w:r>
              <w:rPr>
                <w:rFonts w:ascii="Arial" w:hAnsi="Arial" w:cs="Arial"/>
                <w:b/>
                <w:color w:val="0070C0"/>
              </w:rPr>
              <w:t>Guideline</w:t>
            </w:r>
          </w:p>
        </w:tc>
        <w:tc>
          <w:tcPr>
            <w:tcW w:w="851" w:type="dxa"/>
            <w:vAlign w:val="center"/>
          </w:tcPr>
          <w:p w:rsidR="00635900" w:rsidRPr="00677C02" w:rsidRDefault="00635900" w:rsidP="00D33205">
            <w:pPr>
              <w:spacing w:after="0" w:line="240" w:lineRule="auto"/>
              <w:rPr>
                <w:rFonts w:ascii="Arial" w:hAnsi="Arial" w:cs="Arial"/>
                <w:b/>
                <w:color w:val="0070C0"/>
              </w:rPr>
            </w:pPr>
          </w:p>
        </w:tc>
        <w:tc>
          <w:tcPr>
            <w:tcW w:w="1559" w:type="dxa"/>
            <w:tcBorders>
              <w:bottom w:val="single" w:sz="4" w:space="0" w:color="auto"/>
            </w:tcBorders>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 xml:space="preserve">Project </w:t>
            </w:r>
          </w:p>
        </w:tc>
        <w:tc>
          <w:tcPr>
            <w:tcW w:w="1984" w:type="dxa"/>
            <w:tcBorders>
              <w:bottom w:val="single" w:sz="4" w:space="0" w:color="auto"/>
            </w:tcBorders>
          </w:tcPr>
          <w:p w:rsidR="00635900" w:rsidRPr="00677C02" w:rsidRDefault="00635900" w:rsidP="00D33205">
            <w:pPr>
              <w:spacing w:after="0" w:line="240" w:lineRule="auto"/>
              <w:rPr>
                <w:rFonts w:ascii="Arial" w:hAnsi="Arial" w:cs="Arial"/>
                <w:b/>
                <w:color w:val="0070C0"/>
              </w:rPr>
            </w:pPr>
          </w:p>
        </w:tc>
      </w:tr>
      <w:tr w:rsidR="00635900" w:rsidRPr="00677C02" w:rsidTr="00D33205">
        <w:trPr>
          <w:trHeight w:val="737"/>
        </w:trPr>
        <w:tc>
          <w:tcPr>
            <w:tcW w:w="1114" w:type="dxa"/>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 xml:space="preserve">Strategy </w:t>
            </w:r>
          </w:p>
        </w:tc>
        <w:tc>
          <w:tcPr>
            <w:tcW w:w="871" w:type="dxa"/>
            <w:vAlign w:val="center"/>
          </w:tcPr>
          <w:p w:rsidR="00635900" w:rsidRPr="00677C02" w:rsidRDefault="00635900" w:rsidP="00D33205">
            <w:pPr>
              <w:spacing w:after="0" w:line="240" w:lineRule="auto"/>
              <w:rPr>
                <w:rFonts w:ascii="Arial" w:hAnsi="Arial" w:cs="Arial"/>
                <w:b/>
              </w:rPr>
            </w:pPr>
          </w:p>
        </w:tc>
        <w:tc>
          <w:tcPr>
            <w:tcW w:w="1559" w:type="dxa"/>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Protocol</w:t>
            </w:r>
          </w:p>
        </w:tc>
        <w:tc>
          <w:tcPr>
            <w:tcW w:w="992" w:type="dxa"/>
            <w:vAlign w:val="center"/>
          </w:tcPr>
          <w:p w:rsidR="00635900" w:rsidRPr="00677C02" w:rsidRDefault="00635900" w:rsidP="00D33205">
            <w:pPr>
              <w:spacing w:after="0" w:line="240" w:lineRule="auto"/>
              <w:rPr>
                <w:rFonts w:ascii="Arial" w:hAnsi="Arial" w:cs="Arial"/>
                <w:b/>
              </w:rPr>
            </w:pPr>
          </w:p>
        </w:tc>
        <w:tc>
          <w:tcPr>
            <w:tcW w:w="1276" w:type="dxa"/>
            <w:vAlign w:val="center"/>
          </w:tcPr>
          <w:p w:rsidR="00635900" w:rsidRPr="00677C02" w:rsidRDefault="00635900" w:rsidP="00D33205">
            <w:pPr>
              <w:spacing w:after="0" w:line="240" w:lineRule="auto"/>
              <w:rPr>
                <w:rFonts w:ascii="Arial" w:hAnsi="Arial" w:cs="Arial"/>
                <w:b/>
                <w:color w:val="0070C0"/>
              </w:rPr>
            </w:pPr>
            <w:r w:rsidRPr="00677C02">
              <w:rPr>
                <w:rFonts w:ascii="Arial" w:hAnsi="Arial" w:cs="Arial"/>
                <w:b/>
                <w:color w:val="0070C0"/>
              </w:rPr>
              <w:t xml:space="preserve">Service </w:t>
            </w:r>
          </w:p>
        </w:tc>
        <w:tc>
          <w:tcPr>
            <w:tcW w:w="851" w:type="dxa"/>
            <w:vAlign w:val="center"/>
          </w:tcPr>
          <w:p w:rsidR="00635900" w:rsidRPr="00677C02" w:rsidRDefault="00635900" w:rsidP="00D33205">
            <w:pPr>
              <w:spacing w:after="0" w:line="240" w:lineRule="auto"/>
              <w:rPr>
                <w:rFonts w:ascii="Arial" w:hAnsi="Arial" w:cs="Arial"/>
                <w:b/>
              </w:rPr>
            </w:pPr>
          </w:p>
        </w:tc>
        <w:tc>
          <w:tcPr>
            <w:tcW w:w="3543" w:type="dxa"/>
            <w:gridSpan w:val="2"/>
            <w:shd w:val="clear" w:color="auto" w:fill="0070C0"/>
          </w:tcPr>
          <w:p w:rsidR="00635900" w:rsidRPr="00677C02" w:rsidRDefault="00635900" w:rsidP="00D33205">
            <w:pPr>
              <w:spacing w:after="0" w:line="240" w:lineRule="auto"/>
              <w:rPr>
                <w:rFonts w:ascii="Arial" w:hAnsi="Arial" w:cs="Arial"/>
                <w:b/>
              </w:rPr>
            </w:pPr>
          </w:p>
        </w:tc>
      </w:tr>
      <w:tr w:rsidR="00635900" w:rsidTr="003949A7">
        <w:tc>
          <w:tcPr>
            <w:tcW w:w="1985" w:type="dxa"/>
            <w:gridSpan w:val="2"/>
          </w:tcPr>
          <w:p w:rsidR="00635900" w:rsidRPr="00677C02" w:rsidRDefault="00635900" w:rsidP="00D33205">
            <w:pPr>
              <w:spacing w:after="0" w:line="360" w:lineRule="auto"/>
              <w:rPr>
                <w:rFonts w:ascii="Arial" w:hAnsi="Arial" w:cs="Arial"/>
                <w:b/>
                <w:color w:val="0070C0"/>
              </w:rPr>
            </w:pPr>
            <w:r w:rsidRPr="00677C02">
              <w:rPr>
                <w:rFonts w:ascii="Arial" w:hAnsi="Arial" w:cs="Arial"/>
                <w:b/>
                <w:color w:val="0070C0"/>
              </w:rPr>
              <w:t xml:space="preserve">Other? </w:t>
            </w:r>
          </w:p>
        </w:tc>
        <w:tc>
          <w:tcPr>
            <w:tcW w:w="8221" w:type="dxa"/>
            <w:gridSpan w:val="6"/>
          </w:tcPr>
          <w:p w:rsidR="00635900" w:rsidRDefault="00635900" w:rsidP="003949A7">
            <w:pPr>
              <w:spacing w:line="360" w:lineRule="auto"/>
              <w:rPr>
                <w:rFonts w:ascii="Arial" w:hAnsi="Arial" w:cs="Arial"/>
                <w:b/>
                <w:color w:val="0070C0"/>
              </w:rPr>
            </w:pPr>
            <w:r w:rsidRPr="00677C02">
              <w:rPr>
                <w:rFonts w:ascii="Arial" w:hAnsi="Arial" w:cs="Arial"/>
                <w:b/>
                <w:color w:val="0070C0"/>
              </w:rPr>
              <w:t xml:space="preserve">(Please describe) </w:t>
            </w:r>
          </w:p>
          <w:p w:rsidR="00635900" w:rsidRPr="00677C02" w:rsidRDefault="00635900" w:rsidP="003949A7">
            <w:pPr>
              <w:spacing w:line="360" w:lineRule="auto"/>
              <w:rPr>
                <w:rFonts w:ascii="Arial" w:hAnsi="Arial" w:cs="Arial"/>
                <w:b/>
                <w:color w:val="0070C0"/>
              </w:rPr>
            </w:pPr>
          </w:p>
        </w:tc>
      </w:tr>
    </w:tbl>
    <w:p w:rsidR="005D7708" w:rsidRDefault="005D7708">
      <w:pPr>
        <w:spacing w:after="0" w:line="240" w:lineRule="auto"/>
        <w:rPr>
          <w:rFonts w:ascii="Arial" w:hAnsi="Arial" w:cs="Arial"/>
          <w:b/>
          <w:color w:val="0070C0"/>
          <w:sz w:val="24"/>
          <w:szCs w:val="24"/>
        </w:rPr>
      </w:pPr>
      <w:r>
        <w:rPr>
          <w:rFonts w:ascii="Arial" w:hAnsi="Arial" w:cs="Arial"/>
          <w:b/>
          <w:color w:val="0070C0"/>
          <w:sz w:val="24"/>
          <w:szCs w:val="24"/>
        </w:rPr>
        <w:br w:type="page"/>
      </w:r>
    </w:p>
    <w:p w:rsidR="00635900"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lastRenderedPageBreak/>
        <w:t>Question 5</w:t>
      </w:r>
      <w:r w:rsidR="005D7708">
        <w:rPr>
          <w:rFonts w:ascii="Arial" w:hAnsi="Arial" w:cs="Arial"/>
          <w:b/>
          <w:color w:val="0070C0"/>
          <w:sz w:val="24"/>
          <w:szCs w:val="24"/>
        </w:rPr>
        <w:t>:</w:t>
      </w:r>
    </w:p>
    <w:p w:rsidR="007147D4" w:rsidRPr="007147D4" w:rsidRDefault="007147D4" w:rsidP="00635900">
      <w:pPr>
        <w:spacing w:before="120" w:after="120" w:line="240" w:lineRule="auto"/>
        <w:jc w:val="both"/>
        <w:rPr>
          <w:rFonts w:ascii="Arial" w:hAnsi="Arial" w:cs="Arial"/>
          <w:b/>
          <w:color w:val="0070C0"/>
          <w:sz w:val="16"/>
          <w:szCs w:val="16"/>
        </w:rPr>
      </w:pPr>
    </w:p>
    <w:p w:rsidR="00635900" w:rsidRPr="00DB177A" w:rsidRDefault="00635900" w:rsidP="00635900">
      <w:pPr>
        <w:spacing w:before="120" w:after="120" w:line="240" w:lineRule="auto"/>
        <w:jc w:val="both"/>
        <w:rPr>
          <w:rFonts w:ascii="Arial" w:hAnsi="Arial" w:cs="Arial"/>
          <w:b/>
          <w:sz w:val="24"/>
          <w:szCs w:val="24"/>
        </w:rPr>
      </w:pPr>
      <w:r w:rsidRPr="00DB177A">
        <w:rPr>
          <w:rFonts w:ascii="Arial" w:hAnsi="Arial" w:cs="Arial"/>
          <w:b/>
          <w:sz w:val="24"/>
          <w:szCs w:val="24"/>
        </w:rPr>
        <w:t xml:space="preserve">Briefly outline the </w:t>
      </w:r>
      <w:r>
        <w:rPr>
          <w:rFonts w:ascii="Arial" w:hAnsi="Arial" w:cs="Arial"/>
          <w:b/>
          <w:sz w:val="24"/>
          <w:szCs w:val="24"/>
        </w:rPr>
        <w:t>aim and the purpose of the work that is being screened for Adverse Equality Impact.</w:t>
      </w:r>
    </w:p>
    <w:tbl>
      <w:tblPr>
        <w:tblStyle w:val="TableGrid"/>
        <w:tblW w:w="0" w:type="auto"/>
        <w:tblLook w:val="04A0"/>
      </w:tblPr>
      <w:tblGrid>
        <w:gridCol w:w="1384"/>
        <w:gridCol w:w="8930"/>
      </w:tblGrid>
      <w:tr w:rsidR="007350B9" w:rsidTr="00BE76D8">
        <w:tc>
          <w:tcPr>
            <w:tcW w:w="1384" w:type="dxa"/>
          </w:tcPr>
          <w:p w:rsidR="007350B9" w:rsidRDefault="007350B9" w:rsidP="00BE76D8">
            <w:pPr>
              <w:spacing w:before="120" w:after="0"/>
              <w:rPr>
                <w:rFonts w:ascii="Arial" w:hAnsi="Arial" w:cs="Arial"/>
                <w:b/>
                <w:color w:val="0070C0"/>
                <w:sz w:val="24"/>
                <w:szCs w:val="24"/>
              </w:rPr>
            </w:pPr>
            <w:r>
              <w:rPr>
                <w:rFonts w:ascii="Arial" w:hAnsi="Arial" w:cs="Arial"/>
                <w:b/>
                <w:color w:val="0070C0"/>
                <w:sz w:val="24"/>
                <w:szCs w:val="24"/>
              </w:rPr>
              <w:t xml:space="preserve">Aim </w:t>
            </w:r>
          </w:p>
        </w:tc>
        <w:tc>
          <w:tcPr>
            <w:tcW w:w="8930" w:type="dxa"/>
            <w:vAlign w:val="center"/>
          </w:tcPr>
          <w:p w:rsidR="00D04CD9" w:rsidRDefault="003949A7" w:rsidP="003949A7">
            <w:pPr>
              <w:spacing w:after="0"/>
              <w:rPr>
                <w:rFonts w:ascii="Arial" w:hAnsi="Arial" w:cs="Arial"/>
                <w:sz w:val="24"/>
                <w:szCs w:val="24"/>
              </w:rPr>
            </w:pPr>
            <w:r>
              <w:t>To s</w:t>
            </w:r>
            <w:r w:rsidRPr="00B86F25">
              <w:t>et</w:t>
            </w:r>
            <w:r>
              <w:t xml:space="preserve"> </w:t>
            </w:r>
            <w:r w:rsidRPr="00B86F25">
              <w:t xml:space="preserve">out mechanisms for </w:t>
            </w:r>
            <w:r>
              <w:t xml:space="preserve">ensuring the management of research fraud and misconduct in </w:t>
            </w:r>
            <w:r w:rsidRPr="00B86F25">
              <w:t>NHS Fife</w:t>
            </w:r>
            <w:r>
              <w:t>.</w:t>
            </w:r>
          </w:p>
        </w:tc>
      </w:tr>
      <w:tr w:rsidR="007350B9" w:rsidTr="00BE76D8">
        <w:tc>
          <w:tcPr>
            <w:tcW w:w="1384" w:type="dxa"/>
          </w:tcPr>
          <w:p w:rsidR="007350B9" w:rsidRDefault="00BE76D8" w:rsidP="00BE76D8">
            <w:pPr>
              <w:spacing w:before="120" w:after="0"/>
              <w:rPr>
                <w:rFonts w:ascii="Arial" w:hAnsi="Arial" w:cs="Arial"/>
                <w:b/>
                <w:color w:val="0070C0"/>
                <w:sz w:val="24"/>
                <w:szCs w:val="24"/>
              </w:rPr>
            </w:pPr>
            <w:r>
              <w:rPr>
                <w:rFonts w:ascii="Arial" w:hAnsi="Arial" w:cs="Arial"/>
                <w:b/>
                <w:color w:val="0070C0"/>
                <w:sz w:val="24"/>
                <w:szCs w:val="24"/>
              </w:rPr>
              <w:t>Purpose</w:t>
            </w:r>
          </w:p>
        </w:tc>
        <w:tc>
          <w:tcPr>
            <w:tcW w:w="8930" w:type="dxa"/>
          </w:tcPr>
          <w:p w:rsidR="00D04CD9" w:rsidRDefault="00BE76D8" w:rsidP="00BE76D8">
            <w:pPr>
              <w:tabs>
                <w:tab w:val="center" w:pos="4513"/>
                <w:tab w:val="right" w:pos="9026"/>
              </w:tabs>
              <w:spacing w:before="120" w:after="120"/>
              <w:jc w:val="both"/>
              <w:rPr>
                <w:rFonts w:ascii="Arial" w:hAnsi="Arial" w:cs="Arial"/>
                <w:sz w:val="24"/>
                <w:szCs w:val="24"/>
              </w:rPr>
            </w:pPr>
            <w:r>
              <w:t>To ensure a</w:t>
            </w:r>
            <w:r w:rsidRPr="00B86F25">
              <w:t>ll staff</w:t>
            </w:r>
            <w:r>
              <w:t>,</w:t>
            </w:r>
            <w:r w:rsidRPr="00B86F25">
              <w:t xml:space="preserve"> including those carrying out R&amp;D work</w:t>
            </w:r>
            <w:r>
              <w:t>,</w:t>
            </w:r>
            <w:r w:rsidRPr="00B86F25">
              <w:t xml:space="preserve"> are aware of the policy.</w:t>
            </w:r>
          </w:p>
        </w:tc>
      </w:tr>
    </w:tbl>
    <w:p w:rsidR="00635900" w:rsidRPr="007147D4" w:rsidRDefault="00635900" w:rsidP="00635900">
      <w:pPr>
        <w:spacing w:before="120" w:after="120" w:line="240" w:lineRule="auto"/>
        <w:jc w:val="both"/>
        <w:rPr>
          <w:rFonts w:ascii="Arial" w:hAnsi="Arial" w:cs="Arial"/>
          <w:b/>
          <w:color w:val="0070C0"/>
        </w:rPr>
      </w:pPr>
    </w:p>
    <w:p w:rsidR="005D7708" w:rsidRDefault="00635900" w:rsidP="00635900">
      <w:pPr>
        <w:spacing w:before="120" w:after="120" w:line="240" w:lineRule="auto"/>
        <w:jc w:val="both"/>
        <w:rPr>
          <w:rFonts w:ascii="Arial" w:hAnsi="Arial" w:cs="Arial"/>
          <w:b/>
          <w:color w:val="0070C0"/>
          <w:sz w:val="24"/>
          <w:szCs w:val="24"/>
        </w:rPr>
      </w:pPr>
      <w:r>
        <w:rPr>
          <w:rFonts w:ascii="Arial" w:hAnsi="Arial" w:cs="Arial"/>
          <w:b/>
          <w:color w:val="0070C0"/>
          <w:sz w:val="24"/>
          <w:szCs w:val="24"/>
        </w:rPr>
        <w:t>Question 6</w:t>
      </w:r>
      <w:r w:rsidR="005D7708">
        <w:rPr>
          <w:rFonts w:ascii="Arial" w:hAnsi="Arial" w:cs="Arial"/>
          <w:b/>
          <w:color w:val="0070C0"/>
          <w:sz w:val="24"/>
          <w:szCs w:val="24"/>
        </w:rPr>
        <w:t>:</w:t>
      </w:r>
    </w:p>
    <w:p w:rsidR="007147D4" w:rsidRPr="007147D4" w:rsidRDefault="007147D4" w:rsidP="00635900">
      <w:pPr>
        <w:spacing w:before="120" w:after="120" w:line="240" w:lineRule="auto"/>
        <w:jc w:val="both"/>
        <w:rPr>
          <w:rFonts w:ascii="Arial" w:hAnsi="Arial" w:cs="Arial"/>
          <w:b/>
          <w:color w:val="0070C0"/>
          <w:sz w:val="16"/>
          <w:szCs w:val="16"/>
        </w:rPr>
      </w:pPr>
    </w:p>
    <w:p w:rsidR="00635900" w:rsidRPr="00A1300E" w:rsidRDefault="00635900" w:rsidP="00635900">
      <w:pPr>
        <w:spacing w:before="120" w:after="120" w:line="240" w:lineRule="auto"/>
        <w:jc w:val="both"/>
        <w:rPr>
          <w:rFonts w:ascii="Arial" w:hAnsi="Arial" w:cs="Arial"/>
          <w:b/>
          <w:sz w:val="24"/>
          <w:szCs w:val="24"/>
        </w:rPr>
      </w:pPr>
      <w:r w:rsidRPr="00A1300E">
        <w:rPr>
          <w:rFonts w:ascii="Arial" w:hAnsi="Arial" w:cs="Arial"/>
          <w:b/>
          <w:sz w:val="24"/>
          <w:szCs w:val="24"/>
        </w:rPr>
        <w:t>Is this a new development?</w:t>
      </w:r>
      <w:r>
        <w:rPr>
          <w:rFonts w:ascii="Arial" w:hAnsi="Arial" w:cs="Arial"/>
          <w:b/>
          <w:sz w:val="24"/>
          <w:szCs w:val="24"/>
        </w:rPr>
        <w:t xml:space="preserve"> (Please tick)</w:t>
      </w:r>
    </w:p>
    <w:tbl>
      <w:tblPr>
        <w:tblStyle w:val="TableGrid"/>
        <w:tblW w:w="0" w:type="auto"/>
        <w:tblLook w:val="04A0"/>
      </w:tblPr>
      <w:tblGrid>
        <w:gridCol w:w="1161"/>
        <w:gridCol w:w="1161"/>
        <w:gridCol w:w="1161"/>
        <w:gridCol w:w="1161"/>
      </w:tblGrid>
      <w:tr w:rsidR="00635900" w:rsidTr="003949A7">
        <w:tc>
          <w:tcPr>
            <w:tcW w:w="1161" w:type="dxa"/>
          </w:tcPr>
          <w:p w:rsidR="00635900" w:rsidRPr="00A1300E" w:rsidRDefault="00635900" w:rsidP="003949A7">
            <w:pPr>
              <w:spacing w:before="120" w:after="120"/>
              <w:jc w:val="both"/>
              <w:rPr>
                <w:rFonts w:ascii="Arial" w:hAnsi="Arial" w:cs="Arial"/>
                <w:b/>
                <w:color w:val="0070C0"/>
              </w:rPr>
            </w:pPr>
            <w:r w:rsidRPr="00A1300E">
              <w:rPr>
                <w:rFonts w:ascii="Arial" w:hAnsi="Arial" w:cs="Arial"/>
                <w:b/>
                <w:color w:val="0070C0"/>
              </w:rPr>
              <w:t>Yes</w:t>
            </w:r>
          </w:p>
        </w:tc>
        <w:tc>
          <w:tcPr>
            <w:tcW w:w="1161" w:type="dxa"/>
          </w:tcPr>
          <w:p w:rsidR="00635900" w:rsidRDefault="00635900" w:rsidP="003949A7">
            <w:pPr>
              <w:spacing w:before="120" w:after="120"/>
              <w:jc w:val="both"/>
              <w:rPr>
                <w:rFonts w:ascii="Arial" w:hAnsi="Arial" w:cs="Arial"/>
              </w:rPr>
            </w:pPr>
          </w:p>
        </w:tc>
        <w:tc>
          <w:tcPr>
            <w:tcW w:w="1161" w:type="dxa"/>
          </w:tcPr>
          <w:p w:rsidR="00635900" w:rsidRPr="00A1300E" w:rsidRDefault="00635900" w:rsidP="003949A7">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635900" w:rsidRDefault="00BE76D8" w:rsidP="00BE76D8">
            <w:pPr>
              <w:spacing w:before="120" w:after="120"/>
              <w:jc w:val="center"/>
              <w:rPr>
                <w:rFonts w:ascii="Arial" w:hAnsi="Arial" w:cs="Arial"/>
              </w:rPr>
            </w:pPr>
            <w:r>
              <w:rPr>
                <w:rFonts w:ascii="Arial" w:hAnsi="Arial" w:cs="Arial"/>
              </w:rPr>
              <w:sym w:font="Wingdings" w:char="F0FC"/>
            </w:r>
          </w:p>
        </w:tc>
      </w:tr>
    </w:tbl>
    <w:p w:rsidR="00635900" w:rsidRDefault="00635900" w:rsidP="00635900">
      <w:pPr>
        <w:spacing w:before="120" w:after="120" w:line="240" w:lineRule="auto"/>
        <w:jc w:val="both"/>
        <w:rPr>
          <w:rFonts w:ascii="Arial" w:hAnsi="Arial" w:cs="Arial"/>
        </w:rPr>
      </w:pPr>
    </w:p>
    <w:p w:rsidR="00635900" w:rsidRDefault="00635900" w:rsidP="00635900">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Question 7</w:t>
      </w:r>
      <w:r w:rsidR="005D7708">
        <w:rPr>
          <w:rFonts w:ascii="Arial" w:hAnsi="Arial" w:cs="Arial"/>
          <w:b/>
          <w:color w:val="0070C0"/>
          <w:sz w:val="24"/>
          <w:szCs w:val="24"/>
        </w:rPr>
        <w:t>:</w:t>
      </w:r>
    </w:p>
    <w:p w:rsidR="007147D4" w:rsidRPr="007147D4" w:rsidRDefault="007147D4" w:rsidP="00635900">
      <w:pPr>
        <w:spacing w:before="120" w:after="120" w:line="240" w:lineRule="auto"/>
        <w:jc w:val="both"/>
        <w:rPr>
          <w:rFonts w:ascii="Arial" w:hAnsi="Arial" w:cs="Arial"/>
          <w:b/>
          <w:color w:val="0070C0"/>
          <w:sz w:val="16"/>
          <w:szCs w:val="16"/>
        </w:rPr>
      </w:pPr>
    </w:p>
    <w:p w:rsidR="00635900" w:rsidRPr="004D2C6A" w:rsidRDefault="00635900" w:rsidP="00635900">
      <w:pPr>
        <w:spacing w:before="120" w:after="120" w:line="240" w:lineRule="auto"/>
        <w:jc w:val="both"/>
        <w:rPr>
          <w:rFonts w:ascii="Arial" w:hAnsi="Arial" w:cs="Arial"/>
          <w:b/>
          <w:sz w:val="24"/>
          <w:szCs w:val="24"/>
        </w:rPr>
      </w:pPr>
      <w:r>
        <w:rPr>
          <w:rFonts w:ascii="Arial" w:hAnsi="Arial" w:cs="Arial"/>
          <w:b/>
          <w:sz w:val="24"/>
          <w:szCs w:val="24"/>
        </w:rPr>
        <w:t xml:space="preserve">If yes, is this proposal/ decision strategically important or not, please describe below? </w:t>
      </w:r>
    </w:p>
    <w:tbl>
      <w:tblPr>
        <w:tblStyle w:val="TableGrid"/>
        <w:tblW w:w="10314" w:type="dxa"/>
        <w:tblLook w:val="04A0"/>
      </w:tblPr>
      <w:tblGrid>
        <w:gridCol w:w="10314"/>
      </w:tblGrid>
      <w:tr w:rsidR="00635900" w:rsidTr="003949A7">
        <w:tc>
          <w:tcPr>
            <w:tcW w:w="10314" w:type="dxa"/>
          </w:tcPr>
          <w:p w:rsidR="00635900" w:rsidRPr="00BE76D8" w:rsidRDefault="00BE76D8" w:rsidP="003949A7">
            <w:pPr>
              <w:spacing w:before="120" w:after="120"/>
              <w:jc w:val="both"/>
              <w:rPr>
                <w:rFonts w:ascii="Arial" w:hAnsi="Arial" w:cs="Arial"/>
                <w:b/>
              </w:rPr>
            </w:pPr>
            <w:r w:rsidRPr="00BE76D8">
              <w:rPr>
                <w:rFonts w:ascii="Arial" w:hAnsi="Arial" w:cs="Arial"/>
                <w:b/>
              </w:rPr>
              <w:t>N/A</w:t>
            </w:r>
          </w:p>
        </w:tc>
      </w:tr>
    </w:tbl>
    <w:p w:rsidR="00635900" w:rsidRPr="007147D4" w:rsidRDefault="00635900" w:rsidP="00635900">
      <w:pPr>
        <w:spacing w:before="120" w:after="120" w:line="240" w:lineRule="auto"/>
        <w:jc w:val="both"/>
        <w:rPr>
          <w:rFonts w:ascii="Arial" w:hAnsi="Arial" w:cs="Arial"/>
          <w:b/>
          <w:sz w:val="16"/>
          <w:szCs w:val="16"/>
        </w:rPr>
      </w:pPr>
    </w:p>
    <w:p w:rsidR="00635900" w:rsidRDefault="00635900" w:rsidP="00635900">
      <w:pPr>
        <w:spacing w:before="120" w:after="120" w:line="240" w:lineRule="auto"/>
        <w:jc w:val="both"/>
        <w:rPr>
          <w:rFonts w:ascii="Arial" w:hAnsi="Arial" w:cs="Arial"/>
          <w:b/>
          <w:color w:val="0070C0"/>
          <w:sz w:val="24"/>
          <w:szCs w:val="24"/>
        </w:rPr>
      </w:pPr>
      <w:r w:rsidRPr="004D2C6A">
        <w:rPr>
          <w:rFonts w:ascii="Arial" w:hAnsi="Arial" w:cs="Arial"/>
          <w:b/>
          <w:color w:val="0070C0"/>
          <w:sz w:val="24"/>
          <w:szCs w:val="24"/>
        </w:rPr>
        <w:t>Question 8:</w:t>
      </w:r>
    </w:p>
    <w:p w:rsidR="007147D4" w:rsidRPr="007147D4" w:rsidRDefault="007147D4" w:rsidP="00635900">
      <w:pPr>
        <w:spacing w:before="120" w:after="120" w:line="240" w:lineRule="auto"/>
        <w:jc w:val="both"/>
        <w:rPr>
          <w:rFonts w:ascii="Arial" w:hAnsi="Arial" w:cs="Arial"/>
          <w:b/>
          <w:color w:val="0070C0"/>
          <w:sz w:val="16"/>
          <w:szCs w:val="16"/>
        </w:rPr>
      </w:pPr>
    </w:p>
    <w:p w:rsidR="00635900" w:rsidRPr="008E6FEA" w:rsidRDefault="00635900" w:rsidP="00635900">
      <w:pPr>
        <w:spacing w:before="120" w:after="120" w:line="240" w:lineRule="auto"/>
        <w:jc w:val="both"/>
        <w:rPr>
          <w:rFonts w:ascii="Arial" w:hAnsi="Arial" w:cs="Arial"/>
          <w:b/>
          <w:sz w:val="24"/>
          <w:szCs w:val="24"/>
        </w:rPr>
      </w:pPr>
      <w:r w:rsidRPr="008E6FEA">
        <w:rPr>
          <w:rFonts w:ascii="Arial" w:hAnsi="Arial" w:cs="Arial"/>
          <w:b/>
          <w:sz w:val="24"/>
          <w:szCs w:val="24"/>
        </w:rPr>
        <w:t>What is the scope for this EQIA? (Please tick*)</w:t>
      </w:r>
    </w:p>
    <w:tbl>
      <w:tblPr>
        <w:tblStyle w:val="TableGrid"/>
        <w:tblW w:w="10348" w:type="dxa"/>
        <w:tblInd w:w="-34" w:type="dxa"/>
        <w:tblLook w:val="04A0"/>
      </w:tblPr>
      <w:tblGrid>
        <w:gridCol w:w="2127"/>
        <w:gridCol w:w="987"/>
        <w:gridCol w:w="1990"/>
        <w:gridCol w:w="1090"/>
        <w:gridCol w:w="2028"/>
        <w:gridCol w:w="2126"/>
      </w:tblGrid>
      <w:tr w:rsidR="00635900" w:rsidTr="003949A7">
        <w:tc>
          <w:tcPr>
            <w:tcW w:w="2127" w:type="dxa"/>
          </w:tcPr>
          <w:p w:rsidR="00635900" w:rsidRPr="004D2C6A" w:rsidRDefault="00635900" w:rsidP="003949A7">
            <w:pPr>
              <w:spacing w:before="120" w:after="120"/>
              <w:rPr>
                <w:rFonts w:ascii="Arial" w:hAnsi="Arial" w:cs="Arial"/>
                <w:b/>
              </w:rPr>
            </w:pPr>
            <w:r w:rsidRPr="004D2C6A">
              <w:rPr>
                <w:rFonts w:ascii="Arial" w:hAnsi="Arial" w:cs="Arial"/>
                <w:b/>
              </w:rPr>
              <w:t>NHS Fife (all)</w:t>
            </w:r>
          </w:p>
        </w:tc>
        <w:tc>
          <w:tcPr>
            <w:tcW w:w="987" w:type="dxa"/>
          </w:tcPr>
          <w:p w:rsidR="00635900" w:rsidRPr="004D2C6A" w:rsidRDefault="00BE76D8" w:rsidP="00BE76D8">
            <w:pPr>
              <w:spacing w:before="120" w:after="120"/>
              <w:jc w:val="center"/>
              <w:rPr>
                <w:rFonts w:ascii="Arial" w:hAnsi="Arial" w:cs="Arial"/>
                <w:b/>
              </w:rPr>
            </w:pPr>
            <w:r>
              <w:rPr>
                <w:rFonts w:ascii="Arial" w:hAnsi="Arial" w:cs="Arial"/>
              </w:rPr>
              <w:sym w:font="Wingdings" w:char="F0FC"/>
            </w:r>
          </w:p>
        </w:tc>
        <w:tc>
          <w:tcPr>
            <w:tcW w:w="1990" w:type="dxa"/>
          </w:tcPr>
          <w:p w:rsidR="00635900" w:rsidRPr="004D2C6A" w:rsidRDefault="00635900" w:rsidP="003949A7">
            <w:pPr>
              <w:spacing w:before="120" w:after="120"/>
              <w:rPr>
                <w:rFonts w:ascii="Arial" w:hAnsi="Arial" w:cs="Arial"/>
                <w:b/>
              </w:rPr>
            </w:pPr>
            <w:r w:rsidRPr="004D2C6A">
              <w:rPr>
                <w:rFonts w:ascii="Arial" w:hAnsi="Arial" w:cs="Arial"/>
                <w:b/>
              </w:rPr>
              <w:t xml:space="preserve">NHS Fife (Acute) </w:t>
            </w:r>
          </w:p>
        </w:tc>
        <w:tc>
          <w:tcPr>
            <w:tcW w:w="1090" w:type="dxa"/>
          </w:tcPr>
          <w:p w:rsidR="00635900" w:rsidRPr="004D2C6A" w:rsidRDefault="00635900" w:rsidP="003949A7">
            <w:pPr>
              <w:spacing w:before="120" w:after="120"/>
              <w:jc w:val="both"/>
              <w:rPr>
                <w:rFonts w:ascii="Arial" w:hAnsi="Arial" w:cs="Arial"/>
                <w:b/>
              </w:rPr>
            </w:pPr>
          </w:p>
        </w:tc>
        <w:tc>
          <w:tcPr>
            <w:tcW w:w="2028" w:type="dxa"/>
          </w:tcPr>
          <w:p w:rsidR="00635900" w:rsidRPr="004D2C6A" w:rsidRDefault="00635900" w:rsidP="003949A7">
            <w:pPr>
              <w:spacing w:before="120" w:after="120"/>
              <w:rPr>
                <w:rFonts w:ascii="Arial" w:hAnsi="Arial" w:cs="Arial"/>
                <w:b/>
              </w:rPr>
            </w:pPr>
            <w:r w:rsidRPr="004D2C6A">
              <w:rPr>
                <w:rFonts w:ascii="Arial" w:hAnsi="Arial" w:cs="Arial"/>
                <w:b/>
              </w:rPr>
              <w:t>NHS Fife (Corporate)</w:t>
            </w:r>
          </w:p>
        </w:tc>
        <w:tc>
          <w:tcPr>
            <w:tcW w:w="2126" w:type="dxa"/>
          </w:tcPr>
          <w:p w:rsidR="00635900" w:rsidRPr="004D2C6A" w:rsidRDefault="00635900" w:rsidP="003949A7">
            <w:pPr>
              <w:spacing w:before="120" w:after="120"/>
              <w:jc w:val="both"/>
              <w:rPr>
                <w:rFonts w:ascii="Arial" w:hAnsi="Arial" w:cs="Arial"/>
                <w:b/>
              </w:rPr>
            </w:pPr>
          </w:p>
        </w:tc>
      </w:tr>
      <w:tr w:rsidR="00635900" w:rsidTr="003949A7">
        <w:tc>
          <w:tcPr>
            <w:tcW w:w="2127" w:type="dxa"/>
          </w:tcPr>
          <w:p w:rsidR="00635900" w:rsidRPr="004D2C6A" w:rsidRDefault="00635900" w:rsidP="003949A7">
            <w:pPr>
              <w:spacing w:before="120" w:after="120"/>
              <w:rPr>
                <w:rFonts w:ascii="Arial" w:hAnsi="Arial" w:cs="Arial"/>
                <w:b/>
              </w:rPr>
            </w:pPr>
            <w:r w:rsidRPr="004D2C6A">
              <w:rPr>
                <w:rFonts w:ascii="Arial" w:hAnsi="Arial" w:cs="Arial"/>
                <w:b/>
              </w:rPr>
              <w:t xml:space="preserve">HSCP West Division </w:t>
            </w:r>
          </w:p>
        </w:tc>
        <w:tc>
          <w:tcPr>
            <w:tcW w:w="987" w:type="dxa"/>
          </w:tcPr>
          <w:p w:rsidR="00635900" w:rsidRPr="004D2C6A" w:rsidRDefault="00635900" w:rsidP="003949A7">
            <w:pPr>
              <w:spacing w:before="120" w:after="120"/>
              <w:jc w:val="both"/>
              <w:rPr>
                <w:rFonts w:ascii="Arial" w:hAnsi="Arial" w:cs="Arial"/>
                <w:b/>
              </w:rPr>
            </w:pPr>
          </w:p>
        </w:tc>
        <w:tc>
          <w:tcPr>
            <w:tcW w:w="1990" w:type="dxa"/>
          </w:tcPr>
          <w:p w:rsidR="00635900" w:rsidRPr="004D2C6A" w:rsidRDefault="00635900" w:rsidP="003949A7">
            <w:pPr>
              <w:spacing w:before="120" w:after="120"/>
              <w:rPr>
                <w:rFonts w:ascii="Arial" w:hAnsi="Arial" w:cs="Arial"/>
                <w:b/>
              </w:rPr>
            </w:pPr>
            <w:r w:rsidRPr="004D2C6A">
              <w:rPr>
                <w:rFonts w:ascii="Arial" w:hAnsi="Arial" w:cs="Arial"/>
                <w:b/>
              </w:rPr>
              <w:t xml:space="preserve">HSCP East Division </w:t>
            </w:r>
          </w:p>
        </w:tc>
        <w:tc>
          <w:tcPr>
            <w:tcW w:w="1090" w:type="dxa"/>
          </w:tcPr>
          <w:p w:rsidR="00635900" w:rsidRPr="004D2C6A" w:rsidRDefault="00635900" w:rsidP="003949A7">
            <w:pPr>
              <w:spacing w:before="120" w:after="120"/>
              <w:jc w:val="both"/>
              <w:rPr>
                <w:rFonts w:ascii="Arial" w:hAnsi="Arial" w:cs="Arial"/>
                <w:b/>
              </w:rPr>
            </w:pPr>
          </w:p>
        </w:tc>
        <w:tc>
          <w:tcPr>
            <w:tcW w:w="2028" w:type="dxa"/>
          </w:tcPr>
          <w:p w:rsidR="00635900" w:rsidRPr="004D2C6A" w:rsidRDefault="00635900" w:rsidP="003949A7">
            <w:pPr>
              <w:spacing w:before="120" w:after="120"/>
              <w:rPr>
                <w:rFonts w:ascii="Arial" w:hAnsi="Arial" w:cs="Arial"/>
                <w:b/>
              </w:rPr>
            </w:pPr>
            <w:r>
              <w:rPr>
                <w:rFonts w:ascii="Arial" w:hAnsi="Arial" w:cs="Arial"/>
                <w:b/>
              </w:rPr>
              <w:t xml:space="preserve">HSCP Fife </w:t>
            </w:r>
            <w:r w:rsidRPr="004D2C6A">
              <w:rPr>
                <w:rFonts w:ascii="Arial" w:hAnsi="Arial" w:cs="Arial"/>
                <w:b/>
              </w:rPr>
              <w:t xml:space="preserve">wide Division  </w:t>
            </w:r>
          </w:p>
        </w:tc>
        <w:tc>
          <w:tcPr>
            <w:tcW w:w="2126" w:type="dxa"/>
          </w:tcPr>
          <w:p w:rsidR="00635900" w:rsidRPr="004D2C6A" w:rsidRDefault="00635900" w:rsidP="003949A7">
            <w:pPr>
              <w:spacing w:before="120" w:after="120"/>
              <w:jc w:val="both"/>
              <w:rPr>
                <w:rFonts w:ascii="Arial" w:hAnsi="Arial" w:cs="Arial"/>
                <w:b/>
              </w:rPr>
            </w:pPr>
          </w:p>
        </w:tc>
      </w:tr>
      <w:tr w:rsidR="00635900" w:rsidTr="003949A7">
        <w:tc>
          <w:tcPr>
            <w:tcW w:w="2127" w:type="dxa"/>
          </w:tcPr>
          <w:p w:rsidR="00635900" w:rsidRDefault="00635900" w:rsidP="003949A7">
            <w:pPr>
              <w:spacing w:before="120" w:after="120"/>
              <w:rPr>
                <w:rFonts w:ascii="Arial" w:hAnsi="Arial" w:cs="Arial"/>
                <w:b/>
              </w:rPr>
            </w:pPr>
            <w:r>
              <w:rPr>
                <w:rFonts w:ascii="Arial" w:hAnsi="Arial" w:cs="Arial"/>
                <w:b/>
              </w:rPr>
              <w:t>*Service specific?</w:t>
            </w:r>
          </w:p>
          <w:p w:rsidR="00635900" w:rsidRPr="004D2C6A" w:rsidRDefault="00635900" w:rsidP="003949A7">
            <w:pPr>
              <w:spacing w:before="120" w:after="120"/>
              <w:rPr>
                <w:rFonts w:ascii="Arial" w:hAnsi="Arial" w:cs="Arial"/>
                <w:b/>
              </w:rPr>
            </w:pPr>
            <w:r>
              <w:rPr>
                <w:rFonts w:ascii="Arial" w:hAnsi="Arial" w:cs="Arial"/>
                <w:b/>
              </w:rPr>
              <w:t xml:space="preserve">Name </w:t>
            </w:r>
          </w:p>
        </w:tc>
        <w:tc>
          <w:tcPr>
            <w:tcW w:w="2977" w:type="dxa"/>
            <w:gridSpan w:val="2"/>
          </w:tcPr>
          <w:p w:rsidR="00635900" w:rsidRPr="004D2C6A" w:rsidRDefault="00635900" w:rsidP="003949A7">
            <w:pPr>
              <w:spacing w:before="120" w:after="120"/>
              <w:rPr>
                <w:rFonts w:ascii="Arial" w:hAnsi="Arial" w:cs="Arial"/>
                <w:b/>
              </w:rPr>
            </w:pPr>
          </w:p>
        </w:tc>
        <w:tc>
          <w:tcPr>
            <w:tcW w:w="3118" w:type="dxa"/>
            <w:gridSpan w:val="2"/>
          </w:tcPr>
          <w:p w:rsidR="00635900" w:rsidRDefault="00635900" w:rsidP="003949A7">
            <w:pPr>
              <w:spacing w:before="120" w:after="120"/>
              <w:rPr>
                <w:rFonts w:ascii="Arial" w:hAnsi="Arial" w:cs="Arial"/>
                <w:b/>
              </w:rPr>
            </w:pPr>
            <w:r>
              <w:rPr>
                <w:rFonts w:ascii="Arial" w:hAnsi="Arial" w:cs="Arial"/>
                <w:b/>
              </w:rPr>
              <w:t>*Discipline specific?</w:t>
            </w:r>
          </w:p>
          <w:p w:rsidR="00635900" w:rsidRPr="004D2C6A" w:rsidRDefault="00635900" w:rsidP="003949A7">
            <w:pPr>
              <w:spacing w:before="120" w:after="120"/>
              <w:rPr>
                <w:rFonts w:ascii="Arial" w:hAnsi="Arial" w:cs="Arial"/>
                <w:b/>
              </w:rPr>
            </w:pPr>
            <w:r>
              <w:rPr>
                <w:rFonts w:ascii="Arial" w:hAnsi="Arial" w:cs="Arial"/>
                <w:b/>
              </w:rPr>
              <w:t xml:space="preserve">Name </w:t>
            </w:r>
          </w:p>
        </w:tc>
        <w:tc>
          <w:tcPr>
            <w:tcW w:w="2126" w:type="dxa"/>
          </w:tcPr>
          <w:p w:rsidR="00635900" w:rsidRPr="004D2C6A" w:rsidRDefault="00635900" w:rsidP="003949A7">
            <w:pPr>
              <w:spacing w:before="120" w:after="120"/>
              <w:jc w:val="both"/>
              <w:rPr>
                <w:rFonts w:ascii="Arial" w:hAnsi="Arial" w:cs="Arial"/>
                <w:b/>
              </w:rPr>
            </w:pPr>
          </w:p>
        </w:tc>
      </w:tr>
    </w:tbl>
    <w:p w:rsidR="007147D4" w:rsidRPr="007147D4" w:rsidRDefault="007147D4" w:rsidP="00635900">
      <w:pPr>
        <w:spacing w:before="120" w:after="120" w:line="240" w:lineRule="auto"/>
        <w:jc w:val="both"/>
        <w:rPr>
          <w:rFonts w:ascii="Arial" w:hAnsi="Arial" w:cs="Arial"/>
          <w:b/>
        </w:rPr>
      </w:pPr>
    </w:p>
    <w:p w:rsidR="00635900" w:rsidRDefault="00635900" w:rsidP="00635900">
      <w:pPr>
        <w:pStyle w:val="ListParagraph"/>
        <w:spacing w:before="120" w:after="120" w:line="240" w:lineRule="auto"/>
        <w:ind w:left="0"/>
        <w:jc w:val="both"/>
        <w:rPr>
          <w:rFonts w:ascii="Arial" w:hAnsi="Arial" w:cs="Arial"/>
          <w:b/>
          <w:color w:val="0070C0"/>
          <w:sz w:val="24"/>
          <w:szCs w:val="24"/>
        </w:rPr>
      </w:pPr>
      <w:r w:rsidRPr="008B4B97">
        <w:rPr>
          <w:rFonts w:ascii="Arial" w:hAnsi="Arial" w:cs="Arial"/>
          <w:b/>
          <w:color w:val="0070C0"/>
          <w:sz w:val="24"/>
          <w:szCs w:val="24"/>
        </w:rPr>
        <w:t>Question 9:</w:t>
      </w:r>
    </w:p>
    <w:p w:rsidR="007147D4" w:rsidRDefault="007147D4" w:rsidP="00635900">
      <w:pPr>
        <w:pStyle w:val="ListParagraph"/>
        <w:spacing w:before="120" w:after="120" w:line="240" w:lineRule="auto"/>
        <w:ind w:left="0"/>
        <w:jc w:val="both"/>
        <w:rPr>
          <w:rFonts w:ascii="Arial" w:hAnsi="Arial" w:cs="Arial"/>
          <w:b/>
          <w:color w:val="0070C0"/>
          <w:sz w:val="24"/>
          <w:szCs w:val="24"/>
        </w:rPr>
      </w:pPr>
    </w:p>
    <w:p w:rsidR="00635900" w:rsidRDefault="00635900" w:rsidP="00635900">
      <w:pPr>
        <w:pStyle w:val="ListParagraph"/>
        <w:spacing w:before="120" w:after="120" w:line="240" w:lineRule="auto"/>
        <w:ind w:left="0"/>
        <w:jc w:val="both"/>
        <w:rPr>
          <w:rFonts w:ascii="Arial" w:hAnsi="Arial" w:cs="Arial"/>
          <w:b/>
          <w:sz w:val="24"/>
          <w:szCs w:val="24"/>
        </w:rPr>
      </w:pPr>
      <w:r w:rsidRPr="008E6FEA">
        <w:rPr>
          <w:rFonts w:ascii="Arial" w:hAnsi="Arial" w:cs="Arial"/>
          <w:b/>
          <w:sz w:val="24"/>
          <w:szCs w:val="24"/>
        </w:rPr>
        <w:t>Who is it intended to benefit?</w:t>
      </w:r>
    </w:p>
    <w:p w:rsidR="007147D4" w:rsidRPr="008E6FEA" w:rsidRDefault="007147D4" w:rsidP="00635900">
      <w:pPr>
        <w:pStyle w:val="ListParagraph"/>
        <w:spacing w:before="120" w:after="120" w:line="240" w:lineRule="auto"/>
        <w:ind w:left="0"/>
        <w:jc w:val="both"/>
        <w:rPr>
          <w:rFonts w:ascii="Arial" w:hAnsi="Arial" w:cs="Arial"/>
          <w:b/>
          <w:sz w:val="24"/>
          <w:szCs w:val="24"/>
        </w:rPr>
      </w:pPr>
    </w:p>
    <w:tbl>
      <w:tblPr>
        <w:tblStyle w:val="TableGrid"/>
        <w:tblW w:w="0" w:type="auto"/>
        <w:tblLayout w:type="fixed"/>
        <w:tblLook w:val="04A0"/>
      </w:tblPr>
      <w:tblGrid>
        <w:gridCol w:w="1719"/>
        <w:gridCol w:w="1719"/>
        <w:gridCol w:w="2057"/>
        <w:gridCol w:w="1381"/>
        <w:gridCol w:w="1719"/>
        <w:gridCol w:w="1719"/>
      </w:tblGrid>
      <w:tr w:rsidR="007350B9" w:rsidTr="00E85E4E">
        <w:trPr>
          <w:trHeight w:val="397"/>
        </w:trPr>
        <w:tc>
          <w:tcPr>
            <w:tcW w:w="1719" w:type="dxa"/>
            <w:tcBorders>
              <w:top w:val="single" w:sz="4" w:space="0" w:color="auto"/>
              <w:left w:val="single" w:sz="4" w:space="0" w:color="auto"/>
              <w:bottom w:val="single" w:sz="4" w:space="0" w:color="auto"/>
              <w:right w:val="single" w:sz="4" w:space="0" w:color="auto"/>
            </w:tcBorders>
            <w:vAlign w:val="center"/>
            <w:hideMark/>
          </w:tcPr>
          <w:p w:rsidR="007350B9" w:rsidRDefault="007350B9" w:rsidP="00E85E4E">
            <w:pPr>
              <w:pStyle w:val="ListParagraph"/>
              <w:spacing w:after="0"/>
              <w:ind w:left="0"/>
              <w:rPr>
                <w:rFonts w:ascii="Arial" w:hAnsi="Arial" w:cs="Arial"/>
                <w:b/>
                <w:sz w:val="24"/>
                <w:szCs w:val="24"/>
              </w:rPr>
            </w:pPr>
            <w:r>
              <w:rPr>
                <w:rFonts w:ascii="Arial" w:hAnsi="Arial" w:cs="Arial"/>
                <w:b/>
                <w:sz w:val="24"/>
                <w:szCs w:val="24"/>
              </w:rPr>
              <w:t>Staff</w:t>
            </w:r>
          </w:p>
        </w:tc>
        <w:tc>
          <w:tcPr>
            <w:tcW w:w="1719" w:type="dxa"/>
            <w:tcBorders>
              <w:top w:val="single" w:sz="4" w:space="0" w:color="auto"/>
              <w:left w:val="single" w:sz="4" w:space="0" w:color="auto"/>
              <w:bottom w:val="single" w:sz="4" w:space="0" w:color="auto"/>
              <w:right w:val="single" w:sz="4" w:space="0" w:color="auto"/>
            </w:tcBorders>
            <w:vAlign w:val="center"/>
            <w:hideMark/>
          </w:tcPr>
          <w:p w:rsidR="007350B9" w:rsidRDefault="00BE76D8" w:rsidP="00E85E4E">
            <w:pPr>
              <w:pStyle w:val="ListParagraph"/>
              <w:spacing w:after="0"/>
              <w:ind w:left="0"/>
              <w:jc w:val="center"/>
              <w:rPr>
                <w:rFonts w:ascii="Arial" w:hAnsi="Arial" w:cs="Arial"/>
                <w:b/>
                <w:sz w:val="24"/>
                <w:szCs w:val="24"/>
              </w:rPr>
            </w:pPr>
            <w:r>
              <w:rPr>
                <w:rFonts w:ascii="Arial" w:hAnsi="Arial" w:cs="Arial"/>
              </w:rPr>
              <w:sym w:font="Wingdings" w:char="F0FC"/>
            </w:r>
          </w:p>
        </w:tc>
        <w:tc>
          <w:tcPr>
            <w:tcW w:w="2057" w:type="dxa"/>
            <w:tcBorders>
              <w:top w:val="single" w:sz="4" w:space="0" w:color="auto"/>
              <w:left w:val="single" w:sz="4" w:space="0" w:color="auto"/>
              <w:bottom w:val="single" w:sz="4" w:space="0" w:color="auto"/>
              <w:right w:val="single" w:sz="4" w:space="0" w:color="auto"/>
            </w:tcBorders>
            <w:vAlign w:val="center"/>
            <w:hideMark/>
          </w:tcPr>
          <w:p w:rsidR="007350B9" w:rsidRDefault="007350B9" w:rsidP="00E85E4E">
            <w:pPr>
              <w:pStyle w:val="ListParagraph"/>
              <w:spacing w:after="0"/>
              <w:ind w:left="0"/>
              <w:rPr>
                <w:rFonts w:ascii="Arial" w:hAnsi="Arial" w:cs="Arial"/>
                <w:b/>
                <w:sz w:val="24"/>
                <w:szCs w:val="24"/>
              </w:rPr>
            </w:pPr>
            <w:r>
              <w:rPr>
                <w:rFonts w:ascii="Arial" w:hAnsi="Arial" w:cs="Arial"/>
                <w:b/>
                <w:sz w:val="24"/>
                <w:szCs w:val="24"/>
              </w:rPr>
              <w:t>Service Users</w:t>
            </w:r>
          </w:p>
        </w:tc>
        <w:tc>
          <w:tcPr>
            <w:tcW w:w="1381" w:type="dxa"/>
            <w:tcBorders>
              <w:top w:val="single" w:sz="4" w:space="0" w:color="auto"/>
              <w:left w:val="single" w:sz="4" w:space="0" w:color="auto"/>
              <w:bottom w:val="single" w:sz="4" w:space="0" w:color="auto"/>
              <w:right w:val="single" w:sz="4" w:space="0" w:color="auto"/>
            </w:tcBorders>
            <w:vAlign w:val="center"/>
            <w:hideMark/>
          </w:tcPr>
          <w:p w:rsidR="007350B9" w:rsidRDefault="007350B9" w:rsidP="003443B4">
            <w:pPr>
              <w:pStyle w:val="ListParagraph"/>
              <w:spacing w:after="0"/>
              <w:ind w:left="0"/>
              <w:jc w:val="center"/>
              <w:rPr>
                <w:rFonts w:ascii="Arial" w:hAnsi="Arial" w:cs="Arial"/>
                <w:b/>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7350B9" w:rsidRDefault="007350B9" w:rsidP="00E85E4E">
            <w:pPr>
              <w:pStyle w:val="ListParagraph"/>
              <w:spacing w:after="0"/>
              <w:ind w:left="0"/>
              <w:rPr>
                <w:rFonts w:ascii="Arial" w:hAnsi="Arial" w:cs="Arial"/>
                <w:b/>
                <w:sz w:val="24"/>
                <w:szCs w:val="24"/>
              </w:rPr>
            </w:pPr>
            <w:r>
              <w:rPr>
                <w:rFonts w:ascii="Arial" w:hAnsi="Arial" w:cs="Arial"/>
                <w:b/>
                <w:sz w:val="24"/>
                <w:szCs w:val="24"/>
              </w:rPr>
              <w:t>Public</w:t>
            </w:r>
          </w:p>
        </w:tc>
        <w:tc>
          <w:tcPr>
            <w:tcW w:w="1719" w:type="dxa"/>
            <w:tcBorders>
              <w:top w:val="single" w:sz="4" w:space="0" w:color="auto"/>
              <w:left w:val="single" w:sz="4" w:space="0" w:color="auto"/>
              <w:bottom w:val="single" w:sz="4" w:space="0" w:color="auto"/>
              <w:right w:val="single" w:sz="4" w:space="0" w:color="auto"/>
            </w:tcBorders>
            <w:vAlign w:val="center"/>
            <w:hideMark/>
          </w:tcPr>
          <w:p w:rsidR="007350B9" w:rsidRDefault="007350B9" w:rsidP="00E85E4E">
            <w:pPr>
              <w:pStyle w:val="ListParagraph"/>
              <w:spacing w:after="0"/>
              <w:ind w:left="0"/>
              <w:rPr>
                <w:rFonts w:ascii="Arial" w:hAnsi="Arial" w:cs="Arial"/>
                <w:b/>
                <w:sz w:val="24"/>
                <w:szCs w:val="24"/>
              </w:rPr>
            </w:pPr>
          </w:p>
        </w:tc>
      </w:tr>
    </w:tbl>
    <w:p w:rsidR="005D7708" w:rsidRDefault="005D7708" w:rsidP="00E85E4E">
      <w:pPr>
        <w:spacing w:after="0" w:line="240" w:lineRule="auto"/>
        <w:jc w:val="both"/>
        <w:rPr>
          <w:rFonts w:ascii="Arial" w:hAnsi="Arial" w:cs="Arial"/>
          <w:b/>
          <w:color w:val="0070C0"/>
          <w:sz w:val="24"/>
          <w:szCs w:val="24"/>
        </w:rPr>
      </w:pPr>
    </w:p>
    <w:p w:rsidR="005D7708" w:rsidRDefault="005D7708">
      <w:pPr>
        <w:spacing w:after="0" w:line="240" w:lineRule="auto"/>
        <w:rPr>
          <w:rFonts w:ascii="Arial" w:hAnsi="Arial" w:cs="Arial"/>
          <w:b/>
          <w:color w:val="0070C0"/>
          <w:sz w:val="24"/>
          <w:szCs w:val="24"/>
        </w:rPr>
      </w:pPr>
      <w:r>
        <w:rPr>
          <w:rFonts w:ascii="Arial" w:hAnsi="Arial" w:cs="Arial"/>
          <w:b/>
          <w:color w:val="0070C0"/>
          <w:sz w:val="24"/>
          <w:szCs w:val="24"/>
        </w:rPr>
        <w:br w:type="page"/>
      </w:r>
    </w:p>
    <w:p w:rsidR="00635900" w:rsidRDefault="00635900" w:rsidP="00E85E4E">
      <w:pPr>
        <w:spacing w:after="0" w:line="240" w:lineRule="auto"/>
        <w:jc w:val="both"/>
        <w:rPr>
          <w:rFonts w:ascii="Arial" w:hAnsi="Arial" w:cs="Arial"/>
          <w:b/>
          <w:color w:val="0070C0"/>
          <w:sz w:val="24"/>
          <w:szCs w:val="24"/>
        </w:rPr>
      </w:pPr>
      <w:r w:rsidRPr="00DE17A6">
        <w:rPr>
          <w:rFonts w:ascii="Arial" w:hAnsi="Arial" w:cs="Arial"/>
          <w:b/>
          <w:color w:val="0070C0"/>
          <w:sz w:val="24"/>
          <w:szCs w:val="24"/>
        </w:rPr>
        <w:t>Question 10:</w:t>
      </w:r>
    </w:p>
    <w:p w:rsidR="007147D4" w:rsidRDefault="007147D4" w:rsidP="00635900">
      <w:pPr>
        <w:spacing w:before="120" w:after="120" w:line="240" w:lineRule="auto"/>
        <w:jc w:val="both"/>
        <w:rPr>
          <w:rFonts w:ascii="Arial" w:hAnsi="Arial" w:cs="Arial"/>
          <w:b/>
          <w:color w:val="0070C0"/>
          <w:sz w:val="24"/>
          <w:szCs w:val="24"/>
        </w:rPr>
      </w:pPr>
    </w:p>
    <w:p w:rsidR="00635900" w:rsidRDefault="00635900" w:rsidP="00635900">
      <w:pPr>
        <w:spacing w:before="120" w:after="120" w:line="240" w:lineRule="auto"/>
        <w:jc w:val="both"/>
        <w:rPr>
          <w:rFonts w:ascii="Arial" w:hAnsi="Arial" w:cs="Arial"/>
          <w:b/>
          <w:sz w:val="24"/>
          <w:szCs w:val="24"/>
        </w:rPr>
      </w:pPr>
      <w:r w:rsidRPr="00326F4C">
        <w:rPr>
          <w:rFonts w:ascii="Arial" w:hAnsi="Arial" w:cs="Arial"/>
          <w:b/>
          <w:sz w:val="24"/>
          <w:szCs w:val="24"/>
        </w:rPr>
        <w:t xml:space="preserve">Identifying the Impacts </w:t>
      </w:r>
    </w:p>
    <w:p w:rsidR="00635900" w:rsidRDefault="00635900" w:rsidP="00635900">
      <w:pPr>
        <w:spacing w:before="120" w:after="120" w:line="240" w:lineRule="auto"/>
        <w:jc w:val="both"/>
        <w:rPr>
          <w:rFonts w:ascii="Arial" w:hAnsi="Arial" w:cs="Arial"/>
          <w:color w:val="000000" w:themeColor="text1"/>
        </w:rPr>
      </w:pPr>
    </w:p>
    <w:p w:rsidR="00635900" w:rsidRDefault="00635900" w:rsidP="00635900">
      <w:pPr>
        <w:spacing w:before="120" w:after="120" w:line="240" w:lineRule="auto"/>
        <w:jc w:val="both"/>
        <w:rPr>
          <w:rFonts w:ascii="Arial" w:hAnsi="Arial" w:cs="Arial"/>
          <w:b/>
        </w:rPr>
      </w:pPr>
      <w:r>
        <w:rPr>
          <w:rFonts w:ascii="Arial" w:hAnsi="Arial" w:cs="Arial"/>
          <w:color w:val="000000" w:themeColor="text1"/>
        </w:rPr>
        <w:t xml:space="preserve">Consider </w:t>
      </w:r>
      <w:r w:rsidRPr="00D306CE">
        <w:rPr>
          <w:rFonts w:ascii="Arial" w:hAnsi="Arial" w:cs="Arial"/>
        </w:rPr>
        <w:t xml:space="preserve">any </w:t>
      </w:r>
      <w:r>
        <w:rPr>
          <w:rFonts w:ascii="Arial" w:hAnsi="Arial" w:cs="Arial"/>
        </w:rPr>
        <w:t>potential Impacts on the Protected Characteristic Groups, etc and the r</w:t>
      </w:r>
      <w:r w:rsidRPr="00D306CE">
        <w:rPr>
          <w:rFonts w:ascii="Arial" w:hAnsi="Arial" w:cs="Arial"/>
        </w:rPr>
        <w:t>elevance of policy/</w:t>
      </w:r>
      <w:r>
        <w:rPr>
          <w:rFonts w:ascii="Arial" w:hAnsi="Arial" w:cs="Arial"/>
        </w:rPr>
        <w:t xml:space="preserve"> change </w:t>
      </w:r>
      <w:r w:rsidRPr="00D306CE">
        <w:rPr>
          <w:rFonts w:ascii="Arial" w:hAnsi="Arial" w:cs="Arial"/>
        </w:rPr>
        <w:t>to each group is described as</w:t>
      </w:r>
      <w:r w:rsidRPr="00D306CE">
        <w:rPr>
          <w:rFonts w:ascii="Arial" w:hAnsi="Arial" w:cs="Arial"/>
          <w:b/>
        </w:rPr>
        <w:t xml:space="preserve">: </w:t>
      </w:r>
    </w:p>
    <w:p w:rsidR="00635900" w:rsidRDefault="00635900" w:rsidP="00635900">
      <w:pPr>
        <w:spacing w:before="120" w:after="120" w:line="240" w:lineRule="auto"/>
        <w:jc w:val="both"/>
        <w:rPr>
          <w:rFonts w:ascii="Arial" w:hAnsi="Arial" w:cs="Arial"/>
          <w:b/>
          <w:color w:val="00B050"/>
        </w:rPr>
      </w:pPr>
      <w:r>
        <w:rPr>
          <w:rFonts w:ascii="Arial" w:hAnsi="Arial" w:cs="Arial"/>
          <w:b/>
        </w:rPr>
        <w:t xml:space="preserve"> </w:t>
      </w:r>
      <w:r w:rsidR="009760C5">
        <w:rPr>
          <w:rFonts w:ascii="Arial" w:hAnsi="Arial" w:cs="Arial"/>
          <w:b/>
          <w:color w:val="FF0000"/>
        </w:rPr>
        <w:t xml:space="preserve">H- High Relevance, </w:t>
      </w:r>
      <w:r>
        <w:rPr>
          <w:rFonts w:ascii="Arial" w:hAnsi="Arial" w:cs="Arial"/>
          <w:b/>
          <w:color w:val="FF0000"/>
        </w:rPr>
        <w:t>,</w:t>
      </w:r>
      <w:r>
        <w:rPr>
          <w:rFonts w:ascii="Arial" w:hAnsi="Arial" w:cs="Arial"/>
          <w:b/>
          <w:color w:val="0070C0"/>
        </w:rPr>
        <w:t xml:space="preserve">M = Medium Relevance </w:t>
      </w:r>
      <w:r w:rsidRPr="00D306CE">
        <w:rPr>
          <w:rFonts w:ascii="Arial" w:hAnsi="Arial" w:cs="Arial"/>
          <w:color w:val="0070C0"/>
        </w:rPr>
        <w:t xml:space="preserve"> </w:t>
      </w:r>
      <w:r>
        <w:rPr>
          <w:rFonts w:ascii="Arial" w:hAnsi="Arial" w:cs="Arial"/>
        </w:rPr>
        <w:t xml:space="preserve">or </w:t>
      </w:r>
      <w:r>
        <w:rPr>
          <w:rFonts w:ascii="Arial" w:hAnsi="Arial" w:cs="Arial"/>
          <w:b/>
          <w:color w:val="00B050"/>
        </w:rPr>
        <w:t>L= Low relevance</w:t>
      </w:r>
    </w:p>
    <w:p w:rsidR="00635900" w:rsidRDefault="00635900" w:rsidP="00635900">
      <w:pPr>
        <w:spacing w:before="120" w:after="120" w:line="240" w:lineRule="auto"/>
        <w:jc w:val="both"/>
        <w:rPr>
          <w:rFonts w:ascii="Arial" w:hAnsi="Arial" w:cs="Arial"/>
          <w:b/>
          <w:color w:val="0070C0"/>
          <w:u w:val="single"/>
        </w:rPr>
      </w:pPr>
    </w:p>
    <w:p w:rsidR="00635900" w:rsidRDefault="00635900" w:rsidP="00635900">
      <w:pPr>
        <w:spacing w:before="120" w:after="120" w:line="240" w:lineRule="auto"/>
        <w:jc w:val="center"/>
        <w:rPr>
          <w:rFonts w:ascii="Arial" w:hAnsi="Arial" w:cs="Arial"/>
          <w:b/>
          <w:color w:val="0070C0"/>
          <w:u w:val="single"/>
        </w:rPr>
      </w:pPr>
      <w:r>
        <w:rPr>
          <w:rFonts w:ascii="Arial" w:hAnsi="Arial" w:cs="Arial"/>
          <w:b/>
          <w:color w:val="0070C0"/>
          <w:u w:val="single"/>
        </w:rPr>
        <w:t>Equality</w:t>
      </w:r>
      <w:r w:rsidRPr="004E6B92">
        <w:rPr>
          <w:rFonts w:ascii="Arial" w:hAnsi="Arial" w:cs="Arial"/>
          <w:b/>
          <w:color w:val="0070C0"/>
          <w:u w:val="single"/>
        </w:rPr>
        <w:t xml:space="preserve"> Impact Assessment Matrix</w:t>
      </w:r>
    </w:p>
    <w:p w:rsidR="00635900" w:rsidRPr="004E6B92" w:rsidRDefault="00635900" w:rsidP="00635900">
      <w:pPr>
        <w:spacing w:before="120" w:after="120" w:line="240" w:lineRule="auto"/>
        <w:jc w:val="center"/>
        <w:rPr>
          <w:rFonts w:ascii="Arial" w:hAnsi="Arial" w:cs="Arial"/>
          <w:b/>
          <w:color w:val="0070C0"/>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2396"/>
        <w:gridCol w:w="2260"/>
        <w:gridCol w:w="292"/>
        <w:gridCol w:w="2976"/>
      </w:tblGrid>
      <w:tr w:rsidR="00635900" w:rsidRPr="007B4F91" w:rsidTr="003949A7">
        <w:tc>
          <w:tcPr>
            <w:tcW w:w="2708" w:type="dxa"/>
            <w:tcBorders>
              <w:top w:val="nil"/>
              <w:left w:val="nil"/>
              <w:bottom w:val="nil"/>
              <w:right w:val="nil"/>
            </w:tcBorders>
          </w:tcPr>
          <w:p w:rsidR="00635900" w:rsidRPr="004E6B92" w:rsidRDefault="00635900" w:rsidP="003949A7">
            <w:pPr>
              <w:spacing w:before="120" w:after="120" w:line="240" w:lineRule="auto"/>
              <w:jc w:val="center"/>
              <w:rPr>
                <w:rFonts w:ascii="Arial" w:hAnsi="Arial" w:cs="Arial"/>
                <w:b/>
                <w:color w:val="0070C0"/>
              </w:rPr>
            </w:pPr>
            <w:r>
              <w:rPr>
                <w:rFonts w:ascii="Arial" w:hAnsi="Arial" w:cs="Arial"/>
                <w:b/>
                <w:color w:val="0070C0"/>
              </w:rPr>
              <w:t>Protected C</w:t>
            </w:r>
            <w:r w:rsidRPr="004E6B92">
              <w:rPr>
                <w:rFonts w:ascii="Arial" w:hAnsi="Arial" w:cs="Arial"/>
                <w:b/>
                <w:color w:val="0070C0"/>
              </w:rPr>
              <w:t>haracteristic</w:t>
            </w:r>
          </w:p>
        </w:tc>
        <w:tc>
          <w:tcPr>
            <w:tcW w:w="2396" w:type="dxa"/>
            <w:tcBorders>
              <w:top w:val="nil"/>
              <w:left w:val="nil"/>
              <w:bottom w:val="single" w:sz="4" w:space="0" w:color="auto"/>
              <w:right w:val="nil"/>
            </w:tcBorders>
          </w:tcPr>
          <w:p w:rsidR="00635900" w:rsidRPr="004E6B92" w:rsidRDefault="00635900" w:rsidP="003949A7">
            <w:pPr>
              <w:spacing w:before="120" w:after="120" w:line="240" w:lineRule="auto"/>
              <w:jc w:val="center"/>
              <w:rPr>
                <w:rFonts w:ascii="Arial" w:hAnsi="Arial" w:cs="Arial"/>
                <w:b/>
                <w:color w:val="00B050"/>
              </w:rPr>
            </w:pPr>
            <w:r w:rsidRPr="004E6B92">
              <w:rPr>
                <w:rFonts w:ascii="Arial" w:hAnsi="Arial" w:cs="Arial"/>
                <w:b/>
                <w:color w:val="00B050"/>
              </w:rPr>
              <w:t xml:space="preserve">Positive Impact   </w:t>
            </w:r>
          </w:p>
        </w:tc>
        <w:tc>
          <w:tcPr>
            <w:tcW w:w="2260" w:type="dxa"/>
            <w:tcBorders>
              <w:top w:val="nil"/>
              <w:left w:val="nil"/>
              <w:bottom w:val="single" w:sz="4" w:space="0" w:color="auto"/>
              <w:right w:val="nil"/>
            </w:tcBorders>
          </w:tcPr>
          <w:p w:rsidR="00635900" w:rsidRPr="004E6B92" w:rsidRDefault="00635900" w:rsidP="003949A7">
            <w:pPr>
              <w:spacing w:before="120" w:after="120" w:line="240" w:lineRule="auto"/>
              <w:jc w:val="center"/>
              <w:rPr>
                <w:rFonts w:ascii="Arial" w:hAnsi="Arial" w:cs="Arial"/>
                <w:b/>
                <w:color w:val="E36C0A" w:themeColor="accent6" w:themeShade="BF"/>
              </w:rPr>
            </w:pPr>
            <w:r w:rsidRPr="004E6B92">
              <w:rPr>
                <w:rFonts w:ascii="Arial" w:hAnsi="Arial" w:cs="Arial"/>
                <w:b/>
                <w:color w:val="E36C0A" w:themeColor="accent6" w:themeShade="BF"/>
              </w:rPr>
              <w:t>No Impact</w:t>
            </w:r>
          </w:p>
        </w:tc>
        <w:tc>
          <w:tcPr>
            <w:tcW w:w="3268" w:type="dxa"/>
            <w:gridSpan w:val="2"/>
            <w:tcBorders>
              <w:top w:val="nil"/>
              <w:left w:val="nil"/>
              <w:bottom w:val="single" w:sz="4" w:space="0" w:color="auto"/>
              <w:right w:val="nil"/>
            </w:tcBorders>
            <w:shd w:val="clear" w:color="auto" w:fill="FFFFFF"/>
          </w:tcPr>
          <w:p w:rsidR="00635900" w:rsidRPr="004E6B92" w:rsidRDefault="00635900" w:rsidP="003949A7">
            <w:pPr>
              <w:spacing w:before="120" w:after="120" w:line="240" w:lineRule="auto"/>
              <w:jc w:val="center"/>
              <w:rPr>
                <w:rFonts w:ascii="Arial" w:hAnsi="Arial" w:cs="Arial"/>
                <w:b/>
                <w:color w:val="FF0000"/>
              </w:rPr>
            </w:pPr>
            <w:r w:rsidRPr="004E6B92">
              <w:rPr>
                <w:rFonts w:ascii="Arial" w:hAnsi="Arial" w:cs="Arial"/>
                <w:b/>
                <w:color w:val="FF0000"/>
              </w:rPr>
              <w:t>Adverse Impact</w:t>
            </w:r>
          </w:p>
        </w:tc>
      </w:tr>
      <w:tr w:rsidR="00635900" w:rsidRPr="007B4F91" w:rsidTr="003949A7">
        <w:tc>
          <w:tcPr>
            <w:tcW w:w="2708" w:type="dxa"/>
            <w:vMerge w:val="restart"/>
            <w:tcBorders>
              <w:top w:val="nil"/>
              <w:left w:val="nil"/>
              <w:bottom w:val="nil"/>
              <w:right w:val="single" w:sz="4" w:space="0" w:color="auto"/>
            </w:tcBorders>
          </w:tcPr>
          <w:p w:rsidR="00635900" w:rsidRPr="00B674C3" w:rsidRDefault="00635900" w:rsidP="003949A7">
            <w:pPr>
              <w:spacing w:before="120" w:after="120" w:line="240" w:lineRule="auto"/>
              <w:rPr>
                <w:rFonts w:ascii="Arial" w:hAnsi="Arial" w:cs="Arial"/>
              </w:rPr>
            </w:pPr>
            <w:r w:rsidRPr="00B674C3">
              <w:rPr>
                <w:rFonts w:ascii="Arial" w:hAnsi="Arial" w:cs="Arial"/>
              </w:rPr>
              <w:t xml:space="preserve"> </w:t>
            </w:r>
          </w:p>
          <w:p w:rsidR="00635900" w:rsidRPr="004E6B92" w:rsidRDefault="00635900" w:rsidP="003949A7">
            <w:pPr>
              <w:spacing w:before="120" w:after="120" w:line="240" w:lineRule="auto"/>
              <w:ind w:left="176"/>
              <w:rPr>
                <w:rFonts w:ascii="Arial" w:hAnsi="Arial" w:cs="Arial"/>
                <w:b/>
                <w:color w:val="FF0000"/>
              </w:rPr>
            </w:pPr>
            <w:r w:rsidRPr="004E6B92">
              <w:rPr>
                <w:rFonts w:ascii="Arial" w:hAnsi="Arial" w:cs="Arial"/>
                <w:b/>
                <w:color w:val="FF0000"/>
              </w:rPr>
              <w:t>High Relevance</w:t>
            </w:r>
          </w:p>
          <w:p w:rsidR="00635900" w:rsidRPr="00B674C3" w:rsidRDefault="00635900" w:rsidP="003949A7">
            <w:pPr>
              <w:spacing w:before="120" w:after="120" w:line="240" w:lineRule="auto"/>
              <w:rPr>
                <w:rFonts w:ascii="Arial" w:hAnsi="Arial" w:cs="Arial"/>
                <w:b/>
              </w:rPr>
            </w:pPr>
          </w:p>
          <w:p w:rsidR="00635900" w:rsidRPr="00B674C3" w:rsidRDefault="00635900" w:rsidP="003949A7">
            <w:pPr>
              <w:spacing w:before="120" w:after="120" w:line="240" w:lineRule="auto"/>
              <w:rPr>
                <w:rFonts w:ascii="Arial" w:hAnsi="Arial" w:cs="Arial"/>
                <w:b/>
              </w:rPr>
            </w:pPr>
          </w:p>
          <w:p w:rsidR="00635900" w:rsidRPr="00B674C3" w:rsidRDefault="00635900" w:rsidP="003949A7">
            <w:pPr>
              <w:spacing w:before="120" w:after="120" w:line="240" w:lineRule="auto"/>
              <w:rPr>
                <w:rFonts w:ascii="Arial" w:hAnsi="Arial" w:cs="Arial"/>
                <w:b/>
              </w:rPr>
            </w:pPr>
          </w:p>
          <w:p w:rsidR="00635900" w:rsidRPr="004E6B92" w:rsidRDefault="00635900" w:rsidP="003949A7">
            <w:pPr>
              <w:spacing w:before="120" w:after="120" w:line="240" w:lineRule="auto"/>
              <w:rPr>
                <w:rFonts w:ascii="Arial" w:hAnsi="Arial" w:cs="Arial"/>
                <w:b/>
                <w:color w:val="E36C0A" w:themeColor="accent6" w:themeShade="BF"/>
              </w:rPr>
            </w:pPr>
            <w:r w:rsidRPr="004E6B92">
              <w:rPr>
                <w:rFonts w:ascii="Arial" w:hAnsi="Arial" w:cs="Arial"/>
                <w:b/>
                <w:color w:val="E36C0A" w:themeColor="accent6" w:themeShade="BF"/>
              </w:rPr>
              <w:t>Medium Relevance</w:t>
            </w:r>
          </w:p>
          <w:p w:rsidR="00635900" w:rsidRPr="00B674C3" w:rsidRDefault="00635900" w:rsidP="003949A7">
            <w:pPr>
              <w:spacing w:before="120" w:after="120" w:line="240" w:lineRule="auto"/>
              <w:rPr>
                <w:rFonts w:ascii="Arial" w:hAnsi="Arial" w:cs="Arial"/>
                <w:b/>
              </w:rPr>
            </w:pPr>
          </w:p>
          <w:p w:rsidR="00635900" w:rsidRPr="00B674C3" w:rsidRDefault="00635900" w:rsidP="003949A7">
            <w:pPr>
              <w:spacing w:before="120" w:after="120" w:line="240" w:lineRule="auto"/>
              <w:rPr>
                <w:rFonts w:ascii="Arial" w:hAnsi="Arial" w:cs="Arial"/>
                <w:b/>
              </w:rPr>
            </w:pPr>
          </w:p>
          <w:p w:rsidR="00635900" w:rsidRPr="00B674C3" w:rsidRDefault="00635900" w:rsidP="003949A7">
            <w:pPr>
              <w:spacing w:before="120" w:after="120" w:line="240" w:lineRule="auto"/>
              <w:rPr>
                <w:rFonts w:ascii="Arial" w:hAnsi="Arial" w:cs="Arial"/>
                <w:b/>
              </w:rPr>
            </w:pPr>
          </w:p>
          <w:p w:rsidR="00635900" w:rsidRPr="004E6B92" w:rsidRDefault="00635900" w:rsidP="003949A7">
            <w:pPr>
              <w:spacing w:before="120" w:after="120" w:line="240" w:lineRule="auto"/>
              <w:ind w:left="176"/>
              <w:rPr>
                <w:rFonts w:ascii="Arial" w:hAnsi="Arial" w:cs="Arial"/>
                <w:color w:val="00B050"/>
              </w:rPr>
            </w:pPr>
            <w:r w:rsidRPr="004E6B92">
              <w:rPr>
                <w:rFonts w:ascii="Arial" w:hAnsi="Arial" w:cs="Arial"/>
                <w:b/>
                <w:color w:val="00B050"/>
              </w:rPr>
              <w:t>Low Relevance</w:t>
            </w:r>
            <w:r w:rsidRPr="004E6B92">
              <w:rPr>
                <w:rFonts w:ascii="Arial" w:hAnsi="Arial" w:cs="Arial"/>
                <w:color w:val="00B050"/>
              </w:rPr>
              <w:t xml:space="preserve"> </w:t>
            </w:r>
          </w:p>
        </w:tc>
        <w:tc>
          <w:tcPr>
            <w:tcW w:w="2396" w:type="dxa"/>
            <w:tcBorders>
              <w:top w:val="single" w:sz="4" w:space="0" w:color="auto"/>
              <w:left w:val="single" w:sz="4" w:space="0" w:color="auto"/>
            </w:tcBorders>
            <w:shd w:val="clear" w:color="auto" w:fill="00B050"/>
          </w:tcPr>
          <w:p w:rsidR="00635900" w:rsidRPr="002669B5" w:rsidRDefault="00635900" w:rsidP="003949A7">
            <w:pPr>
              <w:spacing w:before="120" w:after="120" w:line="240" w:lineRule="auto"/>
              <w:jc w:val="center"/>
              <w:rPr>
                <w:rFonts w:ascii="Arial" w:hAnsi="Arial" w:cs="Arial"/>
                <w:color w:val="FFFFFF" w:themeColor="background1"/>
              </w:rPr>
            </w:pP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635900" w:rsidRPr="002669B5" w:rsidRDefault="00635900" w:rsidP="003949A7">
            <w:pPr>
              <w:spacing w:before="120" w:after="120" w:line="240" w:lineRule="auto"/>
              <w:jc w:val="center"/>
              <w:rPr>
                <w:rFonts w:ascii="Arial" w:hAnsi="Arial" w:cs="Arial"/>
                <w:color w:val="FFFFFF" w:themeColor="background1"/>
              </w:rPr>
            </w:pPr>
          </w:p>
        </w:tc>
        <w:tc>
          <w:tcPr>
            <w:tcW w:w="2552" w:type="dxa"/>
            <w:gridSpan w:val="2"/>
            <w:tcBorders>
              <w:top w:val="single" w:sz="4" w:space="0" w:color="auto"/>
            </w:tcBorders>
            <w:shd w:val="clear" w:color="auto" w:fill="00B050"/>
          </w:tcPr>
          <w:p w:rsidR="00635900" w:rsidRPr="002669B5" w:rsidRDefault="00635900" w:rsidP="003949A7">
            <w:pPr>
              <w:spacing w:before="120" w:after="120" w:line="240" w:lineRule="auto"/>
              <w:jc w:val="center"/>
              <w:rPr>
                <w:rFonts w:ascii="Arial" w:hAnsi="Arial" w:cs="Arial"/>
                <w:b/>
                <w:color w:val="FFFFFF" w:themeColor="background1"/>
              </w:rPr>
            </w:pPr>
          </w:p>
          <w:p w:rsidR="00635900"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tcBorders>
              <w:top w:val="single" w:sz="4" w:space="0" w:color="auto"/>
              <w:bottom w:val="single" w:sz="4" w:space="0" w:color="auto"/>
            </w:tcBorders>
            <w:shd w:val="clear" w:color="auto" w:fill="FF0000"/>
          </w:tcPr>
          <w:p w:rsidR="00635900" w:rsidRPr="002669B5" w:rsidRDefault="00635900" w:rsidP="003949A7">
            <w:pPr>
              <w:spacing w:before="120" w:after="120" w:line="240" w:lineRule="auto"/>
              <w:jc w:val="center"/>
              <w:rPr>
                <w:rFonts w:ascii="Arial" w:hAnsi="Arial" w:cs="Arial"/>
                <w:color w:val="000000" w:themeColor="text1"/>
              </w:rPr>
            </w:pPr>
          </w:p>
          <w:p w:rsidR="00635900" w:rsidRPr="002669B5" w:rsidRDefault="00635900" w:rsidP="003949A7">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635900" w:rsidRPr="007B4F91" w:rsidTr="003949A7">
        <w:trPr>
          <w:trHeight w:val="1835"/>
        </w:trPr>
        <w:tc>
          <w:tcPr>
            <w:tcW w:w="2708" w:type="dxa"/>
            <w:vMerge/>
            <w:tcBorders>
              <w:top w:val="nil"/>
              <w:left w:val="nil"/>
              <w:bottom w:val="nil"/>
              <w:right w:val="single" w:sz="4" w:space="0" w:color="auto"/>
            </w:tcBorders>
          </w:tcPr>
          <w:p w:rsidR="00635900" w:rsidRPr="00B674C3" w:rsidRDefault="00635900" w:rsidP="003949A7">
            <w:pPr>
              <w:spacing w:before="120" w:after="120" w:line="240" w:lineRule="auto"/>
              <w:rPr>
                <w:rFonts w:ascii="Arial" w:hAnsi="Arial" w:cs="Arial"/>
              </w:rPr>
            </w:pPr>
          </w:p>
        </w:tc>
        <w:tc>
          <w:tcPr>
            <w:tcW w:w="2396" w:type="dxa"/>
            <w:tcBorders>
              <w:left w:val="single" w:sz="4" w:space="0" w:color="auto"/>
            </w:tcBorders>
            <w:shd w:val="clear" w:color="auto" w:fill="00B050"/>
          </w:tcPr>
          <w:p w:rsidR="00635900" w:rsidRPr="002669B5" w:rsidRDefault="00635900" w:rsidP="003949A7">
            <w:pPr>
              <w:spacing w:before="120" w:after="120" w:line="240" w:lineRule="auto"/>
              <w:jc w:val="center"/>
              <w:rPr>
                <w:rFonts w:ascii="Arial" w:hAnsi="Arial" w:cs="Arial"/>
                <w:b/>
                <w:color w:val="FFFFFF" w:themeColor="background1"/>
              </w:rPr>
            </w:pP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635900" w:rsidRPr="002669B5" w:rsidRDefault="00635900" w:rsidP="003949A7">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635900" w:rsidRPr="002669B5" w:rsidRDefault="00635900" w:rsidP="003949A7">
            <w:pPr>
              <w:spacing w:before="120" w:after="120" w:line="240" w:lineRule="auto"/>
              <w:jc w:val="center"/>
              <w:rPr>
                <w:rFonts w:ascii="Arial" w:hAnsi="Arial" w:cs="Arial"/>
                <w:b/>
                <w:color w:val="FFFFFF" w:themeColor="background1"/>
              </w:rPr>
            </w:pP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tc>
        <w:tc>
          <w:tcPr>
            <w:tcW w:w="2976" w:type="dxa"/>
            <w:tcBorders>
              <w:top w:val="single" w:sz="4" w:space="0" w:color="auto"/>
            </w:tcBorders>
            <w:shd w:val="clear" w:color="auto" w:fill="FF0000"/>
          </w:tcPr>
          <w:p w:rsidR="00635900" w:rsidRPr="002669B5" w:rsidRDefault="00635900" w:rsidP="003949A7">
            <w:pPr>
              <w:spacing w:before="120" w:after="120" w:line="240" w:lineRule="auto"/>
              <w:jc w:val="center"/>
              <w:rPr>
                <w:rFonts w:ascii="Arial" w:hAnsi="Arial" w:cs="Arial"/>
                <w:color w:val="000000" w:themeColor="text1"/>
              </w:rPr>
            </w:pPr>
          </w:p>
          <w:p w:rsidR="00635900" w:rsidRPr="008A2FFA" w:rsidRDefault="00635900" w:rsidP="003949A7">
            <w:pPr>
              <w:spacing w:before="120" w:after="120" w:line="240" w:lineRule="auto"/>
              <w:jc w:val="center"/>
              <w:rPr>
                <w:rFonts w:ascii="Arial" w:hAnsi="Arial" w:cs="Arial"/>
                <w:b/>
                <w:color w:val="000000" w:themeColor="text1"/>
              </w:rPr>
            </w:pPr>
            <w:r w:rsidRPr="002669B5">
              <w:rPr>
                <w:rFonts w:ascii="Arial" w:hAnsi="Arial" w:cs="Arial"/>
                <w:b/>
                <w:color w:val="000000" w:themeColor="text1"/>
              </w:rPr>
              <w:t>Full EQIA required</w:t>
            </w:r>
            <w:r>
              <w:rPr>
                <w:rFonts w:ascii="Arial" w:hAnsi="Arial" w:cs="Arial"/>
                <w:b/>
                <w:color w:val="000000" w:themeColor="text1"/>
              </w:rPr>
              <w:t xml:space="preserve"> – Action Plan required </w:t>
            </w:r>
          </w:p>
        </w:tc>
      </w:tr>
      <w:tr w:rsidR="00635900" w:rsidTr="003949A7">
        <w:tc>
          <w:tcPr>
            <w:tcW w:w="2708" w:type="dxa"/>
            <w:vMerge/>
            <w:tcBorders>
              <w:top w:val="nil"/>
              <w:left w:val="nil"/>
              <w:bottom w:val="nil"/>
              <w:right w:val="single" w:sz="4" w:space="0" w:color="auto"/>
            </w:tcBorders>
          </w:tcPr>
          <w:p w:rsidR="00635900" w:rsidRPr="00B674C3" w:rsidRDefault="00635900" w:rsidP="003949A7">
            <w:pPr>
              <w:spacing w:before="120" w:after="120" w:line="240" w:lineRule="auto"/>
              <w:rPr>
                <w:rFonts w:ascii="Arial" w:hAnsi="Arial" w:cs="Arial"/>
              </w:rPr>
            </w:pPr>
          </w:p>
        </w:tc>
        <w:tc>
          <w:tcPr>
            <w:tcW w:w="2396" w:type="dxa"/>
            <w:tcBorders>
              <w:left w:val="single" w:sz="4" w:space="0" w:color="auto"/>
            </w:tcBorders>
            <w:shd w:val="clear" w:color="auto" w:fill="00B050"/>
          </w:tcPr>
          <w:p w:rsidR="00635900" w:rsidRPr="002669B5" w:rsidRDefault="00635900" w:rsidP="003949A7">
            <w:pPr>
              <w:spacing w:before="120" w:after="120" w:line="240" w:lineRule="auto"/>
              <w:jc w:val="center"/>
              <w:rPr>
                <w:rFonts w:ascii="Arial" w:hAnsi="Arial" w:cs="Arial"/>
                <w:b/>
                <w:color w:val="FFFFFF" w:themeColor="background1"/>
              </w:rPr>
            </w:pP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NO Full EQIA required</w:t>
            </w:r>
          </w:p>
          <w:p w:rsidR="00635900" w:rsidRPr="002669B5" w:rsidRDefault="00635900" w:rsidP="003949A7">
            <w:pPr>
              <w:spacing w:before="120" w:after="120" w:line="240" w:lineRule="auto"/>
              <w:jc w:val="center"/>
              <w:rPr>
                <w:rFonts w:ascii="Arial" w:hAnsi="Arial" w:cs="Arial"/>
                <w:b/>
                <w:color w:val="FFFFFF" w:themeColor="background1"/>
              </w:rPr>
            </w:pPr>
          </w:p>
        </w:tc>
        <w:tc>
          <w:tcPr>
            <w:tcW w:w="2552" w:type="dxa"/>
            <w:gridSpan w:val="2"/>
            <w:shd w:val="clear" w:color="auto" w:fill="00B050"/>
          </w:tcPr>
          <w:p w:rsidR="00635900" w:rsidRPr="002669B5" w:rsidRDefault="00635900" w:rsidP="003949A7">
            <w:pPr>
              <w:spacing w:before="120" w:after="120" w:line="240" w:lineRule="auto"/>
              <w:jc w:val="center"/>
              <w:rPr>
                <w:rFonts w:ascii="Arial" w:hAnsi="Arial" w:cs="Arial"/>
                <w:b/>
                <w:color w:val="FFFFFF" w:themeColor="background1"/>
              </w:rPr>
            </w:pP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 xml:space="preserve">NO Full EQIA </w:t>
            </w:r>
          </w:p>
          <w:p w:rsidR="00635900" w:rsidRPr="002669B5" w:rsidRDefault="00635900" w:rsidP="003949A7">
            <w:pPr>
              <w:spacing w:before="120" w:after="120" w:line="240" w:lineRule="auto"/>
              <w:jc w:val="center"/>
              <w:rPr>
                <w:rFonts w:ascii="Arial" w:hAnsi="Arial" w:cs="Arial"/>
                <w:b/>
                <w:color w:val="FFFFFF" w:themeColor="background1"/>
              </w:rPr>
            </w:pPr>
            <w:r w:rsidRPr="002669B5">
              <w:rPr>
                <w:rFonts w:ascii="Arial" w:hAnsi="Arial" w:cs="Arial"/>
                <w:b/>
                <w:color w:val="FFFFFF" w:themeColor="background1"/>
              </w:rPr>
              <w:t>required</w:t>
            </w:r>
          </w:p>
        </w:tc>
        <w:tc>
          <w:tcPr>
            <w:tcW w:w="2976" w:type="dxa"/>
            <w:shd w:val="clear" w:color="auto" w:fill="E36C0A" w:themeFill="accent6" w:themeFillShade="BF"/>
          </w:tcPr>
          <w:p w:rsidR="00635900" w:rsidRPr="002669B5" w:rsidRDefault="00635900" w:rsidP="003949A7">
            <w:pPr>
              <w:spacing w:before="120" w:after="120" w:line="240" w:lineRule="auto"/>
              <w:jc w:val="center"/>
              <w:rPr>
                <w:rFonts w:ascii="Arial" w:hAnsi="Arial" w:cs="Arial"/>
                <w:b/>
                <w:color w:val="000000" w:themeColor="text1"/>
              </w:rPr>
            </w:pPr>
            <w:r w:rsidRPr="002669B5">
              <w:rPr>
                <w:rFonts w:ascii="Arial" w:hAnsi="Arial" w:cs="Arial"/>
                <w:b/>
                <w:color w:val="000000" w:themeColor="text1"/>
              </w:rPr>
              <w:t xml:space="preserve">EQIA may be required – discuss with Equality and </w:t>
            </w:r>
            <w:r>
              <w:rPr>
                <w:rFonts w:ascii="Arial" w:hAnsi="Arial" w:cs="Arial"/>
                <w:b/>
                <w:color w:val="000000" w:themeColor="text1"/>
              </w:rPr>
              <w:t xml:space="preserve">Participation  Co-ordinator </w:t>
            </w:r>
            <w:r w:rsidRPr="002669B5">
              <w:rPr>
                <w:rFonts w:ascii="Arial" w:hAnsi="Arial" w:cs="Arial"/>
                <w:b/>
                <w:color w:val="000000" w:themeColor="text1"/>
              </w:rPr>
              <w:t xml:space="preserve">as you may be able to </w:t>
            </w:r>
            <w:r>
              <w:rPr>
                <w:rFonts w:ascii="Arial" w:hAnsi="Arial" w:cs="Arial"/>
                <w:b/>
                <w:color w:val="000000" w:themeColor="text1"/>
              </w:rPr>
              <w:t xml:space="preserve">address </w:t>
            </w:r>
            <w:r w:rsidRPr="002669B5">
              <w:rPr>
                <w:rFonts w:ascii="Arial" w:hAnsi="Arial" w:cs="Arial"/>
                <w:b/>
                <w:color w:val="000000" w:themeColor="text1"/>
              </w:rPr>
              <w:t>these</w:t>
            </w:r>
            <w:r>
              <w:rPr>
                <w:rFonts w:ascii="Arial" w:hAnsi="Arial" w:cs="Arial"/>
                <w:b/>
                <w:color w:val="000000" w:themeColor="text1"/>
              </w:rPr>
              <w:t xml:space="preserve"> Impacts </w:t>
            </w:r>
            <w:r w:rsidRPr="002669B5">
              <w:rPr>
                <w:rFonts w:ascii="Arial" w:hAnsi="Arial" w:cs="Arial"/>
                <w:b/>
                <w:color w:val="000000" w:themeColor="text1"/>
              </w:rPr>
              <w:t xml:space="preserve"> immediately.</w:t>
            </w:r>
          </w:p>
        </w:tc>
      </w:tr>
    </w:tbl>
    <w:p w:rsidR="007147D4" w:rsidRDefault="007147D4" w:rsidP="00635900">
      <w:pPr>
        <w:spacing w:before="120" w:after="120" w:line="240" w:lineRule="auto"/>
        <w:rPr>
          <w:rFonts w:ascii="Arial" w:hAnsi="Arial" w:cs="Arial"/>
        </w:rPr>
      </w:pPr>
    </w:p>
    <w:p w:rsidR="007147D4" w:rsidRDefault="007147D4">
      <w:pPr>
        <w:spacing w:after="0" w:line="240" w:lineRule="auto"/>
        <w:rPr>
          <w:rFonts w:ascii="Arial" w:hAnsi="Arial" w:cs="Arial"/>
        </w:rPr>
      </w:pPr>
      <w:r>
        <w:rPr>
          <w:rFonts w:ascii="Arial" w:hAnsi="Arial" w:cs="Aria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2126"/>
        <w:gridCol w:w="2268"/>
      </w:tblGrid>
      <w:tr w:rsidR="00635900" w:rsidRPr="00DE17A6" w:rsidTr="003949A7">
        <w:tc>
          <w:tcPr>
            <w:tcW w:w="5812" w:type="dxa"/>
            <w:shd w:val="clear" w:color="auto" w:fill="0070C0"/>
          </w:tcPr>
          <w:p w:rsidR="00635900" w:rsidRPr="00932C20" w:rsidRDefault="00635900" w:rsidP="003949A7">
            <w:pPr>
              <w:spacing w:before="120" w:after="120" w:line="240" w:lineRule="auto"/>
              <w:rPr>
                <w:rFonts w:ascii="Arial" w:hAnsi="Arial" w:cs="Arial"/>
                <w:b/>
                <w:color w:val="FFFFFF" w:themeColor="background1"/>
                <w:sz w:val="24"/>
                <w:szCs w:val="24"/>
              </w:rPr>
            </w:pPr>
            <w:r>
              <w:rPr>
                <w:rFonts w:ascii="Arial" w:hAnsi="Arial" w:cs="Arial"/>
              </w:rPr>
              <w:br w:type="page"/>
            </w:r>
            <w:r w:rsidRPr="00932C20">
              <w:rPr>
                <w:rFonts w:ascii="Arial" w:hAnsi="Arial" w:cs="Arial"/>
                <w:b/>
                <w:color w:val="FFFFFF" w:themeColor="background1"/>
                <w:sz w:val="24"/>
                <w:szCs w:val="24"/>
              </w:rPr>
              <w:t xml:space="preserve">Relevant Protected Characteristics </w:t>
            </w:r>
          </w:p>
        </w:tc>
        <w:tc>
          <w:tcPr>
            <w:tcW w:w="2126" w:type="dxa"/>
            <w:shd w:val="clear" w:color="auto" w:fill="0070C0"/>
          </w:tcPr>
          <w:p w:rsidR="00635900" w:rsidRPr="00932C20" w:rsidRDefault="00635900" w:rsidP="003949A7">
            <w:pPr>
              <w:spacing w:before="120" w:after="120" w:line="240" w:lineRule="auto"/>
              <w:jc w:val="center"/>
              <w:rPr>
                <w:rFonts w:ascii="Arial" w:hAnsi="Arial" w:cs="Arial"/>
                <w:b/>
                <w:color w:val="FFFFFF" w:themeColor="background1"/>
                <w:sz w:val="24"/>
                <w:szCs w:val="24"/>
              </w:rPr>
            </w:pPr>
            <w:r w:rsidRPr="00932C20">
              <w:rPr>
                <w:rFonts w:ascii="Arial" w:hAnsi="Arial" w:cs="Arial"/>
                <w:b/>
                <w:color w:val="FFFFFF" w:themeColor="background1"/>
                <w:sz w:val="24"/>
                <w:szCs w:val="24"/>
              </w:rPr>
              <w:t>Employees</w:t>
            </w:r>
          </w:p>
        </w:tc>
        <w:tc>
          <w:tcPr>
            <w:tcW w:w="2268" w:type="dxa"/>
            <w:shd w:val="clear" w:color="auto" w:fill="0070C0"/>
          </w:tcPr>
          <w:p w:rsidR="00635900" w:rsidRPr="00932C20" w:rsidRDefault="00635900" w:rsidP="003949A7">
            <w:pPr>
              <w:spacing w:before="120" w:after="12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Applies to </w:t>
            </w:r>
          </w:p>
        </w:tc>
      </w:tr>
      <w:tr w:rsidR="00E85E4E" w:rsidTr="00E85E4E">
        <w:tc>
          <w:tcPr>
            <w:tcW w:w="5812" w:type="dxa"/>
          </w:tcPr>
          <w:p w:rsidR="00E85E4E" w:rsidRPr="00262247" w:rsidRDefault="00E85E4E" w:rsidP="005D7708">
            <w:pPr>
              <w:spacing w:before="120" w:after="120" w:line="240" w:lineRule="auto"/>
            </w:pPr>
            <w:r w:rsidRPr="00DE17A6">
              <w:rPr>
                <w:rFonts w:ascii="Arial" w:hAnsi="Arial" w:cs="Arial"/>
                <w:b/>
              </w:rPr>
              <w:t>Age</w:t>
            </w:r>
            <w:r w:rsidRPr="00940664">
              <w:rPr>
                <w:rFonts w:ascii="Arial" w:hAnsi="Arial" w:cs="Arial"/>
              </w:rPr>
              <w:t xml:space="preserve"> - children and young people, older people</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 xml:space="preserve">Disability </w:t>
            </w:r>
            <w:r w:rsidRPr="00B674C3">
              <w:rPr>
                <w:rFonts w:ascii="Arial" w:hAnsi="Arial" w:cs="Arial"/>
              </w:rPr>
              <w:t>- including people with mental health difficulties</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3949A7">
            <w:pPr>
              <w:spacing w:before="120" w:after="120" w:line="240" w:lineRule="auto"/>
              <w:rPr>
                <w:rFonts w:ascii="Arial" w:hAnsi="Arial" w:cs="Arial"/>
              </w:rPr>
            </w:pPr>
            <w:r w:rsidRPr="00DE17A6">
              <w:rPr>
                <w:rFonts w:ascii="Arial" w:hAnsi="Arial" w:cs="Arial"/>
                <w:b/>
              </w:rPr>
              <w:t>Race</w:t>
            </w:r>
            <w:r w:rsidRPr="00B674C3">
              <w:rPr>
                <w:rFonts w:ascii="Arial" w:hAnsi="Arial" w:cs="Arial"/>
              </w:rPr>
              <w:t xml:space="preserve"> - black and ethnic people including gypsy travellers</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Sex</w:t>
            </w:r>
            <w:r w:rsidRPr="00B674C3">
              <w:rPr>
                <w:rFonts w:ascii="Arial" w:hAnsi="Arial" w:cs="Arial"/>
              </w:rPr>
              <w:t xml:space="preserve"> - women and men</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Sexual orientation</w:t>
            </w:r>
            <w:r w:rsidRPr="00B674C3">
              <w:rPr>
                <w:rFonts w:ascii="Arial" w:hAnsi="Arial" w:cs="Arial"/>
              </w:rPr>
              <w:t xml:space="preserve">  - lesbian, gay or bisexual</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 xml:space="preserve">Religion and Belief </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Gender Reassignment</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Pr>
          <w:p w:rsidR="00E85E4E" w:rsidRPr="00B674C3" w:rsidRDefault="00E85E4E" w:rsidP="005D7708">
            <w:pPr>
              <w:spacing w:before="120" w:after="120" w:line="240" w:lineRule="auto"/>
              <w:rPr>
                <w:rFonts w:ascii="Arial" w:hAnsi="Arial" w:cs="Arial"/>
              </w:rPr>
            </w:pPr>
            <w:r w:rsidRPr="00DE17A6">
              <w:rPr>
                <w:rFonts w:ascii="Arial" w:hAnsi="Arial" w:cs="Arial"/>
                <w:b/>
              </w:rPr>
              <w:t>Pregnancy and Maternity</w:t>
            </w:r>
          </w:p>
        </w:tc>
        <w:tc>
          <w:tcPr>
            <w:tcW w:w="2126" w:type="dxa"/>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shd w:val="clear" w:color="auto" w:fill="auto"/>
            <w:vAlign w:val="center"/>
          </w:tcPr>
          <w:p w:rsidR="00E85E4E" w:rsidRDefault="00E85E4E" w:rsidP="00E85E4E">
            <w:pPr>
              <w:jc w:val="center"/>
            </w:pPr>
            <w:r w:rsidRPr="004B10A9">
              <w:rPr>
                <w:rFonts w:ascii="Arial" w:hAnsi="Arial" w:cs="Arial"/>
              </w:rPr>
              <w:sym w:font="Wingdings" w:char="F0FC"/>
            </w:r>
          </w:p>
        </w:tc>
      </w:tr>
      <w:tr w:rsidR="00E85E4E" w:rsidTr="00E85E4E">
        <w:tc>
          <w:tcPr>
            <w:tcW w:w="5812" w:type="dxa"/>
            <w:tcBorders>
              <w:bottom w:val="single" w:sz="4" w:space="0" w:color="auto"/>
            </w:tcBorders>
          </w:tcPr>
          <w:p w:rsidR="00E85E4E" w:rsidRPr="00932C20" w:rsidRDefault="00E85E4E" w:rsidP="005D7708">
            <w:pPr>
              <w:spacing w:before="120" w:after="120" w:line="240" w:lineRule="auto"/>
              <w:rPr>
                <w:rFonts w:ascii="Arial" w:hAnsi="Arial" w:cs="Arial"/>
                <w:b/>
              </w:rPr>
            </w:pPr>
            <w:r w:rsidRPr="00DE17A6">
              <w:rPr>
                <w:rFonts w:ascii="Arial" w:hAnsi="Arial" w:cs="Arial"/>
                <w:b/>
              </w:rPr>
              <w:t>Marriage and Civil Partnership</w:t>
            </w:r>
          </w:p>
        </w:tc>
        <w:tc>
          <w:tcPr>
            <w:tcW w:w="2126" w:type="dxa"/>
            <w:tcBorders>
              <w:bottom w:val="single" w:sz="4" w:space="0" w:color="auto"/>
            </w:tcBorders>
            <w:shd w:val="clear" w:color="auto" w:fill="auto"/>
            <w:vAlign w:val="center"/>
          </w:tcPr>
          <w:p w:rsidR="00E85E4E" w:rsidRDefault="00E85E4E" w:rsidP="00E85E4E">
            <w:pPr>
              <w:jc w:val="center"/>
            </w:pPr>
            <w:r w:rsidRPr="004B10A9">
              <w:rPr>
                <w:rFonts w:ascii="Arial" w:hAnsi="Arial" w:cs="Arial"/>
              </w:rPr>
              <w:sym w:font="Wingdings" w:char="F0FC"/>
            </w:r>
          </w:p>
        </w:tc>
        <w:tc>
          <w:tcPr>
            <w:tcW w:w="2268" w:type="dxa"/>
            <w:tcBorders>
              <w:bottom w:val="single" w:sz="4" w:space="0" w:color="auto"/>
            </w:tcBorders>
            <w:shd w:val="clear" w:color="auto" w:fill="auto"/>
            <w:vAlign w:val="center"/>
          </w:tcPr>
          <w:p w:rsidR="00E85E4E" w:rsidRDefault="00E85E4E" w:rsidP="00E85E4E">
            <w:pPr>
              <w:jc w:val="center"/>
            </w:pPr>
            <w:r w:rsidRPr="004B10A9">
              <w:rPr>
                <w:rFonts w:ascii="Arial" w:hAnsi="Arial" w:cs="Arial"/>
              </w:rPr>
              <w:sym w:font="Wingdings" w:char="F0FC"/>
            </w:r>
          </w:p>
        </w:tc>
      </w:tr>
      <w:tr w:rsidR="00635900" w:rsidTr="003949A7">
        <w:trPr>
          <w:trHeight w:val="507"/>
        </w:trPr>
        <w:tc>
          <w:tcPr>
            <w:tcW w:w="10206" w:type="dxa"/>
            <w:gridSpan w:val="3"/>
            <w:shd w:val="clear" w:color="auto" w:fill="0070C0"/>
          </w:tcPr>
          <w:p w:rsidR="00635900" w:rsidRPr="00430756" w:rsidRDefault="00635900" w:rsidP="003949A7">
            <w:pPr>
              <w:spacing w:before="120" w:after="120" w:line="240" w:lineRule="auto"/>
              <w:jc w:val="center"/>
              <w:rPr>
                <w:rFonts w:ascii="Arial" w:hAnsi="Arial" w:cs="Arial"/>
                <w:b/>
                <w:color w:val="0070C0"/>
              </w:rPr>
            </w:pPr>
          </w:p>
        </w:tc>
      </w:tr>
      <w:tr w:rsidR="00635900" w:rsidTr="005D7708">
        <w:trPr>
          <w:trHeight w:val="507"/>
        </w:trPr>
        <w:tc>
          <w:tcPr>
            <w:tcW w:w="5812" w:type="dxa"/>
            <w:vMerge w:val="restart"/>
          </w:tcPr>
          <w:p w:rsidR="00635900" w:rsidRPr="005F68B7" w:rsidRDefault="00635900" w:rsidP="003949A7">
            <w:pPr>
              <w:spacing w:after="120" w:line="240" w:lineRule="auto"/>
              <w:rPr>
                <w:rFonts w:ascii="Arial" w:hAnsi="Arial" w:cs="Arial"/>
                <w:color w:val="000000" w:themeColor="text1"/>
              </w:rPr>
            </w:pPr>
            <w:r w:rsidRPr="00C2276A">
              <w:rPr>
                <w:rFonts w:ascii="Arial" w:hAnsi="Arial" w:cs="Arial"/>
                <w:b/>
                <w:color w:val="000000" w:themeColor="text1"/>
              </w:rPr>
              <w:t xml:space="preserve">Fairer </w:t>
            </w:r>
            <w:r w:rsidR="00666BE3">
              <w:rPr>
                <w:rFonts w:ascii="Arial" w:hAnsi="Arial" w:cs="Arial"/>
                <w:b/>
                <w:color w:val="000000" w:themeColor="text1"/>
              </w:rPr>
              <w:t xml:space="preserve">(Scotland) </w:t>
            </w:r>
            <w:r w:rsidRPr="00C2276A">
              <w:rPr>
                <w:rFonts w:ascii="Arial" w:hAnsi="Arial" w:cs="Arial"/>
                <w:b/>
                <w:color w:val="000000" w:themeColor="text1"/>
              </w:rPr>
              <w:t>Duty 2018</w:t>
            </w:r>
            <w:r w:rsidRPr="00430756">
              <w:rPr>
                <w:rFonts w:ascii="Arial" w:hAnsi="Arial" w:cs="Arial"/>
                <w:b/>
                <w:color w:val="0070C0"/>
              </w:rPr>
              <w:t xml:space="preserve"> </w:t>
            </w:r>
            <w:r w:rsidRPr="005F68B7">
              <w:rPr>
                <w:rFonts w:ascii="Arial" w:hAnsi="Arial" w:cs="Arial"/>
                <w:b/>
                <w:color w:val="000000" w:themeColor="text1"/>
              </w:rPr>
              <w:t>–</w:t>
            </w:r>
            <w:r w:rsidRPr="005F68B7">
              <w:rPr>
                <w:rFonts w:ascii="Arial" w:hAnsi="Arial" w:cs="Arial"/>
                <w:color w:val="000000" w:themeColor="text1"/>
              </w:rPr>
              <w:t xml:space="preserve"> Assessing impacts on socio-economic disadvantage and/or inequalities of outcome</w:t>
            </w:r>
          </w:p>
          <w:p w:rsidR="00635900" w:rsidRPr="00430756" w:rsidRDefault="00635900" w:rsidP="003949A7">
            <w:pPr>
              <w:spacing w:after="120" w:line="240" w:lineRule="auto"/>
              <w:rPr>
                <w:rFonts w:ascii="Arial" w:hAnsi="Arial" w:cs="Arial"/>
                <w:b/>
                <w:i/>
                <w:color w:val="0070C0"/>
              </w:rPr>
            </w:pPr>
            <w:r w:rsidRPr="00430756">
              <w:rPr>
                <w:rFonts w:ascii="Arial" w:hAnsi="Arial" w:cs="Arial"/>
                <w:b/>
                <w:color w:val="0070C0"/>
              </w:rPr>
              <w:t xml:space="preserve">Is this a proposal / decision strategically important? </w:t>
            </w:r>
          </w:p>
        </w:tc>
        <w:tc>
          <w:tcPr>
            <w:tcW w:w="2126" w:type="dxa"/>
            <w:shd w:val="clear" w:color="auto" w:fill="auto"/>
            <w:vAlign w:val="center"/>
          </w:tcPr>
          <w:p w:rsidR="00635900" w:rsidRPr="00430756" w:rsidRDefault="00635900" w:rsidP="005D7708">
            <w:pPr>
              <w:spacing w:after="120" w:line="240" w:lineRule="auto"/>
              <w:jc w:val="center"/>
              <w:rPr>
                <w:rFonts w:ascii="Arial" w:hAnsi="Arial" w:cs="Arial"/>
                <w:b/>
                <w:color w:val="0070C0"/>
              </w:rPr>
            </w:pPr>
            <w:r w:rsidRPr="00430756">
              <w:rPr>
                <w:rFonts w:ascii="Arial" w:hAnsi="Arial" w:cs="Arial"/>
                <w:b/>
                <w:color w:val="0070C0"/>
              </w:rPr>
              <w:t>Yes</w:t>
            </w:r>
          </w:p>
        </w:tc>
        <w:tc>
          <w:tcPr>
            <w:tcW w:w="2268" w:type="dxa"/>
            <w:shd w:val="clear" w:color="auto" w:fill="auto"/>
            <w:vAlign w:val="center"/>
          </w:tcPr>
          <w:p w:rsidR="00635900" w:rsidRPr="00430756" w:rsidRDefault="00635900" w:rsidP="005D7708">
            <w:pPr>
              <w:spacing w:after="120" w:line="240" w:lineRule="auto"/>
              <w:jc w:val="center"/>
              <w:rPr>
                <w:rFonts w:ascii="Arial" w:hAnsi="Arial" w:cs="Arial"/>
                <w:b/>
                <w:color w:val="0070C0"/>
              </w:rPr>
            </w:pPr>
            <w:r w:rsidRPr="00430756">
              <w:rPr>
                <w:rFonts w:ascii="Arial" w:hAnsi="Arial" w:cs="Arial"/>
                <w:b/>
                <w:color w:val="0070C0"/>
              </w:rPr>
              <w:t>No</w:t>
            </w:r>
          </w:p>
        </w:tc>
      </w:tr>
      <w:tr w:rsidR="00635900" w:rsidTr="005D7708">
        <w:trPr>
          <w:trHeight w:val="734"/>
        </w:trPr>
        <w:tc>
          <w:tcPr>
            <w:tcW w:w="5812" w:type="dxa"/>
            <w:vMerge/>
          </w:tcPr>
          <w:p w:rsidR="00635900" w:rsidRPr="00430756" w:rsidRDefault="00635900" w:rsidP="003949A7">
            <w:pPr>
              <w:spacing w:after="120" w:line="240" w:lineRule="auto"/>
              <w:rPr>
                <w:rFonts w:ascii="Arial" w:hAnsi="Arial" w:cs="Arial"/>
                <w:b/>
                <w:color w:val="0070C0"/>
              </w:rPr>
            </w:pPr>
          </w:p>
        </w:tc>
        <w:tc>
          <w:tcPr>
            <w:tcW w:w="2126" w:type="dxa"/>
            <w:shd w:val="clear" w:color="auto" w:fill="auto"/>
          </w:tcPr>
          <w:p w:rsidR="00C12AFC" w:rsidRPr="00C12AFC" w:rsidRDefault="00635900" w:rsidP="005D7708">
            <w:pPr>
              <w:spacing w:after="120" w:line="240" w:lineRule="auto"/>
              <w:jc w:val="center"/>
              <w:rPr>
                <w:rFonts w:ascii="Arial" w:hAnsi="Arial" w:cs="Arial"/>
                <w:b/>
                <w:color w:val="000000" w:themeColor="text1"/>
                <w:sz w:val="24"/>
                <w:szCs w:val="24"/>
              </w:rPr>
            </w:pPr>
            <w:r>
              <w:rPr>
                <w:rFonts w:ascii="Arial" w:hAnsi="Arial" w:cs="Arial"/>
                <w:color w:val="0070C0"/>
                <w:sz w:val="16"/>
                <w:szCs w:val="16"/>
              </w:rPr>
              <w:t>Please tick</w:t>
            </w:r>
          </w:p>
        </w:tc>
        <w:tc>
          <w:tcPr>
            <w:tcW w:w="2268" w:type="dxa"/>
            <w:shd w:val="clear" w:color="auto" w:fill="auto"/>
          </w:tcPr>
          <w:p w:rsidR="00635900" w:rsidRDefault="00635900" w:rsidP="005D7708">
            <w:pPr>
              <w:spacing w:after="120" w:line="240" w:lineRule="auto"/>
              <w:jc w:val="center"/>
              <w:rPr>
                <w:rFonts w:ascii="Arial" w:hAnsi="Arial" w:cs="Arial"/>
                <w:color w:val="0070C0"/>
                <w:sz w:val="16"/>
                <w:szCs w:val="16"/>
              </w:rPr>
            </w:pPr>
            <w:r>
              <w:rPr>
                <w:rFonts w:ascii="Arial" w:hAnsi="Arial" w:cs="Arial"/>
                <w:color w:val="0070C0"/>
                <w:sz w:val="16"/>
                <w:szCs w:val="16"/>
              </w:rPr>
              <w:t>Please tick</w:t>
            </w:r>
          </w:p>
          <w:p w:rsidR="00C12AFC" w:rsidRPr="00C12AFC" w:rsidRDefault="00E85E4E" w:rsidP="005D7708">
            <w:pPr>
              <w:spacing w:after="120" w:line="240" w:lineRule="auto"/>
              <w:jc w:val="center"/>
              <w:rPr>
                <w:rFonts w:ascii="Arial" w:hAnsi="Arial" w:cs="Arial"/>
                <w:b/>
                <w:color w:val="000000" w:themeColor="text1"/>
                <w:sz w:val="24"/>
                <w:szCs w:val="24"/>
              </w:rPr>
            </w:pPr>
            <w:r w:rsidRPr="004B10A9">
              <w:rPr>
                <w:rFonts w:ascii="Arial" w:hAnsi="Arial" w:cs="Arial"/>
              </w:rPr>
              <w:sym w:font="Wingdings" w:char="F0FC"/>
            </w:r>
          </w:p>
        </w:tc>
      </w:tr>
    </w:tbl>
    <w:p w:rsidR="007147D4" w:rsidRDefault="007147D4">
      <w:pPr>
        <w:spacing w:after="0" w:line="240" w:lineRule="auto"/>
        <w:rPr>
          <w:rFonts w:ascii="Arial" w:hAnsi="Arial" w:cs="Arial"/>
          <w:b/>
          <w:color w:val="0070C0"/>
          <w:sz w:val="24"/>
          <w:szCs w:val="24"/>
        </w:rPr>
      </w:pPr>
      <w:r>
        <w:rPr>
          <w:rFonts w:ascii="Arial" w:hAnsi="Arial" w:cs="Arial"/>
          <w:b/>
          <w:color w:val="0070C0"/>
          <w:sz w:val="24"/>
          <w:szCs w:val="24"/>
        </w:rPr>
        <w:br w:type="page"/>
      </w:r>
    </w:p>
    <w:p w:rsidR="00635900" w:rsidRDefault="00635900" w:rsidP="00635900">
      <w:pPr>
        <w:pStyle w:val="ListParagraph"/>
        <w:spacing w:line="360" w:lineRule="auto"/>
        <w:ind w:left="0"/>
        <w:rPr>
          <w:rFonts w:ascii="Arial" w:hAnsi="Arial" w:cs="Arial"/>
          <w:b/>
          <w:color w:val="0070C0"/>
          <w:sz w:val="24"/>
          <w:szCs w:val="24"/>
        </w:rPr>
      </w:pPr>
    </w:p>
    <w:p w:rsidR="00635900" w:rsidRDefault="00635900" w:rsidP="00635900">
      <w:pPr>
        <w:pStyle w:val="ListParagraph"/>
        <w:spacing w:line="360" w:lineRule="auto"/>
        <w:ind w:left="0"/>
        <w:rPr>
          <w:rFonts w:ascii="Arial" w:hAnsi="Arial" w:cs="Arial"/>
          <w:b/>
          <w:color w:val="0070C0"/>
          <w:sz w:val="24"/>
          <w:szCs w:val="24"/>
        </w:rPr>
      </w:pPr>
      <w:r w:rsidRPr="00F70F9B">
        <w:rPr>
          <w:rFonts w:ascii="Arial" w:hAnsi="Arial" w:cs="Arial"/>
          <w:b/>
          <w:color w:val="0070C0"/>
        </w:rPr>
        <w:t xml:space="preserve">If yes, please complete                                                           </w:t>
      </w:r>
      <w:r>
        <w:rPr>
          <w:rFonts w:ascii="Arial" w:hAnsi="Arial" w:cs="Arial"/>
          <w:b/>
          <w:color w:val="0070C0"/>
        </w:rPr>
        <w:t xml:space="preserve">         </w:t>
      </w:r>
      <w:r w:rsidRPr="00F70F9B">
        <w:rPr>
          <w:rFonts w:ascii="Arial" w:hAnsi="Arial" w:cs="Arial"/>
          <w:b/>
          <w:color w:val="0070C0"/>
        </w:rPr>
        <w:t xml:space="preserve"> </w:t>
      </w:r>
      <w:r>
        <w:rPr>
          <w:rFonts w:ascii="Arial" w:hAnsi="Arial" w:cs="Arial"/>
          <w:b/>
          <w:color w:val="0070C0"/>
        </w:rPr>
        <w:t xml:space="preserve">  </w:t>
      </w:r>
      <w:r w:rsidRPr="00FD3E16">
        <w:rPr>
          <w:rFonts w:ascii="Arial" w:hAnsi="Arial" w:cs="Arial"/>
          <w:b/>
          <w:color w:val="0070C0"/>
        </w:rPr>
        <w:t>What was discussed</w:t>
      </w:r>
      <w:r>
        <w:rPr>
          <w:rFonts w:ascii="Arial" w:hAnsi="Arial" w:cs="Arial"/>
          <w:b/>
          <w:color w:val="0070C0"/>
        </w:rPr>
        <w:t>?</w:t>
      </w:r>
      <w:r w:rsidRPr="00FD3E16">
        <w:rPr>
          <w:rFonts w:ascii="Arial" w:hAnsi="Arial" w:cs="Arial"/>
          <w:b/>
          <w:color w:val="0070C0"/>
        </w:rPr>
        <w:t xml:space="preserve"> </w:t>
      </w:r>
    </w:p>
    <w:tbl>
      <w:tblPr>
        <w:tblStyle w:val="TableGrid"/>
        <w:tblW w:w="0" w:type="auto"/>
        <w:tblInd w:w="108" w:type="dxa"/>
        <w:tblLook w:val="04A0"/>
      </w:tblPr>
      <w:tblGrid>
        <w:gridCol w:w="426"/>
        <w:gridCol w:w="6095"/>
        <w:gridCol w:w="3791"/>
      </w:tblGrid>
      <w:tr w:rsidR="00635900" w:rsidTr="00072D98">
        <w:tc>
          <w:tcPr>
            <w:tcW w:w="426" w:type="dxa"/>
          </w:tcPr>
          <w:p w:rsidR="00635900" w:rsidRPr="00CD0589" w:rsidRDefault="00635900" w:rsidP="00072D98">
            <w:pPr>
              <w:pStyle w:val="ListParagraph"/>
              <w:spacing w:after="0" w:line="360" w:lineRule="auto"/>
              <w:ind w:left="0"/>
              <w:rPr>
                <w:rFonts w:ascii="Arial" w:hAnsi="Arial" w:cs="Arial"/>
                <w:color w:val="000000" w:themeColor="text1"/>
              </w:rPr>
            </w:pPr>
            <w:r w:rsidRPr="00CD0589">
              <w:rPr>
                <w:rFonts w:ascii="Arial" w:hAnsi="Arial" w:cs="Arial"/>
                <w:color w:val="000000" w:themeColor="text1"/>
              </w:rPr>
              <w:t>1.</w:t>
            </w:r>
          </w:p>
        </w:tc>
        <w:tc>
          <w:tcPr>
            <w:tcW w:w="6095" w:type="dxa"/>
          </w:tcPr>
          <w:p w:rsidR="00635900" w:rsidRPr="00CD0589" w:rsidRDefault="00C12AFC" w:rsidP="00072D98">
            <w:pPr>
              <w:pStyle w:val="ListParagraph"/>
              <w:spacing w:after="0" w:line="360" w:lineRule="auto"/>
              <w:ind w:left="0"/>
              <w:rPr>
                <w:rFonts w:ascii="Arial" w:hAnsi="Arial" w:cs="Arial"/>
                <w:color w:val="000000" w:themeColor="text1"/>
              </w:rPr>
            </w:pPr>
            <w:r>
              <w:rPr>
                <w:rFonts w:ascii="Arial" w:hAnsi="Arial" w:cs="Arial"/>
                <w:color w:val="000000" w:themeColor="text1"/>
              </w:rPr>
              <w:t>What evidence do</w:t>
            </w:r>
            <w:r w:rsidR="00B24E90">
              <w:rPr>
                <w:rFonts w:ascii="Arial" w:hAnsi="Arial" w:cs="Arial"/>
                <w:color w:val="000000" w:themeColor="text1"/>
              </w:rPr>
              <w:t xml:space="preserve"> </w:t>
            </w:r>
            <w:r w:rsidR="00635900" w:rsidRPr="00CD0589">
              <w:rPr>
                <w:rFonts w:ascii="Arial" w:hAnsi="Arial" w:cs="Arial"/>
                <w:color w:val="000000" w:themeColor="text1"/>
              </w:rPr>
              <w:t xml:space="preserve">you </w:t>
            </w:r>
            <w:r w:rsidR="00635900">
              <w:rPr>
                <w:rFonts w:ascii="Arial" w:hAnsi="Arial" w:cs="Arial"/>
                <w:color w:val="000000" w:themeColor="text1"/>
              </w:rPr>
              <w:t>have</w:t>
            </w:r>
            <w:r w:rsidR="00635900" w:rsidRPr="00CD0589">
              <w:rPr>
                <w:rFonts w:ascii="Arial" w:hAnsi="Arial" w:cs="Arial"/>
                <w:color w:val="000000" w:themeColor="text1"/>
              </w:rPr>
              <w:t xml:space="preserve"> about socio-economic disadvantage</w:t>
            </w:r>
            <w:r w:rsidR="00635900">
              <w:rPr>
                <w:rFonts w:ascii="Arial" w:hAnsi="Arial" w:cs="Arial"/>
                <w:color w:val="000000" w:themeColor="text1"/>
              </w:rPr>
              <w:t xml:space="preserve"> and inequality of outcome in relation to this issue/ decision?</w:t>
            </w:r>
          </w:p>
        </w:tc>
        <w:tc>
          <w:tcPr>
            <w:tcW w:w="3791" w:type="dxa"/>
            <w:vAlign w:val="center"/>
          </w:tcPr>
          <w:p w:rsidR="00635900" w:rsidRPr="00072D98" w:rsidRDefault="00E85E4E" w:rsidP="00072D98">
            <w:pPr>
              <w:pStyle w:val="ListParagraph"/>
              <w:spacing w:after="0" w:line="360" w:lineRule="auto"/>
              <w:ind w:left="0"/>
              <w:jc w:val="center"/>
              <w:rPr>
                <w:rFonts w:ascii="Arial" w:hAnsi="Arial" w:cs="Arial"/>
                <w:sz w:val="24"/>
                <w:szCs w:val="24"/>
              </w:rPr>
            </w:pPr>
            <w:r w:rsidRPr="00072D98">
              <w:rPr>
                <w:rFonts w:ascii="Arial" w:hAnsi="Arial" w:cs="Arial"/>
                <w:sz w:val="24"/>
                <w:szCs w:val="24"/>
              </w:rPr>
              <w:t>N/A</w:t>
            </w:r>
          </w:p>
        </w:tc>
      </w:tr>
      <w:tr w:rsidR="00635900" w:rsidTr="00072D98">
        <w:tc>
          <w:tcPr>
            <w:tcW w:w="426" w:type="dxa"/>
          </w:tcPr>
          <w:p w:rsidR="00635900" w:rsidRPr="00CD0589" w:rsidRDefault="00635900" w:rsidP="00072D98">
            <w:pPr>
              <w:pStyle w:val="ListParagraph"/>
              <w:spacing w:after="0" w:line="360" w:lineRule="auto"/>
              <w:ind w:left="0"/>
              <w:rPr>
                <w:rFonts w:ascii="Arial" w:hAnsi="Arial" w:cs="Arial"/>
                <w:color w:val="000000" w:themeColor="text1"/>
              </w:rPr>
            </w:pPr>
            <w:r>
              <w:rPr>
                <w:rFonts w:ascii="Arial" w:hAnsi="Arial" w:cs="Arial"/>
                <w:color w:val="000000" w:themeColor="text1"/>
              </w:rPr>
              <w:t>2.</w:t>
            </w:r>
          </w:p>
        </w:tc>
        <w:tc>
          <w:tcPr>
            <w:tcW w:w="6095" w:type="dxa"/>
          </w:tcPr>
          <w:p w:rsidR="00635900" w:rsidRPr="00CD0589" w:rsidRDefault="00635900" w:rsidP="00072D98">
            <w:pPr>
              <w:pStyle w:val="ListParagraph"/>
              <w:spacing w:after="0" w:line="360" w:lineRule="auto"/>
              <w:ind w:left="0"/>
              <w:rPr>
                <w:rFonts w:ascii="Arial" w:hAnsi="Arial" w:cs="Arial"/>
                <w:color w:val="000000" w:themeColor="text1"/>
              </w:rPr>
            </w:pPr>
            <w:r>
              <w:rPr>
                <w:rFonts w:ascii="Arial" w:hAnsi="Arial" w:cs="Arial"/>
                <w:color w:val="000000" w:themeColor="text1"/>
              </w:rPr>
              <w:t>Have you discussed at a strategic level what the main impacts will be of the issue/ decision?</w:t>
            </w:r>
          </w:p>
        </w:tc>
        <w:tc>
          <w:tcPr>
            <w:tcW w:w="3791" w:type="dxa"/>
            <w:vAlign w:val="center"/>
          </w:tcPr>
          <w:p w:rsidR="00635900" w:rsidRPr="00072D98" w:rsidRDefault="00E85E4E" w:rsidP="00072D98">
            <w:pPr>
              <w:pStyle w:val="ListParagraph"/>
              <w:spacing w:after="0" w:line="360" w:lineRule="auto"/>
              <w:ind w:left="0"/>
              <w:jc w:val="center"/>
              <w:rPr>
                <w:rFonts w:ascii="Arial" w:hAnsi="Arial" w:cs="Arial"/>
                <w:sz w:val="24"/>
                <w:szCs w:val="24"/>
              </w:rPr>
            </w:pPr>
            <w:r w:rsidRPr="00072D98">
              <w:rPr>
                <w:rFonts w:ascii="Arial" w:hAnsi="Arial" w:cs="Arial"/>
                <w:sz w:val="24"/>
                <w:szCs w:val="24"/>
              </w:rPr>
              <w:t>N/A</w:t>
            </w:r>
          </w:p>
        </w:tc>
      </w:tr>
      <w:tr w:rsidR="00635900" w:rsidTr="00072D98">
        <w:tc>
          <w:tcPr>
            <w:tcW w:w="426" w:type="dxa"/>
          </w:tcPr>
          <w:p w:rsidR="00635900" w:rsidRDefault="00635900" w:rsidP="00072D98">
            <w:pPr>
              <w:pStyle w:val="ListParagraph"/>
              <w:spacing w:after="0" w:line="360" w:lineRule="auto"/>
              <w:ind w:left="0"/>
              <w:rPr>
                <w:rFonts w:ascii="Arial" w:hAnsi="Arial" w:cs="Arial"/>
                <w:color w:val="000000" w:themeColor="text1"/>
              </w:rPr>
            </w:pPr>
            <w:r>
              <w:rPr>
                <w:rFonts w:ascii="Arial" w:hAnsi="Arial" w:cs="Arial"/>
                <w:color w:val="000000" w:themeColor="text1"/>
              </w:rPr>
              <w:t>3.</w:t>
            </w:r>
          </w:p>
        </w:tc>
        <w:tc>
          <w:tcPr>
            <w:tcW w:w="6095" w:type="dxa"/>
          </w:tcPr>
          <w:p w:rsidR="00635900" w:rsidRDefault="00635900" w:rsidP="00072D98">
            <w:pPr>
              <w:pStyle w:val="ListParagraph"/>
              <w:spacing w:after="0" w:line="360" w:lineRule="auto"/>
              <w:ind w:left="0"/>
              <w:rPr>
                <w:rFonts w:ascii="Arial" w:hAnsi="Arial" w:cs="Arial"/>
                <w:color w:val="000000" w:themeColor="text1"/>
              </w:rPr>
            </w:pPr>
            <w:r>
              <w:rPr>
                <w:rFonts w:ascii="Arial" w:hAnsi="Arial" w:cs="Arial"/>
                <w:color w:val="000000" w:themeColor="text1"/>
              </w:rPr>
              <w:t>Have you considered ways of reducing those impacts?</w:t>
            </w:r>
          </w:p>
        </w:tc>
        <w:tc>
          <w:tcPr>
            <w:tcW w:w="3791" w:type="dxa"/>
            <w:vAlign w:val="center"/>
          </w:tcPr>
          <w:p w:rsidR="00635900" w:rsidRPr="00072D98" w:rsidRDefault="00E85E4E" w:rsidP="00072D98">
            <w:pPr>
              <w:pStyle w:val="ListParagraph"/>
              <w:spacing w:after="0" w:line="360" w:lineRule="auto"/>
              <w:ind w:left="0"/>
              <w:jc w:val="center"/>
              <w:rPr>
                <w:rFonts w:ascii="Arial" w:hAnsi="Arial" w:cs="Arial"/>
                <w:sz w:val="24"/>
                <w:szCs w:val="24"/>
              </w:rPr>
            </w:pPr>
            <w:r w:rsidRPr="00072D98">
              <w:rPr>
                <w:rFonts w:ascii="Arial" w:hAnsi="Arial" w:cs="Arial"/>
                <w:sz w:val="24"/>
                <w:szCs w:val="24"/>
              </w:rPr>
              <w:t>N/A</w:t>
            </w:r>
          </w:p>
        </w:tc>
      </w:tr>
    </w:tbl>
    <w:p w:rsidR="00635900" w:rsidRDefault="00635900" w:rsidP="00072D98">
      <w:pPr>
        <w:pStyle w:val="ListParagraph"/>
        <w:spacing w:after="0" w:line="360" w:lineRule="auto"/>
        <w:ind w:left="0"/>
        <w:rPr>
          <w:rFonts w:ascii="Arial" w:hAnsi="Arial" w:cs="Arial"/>
          <w:b/>
          <w:color w:val="0070C0"/>
          <w:sz w:val="24"/>
          <w:szCs w:val="24"/>
        </w:rPr>
      </w:pPr>
    </w:p>
    <w:p w:rsidR="00635900" w:rsidRDefault="00635900" w:rsidP="00635900">
      <w:pPr>
        <w:pStyle w:val="ListParagraph"/>
        <w:spacing w:before="120" w:after="120" w:line="240" w:lineRule="auto"/>
        <w:ind w:left="0"/>
        <w:jc w:val="both"/>
        <w:rPr>
          <w:rFonts w:ascii="Arial" w:hAnsi="Arial" w:cs="Arial"/>
          <w:b/>
          <w:color w:val="0070C0"/>
          <w:sz w:val="24"/>
          <w:szCs w:val="24"/>
        </w:rPr>
      </w:pPr>
      <w:r w:rsidRPr="00DE17A6">
        <w:rPr>
          <w:rFonts w:ascii="Arial" w:hAnsi="Arial" w:cs="Arial"/>
          <w:b/>
          <w:color w:val="0070C0"/>
          <w:sz w:val="24"/>
          <w:szCs w:val="24"/>
        </w:rPr>
        <w:t>Question 11:</w:t>
      </w:r>
    </w:p>
    <w:p w:rsidR="007147D4" w:rsidRDefault="007147D4" w:rsidP="00635900">
      <w:pPr>
        <w:pStyle w:val="ListParagraph"/>
        <w:spacing w:before="120" w:after="120" w:line="240" w:lineRule="auto"/>
        <w:ind w:left="0"/>
        <w:jc w:val="both"/>
        <w:rPr>
          <w:rFonts w:ascii="Arial" w:hAnsi="Arial" w:cs="Arial"/>
          <w:b/>
          <w:color w:val="0070C0"/>
          <w:sz w:val="24"/>
          <w:szCs w:val="24"/>
        </w:rPr>
      </w:pPr>
    </w:p>
    <w:p w:rsidR="00635900" w:rsidRPr="009E5FFE" w:rsidRDefault="00635900" w:rsidP="00635900">
      <w:pPr>
        <w:pStyle w:val="ListParagraph"/>
        <w:spacing w:before="120" w:after="120" w:line="240" w:lineRule="auto"/>
        <w:ind w:left="0"/>
        <w:jc w:val="both"/>
        <w:rPr>
          <w:rFonts w:ascii="Arial" w:hAnsi="Arial" w:cs="Arial"/>
          <w:b/>
          <w:sz w:val="24"/>
          <w:szCs w:val="24"/>
        </w:rPr>
      </w:pPr>
      <w:r w:rsidRPr="009E5FFE">
        <w:rPr>
          <w:rFonts w:ascii="Arial" w:hAnsi="Arial" w:cs="Arial"/>
          <w:b/>
          <w:sz w:val="24"/>
          <w:szCs w:val="24"/>
        </w:rPr>
        <w:t>Have you consulted with staff, public, service users, others to help assess for Impacts?</w:t>
      </w:r>
    </w:p>
    <w:p w:rsidR="00635900" w:rsidRDefault="00635900" w:rsidP="00635900">
      <w:pPr>
        <w:pStyle w:val="ListParagraph"/>
        <w:spacing w:before="120" w:after="120" w:line="240" w:lineRule="auto"/>
        <w:ind w:left="0"/>
        <w:jc w:val="both"/>
        <w:rPr>
          <w:rFonts w:ascii="Arial" w:hAnsi="Arial" w:cs="Arial"/>
          <w:b/>
        </w:rPr>
      </w:pPr>
      <w:r w:rsidRPr="009E5FFE">
        <w:rPr>
          <w:rFonts w:ascii="Arial" w:hAnsi="Arial" w:cs="Arial"/>
          <w:b/>
        </w:rPr>
        <w:t>(Please tick)</w:t>
      </w:r>
    </w:p>
    <w:p w:rsidR="00635900" w:rsidRPr="009E5FFE" w:rsidRDefault="00635900" w:rsidP="00635900">
      <w:pPr>
        <w:pStyle w:val="ListParagraph"/>
        <w:spacing w:before="120" w:after="120" w:line="240" w:lineRule="auto"/>
        <w:ind w:left="0"/>
        <w:jc w:val="both"/>
        <w:rPr>
          <w:rFonts w:ascii="Arial" w:hAnsi="Arial" w:cs="Arial"/>
          <w:b/>
        </w:rPr>
      </w:pPr>
    </w:p>
    <w:tbl>
      <w:tblPr>
        <w:tblStyle w:val="TableGrid"/>
        <w:tblW w:w="0" w:type="auto"/>
        <w:tblInd w:w="108" w:type="dxa"/>
        <w:tblLook w:val="04A0"/>
      </w:tblPr>
      <w:tblGrid>
        <w:gridCol w:w="1134"/>
        <w:gridCol w:w="1080"/>
        <w:gridCol w:w="1161"/>
        <w:gridCol w:w="1161"/>
      </w:tblGrid>
      <w:tr w:rsidR="00635900" w:rsidTr="003949A7">
        <w:tc>
          <w:tcPr>
            <w:tcW w:w="1134" w:type="dxa"/>
          </w:tcPr>
          <w:p w:rsidR="00635900" w:rsidRPr="00A1300E" w:rsidRDefault="00635900" w:rsidP="003949A7">
            <w:pPr>
              <w:spacing w:before="120" w:after="120"/>
              <w:jc w:val="both"/>
              <w:rPr>
                <w:rFonts w:ascii="Arial" w:hAnsi="Arial" w:cs="Arial"/>
                <w:b/>
                <w:color w:val="0070C0"/>
              </w:rPr>
            </w:pPr>
            <w:r w:rsidRPr="00A1300E">
              <w:rPr>
                <w:rFonts w:ascii="Arial" w:hAnsi="Arial" w:cs="Arial"/>
                <w:b/>
                <w:color w:val="0070C0"/>
              </w:rPr>
              <w:t>Yes</w:t>
            </w:r>
          </w:p>
        </w:tc>
        <w:tc>
          <w:tcPr>
            <w:tcW w:w="1080" w:type="dxa"/>
          </w:tcPr>
          <w:p w:rsidR="00635900" w:rsidRDefault="00072D98" w:rsidP="003949A7">
            <w:pPr>
              <w:spacing w:before="120" w:after="120"/>
              <w:jc w:val="both"/>
              <w:rPr>
                <w:rFonts w:ascii="Arial" w:hAnsi="Arial" w:cs="Arial"/>
              </w:rPr>
            </w:pPr>
            <w:r w:rsidRPr="004B10A9">
              <w:rPr>
                <w:rFonts w:ascii="Arial" w:hAnsi="Arial" w:cs="Arial"/>
              </w:rPr>
              <w:sym w:font="Wingdings" w:char="F0FC"/>
            </w:r>
          </w:p>
        </w:tc>
        <w:tc>
          <w:tcPr>
            <w:tcW w:w="1161" w:type="dxa"/>
          </w:tcPr>
          <w:p w:rsidR="00635900" w:rsidRPr="00A1300E" w:rsidRDefault="00635900" w:rsidP="003949A7">
            <w:pPr>
              <w:spacing w:before="120" w:after="120"/>
              <w:jc w:val="both"/>
              <w:rPr>
                <w:rFonts w:ascii="Arial" w:hAnsi="Arial" w:cs="Arial"/>
                <w:b/>
                <w:color w:val="0070C0"/>
              </w:rPr>
            </w:pPr>
            <w:r w:rsidRPr="00A1300E">
              <w:rPr>
                <w:rFonts w:ascii="Arial" w:hAnsi="Arial" w:cs="Arial"/>
                <w:b/>
                <w:color w:val="0070C0"/>
              </w:rPr>
              <w:t xml:space="preserve">No </w:t>
            </w:r>
          </w:p>
        </w:tc>
        <w:tc>
          <w:tcPr>
            <w:tcW w:w="1161" w:type="dxa"/>
          </w:tcPr>
          <w:p w:rsidR="00635900" w:rsidRDefault="00635900" w:rsidP="003949A7">
            <w:pPr>
              <w:spacing w:before="120" w:after="120"/>
              <w:jc w:val="both"/>
              <w:rPr>
                <w:rFonts w:ascii="Arial" w:hAnsi="Arial" w:cs="Arial"/>
              </w:rPr>
            </w:pPr>
          </w:p>
        </w:tc>
      </w:tr>
    </w:tbl>
    <w:p w:rsidR="00635900" w:rsidRDefault="00635900" w:rsidP="00635900">
      <w:pPr>
        <w:pStyle w:val="ListParagraph"/>
        <w:spacing w:before="120" w:after="120" w:line="240" w:lineRule="auto"/>
        <w:ind w:left="0"/>
        <w:jc w:val="both"/>
        <w:rPr>
          <w:rFonts w:ascii="Arial" w:hAnsi="Arial" w:cs="Arial"/>
          <w:b/>
        </w:rPr>
      </w:pPr>
    </w:p>
    <w:p w:rsidR="00635900" w:rsidRDefault="00635900" w:rsidP="00635900">
      <w:pPr>
        <w:pStyle w:val="ListParagraph"/>
        <w:spacing w:before="120" w:after="120" w:line="240" w:lineRule="auto"/>
        <w:ind w:left="0"/>
        <w:jc w:val="both"/>
        <w:rPr>
          <w:rFonts w:ascii="Arial" w:hAnsi="Arial" w:cs="Arial"/>
        </w:rPr>
      </w:pPr>
      <w:r w:rsidRPr="00D306CE">
        <w:rPr>
          <w:rFonts w:ascii="Arial" w:hAnsi="Arial" w:cs="Arial"/>
        </w:rPr>
        <w:t xml:space="preserve">If yes, </w:t>
      </w:r>
      <w:r w:rsidRPr="00D306CE">
        <w:rPr>
          <w:rFonts w:ascii="Arial" w:hAnsi="Arial" w:cs="Arial"/>
          <w:b/>
          <w:color w:val="0070C0"/>
        </w:rPr>
        <w:t>who</w:t>
      </w:r>
      <w:r w:rsidRPr="00D306CE">
        <w:rPr>
          <w:rFonts w:ascii="Arial" w:hAnsi="Arial" w:cs="Arial"/>
        </w:rPr>
        <w:t xml:space="preserve"> was involved and </w:t>
      </w:r>
      <w:r w:rsidRPr="00D306CE">
        <w:rPr>
          <w:rFonts w:ascii="Arial" w:hAnsi="Arial" w:cs="Arial"/>
          <w:b/>
          <w:color w:val="0070C0"/>
        </w:rPr>
        <w:t>how</w:t>
      </w:r>
      <w:r w:rsidRPr="00D306CE">
        <w:rPr>
          <w:rFonts w:ascii="Arial" w:hAnsi="Arial" w:cs="Arial"/>
        </w:rPr>
        <w:t xml:space="preserve"> were they involved? If not, why not, was this necessary as it is just a refresh of existing policy or guidance already in place for example?</w:t>
      </w:r>
    </w:p>
    <w:p w:rsidR="00635900" w:rsidRPr="00D306CE" w:rsidRDefault="00635900" w:rsidP="00635900">
      <w:pPr>
        <w:pStyle w:val="ListParagraph"/>
        <w:spacing w:before="120" w:after="120" w:line="240" w:lineRule="auto"/>
        <w:ind w:left="0"/>
        <w:jc w:val="both"/>
        <w:rPr>
          <w:rFonts w:ascii="Arial" w:hAnsi="Arial" w:cs="Arial"/>
        </w:rPr>
      </w:pPr>
    </w:p>
    <w:tbl>
      <w:tblPr>
        <w:tblStyle w:val="TableGrid"/>
        <w:tblW w:w="10206" w:type="dxa"/>
        <w:tblInd w:w="108" w:type="dxa"/>
        <w:tblLook w:val="04A0"/>
      </w:tblPr>
      <w:tblGrid>
        <w:gridCol w:w="10206"/>
      </w:tblGrid>
      <w:tr w:rsidR="00635900" w:rsidTr="003949A7">
        <w:trPr>
          <w:trHeight w:val="1872"/>
        </w:trPr>
        <w:tc>
          <w:tcPr>
            <w:tcW w:w="10206" w:type="dxa"/>
          </w:tcPr>
          <w:p w:rsidR="00072D98" w:rsidRPr="00560895" w:rsidRDefault="004E0BC6" w:rsidP="004E0BC6">
            <w:pPr>
              <w:pStyle w:val="ListParagraph"/>
              <w:spacing w:before="120" w:after="120"/>
              <w:ind w:left="34"/>
              <w:jc w:val="both"/>
              <w:rPr>
                <w:rFonts w:ascii="Arial" w:hAnsi="Arial" w:cs="Arial"/>
              </w:rPr>
            </w:pPr>
            <w:r>
              <w:rPr>
                <w:rFonts w:ascii="Arial" w:hAnsi="Arial" w:cs="Arial"/>
                <w:b/>
              </w:rPr>
              <w:t xml:space="preserve">Who? </w:t>
            </w:r>
            <w:r w:rsidR="003949A7" w:rsidRPr="00560895">
              <w:rPr>
                <w:rFonts w:ascii="Arial" w:hAnsi="Arial" w:cs="Arial"/>
              </w:rPr>
              <w:t xml:space="preserve">Senior staff within R&amp;D Department </w:t>
            </w:r>
            <w:r w:rsidR="00560895" w:rsidRPr="00560895">
              <w:rPr>
                <w:rFonts w:ascii="Arial" w:hAnsi="Arial" w:cs="Arial"/>
              </w:rPr>
              <w:t>and Research Governance Group</w:t>
            </w:r>
          </w:p>
          <w:p w:rsidR="00072D98" w:rsidRPr="00560895" w:rsidRDefault="00072D98" w:rsidP="004E0BC6">
            <w:pPr>
              <w:pStyle w:val="ListParagraph"/>
              <w:spacing w:before="120" w:after="120"/>
              <w:ind w:left="34"/>
              <w:jc w:val="both"/>
              <w:rPr>
                <w:rFonts w:ascii="Arial" w:hAnsi="Arial" w:cs="Arial"/>
              </w:rPr>
            </w:pPr>
          </w:p>
          <w:p w:rsidR="00635900" w:rsidRPr="004E0BC6" w:rsidRDefault="004E0BC6" w:rsidP="00560895">
            <w:pPr>
              <w:spacing w:before="240" w:after="120"/>
              <w:jc w:val="both"/>
              <w:rPr>
                <w:rFonts w:ascii="Arial" w:hAnsi="Arial" w:cs="Arial"/>
                <w:b/>
              </w:rPr>
            </w:pPr>
            <w:r>
              <w:rPr>
                <w:rFonts w:ascii="Arial" w:hAnsi="Arial" w:cs="Arial"/>
                <w:b/>
              </w:rPr>
              <w:t xml:space="preserve">How? </w:t>
            </w:r>
            <w:r w:rsidR="00560895" w:rsidRPr="00560895">
              <w:rPr>
                <w:rFonts w:ascii="Arial" w:hAnsi="Arial" w:cs="Arial"/>
              </w:rPr>
              <w:t>Providing copies of the updated policy</w:t>
            </w:r>
            <w:r w:rsidR="00560895">
              <w:rPr>
                <w:rFonts w:ascii="Arial" w:hAnsi="Arial" w:cs="Arial"/>
              </w:rPr>
              <w:t xml:space="preserve"> for review and comment.</w:t>
            </w:r>
          </w:p>
        </w:tc>
      </w:tr>
    </w:tbl>
    <w:p w:rsidR="00635900" w:rsidRDefault="00635900" w:rsidP="00635900">
      <w:pPr>
        <w:tabs>
          <w:tab w:val="left" w:pos="7215"/>
        </w:tabs>
        <w:spacing w:before="120" w:after="120" w:line="240" w:lineRule="auto"/>
        <w:jc w:val="both"/>
        <w:rPr>
          <w:rFonts w:ascii="Arial" w:hAnsi="Arial" w:cs="Arial"/>
          <w:b/>
        </w:rPr>
      </w:pPr>
      <w:r>
        <w:rPr>
          <w:rFonts w:ascii="Arial" w:hAnsi="Arial" w:cs="Arial"/>
          <w:b/>
        </w:rPr>
        <w:tab/>
      </w:r>
    </w:p>
    <w:p w:rsidR="00635900" w:rsidRDefault="00635900" w:rsidP="00635900">
      <w:pPr>
        <w:rPr>
          <w:rFonts w:ascii="Arial" w:hAnsi="Arial" w:cs="Arial"/>
        </w:rPr>
      </w:pPr>
      <w:r w:rsidRPr="00DE17A6">
        <w:rPr>
          <w:rFonts w:ascii="Arial" w:hAnsi="Arial" w:cs="Arial"/>
          <w:b/>
          <w:color w:val="0070C0"/>
        </w:rPr>
        <w:t>Question 12:</w:t>
      </w:r>
      <w:r>
        <w:rPr>
          <w:rFonts w:ascii="Arial" w:hAnsi="Arial" w:cs="Arial"/>
          <w:b/>
        </w:rPr>
        <w:t xml:space="preserve"> </w:t>
      </w:r>
    </w:p>
    <w:p w:rsidR="00635900" w:rsidRDefault="00635900" w:rsidP="00635900">
      <w:pPr>
        <w:pStyle w:val="ListParagraph"/>
        <w:spacing w:before="120" w:after="120" w:line="240" w:lineRule="auto"/>
        <w:ind w:left="0"/>
        <w:jc w:val="both"/>
        <w:rPr>
          <w:rFonts w:ascii="Arial" w:hAnsi="Arial" w:cs="Arial"/>
        </w:rPr>
      </w:pPr>
      <w:r w:rsidRPr="00D306CE">
        <w:rPr>
          <w:rFonts w:ascii="Arial" w:hAnsi="Arial" w:cs="Arial"/>
        </w:rPr>
        <w:t xml:space="preserve">If necessary- please include in brief evidence or relevant information that has influenced the decisions being made (this could include demographic profiles, audits, research, published evidence, and health needs assessment, work based on national guidance or legislative requirements etc) . </w:t>
      </w:r>
      <w:r>
        <w:rPr>
          <w:rFonts w:ascii="Arial" w:hAnsi="Arial" w:cs="Arial"/>
        </w:rPr>
        <w:t>Any evidence /data that support’s your assessment can be inserted into the box below.</w:t>
      </w:r>
    </w:p>
    <w:p w:rsidR="00635900" w:rsidRPr="00D306CE" w:rsidRDefault="00635900" w:rsidP="00635900">
      <w:pPr>
        <w:pStyle w:val="ListParagraph"/>
        <w:spacing w:before="120" w:after="120" w:line="240" w:lineRule="auto"/>
        <w:ind w:left="0"/>
        <w:jc w:val="both"/>
        <w:rPr>
          <w:rFonts w:ascii="Arial" w:hAnsi="Arial" w:cs="Arial"/>
          <w:b/>
        </w:rPr>
      </w:pPr>
    </w:p>
    <w:tbl>
      <w:tblPr>
        <w:tblStyle w:val="TableGrid"/>
        <w:tblW w:w="10206" w:type="dxa"/>
        <w:tblInd w:w="108" w:type="dxa"/>
        <w:tblLook w:val="04A0"/>
      </w:tblPr>
      <w:tblGrid>
        <w:gridCol w:w="10206"/>
      </w:tblGrid>
      <w:tr w:rsidR="00635900" w:rsidTr="003949A7">
        <w:trPr>
          <w:trHeight w:val="1833"/>
        </w:trPr>
        <w:tc>
          <w:tcPr>
            <w:tcW w:w="10206" w:type="dxa"/>
          </w:tcPr>
          <w:p w:rsidR="004E0BC6" w:rsidRDefault="004E0BC6" w:rsidP="004E0BC6">
            <w:pPr>
              <w:spacing w:before="240" w:after="120"/>
              <w:jc w:val="both"/>
              <w:rPr>
                <w:rFonts w:ascii="Arial" w:hAnsi="Arial" w:cs="Arial"/>
                <w:b/>
              </w:rPr>
            </w:pPr>
            <w:r>
              <w:rPr>
                <w:rFonts w:ascii="Arial" w:hAnsi="Arial" w:cs="Arial"/>
                <w:b/>
              </w:rPr>
              <w:t>Please enter evidence/data links :</w:t>
            </w:r>
            <w:r w:rsidR="003443B4">
              <w:rPr>
                <w:rFonts w:ascii="Arial" w:hAnsi="Arial" w:cs="Arial"/>
                <w:b/>
              </w:rPr>
              <w:t xml:space="preserve"> N/A</w:t>
            </w:r>
          </w:p>
          <w:p w:rsidR="004E0BC6" w:rsidRDefault="004E0BC6" w:rsidP="004E0BC6">
            <w:pPr>
              <w:spacing w:before="240" w:after="120"/>
              <w:jc w:val="both"/>
              <w:rPr>
                <w:rFonts w:ascii="Arial" w:hAnsi="Arial" w:cs="Arial"/>
                <w:b/>
              </w:rPr>
            </w:pPr>
            <w:r>
              <w:rPr>
                <w:rFonts w:ascii="Arial" w:hAnsi="Arial" w:cs="Arial"/>
                <w:b/>
              </w:rPr>
              <w:t>Data Reports:</w:t>
            </w:r>
            <w:r w:rsidR="003443B4">
              <w:rPr>
                <w:rFonts w:ascii="Arial" w:hAnsi="Arial" w:cs="Arial"/>
                <w:b/>
              </w:rPr>
              <w:t xml:space="preserve"> N/A</w:t>
            </w:r>
          </w:p>
          <w:p w:rsidR="00635900" w:rsidRPr="004E0BC6" w:rsidRDefault="004E0BC6" w:rsidP="003949A7">
            <w:pPr>
              <w:spacing w:before="240" w:after="120"/>
              <w:jc w:val="both"/>
              <w:rPr>
                <w:rFonts w:ascii="Arial" w:hAnsi="Arial" w:cs="Arial"/>
                <w:sz w:val="24"/>
                <w:szCs w:val="24"/>
              </w:rPr>
            </w:pPr>
            <w:r>
              <w:rPr>
                <w:rFonts w:ascii="Arial" w:hAnsi="Arial" w:cs="Arial"/>
                <w:sz w:val="24"/>
                <w:szCs w:val="24"/>
              </w:rPr>
              <w:t>(add in any data reports written that helped influence decision making)</w:t>
            </w:r>
          </w:p>
        </w:tc>
      </w:tr>
    </w:tbl>
    <w:p w:rsidR="005D7708" w:rsidRDefault="005D7708" w:rsidP="00635900">
      <w:pPr>
        <w:pStyle w:val="ListParagraph"/>
        <w:spacing w:before="120" w:after="120" w:line="240" w:lineRule="auto"/>
        <w:ind w:left="0"/>
        <w:jc w:val="both"/>
        <w:rPr>
          <w:rFonts w:ascii="Arial" w:hAnsi="Arial" w:cs="Arial"/>
          <w:b/>
          <w:color w:val="0070C0"/>
          <w:sz w:val="16"/>
          <w:szCs w:val="16"/>
        </w:rPr>
      </w:pPr>
    </w:p>
    <w:p w:rsidR="005D7708" w:rsidRDefault="005D7708">
      <w:pPr>
        <w:spacing w:after="0" w:line="240" w:lineRule="auto"/>
        <w:rPr>
          <w:rFonts w:ascii="Arial" w:hAnsi="Arial" w:cs="Arial"/>
          <w:b/>
          <w:color w:val="0070C0"/>
          <w:sz w:val="16"/>
          <w:szCs w:val="16"/>
        </w:rPr>
      </w:pPr>
      <w:r>
        <w:rPr>
          <w:rFonts w:ascii="Arial" w:hAnsi="Arial" w:cs="Arial"/>
          <w:b/>
          <w:color w:val="0070C0"/>
          <w:sz w:val="16"/>
          <w:szCs w:val="16"/>
        </w:rPr>
        <w:br w:type="page"/>
      </w:r>
    </w:p>
    <w:p w:rsidR="00635900" w:rsidRDefault="00635900" w:rsidP="00635900">
      <w:pPr>
        <w:pStyle w:val="ListParagraph"/>
        <w:spacing w:before="120" w:after="120" w:line="240" w:lineRule="auto"/>
        <w:ind w:left="0"/>
        <w:jc w:val="both"/>
        <w:rPr>
          <w:rFonts w:ascii="Arial" w:hAnsi="Arial" w:cs="Arial"/>
          <w:b/>
          <w:color w:val="0070C0"/>
          <w:sz w:val="24"/>
          <w:szCs w:val="24"/>
        </w:rPr>
      </w:pPr>
      <w:r w:rsidRPr="00932C20">
        <w:rPr>
          <w:rFonts w:ascii="Arial" w:hAnsi="Arial" w:cs="Arial"/>
          <w:b/>
          <w:color w:val="0070C0"/>
          <w:sz w:val="24"/>
          <w:szCs w:val="24"/>
        </w:rPr>
        <w:t xml:space="preserve">Question 13: </w:t>
      </w:r>
    </w:p>
    <w:p w:rsidR="00635900" w:rsidRDefault="00635900" w:rsidP="00635900">
      <w:pPr>
        <w:pStyle w:val="ListParagraph"/>
        <w:spacing w:before="120" w:after="120" w:line="240" w:lineRule="auto"/>
        <w:ind w:left="0"/>
        <w:jc w:val="both"/>
        <w:rPr>
          <w:rFonts w:ascii="Arial" w:hAnsi="Arial" w:cs="Arial"/>
          <w:b/>
          <w:color w:val="0070C0"/>
          <w:sz w:val="24"/>
          <w:szCs w:val="24"/>
        </w:rPr>
      </w:pPr>
    </w:p>
    <w:p w:rsidR="00635900" w:rsidRPr="00CC2015" w:rsidRDefault="00635900" w:rsidP="00635900">
      <w:pPr>
        <w:pStyle w:val="ListParagraph"/>
        <w:spacing w:before="120" w:after="120" w:line="240" w:lineRule="auto"/>
        <w:ind w:left="0"/>
        <w:jc w:val="both"/>
        <w:rPr>
          <w:rFonts w:ascii="Arial" w:hAnsi="Arial" w:cs="Arial"/>
          <w:b/>
          <w:sz w:val="24"/>
          <w:szCs w:val="24"/>
        </w:rPr>
      </w:pPr>
      <w:r w:rsidRPr="00CC2015">
        <w:rPr>
          <w:rFonts w:ascii="Arial" w:hAnsi="Arial" w:cs="Arial"/>
          <w:b/>
          <w:sz w:val="24"/>
          <w:szCs w:val="24"/>
        </w:rPr>
        <w:t xml:space="preserve">Meeting the Public Duty for Equality Impact Assessment </w:t>
      </w:r>
    </w:p>
    <w:p w:rsidR="00635900" w:rsidRPr="001F0138" w:rsidRDefault="00635900" w:rsidP="00635900">
      <w:pPr>
        <w:pStyle w:val="ListParagraph"/>
        <w:spacing w:before="120" w:after="120" w:line="240" w:lineRule="auto"/>
        <w:ind w:left="0"/>
        <w:jc w:val="both"/>
        <w:rPr>
          <w:rFonts w:ascii="Arial" w:hAnsi="Arial" w:cs="Arial"/>
          <w:b/>
        </w:rPr>
      </w:pPr>
    </w:p>
    <w:p w:rsidR="00635900" w:rsidRDefault="00635900" w:rsidP="00635900">
      <w:pPr>
        <w:pStyle w:val="ListParagraph"/>
        <w:spacing w:before="120" w:after="120" w:line="240" w:lineRule="auto"/>
        <w:ind w:left="0"/>
        <w:jc w:val="both"/>
        <w:rPr>
          <w:rFonts w:ascii="Arial" w:hAnsi="Arial" w:cs="Arial"/>
        </w:rPr>
      </w:pPr>
      <w:r>
        <w:rPr>
          <w:rFonts w:ascii="Arial" w:hAnsi="Arial" w:cs="Arial"/>
        </w:rPr>
        <w:t>Please provide a rationale to support the results of the Standard Impact Assessment, in that due consideration has been given to:</w:t>
      </w:r>
    </w:p>
    <w:p w:rsidR="00635900" w:rsidRDefault="00635900" w:rsidP="00635900">
      <w:pPr>
        <w:pStyle w:val="ListParagraph"/>
        <w:spacing w:before="120" w:after="120" w:line="240" w:lineRule="auto"/>
        <w:ind w:left="0"/>
        <w:jc w:val="both"/>
        <w:rPr>
          <w:rFonts w:ascii="Arial" w:hAnsi="Arial" w:cs="Arial"/>
        </w:rPr>
      </w:pPr>
    </w:p>
    <w:p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Eliminate unlawful discrimination, harassment and victimisation</w:t>
      </w:r>
    </w:p>
    <w:p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Advance equality of opportunity between different groups; and</w:t>
      </w:r>
    </w:p>
    <w:p w:rsidR="00635900" w:rsidRPr="00225878" w:rsidRDefault="00635900" w:rsidP="00635900">
      <w:pPr>
        <w:pStyle w:val="ListParagraph"/>
        <w:numPr>
          <w:ilvl w:val="0"/>
          <w:numId w:val="1"/>
        </w:numPr>
        <w:spacing w:before="120" w:after="120" w:line="240" w:lineRule="auto"/>
        <w:ind w:left="284" w:hanging="284"/>
        <w:jc w:val="both"/>
        <w:rPr>
          <w:rFonts w:ascii="Arial" w:hAnsi="Arial" w:cs="Arial"/>
          <w:b/>
          <w:sz w:val="24"/>
          <w:szCs w:val="24"/>
        </w:rPr>
      </w:pPr>
      <w:r w:rsidRPr="00225878">
        <w:rPr>
          <w:rFonts w:ascii="Arial" w:hAnsi="Arial" w:cs="Arial"/>
          <w:b/>
          <w:sz w:val="24"/>
          <w:szCs w:val="24"/>
        </w:rPr>
        <w:t>Foster good relations between different groups</w:t>
      </w:r>
    </w:p>
    <w:p w:rsidR="00635900" w:rsidRPr="00932C20" w:rsidRDefault="00635900" w:rsidP="00635900">
      <w:pPr>
        <w:pStyle w:val="ListParagraph"/>
        <w:spacing w:before="120" w:after="120" w:line="240" w:lineRule="auto"/>
        <w:ind w:left="0"/>
        <w:jc w:val="both"/>
        <w:rPr>
          <w:rFonts w:ascii="Arial" w:hAnsi="Arial" w:cs="Arial"/>
          <w:b/>
          <w:color w:val="0070C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7432"/>
      </w:tblGrid>
      <w:tr w:rsidR="00635900" w:rsidTr="003949A7">
        <w:trPr>
          <w:trHeight w:val="898"/>
        </w:trPr>
        <w:tc>
          <w:tcPr>
            <w:tcW w:w="2774" w:type="dxa"/>
            <w:vAlign w:val="center"/>
          </w:tcPr>
          <w:p w:rsidR="00635900" w:rsidRPr="00382AC8" w:rsidRDefault="00635900" w:rsidP="003949A7">
            <w:pPr>
              <w:spacing w:before="120" w:after="120" w:line="240" w:lineRule="auto"/>
              <w:jc w:val="center"/>
              <w:rPr>
                <w:rFonts w:ascii="Arial" w:hAnsi="Arial" w:cs="Arial"/>
                <w:b/>
              </w:rPr>
            </w:pPr>
            <w:r>
              <w:rPr>
                <w:rFonts w:ascii="Arial" w:hAnsi="Arial" w:cs="Arial"/>
                <w:b/>
              </w:rPr>
              <w:t>What we must do</w:t>
            </w:r>
          </w:p>
        </w:tc>
        <w:tc>
          <w:tcPr>
            <w:tcW w:w="7432" w:type="dxa"/>
            <w:vAlign w:val="center"/>
          </w:tcPr>
          <w:p w:rsidR="00635900" w:rsidRPr="00B674C3" w:rsidRDefault="00635900" w:rsidP="003949A7">
            <w:pPr>
              <w:spacing w:before="120" w:after="120" w:line="240" w:lineRule="auto"/>
              <w:jc w:val="center"/>
              <w:rPr>
                <w:rFonts w:ascii="Arial" w:hAnsi="Arial" w:cs="Arial"/>
                <w:b/>
              </w:rPr>
            </w:pPr>
            <w:r w:rsidRPr="00B674C3">
              <w:rPr>
                <w:rFonts w:ascii="Arial" w:hAnsi="Arial" w:cs="Arial"/>
                <w:b/>
              </w:rPr>
              <w:t xml:space="preserve">Provide a description </w:t>
            </w:r>
            <w:r>
              <w:rPr>
                <w:rFonts w:ascii="Arial" w:hAnsi="Arial" w:cs="Arial"/>
                <w:b/>
              </w:rPr>
              <w:t>or summary of how this has been achieved</w:t>
            </w:r>
          </w:p>
        </w:tc>
      </w:tr>
      <w:tr w:rsidR="004E0BC6" w:rsidTr="00560895">
        <w:tc>
          <w:tcPr>
            <w:tcW w:w="2774" w:type="dxa"/>
          </w:tcPr>
          <w:p w:rsidR="004E0BC6" w:rsidRPr="00932C20" w:rsidRDefault="004E0BC6" w:rsidP="003949A7">
            <w:pPr>
              <w:spacing w:before="120" w:after="120" w:line="240" w:lineRule="auto"/>
              <w:rPr>
                <w:rFonts w:ascii="Arial" w:hAnsi="Arial" w:cs="Arial"/>
                <w:b/>
                <w:color w:val="0070C0"/>
              </w:rPr>
            </w:pPr>
            <w:r w:rsidRPr="00932C20">
              <w:rPr>
                <w:rFonts w:ascii="Arial" w:hAnsi="Arial" w:cs="Arial"/>
                <w:b/>
                <w:color w:val="0070C0"/>
              </w:rPr>
              <w:t>Eliminate discriminatio</w:t>
            </w:r>
            <w:r>
              <w:rPr>
                <w:rFonts w:ascii="Arial" w:hAnsi="Arial" w:cs="Arial"/>
                <w:b/>
                <w:color w:val="0070C0"/>
              </w:rPr>
              <w:t>n</w:t>
            </w:r>
          </w:p>
        </w:tc>
        <w:tc>
          <w:tcPr>
            <w:tcW w:w="7432" w:type="dxa"/>
            <w:vAlign w:val="center"/>
          </w:tcPr>
          <w:p w:rsidR="004E0BC6" w:rsidRDefault="00072D98" w:rsidP="00560895">
            <w:pPr>
              <w:spacing w:before="120" w:after="120" w:line="240" w:lineRule="auto"/>
              <w:rPr>
                <w:rFonts w:ascii="Arial" w:hAnsi="Arial" w:cs="Arial"/>
              </w:rPr>
            </w:pPr>
            <w:r>
              <w:rPr>
                <w:rFonts w:ascii="Arial" w:hAnsi="Arial" w:cs="Arial"/>
              </w:rPr>
              <w:t>N</w:t>
            </w:r>
            <w:r w:rsidR="005D7708">
              <w:rPr>
                <w:rFonts w:ascii="Arial" w:hAnsi="Arial" w:cs="Arial"/>
              </w:rPr>
              <w:t>o impact</w:t>
            </w:r>
          </w:p>
        </w:tc>
      </w:tr>
      <w:tr w:rsidR="004E0BC6" w:rsidTr="00560895">
        <w:tc>
          <w:tcPr>
            <w:tcW w:w="2774" w:type="dxa"/>
          </w:tcPr>
          <w:p w:rsidR="004E0BC6" w:rsidRPr="00932C20" w:rsidRDefault="004E0BC6" w:rsidP="003949A7">
            <w:pPr>
              <w:spacing w:before="120" w:after="120" w:line="240" w:lineRule="auto"/>
              <w:rPr>
                <w:rFonts w:ascii="Arial" w:hAnsi="Arial" w:cs="Arial"/>
                <w:b/>
                <w:color w:val="0070C0"/>
              </w:rPr>
            </w:pPr>
            <w:r w:rsidRPr="00932C20">
              <w:rPr>
                <w:rFonts w:ascii="Arial" w:hAnsi="Arial" w:cs="Arial"/>
                <w:b/>
                <w:color w:val="0070C0"/>
              </w:rPr>
              <w:t xml:space="preserve">Advance equality of opportunity </w:t>
            </w:r>
          </w:p>
        </w:tc>
        <w:tc>
          <w:tcPr>
            <w:tcW w:w="7432" w:type="dxa"/>
            <w:vAlign w:val="center"/>
          </w:tcPr>
          <w:p w:rsidR="004E0BC6" w:rsidRDefault="00560895" w:rsidP="00560895">
            <w:pPr>
              <w:spacing w:before="120" w:after="120" w:line="240" w:lineRule="auto"/>
              <w:rPr>
                <w:rFonts w:ascii="Arial" w:hAnsi="Arial" w:cs="Arial"/>
              </w:rPr>
            </w:pPr>
            <w:r>
              <w:rPr>
                <w:rFonts w:ascii="Arial" w:hAnsi="Arial" w:cs="Arial"/>
              </w:rPr>
              <w:t>No impact</w:t>
            </w:r>
          </w:p>
        </w:tc>
      </w:tr>
      <w:tr w:rsidR="004E0BC6" w:rsidRPr="00CD62F6" w:rsidTr="003949A7">
        <w:tc>
          <w:tcPr>
            <w:tcW w:w="2774" w:type="dxa"/>
            <w:tcBorders>
              <w:bottom w:val="single" w:sz="4" w:space="0" w:color="auto"/>
            </w:tcBorders>
          </w:tcPr>
          <w:p w:rsidR="004E0BC6" w:rsidRPr="00932C20" w:rsidRDefault="004E0BC6" w:rsidP="003949A7">
            <w:pPr>
              <w:spacing w:before="120" w:after="120" w:line="240" w:lineRule="auto"/>
              <w:rPr>
                <w:rFonts w:ascii="Arial" w:hAnsi="Arial" w:cs="Arial"/>
                <w:b/>
                <w:color w:val="0070C0"/>
              </w:rPr>
            </w:pPr>
            <w:r>
              <w:rPr>
                <w:rFonts w:ascii="Arial" w:hAnsi="Arial" w:cs="Arial"/>
                <w:b/>
                <w:color w:val="0070C0"/>
              </w:rPr>
              <w:t xml:space="preserve">Foster </w:t>
            </w:r>
            <w:r w:rsidRPr="00932C20">
              <w:rPr>
                <w:rFonts w:ascii="Arial" w:hAnsi="Arial" w:cs="Arial"/>
                <w:b/>
                <w:color w:val="0070C0"/>
              </w:rPr>
              <w:t xml:space="preserve">good relations </w:t>
            </w:r>
          </w:p>
        </w:tc>
        <w:tc>
          <w:tcPr>
            <w:tcW w:w="7432" w:type="dxa"/>
            <w:tcBorders>
              <w:bottom w:val="single" w:sz="4" w:space="0" w:color="auto"/>
            </w:tcBorders>
          </w:tcPr>
          <w:p w:rsidR="004E0BC6" w:rsidRPr="00072D98" w:rsidRDefault="00560895" w:rsidP="00560895">
            <w:pPr>
              <w:spacing w:before="120" w:after="120" w:line="240" w:lineRule="auto"/>
              <w:rPr>
                <w:rFonts w:ascii="Arial" w:hAnsi="Arial" w:cs="Arial"/>
              </w:rPr>
            </w:pPr>
            <w:r>
              <w:rPr>
                <w:rFonts w:ascii="Arial" w:hAnsi="Arial" w:cs="Arial"/>
              </w:rPr>
              <w:t>No impact</w:t>
            </w:r>
          </w:p>
        </w:tc>
      </w:tr>
    </w:tbl>
    <w:p w:rsidR="004E0BC6" w:rsidRPr="00CD62F6" w:rsidRDefault="004E0BC6" w:rsidP="00635900">
      <w:pPr>
        <w:spacing w:before="120" w:after="120" w:line="240" w:lineRule="auto"/>
        <w:jc w:val="both"/>
        <w:rPr>
          <w:rFonts w:ascii="Arial" w:hAnsi="Arial" w:cs="Arial"/>
          <w:b/>
        </w:rPr>
      </w:pPr>
    </w:p>
    <w:p w:rsidR="00635900" w:rsidRDefault="00635900" w:rsidP="00635900">
      <w:pPr>
        <w:spacing w:before="120" w:after="120" w:line="240" w:lineRule="auto"/>
        <w:jc w:val="both"/>
        <w:rPr>
          <w:rFonts w:ascii="Arial" w:hAnsi="Arial" w:cs="Arial"/>
          <w:b/>
          <w:color w:val="0070C0"/>
        </w:rPr>
      </w:pPr>
      <w:r w:rsidRPr="00220DEE">
        <w:rPr>
          <w:rFonts w:ascii="Arial" w:hAnsi="Arial" w:cs="Arial"/>
          <w:b/>
          <w:color w:val="0070C0"/>
        </w:rPr>
        <w:t>Question 14:</w:t>
      </w:r>
    </w:p>
    <w:p w:rsidR="007147D4" w:rsidRDefault="007147D4" w:rsidP="00635900">
      <w:pPr>
        <w:spacing w:before="120" w:after="120" w:line="240" w:lineRule="auto"/>
        <w:jc w:val="both"/>
        <w:rPr>
          <w:rFonts w:ascii="Arial" w:hAnsi="Arial" w:cs="Arial"/>
          <w:b/>
          <w:color w:val="0070C0"/>
        </w:rPr>
      </w:pPr>
    </w:p>
    <w:p w:rsidR="00635900" w:rsidRDefault="00635900" w:rsidP="00635900">
      <w:pPr>
        <w:spacing w:before="120" w:after="120" w:line="240" w:lineRule="auto"/>
        <w:jc w:val="both"/>
        <w:rPr>
          <w:rFonts w:ascii="Arial" w:hAnsi="Arial" w:cs="Arial"/>
          <w:b/>
        </w:rPr>
      </w:pPr>
      <w:r w:rsidRPr="002204CB">
        <w:rPr>
          <w:rFonts w:ascii="Arial" w:hAnsi="Arial" w:cs="Arial"/>
          <w:b/>
        </w:rPr>
        <w:t>Has your assessment been able to demonstrate the following?</w:t>
      </w:r>
    </w:p>
    <w:p w:rsidR="00635900" w:rsidRPr="002204CB" w:rsidRDefault="00635900" w:rsidP="00635900">
      <w:pPr>
        <w:spacing w:before="120" w:after="120" w:line="240" w:lineRule="auto"/>
        <w:jc w:val="both"/>
        <w:rPr>
          <w:rFonts w:ascii="Arial" w:hAnsi="Arial" w:cs="Arial"/>
          <w:b/>
          <w:u w:val="single"/>
        </w:rPr>
      </w:pPr>
    </w:p>
    <w:tbl>
      <w:tblPr>
        <w:tblStyle w:val="TableGrid"/>
        <w:tblW w:w="0" w:type="auto"/>
        <w:tblInd w:w="108" w:type="dxa"/>
        <w:tblLook w:val="04A0"/>
      </w:tblPr>
      <w:tblGrid>
        <w:gridCol w:w="2268"/>
        <w:gridCol w:w="7938"/>
      </w:tblGrid>
      <w:tr w:rsidR="00635900" w:rsidTr="00072D98">
        <w:trPr>
          <w:trHeight w:val="510"/>
        </w:trPr>
        <w:tc>
          <w:tcPr>
            <w:tcW w:w="2268" w:type="dxa"/>
            <w:vAlign w:val="center"/>
          </w:tcPr>
          <w:p w:rsidR="00635900" w:rsidRPr="00220DEE" w:rsidRDefault="00635900" w:rsidP="00072D98">
            <w:pPr>
              <w:spacing w:after="0" w:line="240" w:lineRule="auto"/>
              <w:rPr>
                <w:rFonts w:ascii="Arial" w:hAnsi="Arial" w:cs="Arial"/>
                <w:b/>
                <w:sz w:val="24"/>
                <w:szCs w:val="24"/>
              </w:rPr>
            </w:pPr>
            <w:r w:rsidRPr="00220DEE">
              <w:rPr>
                <w:rFonts w:ascii="Arial" w:hAnsi="Arial" w:cs="Arial"/>
                <w:b/>
                <w:sz w:val="24"/>
                <w:szCs w:val="24"/>
              </w:rPr>
              <w:t>Positive Impact</w:t>
            </w:r>
          </w:p>
        </w:tc>
        <w:tc>
          <w:tcPr>
            <w:tcW w:w="7938" w:type="dxa"/>
            <w:vAlign w:val="center"/>
          </w:tcPr>
          <w:p w:rsidR="00635900" w:rsidRPr="004E0BC6" w:rsidRDefault="00560895" w:rsidP="00072D98">
            <w:pPr>
              <w:spacing w:after="0" w:line="240" w:lineRule="auto"/>
              <w:rPr>
                <w:rFonts w:ascii="Arial" w:hAnsi="Arial" w:cs="Arial"/>
              </w:rPr>
            </w:pPr>
            <w:r>
              <w:rPr>
                <w:rFonts w:ascii="Arial" w:hAnsi="Arial" w:cs="Arial"/>
              </w:rPr>
              <w:t>N/A</w:t>
            </w:r>
          </w:p>
        </w:tc>
      </w:tr>
      <w:tr w:rsidR="00635900" w:rsidTr="00072D98">
        <w:trPr>
          <w:trHeight w:val="510"/>
        </w:trPr>
        <w:tc>
          <w:tcPr>
            <w:tcW w:w="2268" w:type="dxa"/>
            <w:vAlign w:val="center"/>
          </w:tcPr>
          <w:p w:rsidR="00635900" w:rsidRPr="00220DEE" w:rsidRDefault="00635900" w:rsidP="00072D98">
            <w:pPr>
              <w:spacing w:after="0" w:line="240" w:lineRule="auto"/>
              <w:rPr>
                <w:rFonts w:ascii="Arial" w:hAnsi="Arial" w:cs="Arial"/>
                <w:b/>
              </w:rPr>
            </w:pPr>
            <w:r w:rsidRPr="00220DEE">
              <w:rPr>
                <w:rFonts w:ascii="Arial" w:hAnsi="Arial" w:cs="Arial"/>
                <w:b/>
              </w:rPr>
              <w:t>No Impact</w:t>
            </w:r>
          </w:p>
        </w:tc>
        <w:tc>
          <w:tcPr>
            <w:tcW w:w="7938" w:type="dxa"/>
            <w:vAlign w:val="center"/>
          </w:tcPr>
          <w:p w:rsidR="00635900" w:rsidRDefault="00560895" w:rsidP="00072D98">
            <w:pPr>
              <w:spacing w:after="0" w:line="240" w:lineRule="auto"/>
              <w:rPr>
                <w:rFonts w:ascii="Arial" w:hAnsi="Arial" w:cs="Arial"/>
                <w:u w:val="single"/>
              </w:rPr>
            </w:pPr>
            <w:r>
              <w:rPr>
                <w:rFonts w:ascii="Arial" w:hAnsi="Arial" w:cs="Arial"/>
                <w:u w:val="single"/>
              </w:rPr>
              <w:t>N/A</w:t>
            </w:r>
          </w:p>
        </w:tc>
      </w:tr>
      <w:tr w:rsidR="00635900" w:rsidTr="00072D98">
        <w:trPr>
          <w:trHeight w:val="510"/>
        </w:trPr>
        <w:tc>
          <w:tcPr>
            <w:tcW w:w="2268" w:type="dxa"/>
            <w:vAlign w:val="center"/>
          </w:tcPr>
          <w:p w:rsidR="00635900" w:rsidRPr="00220DEE" w:rsidRDefault="00635900" w:rsidP="00072D98">
            <w:pPr>
              <w:spacing w:after="0" w:line="240" w:lineRule="auto"/>
              <w:rPr>
                <w:rFonts w:ascii="Arial" w:hAnsi="Arial" w:cs="Arial"/>
                <w:b/>
              </w:rPr>
            </w:pPr>
            <w:r w:rsidRPr="00220DEE">
              <w:rPr>
                <w:rFonts w:ascii="Arial" w:hAnsi="Arial" w:cs="Arial"/>
                <w:b/>
              </w:rPr>
              <w:t>Adverse Impact</w:t>
            </w:r>
          </w:p>
        </w:tc>
        <w:tc>
          <w:tcPr>
            <w:tcW w:w="7938" w:type="dxa"/>
            <w:vAlign w:val="center"/>
          </w:tcPr>
          <w:p w:rsidR="00635900" w:rsidRDefault="00560895" w:rsidP="00072D98">
            <w:pPr>
              <w:spacing w:after="0" w:line="240" w:lineRule="auto"/>
              <w:rPr>
                <w:rFonts w:ascii="Arial" w:hAnsi="Arial" w:cs="Arial"/>
                <w:u w:val="single"/>
              </w:rPr>
            </w:pPr>
            <w:r>
              <w:rPr>
                <w:rFonts w:ascii="Arial" w:hAnsi="Arial" w:cs="Arial"/>
                <w:u w:val="single"/>
              </w:rPr>
              <w:t>N/A</w:t>
            </w:r>
          </w:p>
        </w:tc>
      </w:tr>
    </w:tbl>
    <w:p w:rsidR="00653518" w:rsidRDefault="00A04CFE" w:rsidP="00072D98">
      <w:pPr>
        <w:spacing w:before="120" w:after="0" w:line="240" w:lineRule="auto"/>
        <w:jc w:val="both"/>
        <w:rPr>
          <w:rFonts w:ascii="Arial" w:hAnsi="Arial" w:cs="Arial"/>
        </w:rPr>
      </w:pPr>
      <w:r w:rsidRPr="00A04CFE">
        <w:rPr>
          <w:rFonts w:ascii="Arial" w:hAnsi="Arial" w:cs="Arial"/>
          <w:noProof/>
          <w:sz w:val="24"/>
          <w:szCs w:val="24"/>
          <w:lang w:eastAsia="en-GB"/>
        </w:rPr>
        <w:pict>
          <v:roundrect id="_x0000_s1033" style="position:absolute;left:0;text-align:left;margin-left:-3pt;margin-top:15.65pt;width:513.2pt;height:118.35pt;z-index:251664384;mso-position-horizontal-relative:text;mso-position-vertical-relative:text" arcsize="10923f" fillcolor="#95b3d7 [1940]" strokecolor="#95b3d7 [1940]" strokeweight="1pt">
            <v:fill color2="#dbe5f1 [660]" angle="-45" focus="-50%" type="gradient"/>
            <v:shadow on="t" type="perspective" color="#243f60 [1604]" opacity=".5" offset="1pt" offset2="-3pt"/>
            <v:textbox style="mso-next-textbox:#_x0000_s1033">
              <w:txbxContent>
                <w:p w:rsidR="003949A7" w:rsidRPr="00930EA5" w:rsidRDefault="003949A7" w:rsidP="00635900">
                  <w:pPr>
                    <w:spacing w:before="120" w:after="120" w:line="240" w:lineRule="auto"/>
                    <w:jc w:val="both"/>
                    <w:rPr>
                      <w:rFonts w:ascii="Arial" w:hAnsi="Arial" w:cs="Arial"/>
                      <w:sz w:val="24"/>
                      <w:szCs w:val="24"/>
                    </w:rPr>
                  </w:pPr>
                  <w:r>
                    <w:rPr>
                      <w:rFonts w:ascii="Arial" w:hAnsi="Arial" w:cs="Arial"/>
                      <w:sz w:val="24"/>
                      <w:szCs w:val="24"/>
                    </w:rPr>
                    <w:t>I</w:t>
                  </w:r>
                  <w:r w:rsidRPr="004E6B92">
                    <w:rPr>
                      <w:rFonts w:ascii="Arial" w:hAnsi="Arial" w:cs="Arial"/>
                      <w:sz w:val="24"/>
                      <w:szCs w:val="24"/>
                    </w:rPr>
                    <w:t xml:space="preserve">f you have identified that a Full EQIA is required then </w:t>
                  </w:r>
                  <w:r>
                    <w:rPr>
                      <w:rFonts w:ascii="Arial" w:hAnsi="Arial" w:cs="Arial"/>
                      <w:sz w:val="24"/>
                      <w:szCs w:val="24"/>
                    </w:rPr>
                    <w:t xml:space="preserve">you will need to ensure that you have in place, either a </w:t>
                  </w:r>
                  <w:r w:rsidRPr="004E6B92">
                    <w:rPr>
                      <w:rFonts w:ascii="Arial" w:hAnsi="Arial" w:cs="Arial"/>
                      <w:sz w:val="24"/>
                      <w:szCs w:val="24"/>
                    </w:rPr>
                    <w:t>working group</w:t>
                  </w:r>
                  <w:r>
                    <w:rPr>
                      <w:rFonts w:ascii="Arial" w:hAnsi="Arial" w:cs="Arial"/>
                      <w:sz w:val="24"/>
                      <w:szCs w:val="24"/>
                    </w:rPr>
                    <w:t xml:space="preserve"> or a means to address the results of the Adverse Impact Assessment at </w:t>
                  </w:r>
                  <w:r w:rsidRPr="004E6B92">
                    <w:rPr>
                      <w:rFonts w:ascii="Arial" w:hAnsi="Arial" w:cs="Arial"/>
                      <w:sz w:val="24"/>
                      <w:szCs w:val="24"/>
                    </w:rPr>
                    <w:t xml:space="preserve">one of your meetings or as a separate arrangement. </w:t>
                  </w:r>
                  <w:r w:rsidRPr="002669B5">
                    <w:rPr>
                      <w:rFonts w:ascii="Arial" w:hAnsi="Arial" w:cs="Arial"/>
                      <w:b/>
                      <w:sz w:val="24"/>
                      <w:szCs w:val="24"/>
                    </w:rPr>
                    <w:t>Prepare for this in advance</w:t>
                  </w:r>
                  <w:r w:rsidRPr="004E6B92">
                    <w:rPr>
                      <w:rFonts w:ascii="Arial" w:hAnsi="Arial" w:cs="Arial"/>
                      <w:sz w:val="24"/>
                      <w:szCs w:val="24"/>
                    </w:rPr>
                    <w:t xml:space="preserve">; bring any information or reports to the meeting, make contact with community groups or other organisations that you would like to have involved or to check your policy/program or service change etc. </w:t>
                  </w:r>
                </w:p>
              </w:txbxContent>
            </v:textbox>
          </v:roundrect>
        </w:pict>
      </w:r>
    </w:p>
    <w:p w:rsidR="00653518" w:rsidRDefault="00653518" w:rsidP="00072D98">
      <w:pPr>
        <w:spacing w:before="120" w:after="0" w:line="240" w:lineRule="auto"/>
        <w:jc w:val="both"/>
        <w:rPr>
          <w:rFonts w:ascii="Arial" w:hAnsi="Arial" w:cs="Arial"/>
        </w:rPr>
      </w:pPr>
    </w:p>
    <w:p w:rsidR="00653518" w:rsidRDefault="00653518" w:rsidP="00072D98">
      <w:pPr>
        <w:spacing w:before="120" w:after="0" w:line="240" w:lineRule="auto"/>
        <w:jc w:val="both"/>
        <w:rPr>
          <w:rFonts w:ascii="Arial" w:hAnsi="Arial" w:cs="Arial"/>
        </w:rPr>
      </w:pPr>
    </w:p>
    <w:p w:rsidR="00635900" w:rsidRDefault="00635900" w:rsidP="00072D98">
      <w:pPr>
        <w:spacing w:before="120" w:after="0" w:line="240" w:lineRule="auto"/>
        <w:jc w:val="both"/>
        <w:rPr>
          <w:rFonts w:ascii="Arial" w:hAnsi="Arial" w:cs="Arial"/>
        </w:rPr>
      </w:pPr>
    </w:p>
    <w:p w:rsidR="00635900" w:rsidRDefault="00635900" w:rsidP="00635900">
      <w:pPr>
        <w:spacing w:line="360" w:lineRule="auto"/>
        <w:jc w:val="both"/>
        <w:rPr>
          <w:rFonts w:ascii="Arial" w:hAnsi="Arial" w:cs="Arial"/>
        </w:rPr>
      </w:pPr>
    </w:p>
    <w:p w:rsidR="00635900" w:rsidRDefault="00635900" w:rsidP="00635900">
      <w:pPr>
        <w:spacing w:line="360" w:lineRule="auto"/>
        <w:jc w:val="both"/>
        <w:rPr>
          <w:rFonts w:ascii="Arial" w:hAnsi="Arial" w:cs="Arial"/>
        </w:rPr>
      </w:pPr>
    </w:p>
    <w:p w:rsidR="00653518" w:rsidRDefault="00653518">
      <w:pPr>
        <w:spacing w:after="0" w:line="240" w:lineRule="auto"/>
        <w:rPr>
          <w:rFonts w:ascii="Arial" w:hAnsi="Arial" w:cs="Arial"/>
        </w:rPr>
      </w:pPr>
      <w:r>
        <w:rPr>
          <w:rFonts w:ascii="Arial" w:hAnsi="Arial" w:cs="Arial"/>
        </w:rPr>
        <w:br w:type="page"/>
      </w:r>
    </w:p>
    <w:p w:rsidR="00635900" w:rsidRDefault="00635900" w:rsidP="00635900">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Due regard under the Fairer </w:t>
      </w:r>
      <w:r w:rsidR="00666BE3">
        <w:rPr>
          <w:rFonts w:ascii="Arial" w:hAnsi="Arial" w:cs="Arial"/>
          <w:b/>
          <w:color w:val="000000" w:themeColor="text1"/>
          <w:sz w:val="24"/>
          <w:szCs w:val="24"/>
        </w:rPr>
        <w:t>(</w:t>
      </w:r>
      <w:r w:rsidRPr="00CF41CE">
        <w:rPr>
          <w:rFonts w:ascii="Arial" w:hAnsi="Arial" w:cs="Arial"/>
          <w:b/>
          <w:color w:val="000000" w:themeColor="text1"/>
          <w:sz w:val="24"/>
          <w:szCs w:val="24"/>
        </w:rPr>
        <w:t>Scotland</w:t>
      </w:r>
      <w:r w:rsidR="00666BE3">
        <w:rPr>
          <w:rFonts w:ascii="Arial" w:hAnsi="Arial" w:cs="Arial"/>
          <w:b/>
          <w:color w:val="000000" w:themeColor="text1"/>
          <w:sz w:val="24"/>
          <w:szCs w:val="24"/>
        </w:rPr>
        <w:t>)</w:t>
      </w:r>
      <w:r w:rsidRPr="00CF41CE">
        <w:rPr>
          <w:rFonts w:ascii="Arial" w:hAnsi="Arial" w:cs="Arial"/>
          <w:b/>
          <w:color w:val="000000" w:themeColor="text1"/>
          <w:sz w:val="24"/>
          <w:szCs w:val="24"/>
        </w:rPr>
        <w:t xml:space="preserve"> Duty 2018 has been approved by: </w:t>
      </w:r>
    </w:p>
    <w:p w:rsidR="00635900" w:rsidRPr="00CF41CE" w:rsidRDefault="00635900" w:rsidP="00635900">
      <w:pPr>
        <w:pStyle w:val="ListParagraph"/>
        <w:spacing w:line="360" w:lineRule="auto"/>
        <w:ind w:left="0"/>
        <w:rPr>
          <w:rFonts w:ascii="Arial" w:hAnsi="Arial" w:cs="Arial"/>
          <w:b/>
          <w:color w:val="000000" w:themeColor="text1"/>
          <w:sz w:val="24"/>
          <w:szCs w:val="24"/>
        </w:rPr>
      </w:pPr>
    </w:p>
    <w:tbl>
      <w:tblPr>
        <w:tblStyle w:val="TableGrid"/>
        <w:tblW w:w="0" w:type="auto"/>
        <w:tblLook w:val="04A0"/>
      </w:tblPr>
      <w:tblGrid>
        <w:gridCol w:w="2376"/>
        <w:gridCol w:w="8044"/>
      </w:tblGrid>
      <w:tr w:rsidR="004E0BC6" w:rsidTr="003949A7">
        <w:tc>
          <w:tcPr>
            <w:tcW w:w="10420" w:type="dxa"/>
            <w:gridSpan w:val="2"/>
          </w:tcPr>
          <w:p w:rsidR="004E0BC6" w:rsidRPr="00CF41CE" w:rsidRDefault="004E0BC6" w:rsidP="00653518">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To be completed by Accountable Officer </w:t>
            </w:r>
            <w:r>
              <w:rPr>
                <w:rFonts w:ascii="Arial" w:hAnsi="Arial" w:cs="Arial"/>
                <w:b/>
                <w:color w:val="000000" w:themeColor="text1"/>
                <w:sz w:val="24"/>
                <w:szCs w:val="24"/>
              </w:rPr>
              <w:t>in Organisation</w:t>
            </w:r>
          </w:p>
        </w:tc>
      </w:tr>
      <w:tr w:rsidR="004E0BC6" w:rsidTr="00072D98">
        <w:trPr>
          <w:trHeight w:val="454"/>
        </w:trPr>
        <w:tc>
          <w:tcPr>
            <w:tcW w:w="2376" w:type="dxa"/>
            <w:vAlign w:val="center"/>
          </w:tcPr>
          <w:p w:rsidR="004E0BC6" w:rsidRPr="00F1477F" w:rsidRDefault="004E0BC6" w:rsidP="00072D98">
            <w:pPr>
              <w:pStyle w:val="ListParagraph"/>
              <w:spacing w:after="0" w:line="24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Name </w:t>
            </w:r>
          </w:p>
        </w:tc>
        <w:tc>
          <w:tcPr>
            <w:tcW w:w="8044" w:type="dxa"/>
            <w:vAlign w:val="center"/>
          </w:tcPr>
          <w:p w:rsidR="004E0BC6" w:rsidRDefault="00072D98" w:rsidP="00072D98">
            <w:pPr>
              <w:spacing w:after="0" w:line="240" w:lineRule="auto"/>
              <w:rPr>
                <w:rFonts w:ascii="Arial" w:hAnsi="Arial" w:cs="Arial"/>
                <w:sz w:val="24"/>
                <w:szCs w:val="24"/>
              </w:rPr>
            </w:pPr>
            <w:r>
              <w:rPr>
                <w:rFonts w:ascii="Arial" w:hAnsi="Arial" w:cs="Arial"/>
                <w:sz w:val="24"/>
                <w:szCs w:val="24"/>
              </w:rPr>
              <w:t>Dr Amanda Wood</w:t>
            </w:r>
          </w:p>
        </w:tc>
      </w:tr>
      <w:tr w:rsidR="004E0BC6" w:rsidTr="00072D98">
        <w:trPr>
          <w:trHeight w:val="454"/>
        </w:trPr>
        <w:tc>
          <w:tcPr>
            <w:tcW w:w="2376" w:type="dxa"/>
            <w:vAlign w:val="center"/>
          </w:tcPr>
          <w:p w:rsidR="004E0BC6" w:rsidRPr="00F1477F" w:rsidRDefault="004E0BC6" w:rsidP="00072D98">
            <w:pPr>
              <w:pStyle w:val="ListParagraph"/>
              <w:spacing w:after="0" w:line="24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Email</w:t>
            </w:r>
          </w:p>
        </w:tc>
        <w:tc>
          <w:tcPr>
            <w:tcW w:w="8044" w:type="dxa"/>
            <w:vAlign w:val="center"/>
          </w:tcPr>
          <w:p w:rsidR="004E0BC6" w:rsidRDefault="00072D98" w:rsidP="00072D98">
            <w:pPr>
              <w:spacing w:after="0" w:line="240" w:lineRule="auto"/>
              <w:rPr>
                <w:rFonts w:ascii="Arial" w:hAnsi="Arial" w:cs="Arial"/>
                <w:sz w:val="24"/>
                <w:szCs w:val="24"/>
              </w:rPr>
            </w:pPr>
            <w:r>
              <w:rPr>
                <w:rFonts w:ascii="Arial" w:hAnsi="Arial" w:cs="Arial"/>
                <w:sz w:val="24"/>
                <w:szCs w:val="24"/>
              </w:rPr>
              <w:t>Amanda.wood3@nhs.net</w:t>
            </w:r>
          </w:p>
        </w:tc>
      </w:tr>
      <w:tr w:rsidR="004E0BC6" w:rsidTr="00072D98">
        <w:trPr>
          <w:trHeight w:val="454"/>
        </w:trPr>
        <w:tc>
          <w:tcPr>
            <w:tcW w:w="2376" w:type="dxa"/>
            <w:vAlign w:val="center"/>
          </w:tcPr>
          <w:p w:rsidR="004E0BC6" w:rsidRPr="00F1477F" w:rsidRDefault="004E0BC6" w:rsidP="00072D98">
            <w:pPr>
              <w:pStyle w:val="ListParagraph"/>
              <w:spacing w:after="0" w:line="24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Telephone ( ext) </w:t>
            </w:r>
          </w:p>
        </w:tc>
        <w:tc>
          <w:tcPr>
            <w:tcW w:w="8044" w:type="dxa"/>
            <w:vAlign w:val="center"/>
          </w:tcPr>
          <w:p w:rsidR="004E0BC6" w:rsidRDefault="00072D98" w:rsidP="00072D98">
            <w:pPr>
              <w:spacing w:after="0" w:line="240" w:lineRule="auto"/>
              <w:rPr>
                <w:rFonts w:ascii="Arial" w:hAnsi="Arial" w:cs="Arial"/>
                <w:sz w:val="24"/>
                <w:szCs w:val="24"/>
              </w:rPr>
            </w:pPr>
            <w:r>
              <w:rPr>
                <w:rFonts w:ascii="Arial" w:hAnsi="Arial" w:cs="Arial"/>
                <w:sz w:val="24"/>
                <w:szCs w:val="24"/>
              </w:rPr>
              <w:t>0183 623623 ext 20941</w:t>
            </w:r>
          </w:p>
        </w:tc>
      </w:tr>
      <w:tr w:rsidR="004E0BC6" w:rsidTr="00072D98">
        <w:tc>
          <w:tcPr>
            <w:tcW w:w="2376" w:type="dxa"/>
            <w:vAlign w:val="center"/>
          </w:tcPr>
          <w:p w:rsidR="004E0BC6" w:rsidRPr="00F1477F" w:rsidRDefault="004E0BC6" w:rsidP="00072D98">
            <w:pPr>
              <w:pStyle w:val="ListParagraph"/>
              <w:spacing w:after="0" w:line="240" w:lineRule="auto"/>
              <w:ind w:left="0"/>
              <w:rPr>
                <w:rFonts w:ascii="Arial" w:hAnsi="Arial" w:cs="Arial"/>
                <w:b/>
                <w:color w:val="000000" w:themeColor="text1"/>
                <w:sz w:val="24"/>
                <w:szCs w:val="24"/>
              </w:rPr>
            </w:pPr>
            <w:r w:rsidRPr="00F1477F">
              <w:rPr>
                <w:rFonts w:ascii="Arial" w:hAnsi="Arial" w:cs="Arial"/>
                <w:b/>
                <w:color w:val="000000" w:themeColor="text1"/>
                <w:sz w:val="24"/>
                <w:szCs w:val="24"/>
              </w:rPr>
              <w:t xml:space="preserve">Signature </w:t>
            </w:r>
          </w:p>
        </w:tc>
        <w:tc>
          <w:tcPr>
            <w:tcW w:w="8044" w:type="dxa"/>
          </w:tcPr>
          <w:p w:rsidR="004E0BC6" w:rsidRDefault="003443B4">
            <w:pPr>
              <w:spacing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6432" behindDoc="0" locked="0" layoutInCell="1" allowOverlap="1">
                  <wp:simplePos x="0" y="0"/>
                  <wp:positionH relativeFrom="column">
                    <wp:posOffset>201295</wp:posOffset>
                  </wp:positionH>
                  <wp:positionV relativeFrom="paragraph">
                    <wp:posOffset>93345</wp:posOffset>
                  </wp:positionV>
                  <wp:extent cx="1047750" cy="2590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47750" cy="259080"/>
                          </a:xfrm>
                          <a:prstGeom prst="rect">
                            <a:avLst/>
                          </a:prstGeom>
                          <a:noFill/>
                          <a:ln w="9525">
                            <a:noFill/>
                            <a:miter lim="800000"/>
                            <a:headEnd/>
                            <a:tailEnd/>
                          </a:ln>
                        </pic:spPr>
                      </pic:pic>
                    </a:graphicData>
                  </a:graphic>
                </wp:anchor>
              </w:drawing>
            </w:r>
          </w:p>
        </w:tc>
      </w:tr>
    </w:tbl>
    <w:p w:rsidR="007147D4" w:rsidRDefault="007147D4" w:rsidP="00635900">
      <w:pPr>
        <w:pStyle w:val="ListParagraph"/>
        <w:spacing w:line="360" w:lineRule="auto"/>
        <w:ind w:left="0"/>
        <w:rPr>
          <w:rFonts w:ascii="Arial" w:hAnsi="Arial" w:cs="Arial"/>
          <w:b/>
          <w:color w:val="0070C0"/>
          <w:sz w:val="24"/>
          <w:szCs w:val="24"/>
        </w:rPr>
      </w:pPr>
    </w:p>
    <w:tbl>
      <w:tblPr>
        <w:tblStyle w:val="TableGrid"/>
        <w:tblW w:w="0" w:type="auto"/>
        <w:tblLook w:val="04A0"/>
      </w:tblPr>
      <w:tblGrid>
        <w:gridCol w:w="2943"/>
        <w:gridCol w:w="7477"/>
      </w:tblGrid>
      <w:tr w:rsidR="00D04CD9" w:rsidTr="00D04CD9">
        <w:trPr>
          <w:trHeight w:val="720"/>
        </w:trPr>
        <w:tc>
          <w:tcPr>
            <w:tcW w:w="10420" w:type="dxa"/>
            <w:gridSpan w:val="2"/>
          </w:tcPr>
          <w:p w:rsidR="00D04CD9" w:rsidRPr="00CF41CE" w:rsidRDefault="00D04CD9" w:rsidP="00072D98">
            <w:pPr>
              <w:pStyle w:val="ListParagraph"/>
              <w:spacing w:line="360" w:lineRule="auto"/>
              <w:ind w:left="0"/>
              <w:rPr>
                <w:rFonts w:ascii="Arial" w:hAnsi="Arial" w:cs="Arial"/>
                <w:b/>
                <w:color w:val="000000" w:themeColor="text1"/>
                <w:sz w:val="24"/>
                <w:szCs w:val="24"/>
              </w:rPr>
            </w:pPr>
            <w:r w:rsidRPr="00CF41CE">
              <w:rPr>
                <w:rFonts w:ascii="Arial" w:hAnsi="Arial" w:cs="Arial"/>
                <w:b/>
                <w:color w:val="000000" w:themeColor="text1"/>
                <w:sz w:val="24"/>
                <w:szCs w:val="24"/>
              </w:rPr>
              <w:t xml:space="preserve">To be completed by </w:t>
            </w:r>
            <w:r>
              <w:rPr>
                <w:rFonts w:ascii="Arial" w:hAnsi="Arial" w:cs="Arial"/>
                <w:b/>
                <w:color w:val="000000" w:themeColor="text1"/>
                <w:sz w:val="24"/>
                <w:szCs w:val="24"/>
              </w:rPr>
              <w:t xml:space="preserve">Equality and Participation Co-ordinator </w:t>
            </w:r>
          </w:p>
        </w:tc>
      </w:tr>
      <w:tr w:rsidR="00D04CD9" w:rsidTr="00D04CD9">
        <w:tc>
          <w:tcPr>
            <w:tcW w:w="2943" w:type="dxa"/>
          </w:tcPr>
          <w:p w:rsidR="00D04CD9" w:rsidRPr="00F1477F" w:rsidRDefault="00D04CD9" w:rsidP="003949A7">
            <w:pPr>
              <w:pStyle w:val="ListParagraph"/>
              <w:spacing w:line="360" w:lineRule="auto"/>
              <w:ind w:left="0"/>
              <w:rPr>
                <w:rFonts w:ascii="Arial" w:hAnsi="Arial" w:cs="Arial"/>
                <w:b/>
                <w:color w:val="000000" w:themeColor="text1"/>
                <w:sz w:val="24"/>
                <w:szCs w:val="24"/>
              </w:rPr>
            </w:pPr>
            <w:r>
              <w:rPr>
                <w:rFonts w:ascii="Arial" w:hAnsi="Arial" w:cs="Arial"/>
                <w:b/>
                <w:color w:val="000000" w:themeColor="text1"/>
                <w:sz w:val="24"/>
                <w:szCs w:val="24"/>
              </w:rPr>
              <w:t>EQIA checked by</w:t>
            </w:r>
          </w:p>
        </w:tc>
        <w:tc>
          <w:tcPr>
            <w:tcW w:w="7477" w:type="dxa"/>
          </w:tcPr>
          <w:p w:rsidR="00D04CD9" w:rsidRDefault="002755B1" w:rsidP="003949A7">
            <w:pPr>
              <w:spacing w:line="360" w:lineRule="auto"/>
              <w:rPr>
                <w:rFonts w:ascii="Arial" w:hAnsi="Arial" w:cs="Arial"/>
                <w:sz w:val="24"/>
                <w:szCs w:val="24"/>
              </w:rPr>
            </w:pPr>
            <w:r w:rsidRPr="002755B1">
              <w:rPr>
                <w:rFonts w:ascii="Arial" w:hAnsi="Arial" w:cs="Arial"/>
                <w:noProof/>
                <w:sz w:val="24"/>
                <w:szCs w:val="24"/>
                <w:lang w:eastAsia="en-GB"/>
              </w:rPr>
              <w:drawing>
                <wp:inline distT="0" distB="0" distL="0" distR="0">
                  <wp:extent cx="2184136" cy="752475"/>
                  <wp:effectExtent l="19050" t="0" r="661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946" t="42377" r="68577" b="42996"/>
                          <a:stretch>
                            <a:fillRect/>
                          </a:stretch>
                        </pic:blipFill>
                        <pic:spPr bwMode="auto">
                          <a:xfrm>
                            <a:off x="0" y="0"/>
                            <a:ext cx="2190750" cy="754754"/>
                          </a:xfrm>
                          <a:prstGeom prst="rect">
                            <a:avLst/>
                          </a:prstGeom>
                          <a:noFill/>
                          <a:ln w="9525">
                            <a:noFill/>
                            <a:miter lim="800000"/>
                            <a:headEnd/>
                            <a:tailEnd/>
                          </a:ln>
                        </pic:spPr>
                      </pic:pic>
                    </a:graphicData>
                  </a:graphic>
                </wp:inline>
              </w:drawing>
            </w:r>
          </w:p>
          <w:p w:rsidR="002755B1" w:rsidRDefault="002755B1" w:rsidP="003949A7">
            <w:pPr>
              <w:spacing w:line="360" w:lineRule="auto"/>
              <w:rPr>
                <w:rFonts w:ascii="Arial" w:hAnsi="Arial" w:cs="Arial"/>
                <w:sz w:val="24"/>
                <w:szCs w:val="24"/>
              </w:rPr>
            </w:pPr>
            <w:r>
              <w:rPr>
                <w:rFonts w:ascii="Arial" w:hAnsi="Arial" w:cs="Arial"/>
                <w:sz w:val="24"/>
                <w:szCs w:val="24"/>
              </w:rPr>
              <w:t>Dianne Williamson, Equality and Human Rights Lead</w:t>
            </w:r>
          </w:p>
        </w:tc>
      </w:tr>
      <w:tr w:rsidR="00D04CD9" w:rsidTr="00D04CD9">
        <w:tc>
          <w:tcPr>
            <w:tcW w:w="2943" w:type="dxa"/>
          </w:tcPr>
          <w:p w:rsidR="00D04CD9" w:rsidRPr="00F1477F" w:rsidRDefault="00D04CD9" w:rsidP="003949A7">
            <w:pPr>
              <w:pStyle w:val="ListParagraph"/>
              <w:spacing w:line="360" w:lineRule="auto"/>
              <w:ind w:left="0"/>
              <w:rPr>
                <w:rFonts w:ascii="Arial" w:hAnsi="Arial" w:cs="Arial"/>
                <w:b/>
                <w:color w:val="000000" w:themeColor="text1"/>
                <w:sz w:val="24"/>
                <w:szCs w:val="24"/>
              </w:rPr>
            </w:pPr>
            <w:r>
              <w:rPr>
                <w:rFonts w:ascii="Arial" w:hAnsi="Arial" w:cs="Arial"/>
                <w:b/>
                <w:color w:val="000000" w:themeColor="text1"/>
                <w:sz w:val="24"/>
                <w:szCs w:val="24"/>
              </w:rPr>
              <w:t>Date</w:t>
            </w:r>
          </w:p>
        </w:tc>
        <w:tc>
          <w:tcPr>
            <w:tcW w:w="7477" w:type="dxa"/>
          </w:tcPr>
          <w:p w:rsidR="00D04CD9" w:rsidRDefault="002755B1" w:rsidP="003949A7">
            <w:pPr>
              <w:spacing w:line="360" w:lineRule="auto"/>
              <w:rPr>
                <w:rFonts w:ascii="Arial" w:hAnsi="Arial" w:cs="Arial"/>
                <w:sz w:val="24"/>
                <w:szCs w:val="24"/>
              </w:rPr>
            </w:pPr>
            <w:r>
              <w:rPr>
                <w:rFonts w:ascii="Arial" w:hAnsi="Arial" w:cs="Arial"/>
                <w:sz w:val="24"/>
                <w:szCs w:val="24"/>
              </w:rPr>
              <w:t>7/11/2019</w:t>
            </w:r>
          </w:p>
        </w:tc>
      </w:tr>
      <w:tr w:rsidR="00D04CD9" w:rsidTr="003949A7">
        <w:tc>
          <w:tcPr>
            <w:tcW w:w="10420" w:type="dxa"/>
            <w:gridSpan w:val="2"/>
          </w:tcPr>
          <w:p w:rsidR="00D04CD9" w:rsidRDefault="00D04CD9" w:rsidP="003949A7">
            <w:pPr>
              <w:spacing w:line="360" w:lineRule="auto"/>
              <w:rPr>
                <w:rFonts w:ascii="Arial" w:hAnsi="Arial" w:cs="Arial"/>
                <w:sz w:val="24"/>
                <w:szCs w:val="24"/>
              </w:rPr>
            </w:pPr>
            <w:r>
              <w:rPr>
                <w:rFonts w:ascii="Arial" w:hAnsi="Arial" w:cs="Arial"/>
                <w:b/>
                <w:color w:val="000000" w:themeColor="text1"/>
                <w:sz w:val="24"/>
                <w:szCs w:val="24"/>
              </w:rPr>
              <w:t xml:space="preserve">Comments </w:t>
            </w:r>
          </w:p>
        </w:tc>
      </w:tr>
      <w:tr w:rsidR="00D04CD9" w:rsidTr="003949A7">
        <w:tc>
          <w:tcPr>
            <w:tcW w:w="10420" w:type="dxa"/>
            <w:gridSpan w:val="2"/>
          </w:tcPr>
          <w:p w:rsidR="00D04CD9" w:rsidRPr="00D04CD9" w:rsidRDefault="00D04CD9" w:rsidP="003949A7">
            <w:pPr>
              <w:spacing w:line="360" w:lineRule="auto"/>
              <w:rPr>
                <w:rFonts w:ascii="Arial" w:hAnsi="Arial" w:cs="Arial"/>
                <w:b/>
                <w:sz w:val="24"/>
                <w:szCs w:val="24"/>
              </w:rPr>
            </w:pPr>
            <w:r w:rsidRPr="00D04CD9">
              <w:rPr>
                <w:rFonts w:ascii="Arial" w:hAnsi="Arial" w:cs="Arial"/>
                <w:b/>
                <w:sz w:val="24"/>
                <w:szCs w:val="24"/>
              </w:rPr>
              <w:t>Date EQIA published</w:t>
            </w:r>
            <w:r>
              <w:rPr>
                <w:rFonts w:ascii="Arial" w:hAnsi="Arial" w:cs="Arial"/>
                <w:b/>
                <w:sz w:val="24"/>
                <w:szCs w:val="24"/>
              </w:rPr>
              <w:t>:</w:t>
            </w:r>
          </w:p>
        </w:tc>
      </w:tr>
    </w:tbl>
    <w:p w:rsidR="0061102E" w:rsidRPr="004E0BC6" w:rsidRDefault="0061102E" w:rsidP="00072D98">
      <w:pPr>
        <w:spacing w:after="0" w:line="240" w:lineRule="auto"/>
        <w:rPr>
          <w:rFonts w:ascii="Arial" w:hAnsi="Arial" w:cs="Arial"/>
          <w:b/>
          <w:color w:val="0070C0"/>
          <w:sz w:val="24"/>
          <w:szCs w:val="24"/>
        </w:rPr>
      </w:pPr>
    </w:p>
    <w:sectPr w:rsidR="0061102E" w:rsidRPr="004E0BC6" w:rsidSect="007147D4">
      <w:footerReference w:type="default" r:id="rId12"/>
      <w:pgSz w:w="11906" w:h="16838"/>
      <w:pgMar w:top="851" w:right="707" w:bottom="709"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84" w:rsidRDefault="00761484" w:rsidP="00966241">
      <w:pPr>
        <w:spacing w:after="0" w:line="240" w:lineRule="auto"/>
      </w:pPr>
      <w:r>
        <w:separator/>
      </w:r>
    </w:p>
  </w:endnote>
  <w:endnote w:type="continuationSeparator" w:id="0">
    <w:p w:rsidR="00761484" w:rsidRDefault="00761484" w:rsidP="0096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A7" w:rsidRDefault="003949A7">
    <w:pPr>
      <w:pStyle w:val="Footer"/>
    </w:pPr>
  </w:p>
  <w:tbl>
    <w:tblPr>
      <w:tblStyle w:val="TableGrid"/>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0"/>
      <w:gridCol w:w="4111"/>
      <w:gridCol w:w="3119"/>
    </w:tblGrid>
    <w:tr w:rsidR="003949A7" w:rsidTr="00966241">
      <w:tc>
        <w:tcPr>
          <w:tcW w:w="3510" w:type="dxa"/>
        </w:tcPr>
        <w:p w:rsidR="003949A7" w:rsidRPr="003F5F88" w:rsidRDefault="003949A7" w:rsidP="00966241">
          <w:pPr>
            <w:pStyle w:val="Footer"/>
            <w:rPr>
              <w:sz w:val="18"/>
              <w:szCs w:val="18"/>
            </w:rPr>
          </w:pPr>
          <w:r>
            <w:rPr>
              <w:sz w:val="18"/>
              <w:szCs w:val="18"/>
            </w:rPr>
            <w:t>Standard Impact Assessment - Form 1 (EQIA)</w:t>
          </w:r>
        </w:p>
      </w:tc>
      <w:tc>
        <w:tcPr>
          <w:tcW w:w="4111" w:type="dxa"/>
        </w:tcPr>
        <w:p w:rsidR="003949A7" w:rsidRPr="003F5F88" w:rsidRDefault="003949A7" w:rsidP="003949A7">
          <w:pPr>
            <w:pStyle w:val="Footer"/>
            <w:rPr>
              <w:sz w:val="18"/>
              <w:szCs w:val="18"/>
            </w:rPr>
          </w:pPr>
          <w:r w:rsidRPr="003F5F88">
            <w:rPr>
              <w:rFonts w:ascii="Arial" w:hAnsi="Arial" w:cs="Arial"/>
              <w:sz w:val="18"/>
              <w:szCs w:val="18"/>
            </w:rPr>
            <w:t>Equality and Human Rights</w:t>
          </w:r>
          <w:r>
            <w:rPr>
              <w:rFonts w:ascii="Arial" w:hAnsi="Arial" w:cs="Arial"/>
              <w:sz w:val="18"/>
              <w:szCs w:val="18"/>
            </w:rPr>
            <w:t xml:space="preserve"> Team</w:t>
          </w:r>
          <w:r w:rsidRPr="003F5F88">
            <w:rPr>
              <w:rFonts w:ascii="Arial" w:hAnsi="Arial" w:cs="Arial"/>
              <w:sz w:val="18"/>
              <w:szCs w:val="18"/>
            </w:rPr>
            <w:t xml:space="preserve">        </w:t>
          </w:r>
          <w:r>
            <w:rPr>
              <w:rFonts w:ascii="Arial" w:hAnsi="Arial" w:cs="Arial"/>
              <w:sz w:val="18"/>
              <w:szCs w:val="18"/>
            </w:rPr>
            <w:t xml:space="preserve">         </w:t>
          </w:r>
          <w:r>
            <w:rPr>
              <w:sz w:val="18"/>
              <w:szCs w:val="18"/>
            </w:rPr>
            <w:t>V1.3</w:t>
          </w:r>
        </w:p>
      </w:tc>
      <w:tc>
        <w:tcPr>
          <w:tcW w:w="3119" w:type="dxa"/>
        </w:tcPr>
        <w:p w:rsidR="003949A7" w:rsidRPr="003F5F88" w:rsidRDefault="003949A7" w:rsidP="0039173B">
          <w:pPr>
            <w:pStyle w:val="Footer"/>
            <w:jc w:val="right"/>
            <w:rPr>
              <w:sz w:val="18"/>
              <w:szCs w:val="18"/>
            </w:rPr>
          </w:pPr>
          <w:r>
            <w:rPr>
              <w:sz w:val="18"/>
              <w:szCs w:val="18"/>
            </w:rPr>
            <w:t>Review due April 2019</w:t>
          </w:r>
        </w:p>
      </w:tc>
    </w:tr>
  </w:tbl>
  <w:p w:rsidR="003949A7" w:rsidRDefault="003949A7" w:rsidP="00966241">
    <w:pPr>
      <w:pStyle w:val="Footer"/>
    </w:pPr>
    <w:r>
      <w:t xml:space="preserve">  </w:t>
    </w:r>
  </w:p>
  <w:p w:rsidR="003949A7" w:rsidRDefault="003949A7">
    <w:pPr>
      <w:pStyle w:val="Footer"/>
    </w:pPr>
  </w:p>
  <w:p w:rsidR="003949A7" w:rsidRDefault="00394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84" w:rsidRDefault="00761484" w:rsidP="00966241">
      <w:pPr>
        <w:spacing w:after="0" w:line="240" w:lineRule="auto"/>
      </w:pPr>
      <w:r>
        <w:separator/>
      </w:r>
    </w:p>
  </w:footnote>
  <w:footnote w:type="continuationSeparator" w:id="0">
    <w:p w:rsidR="00761484" w:rsidRDefault="00761484" w:rsidP="00966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95B"/>
    <w:multiLevelType w:val="hybridMultilevel"/>
    <w:tmpl w:val="12D4D4DE"/>
    <w:lvl w:ilvl="0" w:tplc="08090001">
      <w:start w:val="1"/>
      <w:numFmt w:val="bullet"/>
      <w:lvlText w:val=""/>
      <w:lvlJc w:val="left"/>
      <w:pPr>
        <w:ind w:left="7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AD74BD2"/>
    <w:multiLevelType w:val="hybridMultilevel"/>
    <w:tmpl w:val="FD28A5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9B4209B"/>
    <w:multiLevelType w:val="hybridMultilevel"/>
    <w:tmpl w:val="105853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94C4EF5"/>
    <w:multiLevelType w:val="hybridMultilevel"/>
    <w:tmpl w:val="870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D77E6"/>
    <w:multiLevelType w:val="hybridMultilevel"/>
    <w:tmpl w:val="96F8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A1A6E"/>
    <w:multiLevelType w:val="hybridMultilevel"/>
    <w:tmpl w:val="B330D6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18C5"/>
    <w:rsid w:val="000000D5"/>
    <w:rsid w:val="00000804"/>
    <w:rsid w:val="000008A8"/>
    <w:rsid w:val="0000093F"/>
    <w:rsid w:val="00000D9B"/>
    <w:rsid w:val="00001220"/>
    <w:rsid w:val="00002512"/>
    <w:rsid w:val="000025AD"/>
    <w:rsid w:val="000028F2"/>
    <w:rsid w:val="00002C69"/>
    <w:rsid w:val="00003070"/>
    <w:rsid w:val="000036DE"/>
    <w:rsid w:val="00003713"/>
    <w:rsid w:val="00003ACC"/>
    <w:rsid w:val="00004048"/>
    <w:rsid w:val="0000427C"/>
    <w:rsid w:val="00004436"/>
    <w:rsid w:val="000048BD"/>
    <w:rsid w:val="00004FD4"/>
    <w:rsid w:val="0000540B"/>
    <w:rsid w:val="000058CD"/>
    <w:rsid w:val="0000595E"/>
    <w:rsid w:val="00005C85"/>
    <w:rsid w:val="00005D83"/>
    <w:rsid w:val="00006287"/>
    <w:rsid w:val="00006309"/>
    <w:rsid w:val="000065BB"/>
    <w:rsid w:val="0000698F"/>
    <w:rsid w:val="00006ED6"/>
    <w:rsid w:val="000073BD"/>
    <w:rsid w:val="0000776F"/>
    <w:rsid w:val="0000784F"/>
    <w:rsid w:val="00007917"/>
    <w:rsid w:val="00007D69"/>
    <w:rsid w:val="00007FC2"/>
    <w:rsid w:val="00010014"/>
    <w:rsid w:val="00010320"/>
    <w:rsid w:val="000105C2"/>
    <w:rsid w:val="00010C60"/>
    <w:rsid w:val="00011D40"/>
    <w:rsid w:val="00012196"/>
    <w:rsid w:val="00012529"/>
    <w:rsid w:val="00012A08"/>
    <w:rsid w:val="00012FAD"/>
    <w:rsid w:val="00013022"/>
    <w:rsid w:val="0001316B"/>
    <w:rsid w:val="0001318F"/>
    <w:rsid w:val="0001326D"/>
    <w:rsid w:val="00013439"/>
    <w:rsid w:val="00013805"/>
    <w:rsid w:val="00013991"/>
    <w:rsid w:val="00013B5E"/>
    <w:rsid w:val="00013B73"/>
    <w:rsid w:val="000140F1"/>
    <w:rsid w:val="0001416A"/>
    <w:rsid w:val="0001429E"/>
    <w:rsid w:val="00014720"/>
    <w:rsid w:val="00014DD1"/>
    <w:rsid w:val="00014E4B"/>
    <w:rsid w:val="00015099"/>
    <w:rsid w:val="00015204"/>
    <w:rsid w:val="000154F6"/>
    <w:rsid w:val="00015FD8"/>
    <w:rsid w:val="00016056"/>
    <w:rsid w:val="00016146"/>
    <w:rsid w:val="000161E6"/>
    <w:rsid w:val="00016590"/>
    <w:rsid w:val="00016921"/>
    <w:rsid w:val="00016AA5"/>
    <w:rsid w:val="00016B03"/>
    <w:rsid w:val="00016C07"/>
    <w:rsid w:val="000173C2"/>
    <w:rsid w:val="0001755C"/>
    <w:rsid w:val="00017AB6"/>
    <w:rsid w:val="00017ABD"/>
    <w:rsid w:val="00017BB4"/>
    <w:rsid w:val="0002008B"/>
    <w:rsid w:val="0002063F"/>
    <w:rsid w:val="00020791"/>
    <w:rsid w:val="00020946"/>
    <w:rsid w:val="00020AFB"/>
    <w:rsid w:val="00020B12"/>
    <w:rsid w:val="000211DA"/>
    <w:rsid w:val="00021262"/>
    <w:rsid w:val="00021365"/>
    <w:rsid w:val="0002161B"/>
    <w:rsid w:val="00021AED"/>
    <w:rsid w:val="0002209C"/>
    <w:rsid w:val="000220BF"/>
    <w:rsid w:val="0002230F"/>
    <w:rsid w:val="00022CEE"/>
    <w:rsid w:val="000232FF"/>
    <w:rsid w:val="0002355D"/>
    <w:rsid w:val="000236CE"/>
    <w:rsid w:val="00023921"/>
    <w:rsid w:val="00023DC6"/>
    <w:rsid w:val="0002407B"/>
    <w:rsid w:val="00024113"/>
    <w:rsid w:val="0002502A"/>
    <w:rsid w:val="000253BD"/>
    <w:rsid w:val="000254F8"/>
    <w:rsid w:val="00025557"/>
    <w:rsid w:val="000255C2"/>
    <w:rsid w:val="00025751"/>
    <w:rsid w:val="0002596B"/>
    <w:rsid w:val="00025BDB"/>
    <w:rsid w:val="00025C7E"/>
    <w:rsid w:val="00025CFC"/>
    <w:rsid w:val="00025F3F"/>
    <w:rsid w:val="00026000"/>
    <w:rsid w:val="00026620"/>
    <w:rsid w:val="0002698A"/>
    <w:rsid w:val="00026A42"/>
    <w:rsid w:val="00026C3A"/>
    <w:rsid w:val="00026C55"/>
    <w:rsid w:val="00026C98"/>
    <w:rsid w:val="00026E71"/>
    <w:rsid w:val="00027073"/>
    <w:rsid w:val="0002709C"/>
    <w:rsid w:val="0002712C"/>
    <w:rsid w:val="0002778C"/>
    <w:rsid w:val="0002798A"/>
    <w:rsid w:val="00027C09"/>
    <w:rsid w:val="00027DDF"/>
    <w:rsid w:val="000301C4"/>
    <w:rsid w:val="0003044F"/>
    <w:rsid w:val="000305B9"/>
    <w:rsid w:val="00030B9A"/>
    <w:rsid w:val="00030E81"/>
    <w:rsid w:val="000315DA"/>
    <w:rsid w:val="00031FF0"/>
    <w:rsid w:val="0003250C"/>
    <w:rsid w:val="00032C61"/>
    <w:rsid w:val="00032D92"/>
    <w:rsid w:val="00032F4D"/>
    <w:rsid w:val="0003332A"/>
    <w:rsid w:val="00033D0E"/>
    <w:rsid w:val="0003424E"/>
    <w:rsid w:val="00034DEF"/>
    <w:rsid w:val="00034E33"/>
    <w:rsid w:val="000358C0"/>
    <w:rsid w:val="00035CF7"/>
    <w:rsid w:val="00035D1B"/>
    <w:rsid w:val="00035DFF"/>
    <w:rsid w:val="00035FDD"/>
    <w:rsid w:val="0003648F"/>
    <w:rsid w:val="00036947"/>
    <w:rsid w:val="00036F8F"/>
    <w:rsid w:val="00037094"/>
    <w:rsid w:val="0003726E"/>
    <w:rsid w:val="0003757B"/>
    <w:rsid w:val="00037A9C"/>
    <w:rsid w:val="00037E2F"/>
    <w:rsid w:val="00037EBE"/>
    <w:rsid w:val="00037EC4"/>
    <w:rsid w:val="00040332"/>
    <w:rsid w:val="000405B3"/>
    <w:rsid w:val="00040949"/>
    <w:rsid w:val="00040A26"/>
    <w:rsid w:val="00040A8D"/>
    <w:rsid w:val="00040EA8"/>
    <w:rsid w:val="000411C8"/>
    <w:rsid w:val="00041468"/>
    <w:rsid w:val="0004147B"/>
    <w:rsid w:val="00041525"/>
    <w:rsid w:val="0004170E"/>
    <w:rsid w:val="0004196A"/>
    <w:rsid w:val="000419D9"/>
    <w:rsid w:val="00042076"/>
    <w:rsid w:val="00042465"/>
    <w:rsid w:val="00042724"/>
    <w:rsid w:val="00042793"/>
    <w:rsid w:val="000427DE"/>
    <w:rsid w:val="00042B60"/>
    <w:rsid w:val="00042E15"/>
    <w:rsid w:val="000430A0"/>
    <w:rsid w:val="00043239"/>
    <w:rsid w:val="000436A6"/>
    <w:rsid w:val="00043E11"/>
    <w:rsid w:val="00043E3B"/>
    <w:rsid w:val="00043F84"/>
    <w:rsid w:val="00044010"/>
    <w:rsid w:val="00044DEA"/>
    <w:rsid w:val="000458FF"/>
    <w:rsid w:val="00046A94"/>
    <w:rsid w:val="00046D65"/>
    <w:rsid w:val="00046E76"/>
    <w:rsid w:val="00046F3A"/>
    <w:rsid w:val="00047157"/>
    <w:rsid w:val="000474F9"/>
    <w:rsid w:val="000502B3"/>
    <w:rsid w:val="000509B5"/>
    <w:rsid w:val="00050E19"/>
    <w:rsid w:val="0005119A"/>
    <w:rsid w:val="00051A62"/>
    <w:rsid w:val="00051C5B"/>
    <w:rsid w:val="00051D5E"/>
    <w:rsid w:val="0005203C"/>
    <w:rsid w:val="00052150"/>
    <w:rsid w:val="00052199"/>
    <w:rsid w:val="00052DCD"/>
    <w:rsid w:val="00052DF5"/>
    <w:rsid w:val="00053035"/>
    <w:rsid w:val="000534C9"/>
    <w:rsid w:val="00053628"/>
    <w:rsid w:val="0005366D"/>
    <w:rsid w:val="00053B16"/>
    <w:rsid w:val="00053DDB"/>
    <w:rsid w:val="0005416E"/>
    <w:rsid w:val="000541CC"/>
    <w:rsid w:val="0005493F"/>
    <w:rsid w:val="00055542"/>
    <w:rsid w:val="0005597D"/>
    <w:rsid w:val="00055AEC"/>
    <w:rsid w:val="00055B57"/>
    <w:rsid w:val="00056304"/>
    <w:rsid w:val="00056313"/>
    <w:rsid w:val="00056754"/>
    <w:rsid w:val="00056921"/>
    <w:rsid w:val="00056F89"/>
    <w:rsid w:val="00057265"/>
    <w:rsid w:val="0005732D"/>
    <w:rsid w:val="000573FC"/>
    <w:rsid w:val="0005755D"/>
    <w:rsid w:val="0005763A"/>
    <w:rsid w:val="000576D3"/>
    <w:rsid w:val="00057A0A"/>
    <w:rsid w:val="00057B9B"/>
    <w:rsid w:val="00057CAA"/>
    <w:rsid w:val="00057EA1"/>
    <w:rsid w:val="000605DC"/>
    <w:rsid w:val="000607B4"/>
    <w:rsid w:val="00060A0D"/>
    <w:rsid w:val="000614DC"/>
    <w:rsid w:val="0006159D"/>
    <w:rsid w:val="00061618"/>
    <w:rsid w:val="00061AD4"/>
    <w:rsid w:val="00061BF1"/>
    <w:rsid w:val="00061D26"/>
    <w:rsid w:val="00062286"/>
    <w:rsid w:val="00062291"/>
    <w:rsid w:val="00062F45"/>
    <w:rsid w:val="00063497"/>
    <w:rsid w:val="0006356F"/>
    <w:rsid w:val="000635B6"/>
    <w:rsid w:val="00063697"/>
    <w:rsid w:val="00063887"/>
    <w:rsid w:val="000638CA"/>
    <w:rsid w:val="0006399F"/>
    <w:rsid w:val="000639BD"/>
    <w:rsid w:val="00063C15"/>
    <w:rsid w:val="00063F15"/>
    <w:rsid w:val="00064239"/>
    <w:rsid w:val="00064479"/>
    <w:rsid w:val="000649AB"/>
    <w:rsid w:val="00064B79"/>
    <w:rsid w:val="00064C6E"/>
    <w:rsid w:val="000654C6"/>
    <w:rsid w:val="00065BEA"/>
    <w:rsid w:val="00065CAA"/>
    <w:rsid w:val="00065DC7"/>
    <w:rsid w:val="00066357"/>
    <w:rsid w:val="000663CB"/>
    <w:rsid w:val="00066A2D"/>
    <w:rsid w:val="00066DEE"/>
    <w:rsid w:val="0006755D"/>
    <w:rsid w:val="00067B79"/>
    <w:rsid w:val="00067B9D"/>
    <w:rsid w:val="00067FA6"/>
    <w:rsid w:val="0007011E"/>
    <w:rsid w:val="000701B8"/>
    <w:rsid w:val="000701D1"/>
    <w:rsid w:val="00071217"/>
    <w:rsid w:val="0007136B"/>
    <w:rsid w:val="00071A6C"/>
    <w:rsid w:val="00071B21"/>
    <w:rsid w:val="00071D8C"/>
    <w:rsid w:val="00071E13"/>
    <w:rsid w:val="00071FEB"/>
    <w:rsid w:val="00072383"/>
    <w:rsid w:val="0007251C"/>
    <w:rsid w:val="000728DE"/>
    <w:rsid w:val="00072D98"/>
    <w:rsid w:val="0007326D"/>
    <w:rsid w:val="0007352C"/>
    <w:rsid w:val="00073B29"/>
    <w:rsid w:val="00073B3D"/>
    <w:rsid w:val="00074331"/>
    <w:rsid w:val="000745ED"/>
    <w:rsid w:val="0007473A"/>
    <w:rsid w:val="00074848"/>
    <w:rsid w:val="00074AEE"/>
    <w:rsid w:val="00074BE9"/>
    <w:rsid w:val="00074CB4"/>
    <w:rsid w:val="00074E50"/>
    <w:rsid w:val="0007523C"/>
    <w:rsid w:val="0007537A"/>
    <w:rsid w:val="00075DC1"/>
    <w:rsid w:val="00076CD1"/>
    <w:rsid w:val="00076DBB"/>
    <w:rsid w:val="00076FB5"/>
    <w:rsid w:val="0007720E"/>
    <w:rsid w:val="000773B1"/>
    <w:rsid w:val="000773C9"/>
    <w:rsid w:val="00077EFF"/>
    <w:rsid w:val="0008006B"/>
    <w:rsid w:val="0008091C"/>
    <w:rsid w:val="00080F5E"/>
    <w:rsid w:val="00080F8A"/>
    <w:rsid w:val="0008131B"/>
    <w:rsid w:val="00081439"/>
    <w:rsid w:val="00081571"/>
    <w:rsid w:val="00081A81"/>
    <w:rsid w:val="00081B86"/>
    <w:rsid w:val="00081F1C"/>
    <w:rsid w:val="0008205B"/>
    <w:rsid w:val="0008216E"/>
    <w:rsid w:val="00082559"/>
    <w:rsid w:val="000825F5"/>
    <w:rsid w:val="00082885"/>
    <w:rsid w:val="000829AE"/>
    <w:rsid w:val="00082E6F"/>
    <w:rsid w:val="00082EF8"/>
    <w:rsid w:val="0008329C"/>
    <w:rsid w:val="00083CDA"/>
    <w:rsid w:val="00083EC4"/>
    <w:rsid w:val="00083F66"/>
    <w:rsid w:val="00084AAE"/>
    <w:rsid w:val="00084C95"/>
    <w:rsid w:val="00084F8E"/>
    <w:rsid w:val="00084FC6"/>
    <w:rsid w:val="000853F5"/>
    <w:rsid w:val="000854D7"/>
    <w:rsid w:val="00085ED1"/>
    <w:rsid w:val="00086BBB"/>
    <w:rsid w:val="00086DC7"/>
    <w:rsid w:val="00087167"/>
    <w:rsid w:val="000871F9"/>
    <w:rsid w:val="00087611"/>
    <w:rsid w:val="000876EA"/>
    <w:rsid w:val="000879EF"/>
    <w:rsid w:val="00087B4A"/>
    <w:rsid w:val="0009020A"/>
    <w:rsid w:val="0009021E"/>
    <w:rsid w:val="0009025E"/>
    <w:rsid w:val="00090354"/>
    <w:rsid w:val="000909CA"/>
    <w:rsid w:val="00090B55"/>
    <w:rsid w:val="00090D03"/>
    <w:rsid w:val="00090FE8"/>
    <w:rsid w:val="00091115"/>
    <w:rsid w:val="00091352"/>
    <w:rsid w:val="00091715"/>
    <w:rsid w:val="0009198D"/>
    <w:rsid w:val="00092510"/>
    <w:rsid w:val="0009255E"/>
    <w:rsid w:val="0009256F"/>
    <w:rsid w:val="00092599"/>
    <w:rsid w:val="00092DAD"/>
    <w:rsid w:val="000935E7"/>
    <w:rsid w:val="000937BA"/>
    <w:rsid w:val="00094712"/>
    <w:rsid w:val="00094AC8"/>
    <w:rsid w:val="00094AE7"/>
    <w:rsid w:val="0009527F"/>
    <w:rsid w:val="00095348"/>
    <w:rsid w:val="000953FC"/>
    <w:rsid w:val="00095D84"/>
    <w:rsid w:val="00095FCA"/>
    <w:rsid w:val="00095FFA"/>
    <w:rsid w:val="000960E9"/>
    <w:rsid w:val="0009666D"/>
    <w:rsid w:val="00097784"/>
    <w:rsid w:val="000977AD"/>
    <w:rsid w:val="000977FA"/>
    <w:rsid w:val="00097A6F"/>
    <w:rsid w:val="00097D1D"/>
    <w:rsid w:val="00097EF0"/>
    <w:rsid w:val="000A071F"/>
    <w:rsid w:val="000A0A54"/>
    <w:rsid w:val="000A0A6B"/>
    <w:rsid w:val="000A0CAC"/>
    <w:rsid w:val="000A0FC6"/>
    <w:rsid w:val="000A1070"/>
    <w:rsid w:val="000A1265"/>
    <w:rsid w:val="000A12F3"/>
    <w:rsid w:val="000A130A"/>
    <w:rsid w:val="000A145C"/>
    <w:rsid w:val="000A19E3"/>
    <w:rsid w:val="000A1B91"/>
    <w:rsid w:val="000A2167"/>
    <w:rsid w:val="000A22AB"/>
    <w:rsid w:val="000A248B"/>
    <w:rsid w:val="000A2A08"/>
    <w:rsid w:val="000A2DD5"/>
    <w:rsid w:val="000A3194"/>
    <w:rsid w:val="000A367D"/>
    <w:rsid w:val="000A3831"/>
    <w:rsid w:val="000A387B"/>
    <w:rsid w:val="000A39AF"/>
    <w:rsid w:val="000A4680"/>
    <w:rsid w:val="000A4C80"/>
    <w:rsid w:val="000A4D15"/>
    <w:rsid w:val="000A4DC5"/>
    <w:rsid w:val="000A5275"/>
    <w:rsid w:val="000A5949"/>
    <w:rsid w:val="000A5A44"/>
    <w:rsid w:val="000A5AF5"/>
    <w:rsid w:val="000A5BEC"/>
    <w:rsid w:val="000A5BF1"/>
    <w:rsid w:val="000A5F4E"/>
    <w:rsid w:val="000A5FD6"/>
    <w:rsid w:val="000A6ED4"/>
    <w:rsid w:val="000A73F2"/>
    <w:rsid w:val="000A75B7"/>
    <w:rsid w:val="000A76D1"/>
    <w:rsid w:val="000A7861"/>
    <w:rsid w:val="000A7CFA"/>
    <w:rsid w:val="000B0614"/>
    <w:rsid w:val="000B0630"/>
    <w:rsid w:val="000B0D3E"/>
    <w:rsid w:val="000B10F4"/>
    <w:rsid w:val="000B15C6"/>
    <w:rsid w:val="000B1726"/>
    <w:rsid w:val="000B1781"/>
    <w:rsid w:val="000B1A37"/>
    <w:rsid w:val="000B1A81"/>
    <w:rsid w:val="000B1ED1"/>
    <w:rsid w:val="000B2451"/>
    <w:rsid w:val="000B2905"/>
    <w:rsid w:val="000B2CDC"/>
    <w:rsid w:val="000B2EBF"/>
    <w:rsid w:val="000B2FA3"/>
    <w:rsid w:val="000B32AC"/>
    <w:rsid w:val="000B33B6"/>
    <w:rsid w:val="000B37D9"/>
    <w:rsid w:val="000B38F0"/>
    <w:rsid w:val="000B39BD"/>
    <w:rsid w:val="000B3D82"/>
    <w:rsid w:val="000B3E23"/>
    <w:rsid w:val="000B4019"/>
    <w:rsid w:val="000B4AE6"/>
    <w:rsid w:val="000B4C49"/>
    <w:rsid w:val="000B4C72"/>
    <w:rsid w:val="000B4C75"/>
    <w:rsid w:val="000B4DB0"/>
    <w:rsid w:val="000B4DE7"/>
    <w:rsid w:val="000B4F92"/>
    <w:rsid w:val="000B512D"/>
    <w:rsid w:val="000B52F6"/>
    <w:rsid w:val="000B5887"/>
    <w:rsid w:val="000B5F41"/>
    <w:rsid w:val="000B61B8"/>
    <w:rsid w:val="000B6242"/>
    <w:rsid w:val="000B650C"/>
    <w:rsid w:val="000B6E6A"/>
    <w:rsid w:val="000B7014"/>
    <w:rsid w:val="000B70B3"/>
    <w:rsid w:val="000B716B"/>
    <w:rsid w:val="000B769E"/>
    <w:rsid w:val="000B7CD1"/>
    <w:rsid w:val="000B7D0A"/>
    <w:rsid w:val="000B7E6B"/>
    <w:rsid w:val="000B7EB2"/>
    <w:rsid w:val="000C03BA"/>
    <w:rsid w:val="000C043D"/>
    <w:rsid w:val="000C0875"/>
    <w:rsid w:val="000C0A00"/>
    <w:rsid w:val="000C0AE0"/>
    <w:rsid w:val="000C0B69"/>
    <w:rsid w:val="000C0EED"/>
    <w:rsid w:val="000C0FB0"/>
    <w:rsid w:val="000C11B9"/>
    <w:rsid w:val="000C155B"/>
    <w:rsid w:val="000C189B"/>
    <w:rsid w:val="000C1964"/>
    <w:rsid w:val="000C2519"/>
    <w:rsid w:val="000C2839"/>
    <w:rsid w:val="000C2A1D"/>
    <w:rsid w:val="000C2F48"/>
    <w:rsid w:val="000C2FE2"/>
    <w:rsid w:val="000C353A"/>
    <w:rsid w:val="000C362C"/>
    <w:rsid w:val="000C41B0"/>
    <w:rsid w:val="000C442F"/>
    <w:rsid w:val="000C45D4"/>
    <w:rsid w:val="000C473A"/>
    <w:rsid w:val="000C5085"/>
    <w:rsid w:val="000C52C0"/>
    <w:rsid w:val="000C52DF"/>
    <w:rsid w:val="000C57E0"/>
    <w:rsid w:val="000C5A4C"/>
    <w:rsid w:val="000C605A"/>
    <w:rsid w:val="000C6536"/>
    <w:rsid w:val="000C6645"/>
    <w:rsid w:val="000C6991"/>
    <w:rsid w:val="000C6D8A"/>
    <w:rsid w:val="000C707D"/>
    <w:rsid w:val="000C745F"/>
    <w:rsid w:val="000C7603"/>
    <w:rsid w:val="000C7892"/>
    <w:rsid w:val="000C791D"/>
    <w:rsid w:val="000C794B"/>
    <w:rsid w:val="000C7E6F"/>
    <w:rsid w:val="000D027E"/>
    <w:rsid w:val="000D036F"/>
    <w:rsid w:val="000D05BF"/>
    <w:rsid w:val="000D05DE"/>
    <w:rsid w:val="000D0CC6"/>
    <w:rsid w:val="000D1297"/>
    <w:rsid w:val="000D17BB"/>
    <w:rsid w:val="000D1956"/>
    <w:rsid w:val="000D1C11"/>
    <w:rsid w:val="000D2004"/>
    <w:rsid w:val="000D2075"/>
    <w:rsid w:val="000D2A64"/>
    <w:rsid w:val="000D2C09"/>
    <w:rsid w:val="000D2EF5"/>
    <w:rsid w:val="000D3442"/>
    <w:rsid w:val="000D3A25"/>
    <w:rsid w:val="000D3D2A"/>
    <w:rsid w:val="000D43C3"/>
    <w:rsid w:val="000D4886"/>
    <w:rsid w:val="000D4921"/>
    <w:rsid w:val="000D49DB"/>
    <w:rsid w:val="000D4D16"/>
    <w:rsid w:val="000D4D26"/>
    <w:rsid w:val="000D5421"/>
    <w:rsid w:val="000D54FB"/>
    <w:rsid w:val="000D57B7"/>
    <w:rsid w:val="000D580D"/>
    <w:rsid w:val="000D5957"/>
    <w:rsid w:val="000D595B"/>
    <w:rsid w:val="000D5F5F"/>
    <w:rsid w:val="000D652A"/>
    <w:rsid w:val="000D694C"/>
    <w:rsid w:val="000D6AD5"/>
    <w:rsid w:val="000D6B57"/>
    <w:rsid w:val="000D6BFC"/>
    <w:rsid w:val="000D7198"/>
    <w:rsid w:val="000D7776"/>
    <w:rsid w:val="000D79D7"/>
    <w:rsid w:val="000D79E5"/>
    <w:rsid w:val="000D7B76"/>
    <w:rsid w:val="000E02AE"/>
    <w:rsid w:val="000E02F4"/>
    <w:rsid w:val="000E0399"/>
    <w:rsid w:val="000E0652"/>
    <w:rsid w:val="000E0926"/>
    <w:rsid w:val="000E0A2C"/>
    <w:rsid w:val="000E0DD8"/>
    <w:rsid w:val="000E151F"/>
    <w:rsid w:val="000E1539"/>
    <w:rsid w:val="000E1A71"/>
    <w:rsid w:val="000E1CF5"/>
    <w:rsid w:val="000E1F14"/>
    <w:rsid w:val="000E2271"/>
    <w:rsid w:val="000E2525"/>
    <w:rsid w:val="000E2E41"/>
    <w:rsid w:val="000E3194"/>
    <w:rsid w:val="000E33B7"/>
    <w:rsid w:val="000E3411"/>
    <w:rsid w:val="000E358D"/>
    <w:rsid w:val="000E392F"/>
    <w:rsid w:val="000E3AFB"/>
    <w:rsid w:val="000E42BC"/>
    <w:rsid w:val="000E4487"/>
    <w:rsid w:val="000E44DA"/>
    <w:rsid w:val="000E46C7"/>
    <w:rsid w:val="000E4C53"/>
    <w:rsid w:val="000E5079"/>
    <w:rsid w:val="000E5283"/>
    <w:rsid w:val="000E5DA1"/>
    <w:rsid w:val="000E60A9"/>
    <w:rsid w:val="000E6C94"/>
    <w:rsid w:val="000E7363"/>
    <w:rsid w:val="000E79B1"/>
    <w:rsid w:val="000E7A4B"/>
    <w:rsid w:val="000E7A6F"/>
    <w:rsid w:val="000E7BA5"/>
    <w:rsid w:val="000F095C"/>
    <w:rsid w:val="000F0BB6"/>
    <w:rsid w:val="000F1278"/>
    <w:rsid w:val="000F14E1"/>
    <w:rsid w:val="000F165A"/>
    <w:rsid w:val="000F1898"/>
    <w:rsid w:val="000F18A6"/>
    <w:rsid w:val="000F22F7"/>
    <w:rsid w:val="000F29ED"/>
    <w:rsid w:val="000F2B5E"/>
    <w:rsid w:val="000F2FF6"/>
    <w:rsid w:val="000F334D"/>
    <w:rsid w:val="000F348A"/>
    <w:rsid w:val="000F398A"/>
    <w:rsid w:val="000F3B2C"/>
    <w:rsid w:val="000F4135"/>
    <w:rsid w:val="000F42BF"/>
    <w:rsid w:val="000F4646"/>
    <w:rsid w:val="000F4A88"/>
    <w:rsid w:val="000F4EA1"/>
    <w:rsid w:val="000F5100"/>
    <w:rsid w:val="000F511A"/>
    <w:rsid w:val="000F5336"/>
    <w:rsid w:val="000F5D2D"/>
    <w:rsid w:val="000F5E35"/>
    <w:rsid w:val="000F5F58"/>
    <w:rsid w:val="000F6633"/>
    <w:rsid w:val="000F6B6E"/>
    <w:rsid w:val="000F6E97"/>
    <w:rsid w:val="000F7174"/>
    <w:rsid w:val="000F71B3"/>
    <w:rsid w:val="000F7416"/>
    <w:rsid w:val="000F74FB"/>
    <w:rsid w:val="000F75AD"/>
    <w:rsid w:val="000F7662"/>
    <w:rsid w:val="000F76CD"/>
    <w:rsid w:val="000F7867"/>
    <w:rsid w:val="000F795B"/>
    <w:rsid w:val="00100958"/>
    <w:rsid w:val="00100AA7"/>
    <w:rsid w:val="00100DA6"/>
    <w:rsid w:val="0010105E"/>
    <w:rsid w:val="001015A9"/>
    <w:rsid w:val="0010169B"/>
    <w:rsid w:val="00101882"/>
    <w:rsid w:val="00101B0C"/>
    <w:rsid w:val="00101E36"/>
    <w:rsid w:val="00102037"/>
    <w:rsid w:val="00102799"/>
    <w:rsid w:val="001028F0"/>
    <w:rsid w:val="00102962"/>
    <w:rsid w:val="00102AAF"/>
    <w:rsid w:val="00102AC8"/>
    <w:rsid w:val="00102CB1"/>
    <w:rsid w:val="00102FA7"/>
    <w:rsid w:val="001030A8"/>
    <w:rsid w:val="001034E8"/>
    <w:rsid w:val="00103513"/>
    <w:rsid w:val="001037AD"/>
    <w:rsid w:val="001041E8"/>
    <w:rsid w:val="00104320"/>
    <w:rsid w:val="001043E0"/>
    <w:rsid w:val="00104644"/>
    <w:rsid w:val="00104852"/>
    <w:rsid w:val="001048D8"/>
    <w:rsid w:val="00104A4A"/>
    <w:rsid w:val="00105243"/>
    <w:rsid w:val="001056BF"/>
    <w:rsid w:val="001058E0"/>
    <w:rsid w:val="00105D5F"/>
    <w:rsid w:val="00105D7E"/>
    <w:rsid w:val="00105FC7"/>
    <w:rsid w:val="00106055"/>
    <w:rsid w:val="001064A9"/>
    <w:rsid w:val="001066FE"/>
    <w:rsid w:val="00106962"/>
    <w:rsid w:val="001069E5"/>
    <w:rsid w:val="00106C74"/>
    <w:rsid w:val="00106FB0"/>
    <w:rsid w:val="001079F6"/>
    <w:rsid w:val="00107B7E"/>
    <w:rsid w:val="0011004A"/>
    <w:rsid w:val="00110102"/>
    <w:rsid w:val="0011025E"/>
    <w:rsid w:val="001109B2"/>
    <w:rsid w:val="00110AF6"/>
    <w:rsid w:val="00110BB1"/>
    <w:rsid w:val="00110BC2"/>
    <w:rsid w:val="00110E08"/>
    <w:rsid w:val="0011107C"/>
    <w:rsid w:val="001111E6"/>
    <w:rsid w:val="001114EF"/>
    <w:rsid w:val="00111574"/>
    <w:rsid w:val="00112592"/>
    <w:rsid w:val="001125D3"/>
    <w:rsid w:val="00112662"/>
    <w:rsid w:val="00112897"/>
    <w:rsid w:val="00112F59"/>
    <w:rsid w:val="00113207"/>
    <w:rsid w:val="00113216"/>
    <w:rsid w:val="001132C9"/>
    <w:rsid w:val="0011353B"/>
    <w:rsid w:val="00113886"/>
    <w:rsid w:val="0011397E"/>
    <w:rsid w:val="00114123"/>
    <w:rsid w:val="0011419A"/>
    <w:rsid w:val="00114AA9"/>
    <w:rsid w:val="00114B44"/>
    <w:rsid w:val="00114D75"/>
    <w:rsid w:val="00115757"/>
    <w:rsid w:val="0011575D"/>
    <w:rsid w:val="001157E9"/>
    <w:rsid w:val="00115C82"/>
    <w:rsid w:val="00115D3C"/>
    <w:rsid w:val="00115FE2"/>
    <w:rsid w:val="0011685C"/>
    <w:rsid w:val="00116992"/>
    <w:rsid w:val="00116CFB"/>
    <w:rsid w:val="00116DBE"/>
    <w:rsid w:val="00120269"/>
    <w:rsid w:val="001204EA"/>
    <w:rsid w:val="0012088F"/>
    <w:rsid w:val="00120A20"/>
    <w:rsid w:val="00120B00"/>
    <w:rsid w:val="00120B1C"/>
    <w:rsid w:val="00120DE9"/>
    <w:rsid w:val="00120DED"/>
    <w:rsid w:val="00120E23"/>
    <w:rsid w:val="00121261"/>
    <w:rsid w:val="00121652"/>
    <w:rsid w:val="00121697"/>
    <w:rsid w:val="00121B28"/>
    <w:rsid w:val="00121B8A"/>
    <w:rsid w:val="00121E85"/>
    <w:rsid w:val="00121EE1"/>
    <w:rsid w:val="0012281E"/>
    <w:rsid w:val="0012292D"/>
    <w:rsid w:val="00122933"/>
    <w:rsid w:val="00122947"/>
    <w:rsid w:val="001229C5"/>
    <w:rsid w:val="00122C44"/>
    <w:rsid w:val="00122F6A"/>
    <w:rsid w:val="00123325"/>
    <w:rsid w:val="00123403"/>
    <w:rsid w:val="001238E0"/>
    <w:rsid w:val="00123C55"/>
    <w:rsid w:val="00123F0B"/>
    <w:rsid w:val="0012469C"/>
    <w:rsid w:val="00124A64"/>
    <w:rsid w:val="00124B0B"/>
    <w:rsid w:val="00125A43"/>
    <w:rsid w:val="00125B8C"/>
    <w:rsid w:val="00125D6C"/>
    <w:rsid w:val="001264AE"/>
    <w:rsid w:val="00126517"/>
    <w:rsid w:val="001269D7"/>
    <w:rsid w:val="00126C2F"/>
    <w:rsid w:val="00126F56"/>
    <w:rsid w:val="0012702C"/>
    <w:rsid w:val="00127519"/>
    <w:rsid w:val="00127ED4"/>
    <w:rsid w:val="0013001B"/>
    <w:rsid w:val="001304F9"/>
    <w:rsid w:val="00130608"/>
    <w:rsid w:val="0013107E"/>
    <w:rsid w:val="00131740"/>
    <w:rsid w:val="00131D87"/>
    <w:rsid w:val="00131DD3"/>
    <w:rsid w:val="00132685"/>
    <w:rsid w:val="00132A2D"/>
    <w:rsid w:val="00133063"/>
    <w:rsid w:val="0013371C"/>
    <w:rsid w:val="00133737"/>
    <w:rsid w:val="0013385F"/>
    <w:rsid w:val="00134006"/>
    <w:rsid w:val="001343CC"/>
    <w:rsid w:val="0013466F"/>
    <w:rsid w:val="001346F1"/>
    <w:rsid w:val="001348CE"/>
    <w:rsid w:val="00134ABB"/>
    <w:rsid w:val="00134DA5"/>
    <w:rsid w:val="0013520A"/>
    <w:rsid w:val="0013546C"/>
    <w:rsid w:val="00135496"/>
    <w:rsid w:val="0013582D"/>
    <w:rsid w:val="00135A13"/>
    <w:rsid w:val="00135BB2"/>
    <w:rsid w:val="00135EFE"/>
    <w:rsid w:val="00136827"/>
    <w:rsid w:val="00136CFB"/>
    <w:rsid w:val="0013790D"/>
    <w:rsid w:val="00137AB4"/>
    <w:rsid w:val="001409FF"/>
    <w:rsid w:val="00140A95"/>
    <w:rsid w:val="00140B1A"/>
    <w:rsid w:val="00140B4F"/>
    <w:rsid w:val="00140BAC"/>
    <w:rsid w:val="00140C9C"/>
    <w:rsid w:val="00140D57"/>
    <w:rsid w:val="00140ED9"/>
    <w:rsid w:val="0014123C"/>
    <w:rsid w:val="00141497"/>
    <w:rsid w:val="00141868"/>
    <w:rsid w:val="00141906"/>
    <w:rsid w:val="001424CF"/>
    <w:rsid w:val="00142FFA"/>
    <w:rsid w:val="0014342D"/>
    <w:rsid w:val="0014344E"/>
    <w:rsid w:val="001434DB"/>
    <w:rsid w:val="00143580"/>
    <w:rsid w:val="001435D2"/>
    <w:rsid w:val="00143CC5"/>
    <w:rsid w:val="00143ED4"/>
    <w:rsid w:val="001442BC"/>
    <w:rsid w:val="001444A8"/>
    <w:rsid w:val="00144A2E"/>
    <w:rsid w:val="00144D10"/>
    <w:rsid w:val="00144DA9"/>
    <w:rsid w:val="00144F0A"/>
    <w:rsid w:val="001457CC"/>
    <w:rsid w:val="001459AD"/>
    <w:rsid w:val="0014616E"/>
    <w:rsid w:val="00146174"/>
    <w:rsid w:val="00146362"/>
    <w:rsid w:val="00146448"/>
    <w:rsid w:val="001465C5"/>
    <w:rsid w:val="00146ACE"/>
    <w:rsid w:val="00146F68"/>
    <w:rsid w:val="00147089"/>
    <w:rsid w:val="00147698"/>
    <w:rsid w:val="00150BEC"/>
    <w:rsid w:val="00150CB1"/>
    <w:rsid w:val="00150E16"/>
    <w:rsid w:val="0015128A"/>
    <w:rsid w:val="0015202E"/>
    <w:rsid w:val="0015207B"/>
    <w:rsid w:val="001520D9"/>
    <w:rsid w:val="0015217E"/>
    <w:rsid w:val="001525B3"/>
    <w:rsid w:val="00152B56"/>
    <w:rsid w:val="00153080"/>
    <w:rsid w:val="00153784"/>
    <w:rsid w:val="00153CD4"/>
    <w:rsid w:val="0015417B"/>
    <w:rsid w:val="00154316"/>
    <w:rsid w:val="00154586"/>
    <w:rsid w:val="00154594"/>
    <w:rsid w:val="0015476D"/>
    <w:rsid w:val="00154964"/>
    <w:rsid w:val="001551C2"/>
    <w:rsid w:val="0015521D"/>
    <w:rsid w:val="0015681D"/>
    <w:rsid w:val="00156E18"/>
    <w:rsid w:val="0015726F"/>
    <w:rsid w:val="0015783E"/>
    <w:rsid w:val="00157BC4"/>
    <w:rsid w:val="00157D85"/>
    <w:rsid w:val="00157E56"/>
    <w:rsid w:val="0016027B"/>
    <w:rsid w:val="00160316"/>
    <w:rsid w:val="00160551"/>
    <w:rsid w:val="00160C53"/>
    <w:rsid w:val="00160CE7"/>
    <w:rsid w:val="00160EAD"/>
    <w:rsid w:val="001615CD"/>
    <w:rsid w:val="00161678"/>
    <w:rsid w:val="0016191D"/>
    <w:rsid w:val="00161A65"/>
    <w:rsid w:val="001625E1"/>
    <w:rsid w:val="00162AE7"/>
    <w:rsid w:val="00162D5A"/>
    <w:rsid w:val="0016329A"/>
    <w:rsid w:val="00163927"/>
    <w:rsid w:val="00163971"/>
    <w:rsid w:val="001641EE"/>
    <w:rsid w:val="001642B0"/>
    <w:rsid w:val="00164419"/>
    <w:rsid w:val="00164521"/>
    <w:rsid w:val="001646A6"/>
    <w:rsid w:val="00164DF2"/>
    <w:rsid w:val="00165385"/>
    <w:rsid w:val="0016539A"/>
    <w:rsid w:val="0016542C"/>
    <w:rsid w:val="00165BBA"/>
    <w:rsid w:val="00165EFE"/>
    <w:rsid w:val="00165F67"/>
    <w:rsid w:val="00165FAB"/>
    <w:rsid w:val="00166283"/>
    <w:rsid w:val="001666D1"/>
    <w:rsid w:val="001666E2"/>
    <w:rsid w:val="00166791"/>
    <w:rsid w:val="00166AC2"/>
    <w:rsid w:val="001674DB"/>
    <w:rsid w:val="0016754B"/>
    <w:rsid w:val="0016754F"/>
    <w:rsid w:val="00167A46"/>
    <w:rsid w:val="00167D6E"/>
    <w:rsid w:val="0017017E"/>
    <w:rsid w:val="0017022F"/>
    <w:rsid w:val="0017064A"/>
    <w:rsid w:val="00170C7B"/>
    <w:rsid w:val="00170F13"/>
    <w:rsid w:val="00170FF8"/>
    <w:rsid w:val="0017130C"/>
    <w:rsid w:val="001714F9"/>
    <w:rsid w:val="001717B6"/>
    <w:rsid w:val="001718B7"/>
    <w:rsid w:val="00172185"/>
    <w:rsid w:val="001725F7"/>
    <w:rsid w:val="0017269A"/>
    <w:rsid w:val="001726E8"/>
    <w:rsid w:val="0017273C"/>
    <w:rsid w:val="00172794"/>
    <w:rsid w:val="00172E33"/>
    <w:rsid w:val="00172FD9"/>
    <w:rsid w:val="001730A2"/>
    <w:rsid w:val="001730BF"/>
    <w:rsid w:val="0017316B"/>
    <w:rsid w:val="0017379F"/>
    <w:rsid w:val="00173ABC"/>
    <w:rsid w:val="00173D76"/>
    <w:rsid w:val="00173E88"/>
    <w:rsid w:val="00173F3B"/>
    <w:rsid w:val="00173F98"/>
    <w:rsid w:val="00173FCA"/>
    <w:rsid w:val="00174170"/>
    <w:rsid w:val="0017435B"/>
    <w:rsid w:val="00174832"/>
    <w:rsid w:val="00175A39"/>
    <w:rsid w:val="00175CCF"/>
    <w:rsid w:val="00175E0D"/>
    <w:rsid w:val="00175F75"/>
    <w:rsid w:val="00175F87"/>
    <w:rsid w:val="00176170"/>
    <w:rsid w:val="001764A3"/>
    <w:rsid w:val="00176857"/>
    <w:rsid w:val="001768D5"/>
    <w:rsid w:val="00176C61"/>
    <w:rsid w:val="00176EA6"/>
    <w:rsid w:val="0017733A"/>
    <w:rsid w:val="0017746F"/>
    <w:rsid w:val="00180082"/>
    <w:rsid w:val="00180445"/>
    <w:rsid w:val="0018076A"/>
    <w:rsid w:val="001807E8"/>
    <w:rsid w:val="00180C2F"/>
    <w:rsid w:val="00180E12"/>
    <w:rsid w:val="00181001"/>
    <w:rsid w:val="00181135"/>
    <w:rsid w:val="0018149E"/>
    <w:rsid w:val="0018167A"/>
    <w:rsid w:val="001816D9"/>
    <w:rsid w:val="00181711"/>
    <w:rsid w:val="00181A0F"/>
    <w:rsid w:val="00181A1E"/>
    <w:rsid w:val="001822EF"/>
    <w:rsid w:val="0018263C"/>
    <w:rsid w:val="001826F8"/>
    <w:rsid w:val="001828CF"/>
    <w:rsid w:val="00182950"/>
    <w:rsid w:val="00182CC1"/>
    <w:rsid w:val="00183115"/>
    <w:rsid w:val="00183122"/>
    <w:rsid w:val="001833B0"/>
    <w:rsid w:val="001833E3"/>
    <w:rsid w:val="0018383D"/>
    <w:rsid w:val="0018387C"/>
    <w:rsid w:val="00183A89"/>
    <w:rsid w:val="00183C60"/>
    <w:rsid w:val="0018430D"/>
    <w:rsid w:val="0018430E"/>
    <w:rsid w:val="00184516"/>
    <w:rsid w:val="001845C4"/>
    <w:rsid w:val="00184641"/>
    <w:rsid w:val="001847AB"/>
    <w:rsid w:val="001848BB"/>
    <w:rsid w:val="00184FEA"/>
    <w:rsid w:val="0018530F"/>
    <w:rsid w:val="0018542D"/>
    <w:rsid w:val="001858B9"/>
    <w:rsid w:val="00185A09"/>
    <w:rsid w:val="00185CE4"/>
    <w:rsid w:val="00185D27"/>
    <w:rsid w:val="00185D2C"/>
    <w:rsid w:val="00185E9B"/>
    <w:rsid w:val="00185F18"/>
    <w:rsid w:val="00186011"/>
    <w:rsid w:val="00186186"/>
    <w:rsid w:val="00186437"/>
    <w:rsid w:val="00186BE0"/>
    <w:rsid w:val="00186EA7"/>
    <w:rsid w:val="0018734E"/>
    <w:rsid w:val="00187799"/>
    <w:rsid w:val="00187962"/>
    <w:rsid w:val="00187EB3"/>
    <w:rsid w:val="00187EC7"/>
    <w:rsid w:val="00190126"/>
    <w:rsid w:val="001901A0"/>
    <w:rsid w:val="00190B50"/>
    <w:rsid w:val="00190D64"/>
    <w:rsid w:val="00190F96"/>
    <w:rsid w:val="00191293"/>
    <w:rsid w:val="00191561"/>
    <w:rsid w:val="001915F3"/>
    <w:rsid w:val="0019166C"/>
    <w:rsid w:val="00191DDF"/>
    <w:rsid w:val="00191E16"/>
    <w:rsid w:val="00191E50"/>
    <w:rsid w:val="00191F8E"/>
    <w:rsid w:val="0019220E"/>
    <w:rsid w:val="001924F4"/>
    <w:rsid w:val="00192FAD"/>
    <w:rsid w:val="001934D0"/>
    <w:rsid w:val="0019358E"/>
    <w:rsid w:val="0019368A"/>
    <w:rsid w:val="0019383C"/>
    <w:rsid w:val="00193FC3"/>
    <w:rsid w:val="001941CE"/>
    <w:rsid w:val="00194248"/>
    <w:rsid w:val="00194278"/>
    <w:rsid w:val="0019488C"/>
    <w:rsid w:val="0019508B"/>
    <w:rsid w:val="0019516A"/>
    <w:rsid w:val="00195DB9"/>
    <w:rsid w:val="00195FEC"/>
    <w:rsid w:val="0019611A"/>
    <w:rsid w:val="00196F36"/>
    <w:rsid w:val="001972F5"/>
    <w:rsid w:val="0019748C"/>
    <w:rsid w:val="0019749B"/>
    <w:rsid w:val="00197A50"/>
    <w:rsid w:val="00197F1C"/>
    <w:rsid w:val="001A01B3"/>
    <w:rsid w:val="001A048B"/>
    <w:rsid w:val="001A063C"/>
    <w:rsid w:val="001A06FA"/>
    <w:rsid w:val="001A0830"/>
    <w:rsid w:val="001A0F10"/>
    <w:rsid w:val="001A171D"/>
    <w:rsid w:val="001A19A3"/>
    <w:rsid w:val="001A1E91"/>
    <w:rsid w:val="001A3A82"/>
    <w:rsid w:val="001A3B6E"/>
    <w:rsid w:val="001A3B98"/>
    <w:rsid w:val="001A3C92"/>
    <w:rsid w:val="001A4002"/>
    <w:rsid w:val="001A41ED"/>
    <w:rsid w:val="001A423E"/>
    <w:rsid w:val="001A4C60"/>
    <w:rsid w:val="001A53D1"/>
    <w:rsid w:val="001A5DCB"/>
    <w:rsid w:val="001A6227"/>
    <w:rsid w:val="001A69CC"/>
    <w:rsid w:val="001A737F"/>
    <w:rsid w:val="001A7880"/>
    <w:rsid w:val="001A7914"/>
    <w:rsid w:val="001A7C99"/>
    <w:rsid w:val="001A7E4C"/>
    <w:rsid w:val="001A7F91"/>
    <w:rsid w:val="001A7F97"/>
    <w:rsid w:val="001B00DA"/>
    <w:rsid w:val="001B00F4"/>
    <w:rsid w:val="001B010A"/>
    <w:rsid w:val="001B0158"/>
    <w:rsid w:val="001B0366"/>
    <w:rsid w:val="001B0D5C"/>
    <w:rsid w:val="001B0DDD"/>
    <w:rsid w:val="001B1280"/>
    <w:rsid w:val="001B1459"/>
    <w:rsid w:val="001B1835"/>
    <w:rsid w:val="001B1D0D"/>
    <w:rsid w:val="001B22A9"/>
    <w:rsid w:val="001B26D8"/>
    <w:rsid w:val="001B28A2"/>
    <w:rsid w:val="001B2A69"/>
    <w:rsid w:val="001B2BE8"/>
    <w:rsid w:val="001B2FF2"/>
    <w:rsid w:val="001B32DB"/>
    <w:rsid w:val="001B3426"/>
    <w:rsid w:val="001B35C2"/>
    <w:rsid w:val="001B3776"/>
    <w:rsid w:val="001B3B85"/>
    <w:rsid w:val="001B3E92"/>
    <w:rsid w:val="001B3F62"/>
    <w:rsid w:val="001B4046"/>
    <w:rsid w:val="001B42F1"/>
    <w:rsid w:val="001B438C"/>
    <w:rsid w:val="001B43E9"/>
    <w:rsid w:val="001B4468"/>
    <w:rsid w:val="001B45B2"/>
    <w:rsid w:val="001B497E"/>
    <w:rsid w:val="001B4BC3"/>
    <w:rsid w:val="001B4DFD"/>
    <w:rsid w:val="001B50F7"/>
    <w:rsid w:val="001B5253"/>
    <w:rsid w:val="001B5589"/>
    <w:rsid w:val="001B5BAF"/>
    <w:rsid w:val="001B5DD2"/>
    <w:rsid w:val="001B604F"/>
    <w:rsid w:val="001B60A9"/>
    <w:rsid w:val="001B7339"/>
    <w:rsid w:val="001B769F"/>
    <w:rsid w:val="001B78B8"/>
    <w:rsid w:val="001B792E"/>
    <w:rsid w:val="001B79C1"/>
    <w:rsid w:val="001C0942"/>
    <w:rsid w:val="001C0B5C"/>
    <w:rsid w:val="001C11B9"/>
    <w:rsid w:val="001C173F"/>
    <w:rsid w:val="001C1DFF"/>
    <w:rsid w:val="001C1EF5"/>
    <w:rsid w:val="001C1FB2"/>
    <w:rsid w:val="001C2826"/>
    <w:rsid w:val="001C3054"/>
    <w:rsid w:val="001C305D"/>
    <w:rsid w:val="001C3672"/>
    <w:rsid w:val="001C36C0"/>
    <w:rsid w:val="001C4B0D"/>
    <w:rsid w:val="001C4CC9"/>
    <w:rsid w:val="001C5CAC"/>
    <w:rsid w:val="001C5E4F"/>
    <w:rsid w:val="001C5FC0"/>
    <w:rsid w:val="001C60B1"/>
    <w:rsid w:val="001C66DC"/>
    <w:rsid w:val="001C6BE9"/>
    <w:rsid w:val="001C6E29"/>
    <w:rsid w:val="001C70AE"/>
    <w:rsid w:val="001C740D"/>
    <w:rsid w:val="001C750E"/>
    <w:rsid w:val="001C7666"/>
    <w:rsid w:val="001D0010"/>
    <w:rsid w:val="001D03EF"/>
    <w:rsid w:val="001D05B1"/>
    <w:rsid w:val="001D0CCF"/>
    <w:rsid w:val="001D10D0"/>
    <w:rsid w:val="001D1516"/>
    <w:rsid w:val="001D15AF"/>
    <w:rsid w:val="001D182D"/>
    <w:rsid w:val="001D1895"/>
    <w:rsid w:val="001D2017"/>
    <w:rsid w:val="001D223F"/>
    <w:rsid w:val="001D2EB8"/>
    <w:rsid w:val="001D328B"/>
    <w:rsid w:val="001D3368"/>
    <w:rsid w:val="001D345D"/>
    <w:rsid w:val="001D3658"/>
    <w:rsid w:val="001D382C"/>
    <w:rsid w:val="001D4084"/>
    <w:rsid w:val="001D45FB"/>
    <w:rsid w:val="001D4633"/>
    <w:rsid w:val="001D4A47"/>
    <w:rsid w:val="001D4D50"/>
    <w:rsid w:val="001D51A8"/>
    <w:rsid w:val="001D52A8"/>
    <w:rsid w:val="001D52C8"/>
    <w:rsid w:val="001D54C8"/>
    <w:rsid w:val="001D54CF"/>
    <w:rsid w:val="001D59A3"/>
    <w:rsid w:val="001D5C54"/>
    <w:rsid w:val="001D5E2C"/>
    <w:rsid w:val="001D5EE0"/>
    <w:rsid w:val="001D6058"/>
    <w:rsid w:val="001D624A"/>
    <w:rsid w:val="001D6306"/>
    <w:rsid w:val="001D69FA"/>
    <w:rsid w:val="001D6A1C"/>
    <w:rsid w:val="001D6B4A"/>
    <w:rsid w:val="001D6B88"/>
    <w:rsid w:val="001D710F"/>
    <w:rsid w:val="001D720F"/>
    <w:rsid w:val="001D7388"/>
    <w:rsid w:val="001D73C4"/>
    <w:rsid w:val="001D73E8"/>
    <w:rsid w:val="001D77AB"/>
    <w:rsid w:val="001D7A91"/>
    <w:rsid w:val="001D7F56"/>
    <w:rsid w:val="001E011D"/>
    <w:rsid w:val="001E0E84"/>
    <w:rsid w:val="001E16BA"/>
    <w:rsid w:val="001E17BA"/>
    <w:rsid w:val="001E2752"/>
    <w:rsid w:val="001E2993"/>
    <w:rsid w:val="001E2CE7"/>
    <w:rsid w:val="001E3F4F"/>
    <w:rsid w:val="001E4159"/>
    <w:rsid w:val="001E4721"/>
    <w:rsid w:val="001E4B6E"/>
    <w:rsid w:val="001E4F7E"/>
    <w:rsid w:val="001E50C3"/>
    <w:rsid w:val="001E5174"/>
    <w:rsid w:val="001E521E"/>
    <w:rsid w:val="001E5583"/>
    <w:rsid w:val="001E58B7"/>
    <w:rsid w:val="001E6C25"/>
    <w:rsid w:val="001E6DD4"/>
    <w:rsid w:val="001E6E8D"/>
    <w:rsid w:val="001E7329"/>
    <w:rsid w:val="001E767E"/>
    <w:rsid w:val="001E7B3C"/>
    <w:rsid w:val="001E7BC1"/>
    <w:rsid w:val="001E7D53"/>
    <w:rsid w:val="001E7EC9"/>
    <w:rsid w:val="001F0317"/>
    <w:rsid w:val="001F05E7"/>
    <w:rsid w:val="001F0990"/>
    <w:rsid w:val="001F0B3D"/>
    <w:rsid w:val="001F13F6"/>
    <w:rsid w:val="001F140C"/>
    <w:rsid w:val="001F14F5"/>
    <w:rsid w:val="001F1798"/>
    <w:rsid w:val="001F17AE"/>
    <w:rsid w:val="001F1D85"/>
    <w:rsid w:val="001F2388"/>
    <w:rsid w:val="001F24C7"/>
    <w:rsid w:val="001F2860"/>
    <w:rsid w:val="001F28AA"/>
    <w:rsid w:val="001F2A2B"/>
    <w:rsid w:val="001F2C0A"/>
    <w:rsid w:val="001F386E"/>
    <w:rsid w:val="001F414E"/>
    <w:rsid w:val="001F46DD"/>
    <w:rsid w:val="001F4B05"/>
    <w:rsid w:val="001F50A3"/>
    <w:rsid w:val="001F50C3"/>
    <w:rsid w:val="001F5691"/>
    <w:rsid w:val="001F56CE"/>
    <w:rsid w:val="001F5996"/>
    <w:rsid w:val="001F5AAA"/>
    <w:rsid w:val="001F5C01"/>
    <w:rsid w:val="001F6356"/>
    <w:rsid w:val="001F6541"/>
    <w:rsid w:val="001F658E"/>
    <w:rsid w:val="001F681A"/>
    <w:rsid w:val="001F7218"/>
    <w:rsid w:val="001F76F0"/>
    <w:rsid w:val="001F789D"/>
    <w:rsid w:val="001F7A8A"/>
    <w:rsid w:val="001F7BA2"/>
    <w:rsid w:val="001F7D9A"/>
    <w:rsid w:val="002001AA"/>
    <w:rsid w:val="002002B1"/>
    <w:rsid w:val="0020037F"/>
    <w:rsid w:val="0020061F"/>
    <w:rsid w:val="0020085F"/>
    <w:rsid w:val="00200A59"/>
    <w:rsid w:val="00200AC6"/>
    <w:rsid w:val="00200D1C"/>
    <w:rsid w:val="002011B7"/>
    <w:rsid w:val="00201397"/>
    <w:rsid w:val="002015CC"/>
    <w:rsid w:val="00201744"/>
    <w:rsid w:val="00201ED8"/>
    <w:rsid w:val="0020217D"/>
    <w:rsid w:val="00202469"/>
    <w:rsid w:val="00202622"/>
    <w:rsid w:val="002028E3"/>
    <w:rsid w:val="00202B99"/>
    <w:rsid w:val="00202FB9"/>
    <w:rsid w:val="0020331D"/>
    <w:rsid w:val="00203BB1"/>
    <w:rsid w:val="00203DC4"/>
    <w:rsid w:val="00204322"/>
    <w:rsid w:val="0020468B"/>
    <w:rsid w:val="00204F64"/>
    <w:rsid w:val="002050C2"/>
    <w:rsid w:val="0020562F"/>
    <w:rsid w:val="002057D1"/>
    <w:rsid w:val="00206036"/>
    <w:rsid w:val="00206196"/>
    <w:rsid w:val="0020621F"/>
    <w:rsid w:val="0020637C"/>
    <w:rsid w:val="002063D2"/>
    <w:rsid w:val="00206973"/>
    <w:rsid w:val="00206E60"/>
    <w:rsid w:val="00206E6E"/>
    <w:rsid w:val="0020717C"/>
    <w:rsid w:val="00207BA2"/>
    <w:rsid w:val="00207C81"/>
    <w:rsid w:val="00207C97"/>
    <w:rsid w:val="00210327"/>
    <w:rsid w:val="00210578"/>
    <w:rsid w:val="0021058A"/>
    <w:rsid w:val="002105BC"/>
    <w:rsid w:val="00210984"/>
    <w:rsid w:val="00210FFD"/>
    <w:rsid w:val="0021172A"/>
    <w:rsid w:val="00211938"/>
    <w:rsid w:val="00211A11"/>
    <w:rsid w:val="00211A7B"/>
    <w:rsid w:val="00211BBF"/>
    <w:rsid w:val="00211DD3"/>
    <w:rsid w:val="00211FA5"/>
    <w:rsid w:val="0021218C"/>
    <w:rsid w:val="00212565"/>
    <w:rsid w:val="00212721"/>
    <w:rsid w:val="0021283D"/>
    <w:rsid w:val="00212985"/>
    <w:rsid w:val="00212E07"/>
    <w:rsid w:val="0021399D"/>
    <w:rsid w:val="002139B6"/>
    <w:rsid w:val="00213F15"/>
    <w:rsid w:val="00213F1F"/>
    <w:rsid w:val="00214150"/>
    <w:rsid w:val="00214253"/>
    <w:rsid w:val="002146D2"/>
    <w:rsid w:val="002154AF"/>
    <w:rsid w:val="002154D3"/>
    <w:rsid w:val="00215708"/>
    <w:rsid w:val="00215761"/>
    <w:rsid w:val="00215BCE"/>
    <w:rsid w:val="00215D33"/>
    <w:rsid w:val="00215D92"/>
    <w:rsid w:val="00215DFA"/>
    <w:rsid w:val="00215E5C"/>
    <w:rsid w:val="002163C3"/>
    <w:rsid w:val="00216B51"/>
    <w:rsid w:val="002170F8"/>
    <w:rsid w:val="002176AD"/>
    <w:rsid w:val="00220757"/>
    <w:rsid w:val="002209A7"/>
    <w:rsid w:val="00220A58"/>
    <w:rsid w:val="00220C03"/>
    <w:rsid w:val="00220D63"/>
    <w:rsid w:val="00220E4C"/>
    <w:rsid w:val="0022104B"/>
    <w:rsid w:val="00221370"/>
    <w:rsid w:val="0022141A"/>
    <w:rsid w:val="00221C03"/>
    <w:rsid w:val="00221CC0"/>
    <w:rsid w:val="00221EAF"/>
    <w:rsid w:val="00221FAE"/>
    <w:rsid w:val="0022211D"/>
    <w:rsid w:val="002229F6"/>
    <w:rsid w:val="00222B32"/>
    <w:rsid w:val="00222BDF"/>
    <w:rsid w:val="00223274"/>
    <w:rsid w:val="00223408"/>
    <w:rsid w:val="002235F4"/>
    <w:rsid w:val="002237DB"/>
    <w:rsid w:val="00223955"/>
    <w:rsid w:val="002239B7"/>
    <w:rsid w:val="00224030"/>
    <w:rsid w:val="00224CD8"/>
    <w:rsid w:val="00224EC7"/>
    <w:rsid w:val="0022506C"/>
    <w:rsid w:val="002251E5"/>
    <w:rsid w:val="0022520C"/>
    <w:rsid w:val="002256AC"/>
    <w:rsid w:val="002259F0"/>
    <w:rsid w:val="00225E31"/>
    <w:rsid w:val="002264AF"/>
    <w:rsid w:val="002265E5"/>
    <w:rsid w:val="00226AF8"/>
    <w:rsid w:val="00226F50"/>
    <w:rsid w:val="002270A2"/>
    <w:rsid w:val="002271B0"/>
    <w:rsid w:val="002273A7"/>
    <w:rsid w:val="00227553"/>
    <w:rsid w:val="002275A8"/>
    <w:rsid w:val="002276E0"/>
    <w:rsid w:val="00227735"/>
    <w:rsid w:val="002277A2"/>
    <w:rsid w:val="0022785D"/>
    <w:rsid w:val="002279BC"/>
    <w:rsid w:val="002306BA"/>
    <w:rsid w:val="002306D4"/>
    <w:rsid w:val="00230979"/>
    <w:rsid w:val="00230E38"/>
    <w:rsid w:val="00230ED5"/>
    <w:rsid w:val="0023107B"/>
    <w:rsid w:val="00231133"/>
    <w:rsid w:val="00231165"/>
    <w:rsid w:val="00231251"/>
    <w:rsid w:val="00231BCF"/>
    <w:rsid w:val="00231CFC"/>
    <w:rsid w:val="00231DCD"/>
    <w:rsid w:val="00231DEB"/>
    <w:rsid w:val="00231EC2"/>
    <w:rsid w:val="00231F01"/>
    <w:rsid w:val="002320C4"/>
    <w:rsid w:val="00232133"/>
    <w:rsid w:val="00232295"/>
    <w:rsid w:val="002322D5"/>
    <w:rsid w:val="00232792"/>
    <w:rsid w:val="002327B5"/>
    <w:rsid w:val="00232BB4"/>
    <w:rsid w:val="00232F21"/>
    <w:rsid w:val="00234117"/>
    <w:rsid w:val="0023413F"/>
    <w:rsid w:val="00234CB3"/>
    <w:rsid w:val="00234F61"/>
    <w:rsid w:val="0023551F"/>
    <w:rsid w:val="0023563D"/>
    <w:rsid w:val="00235A39"/>
    <w:rsid w:val="00235D12"/>
    <w:rsid w:val="00236192"/>
    <w:rsid w:val="00236195"/>
    <w:rsid w:val="00236545"/>
    <w:rsid w:val="0023656A"/>
    <w:rsid w:val="002366E2"/>
    <w:rsid w:val="0023677F"/>
    <w:rsid w:val="00236957"/>
    <w:rsid w:val="00236F3B"/>
    <w:rsid w:val="002370E1"/>
    <w:rsid w:val="00237337"/>
    <w:rsid w:val="002373CF"/>
    <w:rsid w:val="00237CC5"/>
    <w:rsid w:val="00237CC8"/>
    <w:rsid w:val="00240135"/>
    <w:rsid w:val="0024077A"/>
    <w:rsid w:val="002407D4"/>
    <w:rsid w:val="00240A0E"/>
    <w:rsid w:val="00240F32"/>
    <w:rsid w:val="00240FC6"/>
    <w:rsid w:val="00241011"/>
    <w:rsid w:val="0024138D"/>
    <w:rsid w:val="00241419"/>
    <w:rsid w:val="00241B03"/>
    <w:rsid w:val="00241EDD"/>
    <w:rsid w:val="0024207F"/>
    <w:rsid w:val="002421D2"/>
    <w:rsid w:val="00242886"/>
    <w:rsid w:val="002429D0"/>
    <w:rsid w:val="00242F1B"/>
    <w:rsid w:val="00242FD6"/>
    <w:rsid w:val="00243B74"/>
    <w:rsid w:val="002440C2"/>
    <w:rsid w:val="00244316"/>
    <w:rsid w:val="00244842"/>
    <w:rsid w:val="002449D8"/>
    <w:rsid w:val="00244AE3"/>
    <w:rsid w:val="00244E3F"/>
    <w:rsid w:val="002452BF"/>
    <w:rsid w:val="0024595C"/>
    <w:rsid w:val="00245DE7"/>
    <w:rsid w:val="0024634B"/>
    <w:rsid w:val="0024634D"/>
    <w:rsid w:val="002465F1"/>
    <w:rsid w:val="0024667E"/>
    <w:rsid w:val="00247036"/>
    <w:rsid w:val="0024704F"/>
    <w:rsid w:val="00247631"/>
    <w:rsid w:val="0025016E"/>
    <w:rsid w:val="00250316"/>
    <w:rsid w:val="00250EA0"/>
    <w:rsid w:val="00250F51"/>
    <w:rsid w:val="00251050"/>
    <w:rsid w:val="00251060"/>
    <w:rsid w:val="00251352"/>
    <w:rsid w:val="00251452"/>
    <w:rsid w:val="0025156F"/>
    <w:rsid w:val="00251C75"/>
    <w:rsid w:val="00251D3E"/>
    <w:rsid w:val="002524BC"/>
    <w:rsid w:val="002526D7"/>
    <w:rsid w:val="002530B1"/>
    <w:rsid w:val="002536B7"/>
    <w:rsid w:val="002538D2"/>
    <w:rsid w:val="0025401A"/>
    <w:rsid w:val="00254974"/>
    <w:rsid w:val="00254AD3"/>
    <w:rsid w:val="00254B01"/>
    <w:rsid w:val="00254D63"/>
    <w:rsid w:val="002551F6"/>
    <w:rsid w:val="00255491"/>
    <w:rsid w:val="002554E4"/>
    <w:rsid w:val="002558CA"/>
    <w:rsid w:val="00255943"/>
    <w:rsid w:val="00255D78"/>
    <w:rsid w:val="00256307"/>
    <w:rsid w:val="002566E7"/>
    <w:rsid w:val="00256E1D"/>
    <w:rsid w:val="00256E97"/>
    <w:rsid w:val="002571F4"/>
    <w:rsid w:val="00257725"/>
    <w:rsid w:val="002578D4"/>
    <w:rsid w:val="00257FA7"/>
    <w:rsid w:val="002604A4"/>
    <w:rsid w:val="0026058B"/>
    <w:rsid w:val="002606E5"/>
    <w:rsid w:val="00260FDE"/>
    <w:rsid w:val="002613C8"/>
    <w:rsid w:val="002614F8"/>
    <w:rsid w:val="002615FA"/>
    <w:rsid w:val="00261A83"/>
    <w:rsid w:val="002621D9"/>
    <w:rsid w:val="002625D9"/>
    <w:rsid w:val="002627C2"/>
    <w:rsid w:val="00262F2C"/>
    <w:rsid w:val="00263059"/>
    <w:rsid w:val="00263544"/>
    <w:rsid w:val="00263785"/>
    <w:rsid w:val="002638A3"/>
    <w:rsid w:val="00263BAC"/>
    <w:rsid w:val="00263EAE"/>
    <w:rsid w:val="00263F3D"/>
    <w:rsid w:val="0026410F"/>
    <w:rsid w:val="00264C1C"/>
    <w:rsid w:val="00264D3E"/>
    <w:rsid w:val="00264E22"/>
    <w:rsid w:val="0026511F"/>
    <w:rsid w:val="00265354"/>
    <w:rsid w:val="002656CC"/>
    <w:rsid w:val="00265807"/>
    <w:rsid w:val="00265E9E"/>
    <w:rsid w:val="00265EFD"/>
    <w:rsid w:val="002661BB"/>
    <w:rsid w:val="002661DA"/>
    <w:rsid w:val="002666A5"/>
    <w:rsid w:val="00266A5E"/>
    <w:rsid w:val="00266CA8"/>
    <w:rsid w:val="0026744E"/>
    <w:rsid w:val="002679D1"/>
    <w:rsid w:val="00267E4A"/>
    <w:rsid w:val="002700C4"/>
    <w:rsid w:val="00270237"/>
    <w:rsid w:val="00270DBE"/>
    <w:rsid w:val="00270EBF"/>
    <w:rsid w:val="0027167A"/>
    <w:rsid w:val="00271912"/>
    <w:rsid w:val="002719C5"/>
    <w:rsid w:val="00271A96"/>
    <w:rsid w:val="00271B1D"/>
    <w:rsid w:val="00271E9E"/>
    <w:rsid w:val="00271EBD"/>
    <w:rsid w:val="00272225"/>
    <w:rsid w:val="0027254B"/>
    <w:rsid w:val="0027268B"/>
    <w:rsid w:val="002729CD"/>
    <w:rsid w:val="00272B32"/>
    <w:rsid w:val="00272BE7"/>
    <w:rsid w:val="00272DC5"/>
    <w:rsid w:val="0027302D"/>
    <w:rsid w:val="00273085"/>
    <w:rsid w:val="0027344F"/>
    <w:rsid w:val="002734BB"/>
    <w:rsid w:val="002734FA"/>
    <w:rsid w:val="00273617"/>
    <w:rsid w:val="00273693"/>
    <w:rsid w:val="002741A2"/>
    <w:rsid w:val="002741B7"/>
    <w:rsid w:val="00274379"/>
    <w:rsid w:val="00274711"/>
    <w:rsid w:val="00274C15"/>
    <w:rsid w:val="0027507D"/>
    <w:rsid w:val="002755B1"/>
    <w:rsid w:val="0027560D"/>
    <w:rsid w:val="002756DD"/>
    <w:rsid w:val="0027579D"/>
    <w:rsid w:val="00275B77"/>
    <w:rsid w:val="00275CE1"/>
    <w:rsid w:val="00275E26"/>
    <w:rsid w:val="00275FC1"/>
    <w:rsid w:val="00276151"/>
    <w:rsid w:val="0027751F"/>
    <w:rsid w:val="002777F5"/>
    <w:rsid w:val="002801A7"/>
    <w:rsid w:val="00280212"/>
    <w:rsid w:val="002803B8"/>
    <w:rsid w:val="002807CA"/>
    <w:rsid w:val="00280F3B"/>
    <w:rsid w:val="00280F9F"/>
    <w:rsid w:val="00281124"/>
    <w:rsid w:val="002812D0"/>
    <w:rsid w:val="00281615"/>
    <w:rsid w:val="002816A8"/>
    <w:rsid w:val="00281B3A"/>
    <w:rsid w:val="00281DAB"/>
    <w:rsid w:val="00283438"/>
    <w:rsid w:val="00283ADD"/>
    <w:rsid w:val="002840BE"/>
    <w:rsid w:val="0028426F"/>
    <w:rsid w:val="0028462A"/>
    <w:rsid w:val="00284774"/>
    <w:rsid w:val="00284A90"/>
    <w:rsid w:val="00284D80"/>
    <w:rsid w:val="0028516D"/>
    <w:rsid w:val="002853EF"/>
    <w:rsid w:val="00285A64"/>
    <w:rsid w:val="0028605A"/>
    <w:rsid w:val="002863AD"/>
    <w:rsid w:val="00286606"/>
    <w:rsid w:val="00286663"/>
    <w:rsid w:val="002869F3"/>
    <w:rsid w:val="00286AAD"/>
    <w:rsid w:val="00286B46"/>
    <w:rsid w:val="00286BE4"/>
    <w:rsid w:val="00286C36"/>
    <w:rsid w:val="00286C66"/>
    <w:rsid w:val="00286FF9"/>
    <w:rsid w:val="0028728D"/>
    <w:rsid w:val="002872D2"/>
    <w:rsid w:val="00287615"/>
    <w:rsid w:val="00287894"/>
    <w:rsid w:val="0028789F"/>
    <w:rsid w:val="0028797E"/>
    <w:rsid w:val="0029003C"/>
    <w:rsid w:val="00290076"/>
    <w:rsid w:val="002905B5"/>
    <w:rsid w:val="002906B6"/>
    <w:rsid w:val="002909F0"/>
    <w:rsid w:val="00290B58"/>
    <w:rsid w:val="00290C83"/>
    <w:rsid w:val="00290E2D"/>
    <w:rsid w:val="002913A7"/>
    <w:rsid w:val="0029143E"/>
    <w:rsid w:val="002916EB"/>
    <w:rsid w:val="002917BC"/>
    <w:rsid w:val="00291AAB"/>
    <w:rsid w:val="00291F91"/>
    <w:rsid w:val="0029201F"/>
    <w:rsid w:val="002921B8"/>
    <w:rsid w:val="002924A3"/>
    <w:rsid w:val="00292603"/>
    <w:rsid w:val="0029262F"/>
    <w:rsid w:val="00292D93"/>
    <w:rsid w:val="00292E89"/>
    <w:rsid w:val="00293202"/>
    <w:rsid w:val="002932D8"/>
    <w:rsid w:val="002937B8"/>
    <w:rsid w:val="002938B4"/>
    <w:rsid w:val="00293AC9"/>
    <w:rsid w:val="00293EF7"/>
    <w:rsid w:val="0029455D"/>
    <w:rsid w:val="00294837"/>
    <w:rsid w:val="00294BF2"/>
    <w:rsid w:val="00294CB0"/>
    <w:rsid w:val="00295038"/>
    <w:rsid w:val="002953ED"/>
    <w:rsid w:val="00295AE1"/>
    <w:rsid w:val="00295C06"/>
    <w:rsid w:val="00295C8C"/>
    <w:rsid w:val="00296014"/>
    <w:rsid w:val="002962CA"/>
    <w:rsid w:val="00296406"/>
    <w:rsid w:val="0029664A"/>
    <w:rsid w:val="00296B43"/>
    <w:rsid w:val="00296CDA"/>
    <w:rsid w:val="002977F4"/>
    <w:rsid w:val="00297990"/>
    <w:rsid w:val="00297E30"/>
    <w:rsid w:val="00297FDB"/>
    <w:rsid w:val="002A01D0"/>
    <w:rsid w:val="002A01D6"/>
    <w:rsid w:val="002A0248"/>
    <w:rsid w:val="002A0635"/>
    <w:rsid w:val="002A06CF"/>
    <w:rsid w:val="002A105D"/>
    <w:rsid w:val="002A14DE"/>
    <w:rsid w:val="002A161D"/>
    <w:rsid w:val="002A1653"/>
    <w:rsid w:val="002A1E54"/>
    <w:rsid w:val="002A1F82"/>
    <w:rsid w:val="002A20AD"/>
    <w:rsid w:val="002A2512"/>
    <w:rsid w:val="002A26F9"/>
    <w:rsid w:val="002A2B1D"/>
    <w:rsid w:val="002A2EF9"/>
    <w:rsid w:val="002A3137"/>
    <w:rsid w:val="002A326A"/>
    <w:rsid w:val="002A32EA"/>
    <w:rsid w:val="002A33F8"/>
    <w:rsid w:val="002A36E0"/>
    <w:rsid w:val="002A3885"/>
    <w:rsid w:val="002A38A3"/>
    <w:rsid w:val="002A3939"/>
    <w:rsid w:val="002A3CC4"/>
    <w:rsid w:val="002A3FFF"/>
    <w:rsid w:val="002A4221"/>
    <w:rsid w:val="002A43D3"/>
    <w:rsid w:val="002A4714"/>
    <w:rsid w:val="002A4758"/>
    <w:rsid w:val="002A4C38"/>
    <w:rsid w:val="002A4CEB"/>
    <w:rsid w:val="002A57DD"/>
    <w:rsid w:val="002A5AD8"/>
    <w:rsid w:val="002A5B4B"/>
    <w:rsid w:val="002A5CFF"/>
    <w:rsid w:val="002A5E8C"/>
    <w:rsid w:val="002A61C4"/>
    <w:rsid w:val="002A63F2"/>
    <w:rsid w:val="002A66BB"/>
    <w:rsid w:val="002A6C73"/>
    <w:rsid w:val="002A6D28"/>
    <w:rsid w:val="002A6D33"/>
    <w:rsid w:val="002A7021"/>
    <w:rsid w:val="002A7046"/>
    <w:rsid w:val="002A70EE"/>
    <w:rsid w:val="002A73B1"/>
    <w:rsid w:val="002A76BD"/>
    <w:rsid w:val="002A7858"/>
    <w:rsid w:val="002B0035"/>
    <w:rsid w:val="002B00D4"/>
    <w:rsid w:val="002B062D"/>
    <w:rsid w:val="002B0BCD"/>
    <w:rsid w:val="002B0FA0"/>
    <w:rsid w:val="002B107F"/>
    <w:rsid w:val="002B1234"/>
    <w:rsid w:val="002B1B65"/>
    <w:rsid w:val="002B2017"/>
    <w:rsid w:val="002B22DE"/>
    <w:rsid w:val="002B2613"/>
    <w:rsid w:val="002B2A91"/>
    <w:rsid w:val="002B33CA"/>
    <w:rsid w:val="002B3407"/>
    <w:rsid w:val="002B34EB"/>
    <w:rsid w:val="002B358C"/>
    <w:rsid w:val="002B373F"/>
    <w:rsid w:val="002B3B3C"/>
    <w:rsid w:val="002B3B80"/>
    <w:rsid w:val="002B3C9B"/>
    <w:rsid w:val="002B41F9"/>
    <w:rsid w:val="002B42B5"/>
    <w:rsid w:val="002B441F"/>
    <w:rsid w:val="002B4517"/>
    <w:rsid w:val="002B4745"/>
    <w:rsid w:val="002B4C70"/>
    <w:rsid w:val="002B5C27"/>
    <w:rsid w:val="002B5ED9"/>
    <w:rsid w:val="002B619B"/>
    <w:rsid w:val="002B68C0"/>
    <w:rsid w:val="002B6B20"/>
    <w:rsid w:val="002B6B37"/>
    <w:rsid w:val="002B6FCE"/>
    <w:rsid w:val="002B74F3"/>
    <w:rsid w:val="002B7761"/>
    <w:rsid w:val="002B7DEC"/>
    <w:rsid w:val="002B7DF3"/>
    <w:rsid w:val="002C015A"/>
    <w:rsid w:val="002C0455"/>
    <w:rsid w:val="002C05F9"/>
    <w:rsid w:val="002C09EB"/>
    <w:rsid w:val="002C0BC0"/>
    <w:rsid w:val="002C0D6A"/>
    <w:rsid w:val="002C0FE2"/>
    <w:rsid w:val="002C19ED"/>
    <w:rsid w:val="002C1CC9"/>
    <w:rsid w:val="002C1E17"/>
    <w:rsid w:val="002C20F3"/>
    <w:rsid w:val="002C26A8"/>
    <w:rsid w:val="002C2945"/>
    <w:rsid w:val="002C2AA2"/>
    <w:rsid w:val="002C33B8"/>
    <w:rsid w:val="002C3E8E"/>
    <w:rsid w:val="002C3F36"/>
    <w:rsid w:val="002C4095"/>
    <w:rsid w:val="002C40FD"/>
    <w:rsid w:val="002C435C"/>
    <w:rsid w:val="002C4846"/>
    <w:rsid w:val="002C4973"/>
    <w:rsid w:val="002C4DF0"/>
    <w:rsid w:val="002C4FF8"/>
    <w:rsid w:val="002C51A6"/>
    <w:rsid w:val="002C52FA"/>
    <w:rsid w:val="002C5301"/>
    <w:rsid w:val="002C53A8"/>
    <w:rsid w:val="002C5947"/>
    <w:rsid w:val="002C5E3C"/>
    <w:rsid w:val="002C62CA"/>
    <w:rsid w:val="002C6BEC"/>
    <w:rsid w:val="002C6EFB"/>
    <w:rsid w:val="002C6FAF"/>
    <w:rsid w:val="002C71AB"/>
    <w:rsid w:val="002C76A0"/>
    <w:rsid w:val="002C7DE9"/>
    <w:rsid w:val="002D036C"/>
    <w:rsid w:val="002D0463"/>
    <w:rsid w:val="002D0599"/>
    <w:rsid w:val="002D096C"/>
    <w:rsid w:val="002D0C6A"/>
    <w:rsid w:val="002D10D6"/>
    <w:rsid w:val="002D1414"/>
    <w:rsid w:val="002D1565"/>
    <w:rsid w:val="002D175C"/>
    <w:rsid w:val="002D2069"/>
    <w:rsid w:val="002D294A"/>
    <w:rsid w:val="002D2C37"/>
    <w:rsid w:val="002D3711"/>
    <w:rsid w:val="002D38BA"/>
    <w:rsid w:val="002D3A22"/>
    <w:rsid w:val="002D3B6C"/>
    <w:rsid w:val="002D3D84"/>
    <w:rsid w:val="002D4905"/>
    <w:rsid w:val="002D493E"/>
    <w:rsid w:val="002D4FEE"/>
    <w:rsid w:val="002D5649"/>
    <w:rsid w:val="002D5AFC"/>
    <w:rsid w:val="002D603B"/>
    <w:rsid w:val="002D6B11"/>
    <w:rsid w:val="002D6B3F"/>
    <w:rsid w:val="002D6BA2"/>
    <w:rsid w:val="002D6D9A"/>
    <w:rsid w:val="002D781C"/>
    <w:rsid w:val="002D793D"/>
    <w:rsid w:val="002D7F05"/>
    <w:rsid w:val="002E0246"/>
    <w:rsid w:val="002E07BD"/>
    <w:rsid w:val="002E093F"/>
    <w:rsid w:val="002E0BD1"/>
    <w:rsid w:val="002E0CEF"/>
    <w:rsid w:val="002E0EDE"/>
    <w:rsid w:val="002E0FBC"/>
    <w:rsid w:val="002E1A47"/>
    <w:rsid w:val="002E1F41"/>
    <w:rsid w:val="002E1FAD"/>
    <w:rsid w:val="002E24E2"/>
    <w:rsid w:val="002E2562"/>
    <w:rsid w:val="002E26D1"/>
    <w:rsid w:val="002E2A54"/>
    <w:rsid w:val="002E2A79"/>
    <w:rsid w:val="002E329C"/>
    <w:rsid w:val="002E33F9"/>
    <w:rsid w:val="002E39D2"/>
    <w:rsid w:val="002E39DE"/>
    <w:rsid w:val="002E3A59"/>
    <w:rsid w:val="002E3FBD"/>
    <w:rsid w:val="002E3FD4"/>
    <w:rsid w:val="002E41BC"/>
    <w:rsid w:val="002E4581"/>
    <w:rsid w:val="002E4A39"/>
    <w:rsid w:val="002E4AFB"/>
    <w:rsid w:val="002E4E2E"/>
    <w:rsid w:val="002E513A"/>
    <w:rsid w:val="002E57A8"/>
    <w:rsid w:val="002E58E2"/>
    <w:rsid w:val="002E5920"/>
    <w:rsid w:val="002E5D86"/>
    <w:rsid w:val="002E5EEC"/>
    <w:rsid w:val="002E5F03"/>
    <w:rsid w:val="002E5FFB"/>
    <w:rsid w:val="002E62A4"/>
    <w:rsid w:val="002E677E"/>
    <w:rsid w:val="002E67D2"/>
    <w:rsid w:val="002E76FF"/>
    <w:rsid w:val="002F06E9"/>
    <w:rsid w:val="002F08E6"/>
    <w:rsid w:val="002F0ACA"/>
    <w:rsid w:val="002F0C37"/>
    <w:rsid w:val="002F11D5"/>
    <w:rsid w:val="002F12F6"/>
    <w:rsid w:val="002F1573"/>
    <w:rsid w:val="002F15EC"/>
    <w:rsid w:val="002F18DC"/>
    <w:rsid w:val="002F1CC5"/>
    <w:rsid w:val="002F1D03"/>
    <w:rsid w:val="002F1E25"/>
    <w:rsid w:val="002F21BC"/>
    <w:rsid w:val="002F25C9"/>
    <w:rsid w:val="002F2612"/>
    <w:rsid w:val="002F2ADC"/>
    <w:rsid w:val="002F2C51"/>
    <w:rsid w:val="002F2C69"/>
    <w:rsid w:val="002F2EC6"/>
    <w:rsid w:val="002F33A4"/>
    <w:rsid w:val="002F39A5"/>
    <w:rsid w:val="002F39EC"/>
    <w:rsid w:val="002F3B94"/>
    <w:rsid w:val="002F3FD9"/>
    <w:rsid w:val="002F45B5"/>
    <w:rsid w:val="002F4CF5"/>
    <w:rsid w:val="002F4E39"/>
    <w:rsid w:val="002F518C"/>
    <w:rsid w:val="002F532A"/>
    <w:rsid w:val="002F5A94"/>
    <w:rsid w:val="002F5E7D"/>
    <w:rsid w:val="002F5FF5"/>
    <w:rsid w:val="002F6757"/>
    <w:rsid w:val="002F67D2"/>
    <w:rsid w:val="002F681B"/>
    <w:rsid w:val="002F69BD"/>
    <w:rsid w:val="002F6D76"/>
    <w:rsid w:val="002F6DE0"/>
    <w:rsid w:val="002F7339"/>
    <w:rsid w:val="002F7921"/>
    <w:rsid w:val="002F7A98"/>
    <w:rsid w:val="002F7C85"/>
    <w:rsid w:val="002F7FA2"/>
    <w:rsid w:val="002F7FD8"/>
    <w:rsid w:val="00300682"/>
    <w:rsid w:val="003009E6"/>
    <w:rsid w:val="00300B36"/>
    <w:rsid w:val="00300B85"/>
    <w:rsid w:val="003014FE"/>
    <w:rsid w:val="00301722"/>
    <w:rsid w:val="00301DA9"/>
    <w:rsid w:val="00301E8F"/>
    <w:rsid w:val="00302157"/>
    <w:rsid w:val="00302AC1"/>
    <w:rsid w:val="00302BB3"/>
    <w:rsid w:val="00302C75"/>
    <w:rsid w:val="00303000"/>
    <w:rsid w:val="00303686"/>
    <w:rsid w:val="00303831"/>
    <w:rsid w:val="00303ECA"/>
    <w:rsid w:val="00304046"/>
    <w:rsid w:val="003042E3"/>
    <w:rsid w:val="003048AB"/>
    <w:rsid w:val="00304EDC"/>
    <w:rsid w:val="00305443"/>
    <w:rsid w:val="003056EC"/>
    <w:rsid w:val="0030578E"/>
    <w:rsid w:val="00305EC6"/>
    <w:rsid w:val="0030670F"/>
    <w:rsid w:val="0030676A"/>
    <w:rsid w:val="00306CA8"/>
    <w:rsid w:val="00307491"/>
    <w:rsid w:val="00307862"/>
    <w:rsid w:val="00307ECB"/>
    <w:rsid w:val="00307F8C"/>
    <w:rsid w:val="0031023D"/>
    <w:rsid w:val="00310392"/>
    <w:rsid w:val="0031086B"/>
    <w:rsid w:val="00310B7A"/>
    <w:rsid w:val="00310DDB"/>
    <w:rsid w:val="0031103A"/>
    <w:rsid w:val="0031193D"/>
    <w:rsid w:val="00311B29"/>
    <w:rsid w:val="00311E4E"/>
    <w:rsid w:val="00311FE4"/>
    <w:rsid w:val="00312309"/>
    <w:rsid w:val="003125F4"/>
    <w:rsid w:val="003127EB"/>
    <w:rsid w:val="00312B43"/>
    <w:rsid w:val="00312C7F"/>
    <w:rsid w:val="00312D68"/>
    <w:rsid w:val="00312E32"/>
    <w:rsid w:val="003133A4"/>
    <w:rsid w:val="003133F0"/>
    <w:rsid w:val="00313700"/>
    <w:rsid w:val="00313A30"/>
    <w:rsid w:val="003140BC"/>
    <w:rsid w:val="00314532"/>
    <w:rsid w:val="0031462F"/>
    <w:rsid w:val="00314721"/>
    <w:rsid w:val="003147F2"/>
    <w:rsid w:val="00314A12"/>
    <w:rsid w:val="00314AD3"/>
    <w:rsid w:val="00314D5D"/>
    <w:rsid w:val="0031544B"/>
    <w:rsid w:val="00315A18"/>
    <w:rsid w:val="00315A75"/>
    <w:rsid w:val="00315B56"/>
    <w:rsid w:val="00315EA5"/>
    <w:rsid w:val="00315FB7"/>
    <w:rsid w:val="003163EA"/>
    <w:rsid w:val="0031778E"/>
    <w:rsid w:val="00317A52"/>
    <w:rsid w:val="00317BBE"/>
    <w:rsid w:val="00317D27"/>
    <w:rsid w:val="00320247"/>
    <w:rsid w:val="00320398"/>
    <w:rsid w:val="00320662"/>
    <w:rsid w:val="00320721"/>
    <w:rsid w:val="003207E4"/>
    <w:rsid w:val="00320904"/>
    <w:rsid w:val="00320BAD"/>
    <w:rsid w:val="003211DE"/>
    <w:rsid w:val="00321490"/>
    <w:rsid w:val="0032152F"/>
    <w:rsid w:val="00321655"/>
    <w:rsid w:val="0032169C"/>
    <w:rsid w:val="00321827"/>
    <w:rsid w:val="00321943"/>
    <w:rsid w:val="00321B7E"/>
    <w:rsid w:val="00321E55"/>
    <w:rsid w:val="00322104"/>
    <w:rsid w:val="00322136"/>
    <w:rsid w:val="0032254C"/>
    <w:rsid w:val="0032265A"/>
    <w:rsid w:val="0032271F"/>
    <w:rsid w:val="003227D5"/>
    <w:rsid w:val="00322871"/>
    <w:rsid w:val="00322C8F"/>
    <w:rsid w:val="00322EE6"/>
    <w:rsid w:val="00323070"/>
    <w:rsid w:val="003234E1"/>
    <w:rsid w:val="0032386C"/>
    <w:rsid w:val="00323B14"/>
    <w:rsid w:val="00324113"/>
    <w:rsid w:val="0032457D"/>
    <w:rsid w:val="00324A02"/>
    <w:rsid w:val="00324C03"/>
    <w:rsid w:val="00324F11"/>
    <w:rsid w:val="00325345"/>
    <w:rsid w:val="00325741"/>
    <w:rsid w:val="00325BCC"/>
    <w:rsid w:val="00325F0F"/>
    <w:rsid w:val="003261B6"/>
    <w:rsid w:val="00326355"/>
    <w:rsid w:val="003265C4"/>
    <w:rsid w:val="003266EB"/>
    <w:rsid w:val="00326811"/>
    <w:rsid w:val="00326A74"/>
    <w:rsid w:val="00327087"/>
    <w:rsid w:val="003271AA"/>
    <w:rsid w:val="00327695"/>
    <w:rsid w:val="00327A89"/>
    <w:rsid w:val="00327B73"/>
    <w:rsid w:val="00330420"/>
    <w:rsid w:val="0033066E"/>
    <w:rsid w:val="003307C7"/>
    <w:rsid w:val="00330F7E"/>
    <w:rsid w:val="003311C4"/>
    <w:rsid w:val="00331483"/>
    <w:rsid w:val="00331499"/>
    <w:rsid w:val="003317E1"/>
    <w:rsid w:val="00331B0E"/>
    <w:rsid w:val="00331C27"/>
    <w:rsid w:val="003322E6"/>
    <w:rsid w:val="00332655"/>
    <w:rsid w:val="003326D1"/>
    <w:rsid w:val="003329DC"/>
    <w:rsid w:val="003329EB"/>
    <w:rsid w:val="00332A9C"/>
    <w:rsid w:val="00333216"/>
    <w:rsid w:val="00333D19"/>
    <w:rsid w:val="0033400B"/>
    <w:rsid w:val="00334666"/>
    <w:rsid w:val="0033498E"/>
    <w:rsid w:val="00334A38"/>
    <w:rsid w:val="00334A73"/>
    <w:rsid w:val="00334C0D"/>
    <w:rsid w:val="00334E31"/>
    <w:rsid w:val="00335022"/>
    <w:rsid w:val="00335032"/>
    <w:rsid w:val="00335539"/>
    <w:rsid w:val="0033557F"/>
    <w:rsid w:val="00335F2E"/>
    <w:rsid w:val="00336ADE"/>
    <w:rsid w:val="0033787A"/>
    <w:rsid w:val="00337BD6"/>
    <w:rsid w:val="00340B30"/>
    <w:rsid w:val="00340D10"/>
    <w:rsid w:val="00340F8F"/>
    <w:rsid w:val="0034139B"/>
    <w:rsid w:val="003415AD"/>
    <w:rsid w:val="003416DF"/>
    <w:rsid w:val="003417A0"/>
    <w:rsid w:val="00341988"/>
    <w:rsid w:val="003420B7"/>
    <w:rsid w:val="00342D57"/>
    <w:rsid w:val="00343378"/>
    <w:rsid w:val="00343468"/>
    <w:rsid w:val="00343AD4"/>
    <w:rsid w:val="00343E55"/>
    <w:rsid w:val="00343EFF"/>
    <w:rsid w:val="00344239"/>
    <w:rsid w:val="003443B4"/>
    <w:rsid w:val="003443E4"/>
    <w:rsid w:val="00344643"/>
    <w:rsid w:val="003446EC"/>
    <w:rsid w:val="00344734"/>
    <w:rsid w:val="00344B51"/>
    <w:rsid w:val="00344B5E"/>
    <w:rsid w:val="00344D4E"/>
    <w:rsid w:val="00344E6E"/>
    <w:rsid w:val="00344F4E"/>
    <w:rsid w:val="00345268"/>
    <w:rsid w:val="003458B5"/>
    <w:rsid w:val="00345AD2"/>
    <w:rsid w:val="00345DB1"/>
    <w:rsid w:val="00345EBB"/>
    <w:rsid w:val="0034627D"/>
    <w:rsid w:val="0034674D"/>
    <w:rsid w:val="00346A7E"/>
    <w:rsid w:val="00346D07"/>
    <w:rsid w:val="0034730C"/>
    <w:rsid w:val="0034777A"/>
    <w:rsid w:val="00347C9C"/>
    <w:rsid w:val="00347CE2"/>
    <w:rsid w:val="003502B7"/>
    <w:rsid w:val="003504D7"/>
    <w:rsid w:val="00350E7D"/>
    <w:rsid w:val="00350EF5"/>
    <w:rsid w:val="00351940"/>
    <w:rsid w:val="00351CC0"/>
    <w:rsid w:val="00352F06"/>
    <w:rsid w:val="00353278"/>
    <w:rsid w:val="00353BF5"/>
    <w:rsid w:val="00353ED8"/>
    <w:rsid w:val="00354579"/>
    <w:rsid w:val="00354C8C"/>
    <w:rsid w:val="00354D38"/>
    <w:rsid w:val="003550D3"/>
    <w:rsid w:val="003550FB"/>
    <w:rsid w:val="00355820"/>
    <w:rsid w:val="00355A61"/>
    <w:rsid w:val="00355B55"/>
    <w:rsid w:val="00355EDF"/>
    <w:rsid w:val="00356E5A"/>
    <w:rsid w:val="0035710A"/>
    <w:rsid w:val="003572AC"/>
    <w:rsid w:val="003575FE"/>
    <w:rsid w:val="00357E1E"/>
    <w:rsid w:val="00360043"/>
    <w:rsid w:val="00360ACD"/>
    <w:rsid w:val="00360B07"/>
    <w:rsid w:val="00360EF6"/>
    <w:rsid w:val="003610ED"/>
    <w:rsid w:val="00361449"/>
    <w:rsid w:val="003616EF"/>
    <w:rsid w:val="0036197B"/>
    <w:rsid w:val="00361EDA"/>
    <w:rsid w:val="0036222A"/>
    <w:rsid w:val="00362298"/>
    <w:rsid w:val="003625E1"/>
    <w:rsid w:val="0036272F"/>
    <w:rsid w:val="00362828"/>
    <w:rsid w:val="00362D25"/>
    <w:rsid w:val="00363008"/>
    <w:rsid w:val="003630C8"/>
    <w:rsid w:val="00363598"/>
    <w:rsid w:val="00363C71"/>
    <w:rsid w:val="00364030"/>
    <w:rsid w:val="00364040"/>
    <w:rsid w:val="003642D1"/>
    <w:rsid w:val="003646DD"/>
    <w:rsid w:val="00364728"/>
    <w:rsid w:val="00364875"/>
    <w:rsid w:val="003648B5"/>
    <w:rsid w:val="00364B1D"/>
    <w:rsid w:val="00364BB4"/>
    <w:rsid w:val="00364BE9"/>
    <w:rsid w:val="00364C8E"/>
    <w:rsid w:val="003650C0"/>
    <w:rsid w:val="003657D6"/>
    <w:rsid w:val="00365909"/>
    <w:rsid w:val="0036598F"/>
    <w:rsid w:val="00365B04"/>
    <w:rsid w:val="00365B91"/>
    <w:rsid w:val="00365DFE"/>
    <w:rsid w:val="00365F03"/>
    <w:rsid w:val="003668AB"/>
    <w:rsid w:val="00366973"/>
    <w:rsid w:val="00366A5C"/>
    <w:rsid w:val="00366D3C"/>
    <w:rsid w:val="0036718F"/>
    <w:rsid w:val="00367B09"/>
    <w:rsid w:val="00370732"/>
    <w:rsid w:val="00370D02"/>
    <w:rsid w:val="00371410"/>
    <w:rsid w:val="00371595"/>
    <w:rsid w:val="003716A6"/>
    <w:rsid w:val="00371A8B"/>
    <w:rsid w:val="00371D1C"/>
    <w:rsid w:val="00371E72"/>
    <w:rsid w:val="003720FC"/>
    <w:rsid w:val="00372786"/>
    <w:rsid w:val="00372D4A"/>
    <w:rsid w:val="00372F25"/>
    <w:rsid w:val="003731CF"/>
    <w:rsid w:val="003742ED"/>
    <w:rsid w:val="00374355"/>
    <w:rsid w:val="003746E4"/>
    <w:rsid w:val="003749C6"/>
    <w:rsid w:val="00374FCB"/>
    <w:rsid w:val="00375555"/>
    <w:rsid w:val="003759F6"/>
    <w:rsid w:val="00375B77"/>
    <w:rsid w:val="003763BD"/>
    <w:rsid w:val="003773D6"/>
    <w:rsid w:val="00377AAA"/>
    <w:rsid w:val="00377BFB"/>
    <w:rsid w:val="00377C5A"/>
    <w:rsid w:val="00377D43"/>
    <w:rsid w:val="00377D4C"/>
    <w:rsid w:val="00377EC3"/>
    <w:rsid w:val="00380E6B"/>
    <w:rsid w:val="00380EEA"/>
    <w:rsid w:val="00380F90"/>
    <w:rsid w:val="00381059"/>
    <w:rsid w:val="0038125C"/>
    <w:rsid w:val="00381447"/>
    <w:rsid w:val="00381A1C"/>
    <w:rsid w:val="00381F4E"/>
    <w:rsid w:val="0038205B"/>
    <w:rsid w:val="00382663"/>
    <w:rsid w:val="0038281D"/>
    <w:rsid w:val="00382881"/>
    <w:rsid w:val="00383553"/>
    <w:rsid w:val="00383ED8"/>
    <w:rsid w:val="0038416E"/>
    <w:rsid w:val="00384271"/>
    <w:rsid w:val="00384ADE"/>
    <w:rsid w:val="00384C03"/>
    <w:rsid w:val="003855CA"/>
    <w:rsid w:val="00385614"/>
    <w:rsid w:val="003856BC"/>
    <w:rsid w:val="003858F7"/>
    <w:rsid w:val="00385B55"/>
    <w:rsid w:val="00385FCE"/>
    <w:rsid w:val="00386008"/>
    <w:rsid w:val="0038674A"/>
    <w:rsid w:val="003867B1"/>
    <w:rsid w:val="00386937"/>
    <w:rsid w:val="00386AF1"/>
    <w:rsid w:val="00386C3F"/>
    <w:rsid w:val="00386CE4"/>
    <w:rsid w:val="00387593"/>
    <w:rsid w:val="003875E2"/>
    <w:rsid w:val="0038793F"/>
    <w:rsid w:val="00387AEF"/>
    <w:rsid w:val="00387D00"/>
    <w:rsid w:val="00387DFA"/>
    <w:rsid w:val="00387E4C"/>
    <w:rsid w:val="0039023D"/>
    <w:rsid w:val="003903E8"/>
    <w:rsid w:val="003908A5"/>
    <w:rsid w:val="00390936"/>
    <w:rsid w:val="0039128F"/>
    <w:rsid w:val="0039173B"/>
    <w:rsid w:val="003917BD"/>
    <w:rsid w:val="003919A4"/>
    <w:rsid w:val="003919C0"/>
    <w:rsid w:val="00391D6E"/>
    <w:rsid w:val="00391FB2"/>
    <w:rsid w:val="0039216F"/>
    <w:rsid w:val="00392253"/>
    <w:rsid w:val="00392565"/>
    <w:rsid w:val="00392696"/>
    <w:rsid w:val="00392E94"/>
    <w:rsid w:val="00393005"/>
    <w:rsid w:val="003932D9"/>
    <w:rsid w:val="00393972"/>
    <w:rsid w:val="00393D06"/>
    <w:rsid w:val="00393F18"/>
    <w:rsid w:val="00394538"/>
    <w:rsid w:val="003946F7"/>
    <w:rsid w:val="0039484D"/>
    <w:rsid w:val="0039492A"/>
    <w:rsid w:val="003949A7"/>
    <w:rsid w:val="00394A18"/>
    <w:rsid w:val="00394AA9"/>
    <w:rsid w:val="00394C0D"/>
    <w:rsid w:val="00394C7F"/>
    <w:rsid w:val="00394EF7"/>
    <w:rsid w:val="00395078"/>
    <w:rsid w:val="003950E0"/>
    <w:rsid w:val="00395568"/>
    <w:rsid w:val="0039646D"/>
    <w:rsid w:val="0039695C"/>
    <w:rsid w:val="003971D8"/>
    <w:rsid w:val="00397AD5"/>
    <w:rsid w:val="00397C25"/>
    <w:rsid w:val="00397D9A"/>
    <w:rsid w:val="003A0059"/>
    <w:rsid w:val="003A0606"/>
    <w:rsid w:val="003A086B"/>
    <w:rsid w:val="003A0DDA"/>
    <w:rsid w:val="003A124C"/>
    <w:rsid w:val="003A16B9"/>
    <w:rsid w:val="003A1820"/>
    <w:rsid w:val="003A18AE"/>
    <w:rsid w:val="003A1C1B"/>
    <w:rsid w:val="003A25D3"/>
    <w:rsid w:val="003A286B"/>
    <w:rsid w:val="003A289C"/>
    <w:rsid w:val="003A2C38"/>
    <w:rsid w:val="003A2D65"/>
    <w:rsid w:val="003A2E5A"/>
    <w:rsid w:val="003A302C"/>
    <w:rsid w:val="003A3095"/>
    <w:rsid w:val="003A3368"/>
    <w:rsid w:val="003A35F9"/>
    <w:rsid w:val="003A361D"/>
    <w:rsid w:val="003A362E"/>
    <w:rsid w:val="003A37FB"/>
    <w:rsid w:val="003A389E"/>
    <w:rsid w:val="003A3B79"/>
    <w:rsid w:val="003A3F16"/>
    <w:rsid w:val="003A4055"/>
    <w:rsid w:val="003A4204"/>
    <w:rsid w:val="003A4457"/>
    <w:rsid w:val="003A45A2"/>
    <w:rsid w:val="003A45E6"/>
    <w:rsid w:val="003A4BF2"/>
    <w:rsid w:val="003A4CED"/>
    <w:rsid w:val="003A4E13"/>
    <w:rsid w:val="003A4E7D"/>
    <w:rsid w:val="003A5AB3"/>
    <w:rsid w:val="003A5B39"/>
    <w:rsid w:val="003A5BF5"/>
    <w:rsid w:val="003A6212"/>
    <w:rsid w:val="003A662C"/>
    <w:rsid w:val="003A6E75"/>
    <w:rsid w:val="003A6F72"/>
    <w:rsid w:val="003A709E"/>
    <w:rsid w:val="003A77A0"/>
    <w:rsid w:val="003A79F9"/>
    <w:rsid w:val="003A7A0A"/>
    <w:rsid w:val="003A7CD0"/>
    <w:rsid w:val="003A7D3B"/>
    <w:rsid w:val="003A7FD9"/>
    <w:rsid w:val="003B00B2"/>
    <w:rsid w:val="003B017E"/>
    <w:rsid w:val="003B03C1"/>
    <w:rsid w:val="003B0CFF"/>
    <w:rsid w:val="003B118D"/>
    <w:rsid w:val="003B11F7"/>
    <w:rsid w:val="003B12EF"/>
    <w:rsid w:val="003B1475"/>
    <w:rsid w:val="003B1633"/>
    <w:rsid w:val="003B1C43"/>
    <w:rsid w:val="003B1DB4"/>
    <w:rsid w:val="003B1DE6"/>
    <w:rsid w:val="003B22C6"/>
    <w:rsid w:val="003B2525"/>
    <w:rsid w:val="003B29E7"/>
    <w:rsid w:val="003B2F7C"/>
    <w:rsid w:val="003B2FFF"/>
    <w:rsid w:val="003B3CBE"/>
    <w:rsid w:val="003B3F42"/>
    <w:rsid w:val="003B45F7"/>
    <w:rsid w:val="003B4E74"/>
    <w:rsid w:val="003B4FE0"/>
    <w:rsid w:val="003B5545"/>
    <w:rsid w:val="003B597C"/>
    <w:rsid w:val="003B59DF"/>
    <w:rsid w:val="003B5C0D"/>
    <w:rsid w:val="003B68FB"/>
    <w:rsid w:val="003B74CB"/>
    <w:rsid w:val="003B75E9"/>
    <w:rsid w:val="003B7B58"/>
    <w:rsid w:val="003B7CF9"/>
    <w:rsid w:val="003B7D96"/>
    <w:rsid w:val="003C0712"/>
    <w:rsid w:val="003C0D27"/>
    <w:rsid w:val="003C0D2E"/>
    <w:rsid w:val="003C0EBB"/>
    <w:rsid w:val="003C13A0"/>
    <w:rsid w:val="003C163D"/>
    <w:rsid w:val="003C18B2"/>
    <w:rsid w:val="003C199F"/>
    <w:rsid w:val="003C1DB2"/>
    <w:rsid w:val="003C1F08"/>
    <w:rsid w:val="003C23F3"/>
    <w:rsid w:val="003C261F"/>
    <w:rsid w:val="003C263E"/>
    <w:rsid w:val="003C26F9"/>
    <w:rsid w:val="003C2751"/>
    <w:rsid w:val="003C2ECC"/>
    <w:rsid w:val="003C34CD"/>
    <w:rsid w:val="003C35D2"/>
    <w:rsid w:val="003C35EF"/>
    <w:rsid w:val="003C3C04"/>
    <w:rsid w:val="003C3D5D"/>
    <w:rsid w:val="003C3F17"/>
    <w:rsid w:val="003C4624"/>
    <w:rsid w:val="003C46A1"/>
    <w:rsid w:val="003C4B7F"/>
    <w:rsid w:val="003C4BD9"/>
    <w:rsid w:val="003C4F06"/>
    <w:rsid w:val="003C5223"/>
    <w:rsid w:val="003C6713"/>
    <w:rsid w:val="003C6DF1"/>
    <w:rsid w:val="003C6F4D"/>
    <w:rsid w:val="003C7448"/>
    <w:rsid w:val="003C79D1"/>
    <w:rsid w:val="003C7AD2"/>
    <w:rsid w:val="003D077D"/>
    <w:rsid w:val="003D0DE8"/>
    <w:rsid w:val="003D1573"/>
    <w:rsid w:val="003D17E3"/>
    <w:rsid w:val="003D19D6"/>
    <w:rsid w:val="003D1F20"/>
    <w:rsid w:val="003D1FC5"/>
    <w:rsid w:val="003D1FE8"/>
    <w:rsid w:val="003D20C0"/>
    <w:rsid w:val="003D241E"/>
    <w:rsid w:val="003D3586"/>
    <w:rsid w:val="003D37A2"/>
    <w:rsid w:val="003D3DB7"/>
    <w:rsid w:val="003D4365"/>
    <w:rsid w:val="003D45FD"/>
    <w:rsid w:val="003D4EF3"/>
    <w:rsid w:val="003D52C2"/>
    <w:rsid w:val="003D56A8"/>
    <w:rsid w:val="003D5E81"/>
    <w:rsid w:val="003D688C"/>
    <w:rsid w:val="003D703D"/>
    <w:rsid w:val="003D7093"/>
    <w:rsid w:val="003D777A"/>
    <w:rsid w:val="003D78D1"/>
    <w:rsid w:val="003D7F99"/>
    <w:rsid w:val="003E043B"/>
    <w:rsid w:val="003E04D7"/>
    <w:rsid w:val="003E0A10"/>
    <w:rsid w:val="003E108E"/>
    <w:rsid w:val="003E13E5"/>
    <w:rsid w:val="003E14C6"/>
    <w:rsid w:val="003E19E7"/>
    <w:rsid w:val="003E1BEA"/>
    <w:rsid w:val="003E2049"/>
    <w:rsid w:val="003E219F"/>
    <w:rsid w:val="003E21F9"/>
    <w:rsid w:val="003E238C"/>
    <w:rsid w:val="003E3A13"/>
    <w:rsid w:val="003E3F6F"/>
    <w:rsid w:val="003E412F"/>
    <w:rsid w:val="003E4924"/>
    <w:rsid w:val="003E4B77"/>
    <w:rsid w:val="003E4F7D"/>
    <w:rsid w:val="003E544D"/>
    <w:rsid w:val="003E545B"/>
    <w:rsid w:val="003E5652"/>
    <w:rsid w:val="003E5AF5"/>
    <w:rsid w:val="003E5CE5"/>
    <w:rsid w:val="003E5D01"/>
    <w:rsid w:val="003E6023"/>
    <w:rsid w:val="003E60F0"/>
    <w:rsid w:val="003E6254"/>
    <w:rsid w:val="003E6CE7"/>
    <w:rsid w:val="003E724B"/>
    <w:rsid w:val="003E75FE"/>
    <w:rsid w:val="003E761C"/>
    <w:rsid w:val="003E7691"/>
    <w:rsid w:val="003E7776"/>
    <w:rsid w:val="003F04C4"/>
    <w:rsid w:val="003F07AE"/>
    <w:rsid w:val="003F0B79"/>
    <w:rsid w:val="003F0EEE"/>
    <w:rsid w:val="003F1330"/>
    <w:rsid w:val="003F1644"/>
    <w:rsid w:val="003F1691"/>
    <w:rsid w:val="003F1796"/>
    <w:rsid w:val="003F1859"/>
    <w:rsid w:val="003F1911"/>
    <w:rsid w:val="003F19F8"/>
    <w:rsid w:val="003F1BC3"/>
    <w:rsid w:val="003F1E1A"/>
    <w:rsid w:val="003F1EB9"/>
    <w:rsid w:val="003F2041"/>
    <w:rsid w:val="003F22F5"/>
    <w:rsid w:val="003F2768"/>
    <w:rsid w:val="003F28B3"/>
    <w:rsid w:val="003F2A54"/>
    <w:rsid w:val="003F360F"/>
    <w:rsid w:val="003F3C48"/>
    <w:rsid w:val="003F3DC9"/>
    <w:rsid w:val="003F4AE7"/>
    <w:rsid w:val="003F4D15"/>
    <w:rsid w:val="003F4EE0"/>
    <w:rsid w:val="003F514A"/>
    <w:rsid w:val="003F526C"/>
    <w:rsid w:val="003F556D"/>
    <w:rsid w:val="003F5D72"/>
    <w:rsid w:val="003F601A"/>
    <w:rsid w:val="003F6799"/>
    <w:rsid w:val="003F693E"/>
    <w:rsid w:val="003F6940"/>
    <w:rsid w:val="003F6C7E"/>
    <w:rsid w:val="003F71C1"/>
    <w:rsid w:val="003F7698"/>
    <w:rsid w:val="003F77DC"/>
    <w:rsid w:val="003F7802"/>
    <w:rsid w:val="003F78C2"/>
    <w:rsid w:val="003F7E6E"/>
    <w:rsid w:val="00400169"/>
    <w:rsid w:val="00400592"/>
    <w:rsid w:val="00401179"/>
    <w:rsid w:val="004012E4"/>
    <w:rsid w:val="00401454"/>
    <w:rsid w:val="0040172C"/>
    <w:rsid w:val="00401A35"/>
    <w:rsid w:val="00401A7D"/>
    <w:rsid w:val="00401AB4"/>
    <w:rsid w:val="00401BE3"/>
    <w:rsid w:val="00401C50"/>
    <w:rsid w:val="00401CD0"/>
    <w:rsid w:val="004020AC"/>
    <w:rsid w:val="0040274F"/>
    <w:rsid w:val="00402A45"/>
    <w:rsid w:val="00402CBF"/>
    <w:rsid w:val="004030C3"/>
    <w:rsid w:val="00403336"/>
    <w:rsid w:val="00404804"/>
    <w:rsid w:val="00404995"/>
    <w:rsid w:val="004050B6"/>
    <w:rsid w:val="00405304"/>
    <w:rsid w:val="0040591C"/>
    <w:rsid w:val="0040599D"/>
    <w:rsid w:val="00405BF6"/>
    <w:rsid w:val="00405E77"/>
    <w:rsid w:val="00405FEC"/>
    <w:rsid w:val="0040610E"/>
    <w:rsid w:val="00406E56"/>
    <w:rsid w:val="0040722B"/>
    <w:rsid w:val="004072A2"/>
    <w:rsid w:val="004072E5"/>
    <w:rsid w:val="004076B3"/>
    <w:rsid w:val="004079D6"/>
    <w:rsid w:val="00407B46"/>
    <w:rsid w:val="00407B9E"/>
    <w:rsid w:val="00407CD3"/>
    <w:rsid w:val="004101B1"/>
    <w:rsid w:val="0041045D"/>
    <w:rsid w:val="00410670"/>
    <w:rsid w:val="004107CF"/>
    <w:rsid w:val="00410824"/>
    <w:rsid w:val="0041089B"/>
    <w:rsid w:val="0041091B"/>
    <w:rsid w:val="00410B27"/>
    <w:rsid w:val="004114FC"/>
    <w:rsid w:val="00411C8D"/>
    <w:rsid w:val="00412018"/>
    <w:rsid w:val="004121DA"/>
    <w:rsid w:val="0041269B"/>
    <w:rsid w:val="00412794"/>
    <w:rsid w:val="00412A3B"/>
    <w:rsid w:val="004134FE"/>
    <w:rsid w:val="004135DC"/>
    <w:rsid w:val="00413781"/>
    <w:rsid w:val="00413A70"/>
    <w:rsid w:val="00413B3F"/>
    <w:rsid w:val="00413B95"/>
    <w:rsid w:val="0041407C"/>
    <w:rsid w:val="00414415"/>
    <w:rsid w:val="00414B31"/>
    <w:rsid w:val="00414C34"/>
    <w:rsid w:val="00415030"/>
    <w:rsid w:val="00415152"/>
    <w:rsid w:val="00415900"/>
    <w:rsid w:val="00416091"/>
    <w:rsid w:val="0041631D"/>
    <w:rsid w:val="00416A73"/>
    <w:rsid w:val="00416E47"/>
    <w:rsid w:val="004170C5"/>
    <w:rsid w:val="00417322"/>
    <w:rsid w:val="0041746B"/>
    <w:rsid w:val="00417AD8"/>
    <w:rsid w:val="00417D6B"/>
    <w:rsid w:val="00417FA0"/>
    <w:rsid w:val="00420389"/>
    <w:rsid w:val="00420407"/>
    <w:rsid w:val="00420AF9"/>
    <w:rsid w:val="00420CC6"/>
    <w:rsid w:val="00421491"/>
    <w:rsid w:val="00421AB4"/>
    <w:rsid w:val="00421D85"/>
    <w:rsid w:val="00421DA7"/>
    <w:rsid w:val="00421F3A"/>
    <w:rsid w:val="00422166"/>
    <w:rsid w:val="0042265A"/>
    <w:rsid w:val="00422754"/>
    <w:rsid w:val="00422790"/>
    <w:rsid w:val="00422C90"/>
    <w:rsid w:val="00423168"/>
    <w:rsid w:val="00423E57"/>
    <w:rsid w:val="004252C3"/>
    <w:rsid w:val="004253DC"/>
    <w:rsid w:val="00425B1C"/>
    <w:rsid w:val="00425DE1"/>
    <w:rsid w:val="00425E6A"/>
    <w:rsid w:val="004264EC"/>
    <w:rsid w:val="004265F0"/>
    <w:rsid w:val="00426904"/>
    <w:rsid w:val="00426BDC"/>
    <w:rsid w:val="00427780"/>
    <w:rsid w:val="004277E7"/>
    <w:rsid w:val="00427B92"/>
    <w:rsid w:val="00427C99"/>
    <w:rsid w:val="00430705"/>
    <w:rsid w:val="00430715"/>
    <w:rsid w:val="00430DBC"/>
    <w:rsid w:val="00431602"/>
    <w:rsid w:val="00431BD2"/>
    <w:rsid w:val="00431CF4"/>
    <w:rsid w:val="00431D7F"/>
    <w:rsid w:val="00431E79"/>
    <w:rsid w:val="0043265A"/>
    <w:rsid w:val="004327C1"/>
    <w:rsid w:val="00432B59"/>
    <w:rsid w:val="004330D9"/>
    <w:rsid w:val="00433900"/>
    <w:rsid w:val="00433D3D"/>
    <w:rsid w:val="00433D6D"/>
    <w:rsid w:val="00434060"/>
    <w:rsid w:val="004343CC"/>
    <w:rsid w:val="00434F0F"/>
    <w:rsid w:val="00434FEF"/>
    <w:rsid w:val="0043645A"/>
    <w:rsid w:val="00436787"/>
    <w:rsid w:val="00436AF9"/>
    <w:rsid w:val="00436D2A"/>
    <w:rsid w:val="00436F22"/>
    <w:rsid w:val="00436FB3"/>
    <w:rsid w:val="00437040"/>
    <w:rsid w:val="004372C6"/>
    <w:rsid w:val="00437E62"/>
    <w:rsid w:val="0044011D"/>
    <w:rsid w:val="004402A9"/>
    <w:rsid w:val="004406F5"/>
    <w:rsid w:val="0044093D"/>
    <w:rsid w:val="00440A0F"/>
    <w:rsid w:val="00440B18"/>
    <w:rsid w:val="00440CCB"/>
    <w:rsid w:val="00441336"/>
    <w:rsid w:val="004414FE"/>
    <w:rsid w:val="00441560"/>
    <w:rsid w:val="00441624"/>
    <w:rsid w:val="004419C2"/>
    <w:rsid w:val="00441B62"/>
    <w:rsid w:val="00441D30"/>
    <w:rsid w:val="00441E28"/>
    <w:rsid w:val="00442160"/>
    <w:rsid w:val="0044217B"/>
    <w:rsid w:val="00442276"/>
    <w:rsid w:val="004422D8"/>
    <w:rsid w:val="00442824"/>
    <w:rsid w:val="00442AF3"/>
    <w:rsid w:val="00442D53"/>
    <w:rsid w:val="00442D8F"/>
    <w:rsid w:val="00442D9F"/>
    <w:rsid w:val="004430FB"/>
    <w:rsid w:val="00443490"/>
    <w:rsid w:val="00443517"/>
    <w:rsid w:val="00443808"/>
    <w:rsid w:val="00443E43"/>
    <w:rsid w:val="00444AB7"/>
    <w:rsid w:val="00445228"/>
    <w:rsid w:val="004454B1"/>
    <w:rsid w:val="004457E9"/>
    <w:rsid w:val="00445EB5"/>
    <w:rsid w:val="00446090"/>
    <w:rsid w:val="00446439"/>
    <w:rsid w:val="004464B4"/>
    <w:rsid w:val="0044673B"/>
    <w:rsid w:val="0044689A"/>
    <w:rsid w:val="00447D35"/>
    <w:rsid w:val="00450221"/>
    <w:rsid w:val="00450520"/>
    <w:rsid w:val="0045056E"/>
    <w:rsid w:val="00450A3E"/>
    <w:rsid w:val="00450F87"/>
    <w:rsid w:val="0045167A"/>
    <w:rsid w:val="004519B9"/>
    <w:rsid w:val="00451BEF"/>
    <w:rsid w:val="00451C33"/>
    <w:rsid w:val="00451D2B"/>
    <w:rsid w:val="004522C2"/>
    <w:rsid w:val="004524D0"/>
    <w:rsid w:val="004524EB"/>
    <w:rsid w:val="0045256B"/>
    <w:rsid w:val="00453024"/>
    <w:rsid w:val="00453316"/>
    <w:rsid w:val="004533B5"/>
    <w:rsid w:val="00453793"/>
    <w:rsid w:val="00453852"/>
    <w:rsid w:val="0045393B"/>
    <w:rsid w:val="004539FF"/>
    <w:rsid w:val="00453A50"/>
    <w:rsid w:val="00453B7F"/>
    <w:rsid w:val="00453BA1"/>
    <w:rsid w:val="00453F8C"/>
    <w:rsid w:val="004544D4"/>
    <w:rsid w:val="00454500"/>
    <w:rsid w:val="004548CD"/>
    <w:rsid w:val="00454CC8"/>
    <w:rsid w:val="004553C6"/>
    <w:rsid w:val="004555F0"/>
    <w:rsid w:val="004559FC"/>
    <w:rsid w:val="00455A69"/>
    <w:rsid w:val="00456713"/>
    <w:rsid w:val="00456753"/>
    <w:rsid w:val="00456BB0"/>
    <w:rsid w:val="0045735E"/>
    <w:rsid w:val="0045767B"/>
    <w:rsid w:val="00457867"/>
    <w:rsid w:val="00457B6B"/>
    <w:rsid w:val="00457C7C"/>
    <w:rsid w:val="004602AD"/>
    <w:rsid w:val="004602E0"/>
    <w:rsid w:val="00460628"/>
    <w:rsid w:val="0046187C"/>
    <w:rsid w:val="004619FF"/>
    <w:rsid w:val="00461F8F"/>
    <w:rsid w:val="00462134"/>
    <w:rsid w:val="004621FB"/>
    <w:rsid w:val="004629C2"/>
    <w:rsid w:val="00462ABA"/>
    <w:rsid w:val="00462F1C"/>
    <w:rsid w:val="0046319B"/>
    <w:rsid w:val="004636A8"/>
    <w:rsid w:val="0046382E"/>
    <w:rsid w:val="00463944"/>
    <w:rsid w:val="00463CDE"/>
    <w:rsid w:val="00463DB4"/>
    <w:rsid w:val="00463F1C"/>
    <w:rsid w:val="00463F3A"/>
    <w:rsid w:val="004642DE"/>
    <w:rsid w:val="00464636"/>
    <w:rsid w:val="004649B2"/>
    <w:rsid w:val="00464A03"/>
    <w:rsid w:val="004651EA"/>
    <w:rsid w:val="0046576E"/>
    <w:rsid w:val="00465A5C"/>
    <w:rsid w:val="00465B0A"/>
    <w:rsid w:val="00465B9D"/>
    <w:rsid w:val="004661C8"/>
    <w:rsid w:val="004665C5"/>
    <w:rsid w:val="00466C6E"/>
    <w:rsid w:val="00466CC5"/>
    <w:rsid w:val="004676E4"/>
    <w:rsid w:val="00467C52"/>
    <w:rsid w:val="00467D41"/>
    <w:rsid w:val="00470001"/>
    <w:rsid w:val="0047007C"/>
    <w:rsid w:val="004700A8"/>
    <w:rsid w:val="00470229"/>
    <w:rsid w:val="0047048A"/>
    <w:rsid w:val="00470722"/>
    <w:rsid w:val="0047081C"/>
    <w:rsid w:val="00470BBE"/>
    <w:rsid w:val="00470E36"/>
    <w:rsid w:val="00470E9D"/>
    <w:rsid w:val="00471279"/>
    <w:rsid w:val="004714B4"/>
    <w:rsid w:val="00471A5E"/>
    <w:rsid w:val="00471BE5"/>
    <w:rsid w:val="00471E9F"/>
    <w:rsid w:val="00472212"/>
    <w:rsid w:val="004723BA"/>
    <w:rsid w:val="0047258C"/>
    <w:rsid w:val="00472800"/>
    <w:rsid w:val="00472A46"/>
    <w:rsid w:val="00472AA7"/>
    <w:rsid w:val="0047337F"/>
    <w:rsid w:val="00473AB3"/>
    <w:rsid w:val="00473D0B"/>
    <w:rsid w:val="004740D1"/>
    <w:rsid w:val="0047430D"/>
    <w:rsid w:val="00474755"/>
    <w:rsid w:val="00475A6E"/>
    <w:rsid w:val="0047608B"/>
    <w:rsid w:val="0047639E"/>
    <w:rsid w:val="0047665B"/>
    <w:rsid w:val="00476B36"/>
    <w:rsid w:val="00476DE4"/>
    <w:rsid w:val="00477591"/>
    <w:rsid w:val="004776AE"/>
    <w:rsid w:val="00477872"/>
    <w:rsid w:val="004778A0"/>
    <w:rsid w:val="00477CFE"/>
    <w:rsid w:val="00480008"/>
    <w:rsid w:val="004802D7"/>
    <w:rsid w:val="0048039C"/>
    <w:rsid w:val="004808E2"/>
    <w:rsid w:val="00480F69"/>
    <w:rsid w:val="00481148"/>
    <w:rsid w:val="00481920"/>
    <w:rsid w:val="00481934"/>
    <w:rsid w:val="00481B5C"/>
    <w:rsid w:val="004824E5"/>
    <w:rsid w:val="00482635"/>
    <w:rsid w:val="0048274F"/>
    <w:rsid w:val="00482F58"/>
    <w:rsid w:val="004832FF"/>
    <w:rsid w:val="00483367"/>
    <w:rsid w:val="0048340C"/>
    <w:rsid w:val="00483439"/>
    <w:rsid w:val="004834DF"/>
    <w:rsid w:val="00483CBD"/>
    <w:rsid w:val="00483FFD"/>
    <w:rsid w:val="004842EF"/>
    <w:rsid w:val="00484438"/>
    <w:rsid w:val="0048472C"/>
    <w:rsid w:val="00484B12"/>
    <w:rsid w:val="0048508F"/>
    <w:rsid w:val="004853AF"/>
    <w:rsid w:val="0048540E"/>
    <w:rsid w:val="00485D2C"/>
    <w:rsid w:val="00485F66"/>
    <w:rsid w:val="00486DDC"/>
    <w:rsid w:val="004874EA"/>
    <w:rsid w:val="0048751D"/>
    <w:rsid w:val="00487604"/>
    <w:rsid w:val="004877AC"/>
    <w:rsid w:val="00487AB1"/>
    <w:rsid w:val="0049020E"/>
    <w:rsid w:val="004903DE"/>
    <w:rsid w:val="00490763"/>
    <w:rsid w:val="004912A7"/>
    <w:rsid w:val="004918A8"/>
    <w:rsid w:val="004918EA"/>
    <w:rsid w:val="00491D3A"/>
    <w:rsid w:val="00491D46"/>
    <w:rsid w:val="00492137"/>
    <w:rsid w:val="004923D0"/>
    <w:rsid w:val="004929DC"/>
    <w:rsid w:val="00493200"/>
    <w:rsid w:val="004932AE"/>
    <w:rsid w:val="004933FE"/>
    <w:rsid w:val="0049348F"/>
    <w:rsid w:val="0049381F"/>
    <w:rsid w:val="00493900"/>
    <w:rsid w:val="00493B3E"/>
    <w:rsid w:val="00493E63"/>
    <w:rsid w:val="00494184"/>
    <w:rsid w:val="0049425F"/>
    <w:rsid w:val="00494274"/>
    <w:rsid w:val="00494301"/>
    <w:rsid w:val="0049491F"/>
    <w:rsid w:val="0049497C"/>
    <w:rsid w:val="00494AC1"/>
    <w:rsid w:val="00494B61"/>
    <w:rsid w:val="00494D4C"/>
    <w:rsid w:val="00494D8A"/>
    <w:rsid w:val="00495468"/>
    <w:rsid w:val="004958C8"/>
    <w:rsid w:val="00495B1D"/>
    <w:rsid w:val="00495B45"/>
    <w:rsid w:val="00495E2C"/>
    <w:rsid w:val="00496085"/>
    <w:rsid w:val="004960CA"/>
    <w:rsid w:val="0049674A"/>
    <w:rsid w:val="00496A30"/>
    <w:rsid w:val="00496DBA"/>
    <w:rsid w:val="00497025"/>
    <w:rsid w:val="004972AE"/>
    <w:rsid w:val="004975B6"/>
    <w:rsid w:val="00497835"/>
    <w:rsid w:val="00497AA2"/>
    <w:rsid w:val="00497B93"/>
    <w:rsid w:val="004A00CC"/>
    <w:rsid w:val="004A0A38"/>
    <w:rsid w:val="004A0AB8"/>
    <w:rsid w:val="004A0B4D"/>
    <w:rsid w:val="004A0FB1"/>
    <w:rsid w:val="004A18A6"/>
    <w:rsid w:val="004A1DCD"/>
    <w:rsid w:val="004A1E22"/>
    <w:rsid w:val="004A204C"/>
    <w:rsid w:val="004A230D"/>
    <w:rsid w:val="004A268B"/>
    <w:rsid w:val="004A26F4"/>
    <w:rsid w:val="004A2881"/>
    <w:rsid w:val="004A2A12"/>
    <w:rsid w:val="004A3167"/>
    <w:rsid w:val="004A3186"/>
    <w:rsid w:val="004A380F"/>
    <w:rsid w:val="004A3A40"/>
    <w:rsid w:val="004A3B16"/>
    <w:rsid w:val="004A3FAE"/>
    <w:rsid w:val="004A3FD6"/>
    <w:rsid w:val="004A449F"/>
    <w:rsid w:val="004A4523"/>
    <w:rsid w:val="004A4DBB"/>
    <w:rsid w:val="004A53C9"/>
    <w:rsid w:val="004A599D"/>
    <w:rsid w:val="004A6C8F"/>
    <w:rsid w:val="004A6DB3"/>
    <w:rsid w:val="004A6DE3"/>
    <w:rsid w:val="004A6DF6"/>
    <w:rsid w:val="004A7202"/>
    <w:rsid w:val="004A74A6"/>
    <w:rsid w:val="004A76AA"/>
    <w:rsid w:val="004A789A"/>
    <w:rsid w:val="004A792B"/>
    <w:rsid w:val="004A79BB"/>
    <w:rsid w:val="004A7C14"/>
    <w:rsid w:val="004B05D1"/>
    <w:rsid w:val="004B0A32"/>
    <w:rsid w:val="004B0AB9"/>
    <w:rsid w:val="004B11B3"/>
    <w:rsid w:val="004B1955"/>
    <w:rsid w:val="004B1A92"/>
    <w:rsid w:val="004B1AB9"/>
    <w:rsid w:val="004B20A3"/>
    <w:rsid w:val="004B225C"/>
    <w:rsid w:val="004B2759"/>
    <w:rsid w:val="004B2947"/>
    <w:rsid w:val="004B2F58"/>
    <w:rsid w:val="004B32DD"/>
    <w:rsid w:val="004B33DA"/>
    <w:rsid w:val="004B3549"/>
    <w:rsid w:val="004B35BB"/>
    <w:rsid w:val="004B35CC"/>
    <w:rsid w:val="004B37AE"/>
    <w:rsid w:val="004B38F1"/>
    <w:rsid w:val="004B3C65"/>
    <w:rsid w:val="004B401A"/>
    <w:rsid w:val="004B4177"/>
    <w:rsid w:val="004B4761"/>
    <w:rsid w:val="004B4D72"/>
    <w:rsid w:val="004B5185"/>
    <w:rsid w:val="004B518C"/>
    <w:rsid w:val="004B557C"/>
    <w:rsid w:val="004B5825"/>
    <w:rsid w:val="004B659F"/>
    <w:rsid w:val="004B666F"/>
    <w:rsid w:val="004B67FA"/>
    <w:rsid w:val="004B6CC3"/>
    <w:rsid w:val="004B6EA3"/>
    <w:rsid w:val="004B709F"/>
    <w:rsid w:val="004B73F2"/>
    <w:rsid w:val="004B77E0"/>
    <w:rsid w:val="004B7A86"/>
    <w:rsid w:val="004B7F03"/>
    <w:rsid w:val="004B7F17"/>
    <w:rsid w:val="004C00CA"/>
    <w:rsid w:val="004C025F"/>
    <w:rsid w:val="004C02A7"/>
    <w:rsid w:val="004C0305"/>
    <w:rsid w:val="004C0439"/>
    <w:rsid w:val="004C0991"/>
    <w:rsid w:val="004C0D20"/>
    <w:rsid w:val="004C0F5F"/>
    <w:rsid w:val="004C1472"/>
    <w:rsid w:val="004C16F5"/>
    <w:rsid w:val="004C17A8"/>
    <w:rsid w:val="004C1839"/>
    <w:rsid w:val="004C1ED6"/>
    <w:rsid w:val="004C214A"/>
    <w:rsid w:val="004C2417"/>
    <w:rsid w:val="004C2427"/>
    <w:rsid w:val="004C2C3A"/>
    <w:rsid w:val="004C2DD9"/>
    <w:rsid w:val="004C30AF"/>
    <w:rsid w:val="004C326B"/>
    <w:rsid w:val="004C34F7"/>
    <w:rsid w:val="004C361F"/>
    <w:rsid w:val="004C3884"/>
    <w:rsid w:val="004C3B47"/>
    <w:rsid w:val="004C3B58"/>
    <w:rsid w:val="004C47C6"/>
    <w:rsid w:val="004C4A43"/>
    <w:rsid w:val="004C4B9E"/>
    <w:rsid w:val="004C4BB4"/>
    <w:rsid w:val="004C4BF3"/>
    <w:rsid w:val="004C55F9"/>
    <w:rsid w:val="004C55FA"/>
    <w:rsid w:val="004C5AB9"/>
    <w:rsid w:val="004C5DC0"/>
    <w:rsid w:val="004C5E6B"/>
    <w:rsid w:val="004C6230"/>
    <w:rsid w:val="004C63AF"/>
    <w:rsid w:val="004C65DA"/>
    <w:rsid w:val="004C6903"/>
    <w:rsid w:val="004C6FFE"/>
    <w:rsid w:val="004C71B8"/>
    <w:rsid w:val="004C7399"/>
    <w:rsid w:val="004C774E"/>
    <w:rsid w:val="004C7828"/>
    <w:rsid w:val="004C7889"/>
    <w:rsid w:val="004C7892"/>
    <w:rsid w:val="004C7A64"/>
    <w:rsid w:val="004D06AB"/>
    <w:rsid w:val="004D096A"/>
    <w:rsid w:val="004D0DB0"/>
    <w:rsid w:val="004D0EC6"/>
    <w:rsid w:val="004D1356"/>
    <w:rsid w:val="004D17DB"/>
    <w:rsid w:val="004D1814"/>
    <w:rsid w:val="004D1BEF"/>
    <w:rsid w:val="004D1EA5"/>
    <w:rsid w:val="004D21E4"/>
    <w:rsid w:val="004D234D"/>
    <w:rsid w:val="004D2700"/>
    <w:rsid w:val="004D2918"/>
    <w:rsid w:val="004D2F4B"/>
    <w:rsid w:val="004D34DD"/>
    <w:rsid w:val="004D3782"/>
    <w:rsid w:val="004D3798"/>
    <w:rsid w:val="004D3868"/>
    <w:rsid w:val="004D3874"/>
    <w:rsid w:val="004D3E09"/>
    <w:rsid w:val="004D41B0"/>
    <w:rsid w:val="004D4AF4"/>
    <w:rsid w:val="004D4B34"/>
    <w:rsid w:val="004D588E"/>
    <w:rsid w:val="004D617C"/>
    <w:rsid w:val="004D654F"/>
    <w:rsid w:val="004D6559"/>
    <w:rsid w:val="004D687D"/>
    <w:rsid w:val="004D68E6"/>
    <w:rsid w:val="004D7A15"/>
    <w:rsid w:val="004D7C3F"/>
    <w:rsid w:val="004D7DEF"/>
    <w:rsid w:val="004E01C1"/>
    <w:rsid w:val="004E02B0"/>
    <w:rsid w:val="004E0404"/>
    <w:rsid w:val="004E0729"/>
    <w:rsid w:val="004E0BC6"/>
    <w:rsid w:val="004E0EB2"/>
    <w:rsid w:val="004E1057"/>
    <w:rsid w:val="004E1498"/>
    <w:rsid w:val="004E1C8F"/>
    <w:rsid w:val="004E1F63"/>
    <w:rsid w:val="004E259D"/>
    <w:rsid w:val="004E25BD"/>
    <w:rsid w:val="004E2C3A"/>
    <w:rsid w:val="004E2D1D"/>
    <w:rsid w:val="004E2E25"/>
    <w:rsid w:val="004E31D3"/>
    <w:rsid w:val="004E3670"/>
    <w:rsid w:val="004E3FEE"/>
    <w:rsid w:val="004E429B"/>
    <w:rsid w:val="004E43A9"/>
    <w:rsid w:val="004E4450"/>
    <w:rsid w:val="004E46E8"/>
    <w:rsid w:val="004E4CBE"/>
    <w:rsid w:val="004E4D6C"/>
    <w:rsid w:val="004E4DA5"/>
    <w:rsid w:val="004E4E50"/>
    <w:rsid w:val="004E4F64"/>
    <w:rsid w:val="004E4FA6"/>
    <w:rsid w:val="004E523F"/>
    <w:rsid w:val="004E556D"/>
    <w:rsid w:val="004E5B0C"/>
    <w:rsid w:val="004E6009"/>
    <w:rsid w:val="004E67B5"/>
    <w:rsid w:val="004E6ADA"/>
    <w:rsid w:val="004E6E91"/>
    <w:rsid w:val="004E707E"/>
    <w:rsid w:val="004E73DC"/>
    <w:rsid w:val="004E772D"/>
    <w:rsid w:val="004E78FE"/>
    <w:rsid w:val="004E7FB9"/>
    <w:rsid w:val="004F0135"/>
    <w:rsid w:val="004F03E3"/>
    <w:rsid w:val="004F03E5"/>
    <w:rsid w:val="004F057C"/>
    <w:rsid w:val="004F0643"/>
    <w:rsid w:val="004F08F5"/>
    <w:rsid w:val="004F0C0B"/>
    <w:rsid w:val="004F0D19"/>
    <w:rsid w:val="004F0F56"/>
    <w:rsid w:val="004F1394"/>
    <w:rsid w:val="004F1FF6"/>
    <w:rsid w:val="004F2297"/>
    <w:rsid w:val="004F229E"/>
    <w:rsid w:val="004F22E2"/>
    <w:rsid w:val="004F250D"/>
    <w:rsid w:val="004F2812"/>
    <w:rsid w:val="004F2C86"/>
    <w:rsid w:val="004F31DF"/>
    <w:rsid w:val="004F32A8"/>
    <w:rsid w:val="004F3490"/>
    <w:rsid w:val="004F34A0"/>
    <w:rsid w:val="004F3A07"/>
    <w:rsid w:val="004F3A85"/>
    <w:rsid w:val="004F3D0E"/>
    <w:rsid w:val="004F4265"/>
    <w:rsid w:val="004F4B2E"/>
    <w:rsid w:val="004F4BD5"/>
    <w:rsid w:val="004F50E8"/>
    <w:rsid w:val="004F5647"/>
    <w:rsid w:val="004F60CA"/>
    <w:rsid w:val="004F6544"/>
    <w:rsid w:val="004F6BAB"/>
    <w:rsid w:val="004F6D23"/>
    <w:rsid w:val="004F7534"/>
    <w:rsid w:val="004F7636"/>
    <w:rsid w:val="004F76C0"/>
    <w:rsid w:val="004F791F"/>
    <w:rsid w:val="004F7A1E"/>
    <w:rsid w:val="00500743"/>
    <w:rsid w:val="005007BA"/>
    <w:rsid w:val="0050084C"/>
    <w:rsid w:val="005012B4"/>
    <w:rsid w:val="005013F1"/>
    <w:rsid w:val="00501CB4"/>
    <w:rsid w:val="00501DA4"/>
    <w:rsid w:val="0050272F"/>
    <w:rsid w:val="00502CA0"/>
    <w:rsid w:val="005031FE"/>
    <w:rsid w:val="00503596"/>
    <w:rsid w:val="00503846"/>
    <w:rsid w:val="00503B64"/>
    <w:rsid w:val="00503D1A"/>
    <w:rsid w:val="005044AF"/>
    <w:rsid w:val="00504AD4"/>
    <w:rsid w:val="00504DFC"/>
    <w:rsid w:val="0050532B"/>
    <w:rsid w:val="00505C10"/>
    <w:rsid w:val="00505DF3"/>
    <w:rsid w:val="005060D3"/>
    <w:rsid w:val="005061FF"/>
    <w:rsid w:val="005069C9"/>
    <w:rsid w:val="00506D62"/>
    <w:rsid w:val="00506FC2"/>
    <w:rsid w:val="0050728E"/>
    <w:rsid w:val="005074DA"/>
    <w:rsid w:val="005076AD"/>
    <w:rsid w:val="005077D0"/>
    <w:rsid w:val="00507E10"/>
    <w:rsid w:val="005118FD"/>
    <w:rsid w:val="00511E45"/>
    <w:rsid w:val="00511E81"/>
    <w:rsid w:val="00511EAA"/>
    <w:rsid w:val="005123D0"/>
    <w:rsid w:val="005123F6"/>
    <w:rsid w:val="00512424"/>
    <w:rsid w:val="00512729"/>
    <w:rsid w:val="00512A14"/>
    <w:rsid w:val="00512A6F"/>
    <w:rsid w:val="00512BFC"/>
    <w:rsid w:val="005131CB"/>
    <w:rsid w:val="0051334F"/>
    <w:rsid w:val="00513664"/>
    <w:rsid w:val="00513A0E"/>
    <w:rsid w:val="00513B05"/>
    <w:rsid w:val="00513C8A"/>
    <w:rsid w:val="00513E2D"/>
    <w:rsid w:val="00514026"/>
    <w:rsid w:val="00514038"/>
    <w:rsid w:val="005144BC"/>
    <w:rsid w:val="0051455A"/>
    <w:rsid w:val="00514648"/>
    <w:rsid w:val="00514672"/>
    <w:rsid w:val="00514C4A"/>
    <w:rsid w:val="00514D0D"/>
    <w:rsid w:val="00514EA7"/>
    <w:rsid w:val="005153E3"/>
    <w:rsid w:val="005154BD"/>
    <w:rsid w:val="005156BC"/>
    <w:rsid w:val="00515997"/>
    <w:rsid w:val="00515B22"/>
    <w:rsid w:val="00515C03"/>
    <w:rsid w:val="00515C37"/>
    <w:rsid w:val="005162B2"/>
    <w:rsid w:val="00516B90"/>
    <w:rsid w:val="00516F89"/>
    <w:rsid w:val="00517563"/>
    <w:rsid w:val="00517D7C"/>
    <w:rsid w:val="0052006A"/>
    <w:rsid w:val="00520223"/>
    <w:rsid w:val="00520BAE"/>
    <w:rsid w:val="00520DF8"/>
    <w:rsid w:val="005212CD"/>
    <w:rsid w:val="005213E0"/>
    <w:rsid w:val="00521684"/>
    <w:rsid w:val="005216E8"/>
    <w:rsid w:val="005217A9"/>
    <w:rsid w:val="005218E0"/>
    <w:rsid w:val="005219CB"/>
    <w:rsid w:val="00521DE7"/>
    <w:rsid w:val="00521F3D"/>
    <w:rsid w:val="00522023"/>
    <w:rsid w:val="00522837"/>
    <w:rsid w:val="005230CD"/>
    <w:rsid w:val="005231C5"/>
    <w:rsid w:val="005233E8"/>
    <w:rsid w:val="00523795"/>
    <w:rsid w:val="00524131"/>
    <w:rsid w:val="005242A5"/>
    <w:rsid w:val="0052440A"/>
    <w:rsid w:val="005245EC"/>
    <w:rsid w:val="00524677"/>
    <w:rsid w:val="005246C7"/>
    <w:rsid w:val="0052477D"/>
    <w:rsid w:val="005248BC"/>
    <w:rsid w:val="00524E56"/>
    <w:rsid w:val="00524E5A"/>
    <w:rsid w:val="005252B7"/>
    <w:rsid w:val="00525829"/>
    <w:rsid w:val="00525DA2"/>
    <w:rsid w:val="00525DFC"/>
    <w:rsid w:val="0052620C"/>
    <w:rsid w:val="005263BF"/>
    <w:rsid w:val="005269ED"/>
    <w:rsid w:val="00526BBC"/>
    <w:rsid w:val="00527622"/>
    <w:rsid w:val="00527946"/>
    <w:rsid w:val="00527A45"/>
    <w:rsid w:val="0053074F"/>
    <w:rsid w:val="005314F7"/>
    <w:rsid w:val="0053152E"/>
    <w:rsid w:val="00531568"/>
    <w:rsid w:val="00531A49"/>
    <w:rsid w:val="00531BE3"/>
    <w:rsid w:val="00531DF8"/>
    <w:rsid w:val="005329F6"/>
    <w:rsid w:val="00532AB5"/>
    <w:rsid w:val="00532AEA"/>
    <w:rsid w:val="00533221"/>
    <w:rsid w:val="00533DFF"/>
    <w:rsid w:val="00533ED0"/>
    <w:rsid w:val="00534A4C"/>
    <w:rsid w:val="00534D27"/>
    <w:rsid w:val="00534F14"/>
    <w:rsid w:val="00535260"/>
    <w:rsid w:val="00535898"/>
    <w:rsid w:val="00535BF4"/>
    <w:rsid w:val="00535F97"/>
    <w:rsid w:val="0053695A"/>
    <w:rsid w:val="00536975"/>
    <w:rsid w:val="00536A73"/>
    <w:rsid w:val="00536B59"/>
    <w:rsid w:val="00536DE1"/>
    <w:rsid w:val="00537546"/>
    <w:rsid w:val="00537682"/>
    <w:rsid w:val="005376AA"/>
    <w:rsid w:val="00537754"/>
    <w:rsid w:val="00537A76"/>
    <w:rsid w:val="00537F26"/>
    <w:rsid w:val="00540580"/>
    <w:rsid w:val="005405D0"/>
    <w:rsid w:val="00540ABC"/>
    <w:rsid w:val="00540BA8"/>
    <w:rsid w:val="00541292"/>
    <w:rsid w:val="0054144F"/>
    <w:rsid w:val="005416F8"/>
    <w:rsid w:val="005417EF"/>
    <w:rsid w:val="00541AAB"/>
    <w:rsid w:val="00541AEC"/>
    <w:rsid w:val="00541DB5"/>
    <w:rsid w:val="00542015"/>
    <w:rsid w:val="005420AB"/>
    <w:rsid w:val="0054212C"/>
    <w:rsid w:val="005423F1"/>
    <w:rsid w:val="00542452"/>
    <w:rsid w:val="00542895"/>
    <w:rsid w:val="00543213"/>
    <w:rsid w:val="0054349F"/>
    <w:rsid w:val="0054409B"/>
    <w:rsid w:val="00544830"/>
    <w:rsid w:val="00544AB4"/>
    <w:rsid w:val="00544B9E"/>
    <w:rsid w:val="00544DBD"/>
    <w:rsid w:val="00544EC9"/>
    <w:rsid w:val="00545468"/>
    <w:rsid w:val="00545513"/>
    <w:rsid w:val="00545799"/>
    <w:rsid w:val="0054590B"/>
    <w:rsid w:val="00545A38"/>
    <w:rsid w:val="00545B33"/>
    <w:rsid w:val="00545EE4"/>
    <w:rsid w:val="00545F6B"/>
    <w:rsid w:val="0054603D"/>
    <w:rsid w:val="005464C7"/>
    <w:rsid w:val="00546901"/>
    <w:rsid w:val="00546BF3"/>
    <w:rsid w:val="00547290"/>
    <w:rsid w:val="005472FA"/>
    <w:rsid w:val="0054747F"/>
    <w:rsid w:val="0054762B"/>
    <w:rsid w:val="0054785A"/>
    <w:rsid w:val="005478CE"/>
    <w:rsid w:val="00547B4D"/>
    <w:rsid w:val="00547D1F"/>
    <w:rsid w:val="00547D2F"/>
    <w:rsid w:val="00547F08"/>
    <w:rsid w:val="00550358"/>
    <w:rsid w:val="005503EA"/>
    <w:rsid w:val="00550538"/>
    <w:rsid w:val="00550586"/>
    <w:rsid w:val="00550F51"/>
    <w:rsid w:val="00551046"/>
    <w:rsid w:val="00551AC0"/>
    <w:rsid w:val="00551EAD"/>
    <w:rsid w:val="005525D8"/>
    <w:rsid w:val="00553246"/>
    <w:rsid w:val="0055342E"/>
    <w:rsid w:val="00553A58"/>
    <w:rsid w:val="00553AB9"/>
    <w:rsid w:val="00554134"/>
    <w:rsid w:val="0055442C"/>
    <w:rsid w:val="00554739"/>
    <w:rsid w:val="005547EF"/>
    <w:rsid w:val="00554D10"/>
    <w:rsid w:val="00554FA0"/>
    <w:rsid w:val="005555F9"/>
    <w:rsid w:val="005556FA"/>
    <w:rsid w:val="00555965"/>
    <w:rsid w:val="00555C80"/>
    <w:rsid w:val="00555F7A"/>
    <w:rsid w:val="005561C4"/>
    <w:rsid w:val="00556685"/>
    <w:rsid w:val="005567FB"/>
    <w:rsid w:val="005570DC"/>
    <w:rsid w:val="00557210"/>
    <w:rsid w:val="00557A0F"/>
    <w:rsid w:val="00557A98"/>
    <w:rsid w:val="00557EE4"/>
    <w:rsid w:val="00557F72"/>
    <w:rsid w:val="0056020B"/>
    <w:rsid w:val="00560895"/>
    <w:rsid w:val="0056099D"/>
    <w:rsid w:val="00561018"/>
    <w:rsid w:val="00561461"/>
    <w:rsid w:val="00561466"/>
    <w:rsid w:val="00561BFD"/>
    <w:rsid w:val="00561E56"/>
    <w:rsid w:val="00562228"/>
    <w:rsid w:val="0056284E"/>
    <w:rsid w:val="00563034"/>
    <w:rsid w:val="00563136"/>
    <w:rsid w:val="005632AA"/>
    <w:rsid w:val="00563549"/>
    <w:rsid w:val="00563772"/>
    <w:rsid w:val="00563B1E"/>
    <w:rsid w:val="00563E19"/>
    <w:rsid w:val="00564758"/>
    <w:rsid w:val="005649D2"/>
    <w:rsid w:val="00564B41"/>
    <w:rsid w:val="00564DBB"/>
    <w:rsid w:val="00564DD2"/>
    <w:rsid w:val="005651A5"/>
    <w:rsid w:val="005659D4"/>
    <w:rsid w:val="00565D65"/>
    <w:rsid w:val="00565E06"/>
    <w:rsid w:val="00565E0D"/>
    <w:rsid w:val="00565F4E"/>
    <w:rsid w:val="005667A8"/>
    <w:rsid w:val="00566A24"/>
    <w:rsid w:val="00566B3E"/>
    <w:rsid w:val="00567362"/>
    <w:rsid w:val="005673B7"/>
    <w:rsid w:val="005676C3"/>
    <w:rsid w:val="00567732"/>
    <w:rsid w:val="00567C8A"/>
    <w:rsid w:val="0057018D"/>
    <w:rsid w:val="005703EA"/>
    <w:rsid w:val="00570435"/>
    <w:rsid w:val="00570B8A"/>
    <w:rsid w:val="00570FAD"/>
    <w:rsid w:val="005713AC"/>
    <w:rsid w:val="00571551"/>
    <w:rsid w:val="00571B4D"/>
    <w:rsid w:val="00571D9C"/>
    <w:rsid w:val="00571E89"/>
    <w:rsid w:val="00571EDA"/>
    <w:rsid w:val="0057214F"/>
    <w:rsid w:val="005727C6"/>
    <w:rsid w:val="00573302"/>
    <w:rsid w:val="0057337A"/>
    <w:rsid w:val="00573964"/>
    <w:rsid w:val="00573994"/>
    <w:rsid w:val="00573CE0"/>
    <w:rsid w:val="00573F30"/>
    <w:rsid w:val="00574181"/>
    <w:rsid w:val="00574258"/>
    <w:rsid w:val="005743EC"/>
    <w:rsid w:val="00574F51"/>
    <w:rsid w:val="00575119"/>
    <w:rsid w:val="0057532A"/>
    <w:rsid w:val="0057563C"/>
    <w:rsid w:val="00575AE2"/>
    <w:rsid w:val="00575B11"/>
    <w:rsid w:val="00575C39"/>
    <w:rsid w:val="00575F77"/>
    <w:rsid w:val="00575F93"/>
    <w:rsid w:val="005765F6"/>
    <w:rsid w:val="00576AD8"/>
    <w:rsid w:val="00576FBF"/>
    <w:rsid w:val="00576FC2"/>
    <w:rsid w:val="005773A9"/>
    <w:rsid w:val="0057752F"/>
    <w:rsid w:val="0057777D"/>
    <w:rsid w:val="005778D9"/>
    <w:rsid w:val="005779F9"/>
    <w:rsid w:val="00577D0B"/>
    <w:rsid w:val="005804FD"/>
    <w:rsid w:val="00580B61"/>
    <w:rsid w:val="0058194F"/>
    <w:rsid w:val="00581971"/>
    <w:rsid w:val="00581FF4"/>
    <w:rsid w:val="00582787"/>
    <w:rsid w:val="00582A91"/>
    <w:rsid w:val="00582ABA"/>
    <w:rsid w:val="00582D91"/>
    <w:rsid w:val="00582E09"/>
    <w:rsid w:val="00583345"/>
    <w:rsid w:val="005834CF"/>
    <w:rsid w:val="005836F0"/>
    <w:rsid w:val="005838D5"/>
    <w:rsid w:val="00583B13"/>
    <w:rsid w:val="00583D02"/>
    <w:rsid w:val="00583EE9"/>
    <w:rsid w:val="005840DC"/>
    <w:rsid w:val="0058440F"/>
    <w:rsid w:val="00584586"/>
    <w:rsid w:val="005848F5"/>
    <w:rsid w:val="00584D01"/>
    <w:rsid w:val="005851D4"/>
    <w:rsid w:val="00585298"/>
    <w:rsid w:val="00585554"/>
    <w:rsid w:val="005859A3"/>
    <w:rsid w:val="005861CC"/>
    <w:rsid w:val="0058629C"/>
    <w:rsid w:val="0058687C"/>
    <w:rsid w:val="00586C62"/>
    <w:rsid w:val="0058703D"/>
    <w:rsid w:val="00587677"/>
    <w:rsid w:val="0058780A"/>
    <w:rsid w:val="005879EE"/>
    <w:rsid w:val="00587D68"/>
    <w:rsid w:val="00587E2F"/>
    <w:rsid w:val="00590960"/>
    <w:rsid w:val="005911B9"/>
    <w:rsid w:val="00591BF3"/>
    <w:rsid w:val="005920F4"/>
    <w:rsid w:val="0059232B"/>
    <w:rsid w:val="00592697"/>
    <w:rsid w:val="00592ADC"/>
    <w:rsid w:val="00592C7D"/>
    <w:rsid w:val="00592D51"/>
    <w:rsid w:val="00592F37"/>
    <w:rsid w:val="0059357A"/>
    <w:rsid w:val="00593A6F"/>
    <w:rsid w:val="00593D22"/>
    <w:rsid w:val="0059459F"/>
    <w:rsid w:val="0059489F"/>
    <w:rsid w:val="0059537D"/>
    <w:rsid w:val="00595502"/>
    <w:rsid w:val="0059555E"/>
    <w:rsid w:val="005957BE"/>
    <w:rsid w:val="00595ABC"/>
    <w:rsid w:val="00595C76"/>
    <w:rsid w:val="005967DF"/>
    <w:rsid w:val="005969BB"/>
    <w:rsid w:val="0059751C"/>
    <w:rsid w:val="005976CA"/>
    <w:rsid w:val="00597AAB"/>
    <w:rsid w:val="00597CA4"/>
    <w:rsid w:val="00597CAB"/>
    <w:rsid w:val="00597EF1"/>
    <w:rsid w:val="005A0548"/>
    <w:rsid w:val="005A0802"/>
    <w:rsid w:val="005A0A1C"/>
    <w:rsid w:val="005A0BF1"/>
    <w:rsid w:val="005A127C"/>
    <w:rsid w:val="005A168C"/>
    <w:rsid w:val="005A192C"/>
    <w:rsid w:val="005A1A0A"/>
    <w:rsid w:val="005A1BBE"/>
    <w:rsid w:val="005A1C4A"/>
    <w:rsid w:val="005A2235"/>
    <w:rsid w:val="005A2847"/>
    <w:rsid w:val="005A2984"/>
    <w:rsid w:val="005A30DF"/>
    <w:rsid w:val="005A32C2"/>
    <w:rsid w:val="005A3371"/>
    <w:rsid w:val="005A3420"/>
    <w:rsid w:val="005A3628"/>
    <w:rsid w:val="005A37D7"/>
    <w:rsid w:val="005A3AAB"/>
    <w:rsid w:val="005A3BD2"/>
    <w:rsid w:val="005A3DF2"/>
    <w:rsid w:val="005A3FEF"/>
    <w:rsid w:val="005A4312"/>
    <w:rsid w:val="005A470F"/>
    <w:rsid w:val="005A4D2E"/>
    <w:rsid w:val="005A4D3F"/>
    <w:rsid w:val="005A5135"/>
    <w:rsid w:val="005A5168"/>
    <w:rsid w:val="005A5391"/>
    <w:rsid w:val="005A545C"/>
    <w:rsid w:val="005A55DE"/>
    <w:rsid w:val="005A576E"/>
    <w:rsid w:val="005A6296"/>
    <w:rsid w:val="005A62A7"/>
    <w:rsid w:val="005A6415"/>
    <w:rsid w:val="005A6D5D"/>
    <w:rsid w:val="005A745B"/>
    <w:rsid w:val="005A78DE"/>
    <w:rsid w:val="005A79AA"/>
    <w:rsid w:val="005B0083"/>
    <w:rsid w:val="005B036D"/>
    <w:rsid w:val="005B0D84"/>
    <w:rsid w:val="005B0E51"/>
    <w:rsid w:val="005B1058"/>
    <w:rsid w:val="005B11B2"/>
    <w:rsid w:val="005B131E"/>
    <w:rsid w:val="005B1517"/>
    <w:rsid w:val="005B1882"/>
    <w:rsid w:val="005B1ED3"/>
    <w:rsid w:val="005B1F88"/>
    <w:rsid w:val="005B1F8E"/>
    <w:rsid w:val="005B3457"/>
    <w:rsid w:val="005B34BF"/>
    <w:rsid w:val="005B34C3"/>
    <w:rsid w:val="005B3BE3"/>
    <w:rsid w:val="005B3DB8"/>
    <w:rsid w:val="005B3E70"/>
    <w:rsid w:val="005B460D"/>
    <w:rsid w:val="005B4853"/>
    <w:rsid w:val="005B5259"/>
    <w:rsid w:val="005B58EB"/>
    <w:rsid w:val="005B67CB"/>
    <w:rsid w:val="005B689E"/>
    <w:rsid w:val="005B6A47"/>
    <w:rsid w:val="005B6D74"/>
    <w:rsid w:val="005B6FA8"/>
    <w:rsid w:val="005B6FEF"/>
    <w:rsid w:val="005B707B"/>
    <w:rsid w:val="005B7381"/>
    <w:rsid w:val="005B744C"/>
    <w:rsid w:val="005B7F8B"/>
    <w:rsid w:val="005C0794"/>
    <w:rsid w:val="005C07DF"/>
    <w:rsid w:val="005C09E3"/>
    <w:rsid w:val="005C0DD8"/>
    <w:rsid w:val="005C0F31"/>
    <w:rsid w:val="005C1BFE"/>
    <w:rsid w:val="005C1CB4"/>
    <w:rsid w:val="005C1DD9"/>
    <w:rsid w:val="005C1F14"/>
    <w:rsid w:val="005C1F8C"/>
    <w:rsid w:val="005C2052"/>
    <w:rsid w:val="005C22A7"/>
    <w:rsid w:val="005C22E0"/>
    <w:rsid w:val="005C23C0"/>
    <w:rsid w:val="005C28C9"/>
    <w:rsid w:val="005C35A1"/>
    <w:rsid w:val="005C3721"/>
    <w:rsid w:val="005C3843"/>
    <w:rsid w:val="005C39DB"/>
    <w:rsid w:val="005C3B44"/>
    <w:rsid w:val="005C41F8"/>
    <w:rsid w:val="005C421C"/>
    <w:rsid w:val="005C431E"/>
    <w:rsid w:val="005C43C0"/>
    <w:rsid w:val="005C4449"/>
    <w:rsid w:val="005C486C"/>
    <w:rsid w:val="005C49A5"/>
    <w:rsid w:val="005C4D02"/>
    <w:rsid w:val="005C4DE4"/>
    <w:rsid w:val="005C4EF5"/>
    <w:rsid w:val="005C4F7B"/>
    <w:rsid w:val="005C503D"/>
    <w:rsid w:val="005C5267"/>
    <w:rsid w:val="005C56C1"/>
    <w:rsid w:val="005C5B12"/>
    <w:rsid w:val="005C70D1"/>
    <w:rsid w:val="005C7191"/>
    <w:rsid w:val="005C71D7"/>
    <w:rsid w:val="005C77AB"/>
    <w:rsid w:val="005D0160"/>
    <w:rsid w:val="005D04D9"/>
    <w:rsid w:val="005D0594"/>
    <w:rsid w:val="005D06F8"/>
    <w:rsid w:val="005D09FF"/>
    <w:rsid w:val="005D0AE8"/>
    <w:rsid w:val="005D0BC7"/>
    <w:rsid w:val="005D0C51"/>
    <w:rsid w:val="005D11DF"/>
    <w:rsid w:val="005D1456"/>
    <w:rsid w:val="005D182C"/>
    <w:rsid w:val="005D1A34"/>
    <w:rsid w:val="005D22B2"/>
    <w:rsid w:val="005D24D9"/>
    <w:rsid w:val="005D26CF"/>
    <w:rsid w:val="005D28DB"/>
    <w:rsid w:val="005D2A85"/>
    <w:rsid w:val="005D2F03"/>
    <w:rsid w:val="005D2F3A"/>
    <w:rsid w:val="005D2FA7"/>
    <w:rsid w:val="005D3405"/>
    <w:rsid w:val="005D35A2"/>
    <w:rsid w:val="005D371A"/>
    <w:rsid w:val="005D3805"/>
    <w:rsid w:val="005D3853"/>
    <w:rsid w:val="005D3A85"/>
    <w:rsid w:val="005D3EA4"/>
    <w:rsid w:val="005D4233"/>
    <w:rsid w:val="005D462D"/>
    <w:rsid w:val="005D4C96"/>
    <w:rsid w:val="005D58AF"/>
    <w:rsid w:val="005D58E1"/>
    <w:rsid w:val="005D5B31"/>
    <w:rsid w:val="005D5BF6"/>
    <w:rsid w:val="005D664D"/>
    <w:rsid w:val="005D66E7"/>
    <w:rsid w:val="005D6ABC"/>
    <w:rsid w:val="005D717F"/>
    <w:rsid w:val="005D7678"/>
    <w:rsid w:val="005D7708"/>
    <w:rsid w:val="005D7A40"/>
    <w:rsid w:val="005D7DEA"/>
    <w:rsid w:val="005E078C"/>
    <w:rsid w:val="005E12B2"/>
    <w:rsid w:val="005E13AC"/>
    <w:rsid w:val="005E147F"/>
    <w:rsid w:val="005E1533"/>
    <w:rsid w:val="005E15F7"/>
    <w:rsid w:val="005E1BC1"/>
    <w:rsid w:val="005E1BFF"/>
    <w:rsid w:val="005E1D47"/>
    <w:rsid w:val="005E2159"/>
    <w:rsid w:val="005E2356"/>
    <w:rsid w:val="005E27C9"/>
    <w:rsid w:val="005E2AB6"/>
    <w:rsid w:val="005E2DC4"/>
    <w:rsid w:val="005E31F0"/>
    <w:rsid w:val="005E35E3"/>
    <w:rsid w:val="005E39BC"/>
    <w:rsid w:val="005E3C40"/>
    <w:rsid w:val="005E3C50"/>
    <w:rsid w:val="005E4CA3"/>
    <w:rsid w:val="005E51EE"/>
    <w:rsid w:val="005E52A0"/>
    <w:rsid w:val="005E53CA"/>
    <w:rsid w:val="005E5502"/>
    <w:rsid w:val="005E5D9B"/>
    <w:rsid w:val="005E5EE8"/>
    <w:rsid w:val="005E63F1"/>
    <w:rsid w:val="005E6D5F"/>
    <w:rsid w:val="005E6E57"/>
    <w:rsid w:val="005E6FA1"/>
    <w:rsid w:val="005E72CD"/>
    <w:rsid w:val="005E7613"/>
    <w:rsid w:val="005E7636"/>
    <w:rsid w:val="005E7E7B"/>
    <w:rsid w:val="005F0356"/>
    <w:rsid w:val="005F0797"/>
    <w:rsid w:val="005F0B16"/>
    <w:rsid w:val="005F1022"/>
    <w:rsid w:val="005F11BA"/>
    <w:rsid w:val="005F1562"/>
    <w:rsid w:val="005F17CB"/>
    <w:rsid w:val="005F1DED"/>
    <w:rsid w:val="005F24BB"/>
    <w:rsid w:val="005F26F7"/>
    <w:rsid w:val="005F29C3"/>
    <w:rsid w:val="005F2B1C"/>
    <w:rsid w:val="005F2B6F"/>
    <w:rsid w:val="005F3191"/>
    <w:rsid w:val="005F34CB"/>
    <w:rsid w:val="005F3CF1"/>
    <w:rsid w:val="005F3EE8"/>
    <w:rsid w:val="005F3EF0"/>
    <w:rsid w:val="005F4154"/>
    <w:rsid w:val="005F4DD3"/>
    <w:rsid w:val="005F516F"/>
    <w:rsid w:val="005F5214"/>
    <w:rsid w:val="005F52B5"/>
    <w:rsid w:val="005F5379"/>
    <w:rsid w:val="005F53D0"/>
    <w:rsid w:val="005F5915"/>
    <w:rsid w:val="005F5FB4"/>
    <w:rsid w:val="005F6040"/>
    <w:rsid w:val="005F611D"/>
    <w:rsid w:val="005F63C9"/>
    <w:rsid w:val="005F63F0"/>
    <w:rsid w:val="005F6816"/>
    <w:rsid w:val="005F6AC5"/>
    <w:rsid w:val="005F71CF"/>
    <w:rsid w:val="005F73ED"/>
    <w:rsid w:val="005F7BF0"/>
    <w:rsid w:val="005F7CB4"/>
    <w:rsid w:val="005F7D9A"/>
    <w:rsid w:val="00600017"/>
    <w:rsid w:val="00600202"/>
    <w:rsid w:val="006004BD"/>
    <w:rsid w:val="00600AB8"/>
    <w:rsid w:val="00600B6E"/>
    <w:rsid w:val="00600DE1"/>
    <w:rsid w:val="00600ED3"/>
    <w:rsid w:val="00600EE0"/>
    <w:rsid w:val="00600F03"/>
    <w:rsid w:val="0060121E"/>
    <w:rsid w:val="0060135F"/>
    <w:rsid w:val="00601386"/>
    <w:rsid w:val="006013DB"/>
    <w:rsid w:val="00601606"/>
    <w:rsid w:val="00601A25"/>
    <w:rsid w:val="00601A66"/>
    <w:rsid w:val="00601E36"/>
    <w:rsid w:val="006022B7"/>
    <w:rsid w:val="00602546"/>
    <w:rsid w:val="00602717"/>
    <w:rsid w:val="006032D5"/>
    <w:rsid w:val="006033D9"/>
    <w:rsid w:val="0060361E"/>
    <w:rsid w:val="00603CF5"/>
    <w:rsid w:val="00603F66"/>
    <w:rsid w:val="006043E1"/>
    <w:rsid w:val="00604400"/>
    <w:rsid w:val="00604848"/>
    <w:rsid w:val="00604B43"/>
    <w:rsid w:val="00604BE1"/>
    <w:rsid w:val="00605350"/>
    <w:rsid w:val="00605422"/>
    <w:rsid w:val="0060548D"/>
    <w:rsid w:val="006054F6"/>
    <w:rsid w:val="0060550A"/>
    <w:rsid w:val="0060554D"/>
    <w:rsid w:val="00605589"/>
    <w:rsid w:val="00605F06"/>
    <w:rsid w:val="006062B7"/>
    <w:rsid w:val="0060688E"/>
    <w:rsid w:val="00606987"/>
    <w:rsid w:val="00606C77"/>
    <w:rsid w:val="00607391"/>
    <w:rsid w:val="006077CA"/>
    <w:rsid w:val="006078F2"/>
    <w:rsid w:val="00607E59"/>
    <w:rsid w:val="00607EC6"/>
    <w:rsid w:val="006102F5"/>
    <w:rsid w:val="00610353"/>
    <w:rsid w:val="006104D5"/>
    <w:rsid w:val="00610689"/>
    <w:rsid w:val="006106ED"/>
    <w:rsid w:val="00610912"/>
    <w:rsid w:val="0061102E"/>
    <w:rsid w:val="00611117"/>
    <w:rsid w:val="00611642"/>
    <w:rsid w:val="0061194C"/>
    <w:rsid w:val="00611D9C"/>
    <w:rsid w:val="00611EE9"/>
    <w:rsid w:val="0061248E"/>
    <w:rsid w:val="00612834"/>
    <w:rsid w:val="00612A32"/>
    <w:rsid w:val="00612B24"/>
    <w:rsid w:val="0061383D"/>
    <w:rsid w:val="00613CCC"/>
    <w:rsid w:val="00614139"/>
    <w:rsid w:val="00614232"/>
    <w:rsid w:val="0061434C"/>
    <w:rsid w:val="006143DB"/>
    <w:rsid w:val="00614879"/>
    <w:rsid w:val="00614AE4"/>
    <w:rsid w:val="00614C15"/>
    <w:rsid w:val="00615164"/>
    <w:rsid w:val="00615309"/>
    <w:rsid w:val="0061562F"/>
    <w:rsid w:val="006158C5"/>
    <w:rsid w:val="006159E4"/>
    <w:rsid w:val="00615E08"/>
    <w:rsid w:val="0061624C"/>
    <w:rsid w:val="00616480"/>
    <w:rsid w:val="00616CE4"/>
    <w:rsid w:val="00616F5B"/>
    <w:rsid w:val="00617422"/>
    <w:rsid w:val="0061775F"/>
    <w:rsid w:val="00620907"/>
    <w:rsid w:val="00620C54"/>
    <w:rsid w:val="00620CDE"/>
    <w:rsid w:val="00620F83"/>
    <w:rsid w:val="006210BC"/>
    <w:rsid w:val="00621655"/>
    <w:rsid w:val="006216CE"/>
    <w:rsid w:val="00621895"/>
    <w:rsid w:val="00621956"/>
    <w:rsid w:val="00621B53"/>
    <w:rsid w:val="00621C36"/>
    <w:rsid w:val="00622D67"/>
    <w:rsid w:val="00622E32"/>
    <w:rsid w:val="006232A0"/>
    <w:rsid w:val="006233C5"/>
    <w:rsid w:val="006236A5"/>
    <w:rsid w:val="00623844"/>
    <w:rsid w:val="00623B2D"/>
    <w:rsid w:val="00623FEA"/>
    <w:rsid w:val="00624B3E"/>
    <w:rsid w:val="00624BE9"/>
    <w:rsid w:val="00625733"/>
    <w:rsid w:val="00625974"/>
    <w:rsid w:val="00625B1B"/>
    <w:rsid w:val="00625BA5"/>
    <w:rsid w:val="00625E05"/>
    <w:rsid w:val="00626051"/>
    <w:rsid w:val="00626962"/>
    <w:rsid w:val="00626FDD"/>
    <w:rsid w:val="00627204"/>
    <w:rsid w:val="006277D9"/>
    <w:rsid w:val="00627DF2"/>
    <w:rsid w:val="00627E7B"/>
    <w:rsid w:val="00627FE0"/>
    <w:rsid w:val="00630036"/>
    <w:rsid w:val="00630246"/>
    <w:rsid w:val="00630363"/>
    <w:rsid w:val="006307D0"/>
    <w:rsid w:val="00630E24"/>
    <w:rsid w:val="00630F10"/>
    <w:rsid w:val="006314E4"/>
    <w:rsid w:val="006316AB"/>
    <w:rsid w:val="00631976"/>
    <w:rsid w:val="00632331"/>
    <w:rsid w:val="00632357"/>
    <w:rsid w:val="00632537"/>
    <w:rsid w:val="006329FF"/>
    <w:rsid w:val="00632ABB"/>
    <w:rsid w:val="00632EA5"/>
    <w:rsid w:val="00632EB0"/>
    <w:rsid w:val="00633850"/>
    <w:rsid w:val="006338C6"/>
    <w:rsid w:val="00633D13"/>
    <w:rsid w:val="00633DD0"/>
    <w:rsid w:val="00633FE3"/>
    <w:rsid w:val="0063405B"/>
    <w:rsid w:val="006342A4"/>
    <w:rsid w:val="0063440A"/>
    <w:rsid w:val="006349FE"/>
    <w:rsid w:val="00634ABF"/>
    <w:rsid w:val="00634B3B"/>
    <w:rsid w:val="00634CFA"/>
    <w:rsid w:val="00634FA8"/>
    <w:rsid w:val="006350AC"/>
    <w:rsid w:val="006351CD"/>
    <w:rsid w:val="0063551C"/>
    <w:rsid w:val="006355F6"/>
    <w:rsid w:val="00635900"/>
    <w:rsid w:val="00635945"/>
    <w:rsid w:val="00635D99"/>
    <w:rsid w:val="006364CD"/>
    <w:rsid w:val="0063701B"/>
    <w:rsid w:val="006372C7"/>
    <w:rsid w:val="0063779B"/>
    <w:rsid w:val="00637843"/>
    <w:rsid w:val="00637844"/>
    <w:rsid w:val="006401DF"/>
    <w:rsid w:val="00640C2D"/>
    <w:rsid w:val="00640E86"/>
    <w:rsid w:val="00640F60"/>
    <w:rsid w:val="006417FB"/>
    <w:rsid w:val="00641901"/>
    <w:rsid w:val="00641BB1"/>
    <w:rsid w:val="00641ED8"/>
    <w:rsid w:val="00641F94"/>
    <w:rsid w:val="00641FA6"/>
    <w:rsid w:val="006423B5"/>
    <w:rsid w:val="0064240B"/>
    <w:rsid w:val="006425F9"/>
    <w:rsid w:val="00642CA0"/>
    <w:rsid w:val="006432A4"/>
    <w:rsid w:val="0064381B"/>
    <w:rsid w:val="00643EAF"/>
    <w:rsid w:val="00643F17"/>
    <w:rsid w:val="00643FC0"/>
    <w:rsid w:val="00643FC1"/>
    <w:rsid w:val="0064467C"/>
    <w:rsid w:val="006448AF"/>
    <w:rsid w:val="0064545C"/>
    <w:rsid w:val="006456DF"/>
    <w:rsid w:val="006458BD"/>
    <w:rsid w:val="00645E2F"/>
    <w:rsid w:val="00646176"/>
    <w:rsid w:val="006461D8"/>
    <w:rsid w:val="006463EE"/>
    <w:rsid w:val="0064655D"/>
    <w:rsid w:val="006466D5"/>
    <w:rsid w:val="006472CB"/>
    <w:rsid w:val="00647758"/>
    <w:rsid w:val="00647BCF"/>
    <w:rsid w:val="00647F2D"/>
    <w:rsid w:val="0065063F"/>
    <w:rsid w:val="0065077C"/>
    <w:rsid w:val="00650801"/>
    <w:rsid w:val="00650A64"/>
    <w:rsid w:val="00650BF1"/>
    <w:rsid w:val="00650C2B"/>
    <w:rsid w:val="00650D7C"/>
    <w:rsid w:val="006511E0"/>
    <w:rsid w:val="00651647"/>
    <w:rsid w:val="00651749"/>
    <w:rsid w:val="00651A44"/>
    <w:rsid w:val="00651BC1"/>
    <w:rsid w:val="00652133"/>
    <w:rsid w:val="006526F6"/>
    <w:rsid w:val="00652799"/>
    <w:rsid w:val="00652972"/>
    <w:rsid w:val="00652D34"/>
    <w:rsid w:val="00653035"/>
    <w:rsid w:val="0065316A"/>
    <w:rsid w:val="00653518"/>
    <w:rsid w:val="00653BCB"/>
    <w:rsid w:val="00653F40"/>
    <w:rsid w:val="00653F9D"/>
    <w:rsid w:val="00654044"/>
    <w:rsid w:val="0065417D"/>
    <w:rsid w:val="006543D4"/>
    <w:rsid w:val="006547C7"/>
    <w:rsid w:val="00654AEB"/>
    <w:rsid w:val="00654C6C"/>
    <w:rsid w:val="00654CF3"/>
    <w:rsid w:val="00654F83"/>
    <w:rsid w:val="00655088"/>
    <w:rsid w:val="00655123"/>
    <w:rsid w:val="006551C0"/>
    <w:rsid w:val="00655285"/>
    <w:rsid w:val="00655515"/>
    <w:rsid w:val="0065554B"/>
    <w:rsid w:val="006555B5"/>
    <w:rsid w:val="00655819"/>
    <w:rsid w:val="00655869"/>
    <w:rsid w:val="0065592A"/>
    <w:rsid w:val="00655A19"/>
    <w:rsid w:val="00655AA7"/>
    <w:rsid w:val="00655E07"/>
    <w:rsid w:val="00655E9C"/>
    <w:rsid w:val="00656C98"/>
    <w:rsid w:val="00657B54"/>
    <w:rsid w:val="00657B8D"/>
    <w:rsid w:val="00657BF1"/>
    <w:rsid w:val="006602FB"/>
    <w:rsid w:val="006603B6"/>
    <w:rsid w:val="006603E6"/>
    <w:rsid w:val="006603EA"/>
    <w:rsid w:val="0066059D"/>
    <w:rsid w:val="00660A89"/>
    <w:rsid w:val="00660AC6"/>
    <w:rsid w:val="00660F7A"/>
    <w:rsid w:val="00661264"/>
    <w:rsid w:val="00661C5E"/>
    <w:rsid w:val="00662164"/>
    <w:rsid w:val="00662258"/>
    <w:rsid w:val="006622C2"/>
    <w:rsid w:val="006624B4"/>
    <w:rsid w:val="006624D5"/>
    <w:rsid w:val="00662718"/>
    <w:rsid w:val="0066365C"/>
    <w:rsid w:val="00663CE1"/>
    <w:rsid w:val="006644DC"/>
    <w:rsid w:val="00664599"/>
    <w:rsid w:val="0066477D"/>
    <w:rsid w:val="0066491F"/>
    <w:rsid w:val="00664B62"/>
    <w:rsid w:val="00664C0E"/>
    <w:rsid w:val="00664E90"/>
    <w:rsid w:val="00664FF3"/>
    <w:rsid w:val="00665091"/>
    <w:rsid w:val="00666241"/>
    <w:rsid w:val="0066655E"/>
    <w:rsid w:val="006665EB"/>
    <w:rsid w:val="00666788"/>
    <w:rsid w:val="00666B8E"/>
    <w:rsid w:val="00666BE3"/>
    <w:rsid w:val="00666E66"/>
    <w:rsid w:val="006671CC"/>
    <w:rsid w:val="0066729A"/>
    <w:rsid w:val="0066769C"/>
    <w:rsid w:val="0066791D"/>
    <w:rsid w:val="00667A75"/>
    <w:rsid w:val="00667C4D"/>
    <w:rsid w:val="00667CE3"/>
    <w:rsid w:val="0067034F"/>
    <w:rsid w:val="006708D0"/>
    <w:rsid w:val="00670CE7"/>
    <w:rsid w:val="00671260"/>
    <w:rsid w:val="006714F1"/>
    <w:rsid w:val="00671F3B"/>
    <w:rsid w:val="00671F41"/>
    <w:rsid w:val="00672088"/>
    <w:rsid w:val="006721C3"/>
    <w:rsid w:val="0067255A"/>
    <w:rsid w:val="00672609"/>
    <w:rsid w:val="00672769"/>
    <w:rsid w:val="00672BFB"/>
    <w:rsid w:val="00672D93"/>
    <w:rsid w:val="00672F4D"/>
    <w:rsid w:val="00672F79"/>
    <w:rsid w:val="006730EE"/>
    <w:rsid w:val="00673184"/>
    <w:rsid w:val="00673429"/>
    <w:rsid w:val="00673803"/>
    <w:rsid w:val="006738EE"/>
    <w:rsid w:val="00673DA3"/>
    <w:rsid w:val="00673FC6"/>
    <w:rsid w:val="006741C0"/>
    <w:rsid w:val="006746EB"/>
    <w:rsid w:val="006749A6"/>
    <w:rsid w:val="006749DD"/>
    <w:rsid w:val="00674C3C"/>
    <w:rsid w:val="006750FB"/>
    <w:rsid w:val="006752C7"/>
    <w:rsid w:val="006753FD"/>
    <w:rsid w:val="00675409"/>
    <w:rsid w:val="006755F3"/>
    <w:rsid w:val="00675867"/>
    <w:rsid w:val="00675A4D"/>
    <w:rsid w:val="00675C53"/>
    <w:rsid w:val="006760B0"/>
    <w:rsid w:val="006761F2"/>
    <w:rsid w:val="00676316"/>
    <w:rsid w:val="0067642F"/>
    <w:rsid w:val="00676850"/>
    <w:rsid w:val="006768E4"/>
    <w:rsid w:val="00676902"/>
    <w:rsid w:val="00676AAE"/>
    <w:rsid w:val="00676BAB"/>
    <w:rsid w:val="00676FB6"/>
    <w:rsid w:val="0067711B"/>
    <w:rsid w:val="00677277"/>
    <w:rsid w:val="0067766C"/>
    <w:rsid w:val="006777C2"/>
    <w:rsid w:val="00677889"/>
    <w:rsid w:val="00677D68"/>
    <w:rsid w:val="00677FE0"/>
    <w:rsid w:val="006800C8"/>
    <w:rsid w:val="00680334"/>
    <w:rsid w:val="0068046C"/>
    <w:rsid w:val="006805CA"/>
    <w:rsid w:val="006808D0"/>
    <w:rsid w:val="006811FA"/>
    <w:rsid w:val="00681E0E"/>
    <w:rsid w:val="00682134"/>
    <w:rsid w:val="00682272"/>
    <w:rsid w:val="0068232C"/>
    <w:rsid w:val="00682367"/>
    <w:rsid w:val="006826E9"/>
    <w:rsid w:val="006827D0"/>
    <w:rsid w:val="006829B9"/>
    <w:rsid w:val="00682CCC"/>
    <w:rsid w:val="00682EA0"/>
    <w:rsid w:val="0068304C"/>
    <w:rsid w:val="00683266"/>
    <w:rsid w:val="006835B0"/>
    <w:rsid w:val="00683A10"/>
    <w:rsid w:val="00683B9C"/>
    <w:rsid w:val="00683C32"/>
    <w:rsid w:val="00683D05"/>
    <w:rsid w:val="00683DEF"/>
    <w:rsid w:val="0068425C"/>
    <w:rsid w:val="0068447F"/>
    <w:rsid w:val="006844C1"/>
    <w:rsid w:val="00684520"/>
    <w:rsid w:val="00684555"/>
    <w:rsid w:val="0068481B"/>
    <w:rsid w:val="00684A19"/>
    <w:rsid w:val="00684E7A"/>
    <w:rsid w:val="00684F80"/>
    <w:rsid w:val="0068551D"/>
    <w:rsid w:val="0068564A"/>
    <w:rsid w:val="00685696"/>
    <w:rsid w:val="00685976"/>
    <w:rsid w:val="00685BFE"/>
    <w:rsid w:val="00685E18"/>
    <w:rsid w:val="006862C9"/>
    <w:rsid w:val="00686352"/>
    <w:rsid w:val="0068636B"/>
    <w:rsid w:val="00686884"/>
    <w:rsid w:val="0068688F"/>
    <w:rsid w:val="00686C00"/>
    <w:rsid w:val="00686C48"/>
    <w:rsid w:val="00686F4E"/>
    <w:rsid w:val="00687356"/>
    <w:rsid w:val="00687692"/>
    <w:rsid w:val="00687973"/>
    <w:rsid w:val="00687DDD"/>
    <w:rsid w:val="006905FD"/>
    <w:rsid w:val="00690976"/>
    <w:rsid w:val="00690A26"/>
    <w:rsid w:val="00690AA8"/>
    <w:rsid w:val="00690EE0"/>
    <w:rsid w:val="006912F2"/>
    <w:rsid w:val="00691A8A"/>
    <w:rsid w:val="00691C54"/>
    <w:rsid w:val="0069220C"/>
    <w:rsid w:val="0069255A"/>
    <w:rsid w:val="006927A8"/>
    <w:rsid w:val="00692AAA"/>
    <w:rsid w:val="00692B22"/>
    <w:rsid w:val="00692D20"/>
    <w:rsid w:val="0069340D"/>
    <w:rsid w:val="006934D4"/>
    <w:rsid w:val="0069398D"/>
    <w:rsid w:val="00693A94"/>
    <w:rsid w:val="00693D86"/>
    <w:rsid w:val="006941B4"/>
    <w:rsid w:val="006945A8"/>
    <w:rsid w:val="00694634"/>
    <w:rsid w:val="006953A0"/>
    <w:rsid w:val="00695451"/>
    <w:rsid w:val="0069593B"/>
    <w:rsid w:val="006959D0"/>
    <w:rsid w:val="00695F6F"/>
    <w:rsid w:val="00696105"/>
    <w:rsid w:val="00696D19"/>
    <w:rsid w:val="00696D22"/>
    <w:rsid w:val="00696DBC"/>
    <w:rsid w:val="00696F7A"/>
    <w:rsid w:val="0069778E"/>
    <w:rsid w:val="00697A76"/>
    <w:rsid w:val="00697D9D"/>
    <w:rsid w:val="00697F45"/>
    <w:rsid w:val="006A0004"/>
    <w:rsid w:val="006A022F"/>
    <w:rsid w:val="006A04F5"/>
    <w:rsid w:val="006A0596"/>
    <w:rsid w:val="006A07D4"/>
    <w:rsid w:val="006A0986"/>
    <w:rsid w:val="006A0A33"/>
    <w:rsid w:val="006A0B0F"/>
    <w:rsid w:val="006A0BB3"/>
    <w:rsid w:val="006A0E2C"/>
    <w:rsid w:val="006A1304"/>
    <w:rsid w:val="006A1741"/>
    <w:rsid w:val="006A183F"/>
    <w:rsid w:val="006A188D"/>
    <w:rsid w:val="006A1A66"/>
    <w:rsid w:val="006A1BC2"/>
    <w:rsid w:val="006A2206"/>
    <w:rsid w:val="006A2430"/>
    <w:rsid w:val="006A25D4"/>
    <w:rsid w:val="006A2888"/>
    <w:rsid w:val="006A2C9A"/>
    <w:rsid w:val="006A2CC4"/>
    <w:rsid w:val="006A31A5"/>
    <w:rsid w:val="006A3498"/>
    <w:rsid w:val="006A3927"/>
    <w:rsid w:val="006A3B3E"/>
    <w:rsid w:val="006A3BFB"/>
    <w:rsid w:val="006A3C15"/>
    <w:rsid w:val="006A3FBC"/>
    <w:rsid w:val="006A4179"/>
    <w:rsid w:val="006A4CF5"/>
    <w:rsid w:val="006A4F1B"/>
    <w:rsid w:val="006A561A"/>
    <w:rsid w:val="006A56EF"/>
    <w:rsid w:val="006A586F"/>
    <w:rsid w:val="006A5DA5"/>
    <w:rsid w:val="006A611B"/>
    <w:rsid w:val="006A622A"/>
    <w:rsid w:val="006A65A0"/>
    <w:rsid w:val="006A65C1"/>
    <w:rsid w:val="006A6943"/>
    <w:rsid w:val="006A6F16"/>
    <w:rsid w:val="006A70CA"/>
    <w:rsid w:val="006A7214"/>
    <w:rsid w:val="006A7441"/>
    <w:rsid w:val="006A78AF"/>
    <w:rsid w:val="006A7B12"/>
    <w:rsid w:val="006A7E6C"/>
    <w:rsid w:val="006B066E"/>
    <w:rsid w:val="006B1130"/>
    <w:rsid w:val="006B13EA"/>
    <w:rsid w:val="006B1410"/>
    <w:rsid w:val="006B151D"/>
    <w:rsid w:val="006B16A1"/>
    <w:rsid w:val="006B18D2"/>
    <w:rsid w:val="006B1AC4"/>
    <w:rsid w:val="006B1FDC"/>
    <w:rsid w:val="006B2104"/>
    <w:rsid w:val="006B2161"/>
    <w:rsid w:val="006B2184"/>
    <w:rsid w:val="006B2930"/>
    <w:rsid w:val="006B2CDC"/>
    <w:rsid w:val="006B3005"/>
    <w:rsid w:val="006B367B"/>
    <w:rsid w:val="006B36F8"/>
    <w:rsid w:val="006B3B4E"/>
    <w:rsid w:val="006B3D0B"/>
    <w:rsid w:val="006B3D75"/>
    <w:rsid w:val="006B3F9B"/>
    <w:rsid w:val="006B4663"/>
    <w:rsid w:val="006B47E8"/>
    <w:rsid w:val="006B4862"/>
    <w:rsid w:val="006B4A97"/>
    <w:rsid w:val="006B5080"/>
    <w:rsid w:val="006B52C6"/>
    <w:rsid w:val="006B5980"/>
    <w:rsid w:val="006B6237"/>
    <w:rsid w:val="006B68AC"/>
    <w:rsid w:val="006B6B5A"/>
    <w:rsid w:val="006B6B6D"/>
    <w:rsid w:val="006B6CA5"/>
    <w:rsid w:val="006B6DE2"/>
    <w:rsid w:val="006B7199"/>
    <w:rsid w:val="006B733C"/>
    <w:rsid w:val="006B734E"/>
    <w:rsid w:val="006B766D"/>
    <w:rsid w:val="006B7BF7"/>
    <w:rsid w:val="006B7CB8"/>
    <w:rsid w:val="006B7D2C"/>
    <w:rsid w:val="006B7EE1"/>
    <w:rsid w:val="006C0006"/>
    <w:rsid w:val="006C0037"/>
    <w:rsid w:val="006C03B5"/>
    <w:rsid w:val="006C050D"/>
    <w:rsid w:val="006C0BB5"/>
    <w:rsid w:val="006C0BD4"/>
    <w:rsid w:val="006C153E"/>
    <w:rsid w:val="006C15F0"/>
    <w:rsid w:val="006C1A57"/>
    <w:rsid w:val="006C21A7"/>
    <w:rsid w:val="006C2BE3"/>
    <w:rsid w:val="006C2E36"/>
    <w:rsid w:val="006C2E84"/>
    <w:rsid w:val="006C2EE0"/>
    <w:rsid w:val="006C3615"/>
    <w:rsid w:val="006C3920"/>
    <w:rsid w:val="006C39C0"/>
    <w:rsid w:val="006C3BF8"/>
    <w:rsid w:val="006C3D7A"/>
    <w:rsid w:val="006C3E8D"/>
    <w:rsid w:val="006C3EBB"/>
    <w:rsid w:val="006C3F2B"/>
    <w:rsid w:val="006C4425"/>
    <w:rsid w:val="006C480F"/>
    <w:rsid w:val="006C4CC7"/>
    <w:rsid w:val="006C4DD8"/>
    <w:rsid w:val="006C4E43"/>
    <w:rsid w:val="006C50EF"/>
    <w:rsid w:val="006C53DA"/>
    <w:rsid w:val="006C540A"/>
    <w:rsid w:val="006C57AB"/>
    <w:rsid w:val="006C670C"/>
    <w:rsid w:val="006C67CC"/>
    <w:rsid w:val="006C6803"/>
    <w:rsid w:val="006C68FF"/>
    <w:rsid w:val="006C6C22"/>
    <w:rsid w:val="006C6D43"/>
    <w:rsid w:val="006C72C4"/>
    <w:rsid w:val="006C7904"/>
    <w:rsid w:val="006D001F"/>
    <w:rsid w:val="006D0107"/>
    <w:rsid w:val="006D0144"/>
    <w:rsid w:val="006D015D"/>
    <w:rsid w:val="006D025F"/>
    <w:rsid w:val="006D05DB"/>
    <w:rsid w:val="006D06B3"/>
    <w:rsid w:val="006D0722"/>
    <w:rsid w:val="006D07B5"/>
    <w:rsid w:val="006D0DAD"/>
    <w:rsid w:val="006D1206"/>
    <w:rsid w:val="006D122A"/>
    <w:rsid w:val="006D150A"/>
    <w:rsid w:val="006D1693"/>
    <w:rsid w:val="006D1726"/>
    <w:rsid w:val="006D1962"/>
    <w:rsid w:val="006D1DFF"/>
    <w:rsid w:val="006D1E4E"/>
    <w:rsid w:val="006D202E"/>
    <w:rsid w:val="006D2074"/>
    <w:rsid w:val="006D2172"/>
    <w:rsid w:val="006D2784"/>
    <w:rsid w:val="006D295D"/>
    <w:rsid w:val="006D2F44"/>
    <w:rsid w:val="006D313D"/>
    <w:rsid w:val="006D35A9"/>
    <w:rsid w:val="006D36BA"/>
    <w:rsid w:val="006D3B96"/>
    <w:rsid w:val="006D3DC5"/>
    <w:rsid w:val="006D4048"/>
    <w:rsid w:val="006D4378"/>
    <w:rsid w:val="006D4ACB"/>
    <w:rsid w:val="006D4C21"/>
    <w:rsid w:val="006D4EF1"/>
    <w:rsid w:val="006D5280"/>
    <w:rsid w:val="006D573E"/>
    <w:rsid w:val="006D5ECE"/>
    <w:rsid w:val="006D5FF5"/>
    <w:rsid w:val="006D628A"/>
    <w:rsid w:val="006D6D15"/>
    <w:rsid w:val="006D7236"/>
    <w:rsid w:val="006D73E7"/>
    <w:rsid w:val="006D7454"/>
    <w:rsid w:val="006D766E"/>
    <w:rsid w:val="006D7C03"/>
    <w:rsid w:val="006E0FF2"/>
    <w:rsid w:val="006E105B"/>
    <w:rsid w:val="006E13B4"/>
    <w:rsid w:val="006E16D1"/>
    <w:rsid w:val="006E1804"/>
    <w:rsid w:val="006E1E3E"/>
    <w:rsid w:val="006E1F89"/>
    <w:rsid w:val="006E1FD8"/>
    <w:rsid w:val="006E2594"/>
    <w:rsid w:val="006E25FF"/>
    <w:rsid w:val="006E2927"/>
    <w:rsid w:val="006E2BD7"/>
    <w:rsid w:val="006E355F"/>
    <w:rsid w:val="006E3ABF"/>
    <w:rsid w:val="006E3C43"/>
    <w:rsid w:val="006E3CDE"/>
    <w:rsid w:val="006E4310"/>
    <w:rsid w:val="006E43E1"/>
    <w:rsid w:val="006E44A4"/>
    <w:rsid w:val="006E50C5"/>
    <w:rsid w:val="006E5394"/>
    <w:rsid w:val="006E5FBF"/>
    <w:rsid w:val="006E603C"/>
    <w:rsid w:val="006E6307"/>
    <w:rsid w:val="006E63DF"/>
    <w:rsid w:val="006E688B"/>
    <w:rsid w:val="006E6976"/>
    <w:rsid w:val="006E6F48"/>
    <w:rsid w:val="006E71FE"/>
    <w:rsid w:val="006F012E"/>
    <w:rsid w:val="006F0218"/>
    <w:rsid w:val="006F02E3"/>
    <w:rsid w:val="006F08BF"/>
    <w:rsid w:val="006F0997"/>
    <w:rsid w:val="006F0F72"/>
    <w:rsid w:val="006F128A"/>
    <w:rsid w:val="006F13A0"/>
    <w:rsid w:val="006F182C"/>
    <w:rsid w:val="006F1A80"/>
    <w:rsid w:val="006F1CD5"/>
    <w:rsid w:val="006F27D7"/>
    <w:rsid w:val="006F2B31"/>
    <w:rsid w:val="006F2C08"/>
    <w:rsid w:val="006F2C0F"/>
    <w:rsid w:val="006F2EB8"/>
    <w:rsid w:val="006F3290"/>
    <w:rsid w:val="006F336C"/>
    <w:rsid w:val="006F3471"/>
    <w:rsid w:val="006F38EE"/>
    <w:rsid w:val="006F3A8F"/>
    <w:rsid w:val="006F3B97"/>
    <w:rsid w:val="006F3C0B"/>
    <w:rsid w:val="006F3E6F"/>
    <w:rsid w:val="006F3F32"/>
    <w:rsid w:val="006F40DF"/>
    <w:rsid w:val="006F436E"/>
    <w:rsid w:val="006F45B1"/>
    <w:rsid w:val="006F45B7"/>
    <w:rsid w:val="006F46D1"/>
    <w:rsid w:val="006F4E3B"/>
    <w:rsid w:val="006F51A5"/>
    <w:rsid w:val="006F51B2"/>
    <w:rsid w:val="006F570B"/>
    <w:rsid w:val="006F5877"/>
    <w:rsid w:val="006F5A84"/>
    <w:rsid w:val="006F6385"/>
    <w:rsid w:val="006F64A5"/>
    <w:rsid w:val="006F68C6"/>
    <w:rsid w:val="006F6BE4"/>
    <w:rsid w:val="006F6C30"/>
    <w:rsid w:val="006F71E9"/>
    <w:rsid w:val="006F72B0"/>
    <w:rsid w:val="006F7448"/>
    <w:rsid w:val="006F7662"/>
    <w:rsid w:val="006F7935"/>
    <w:rsid w:val="006F7A3F"/>
    <w:rsid w:val="006F7D6B"/>
    <w:rsid w:val="006F7DCF"/>
    <w:rsid w:val="0070036E"/>
    <w:rsid w:val="007005F0"/>
    <w:rsid w:val="0070075C"/>
    <w:rsid w:val="007007EA"/>
    <w:rsid w:val="00700A25"/>
    <w:rsid w:val="00700E13"/>
    <w:rsid w:val="00701255"/>
    <w:rsid w:val="007012B5"/>
    <w:rsid w:val="007015A5"/>
    <w:rsid w:val="007017C0"/>
    <w:rsid w:val="00701AC4"/>
    <w:rsid w:val="00701AEB"/>
    <w:rsid w:val="007021DD"/>
    <w:rsid w:val="007023ED"/>
    <w:rsid w:val="00702406"/>
    <w:rsid w:val="0070295E"/>
    <w:rsid w:val="00702C17"/>
    <w:rsid w:val="00703332"/>
    <w:rsid w:val="00703779"/>
    <w:rsid w:val="007039F4"/>
    <w:rsid w:val="00703B21"/>
    <w:rsid w:val="00704263"/>
    <w:rsid w:val="00704972"/>
    <w:rsid w:val="00704C2C"/>
    <w:rsid w:val="00704D7C"/>
    <w:rsid w:val="00705602"/>
    <w:rsid w:val="007058F2"/>
    <w:rsid w:val="0070623F"/>
    <w:rsid w:val="00706344"/>
    <w:rsid w:val="007063A5"/>
    <w:rsid w:val="00706467"/>
    <w:rsid w:val="00706713"/>
    <w:rsid w:val="007068F6"/>
    <w:rsid w:val="00706B98"/>
    <w:rsid w:val="00706FAE"/>
    <w:rsid w:val="0070753D"/>
    <w:rsid w:val="007075FF"/>
    <w:rsid w:val="00707640"/>
    <w:rsid w:val="00707B2A"/>
    <w:rsid w:val="007103B2"/>
    <w:rsid w:val="00710F1D"/>
    <w:rsid w:val="00711504"/>
    <w:rsid w:val="0071167E"/>
    <w:rsid w:val="00711C27"/>
    <w:rsid w:val="00712190"/>
    <w:rsid w:val="0071219C"/>
    <w:rsid w:val="007121FB"/>
    <w:rsid w:val="0071244B"/>
    <w:rsid w:val="007125B9"/>
    <w:rsid w:val="00712769"/>
    <w:rsid w:val="00712D02"/>
    <w:rsid w:val="00712D7A"/>
    <w:rsid w:val="00712ED3"/>
    <w:rsid w:val="00712F92"/>
    <w:rsid w:val="00712FA7"/>
    <w:rsid w:val="007134A0"/>
    <w:rsid w:val="00713640"/>
    <w:rsid w:val="00713812"/>
    <w:rsid w:val="00713B74"/>
    <w:rsid w:val="00713DB5"/>
    <w:rsid w:val="007144D0"/>
    <w:rsid w:val="007147D4"/>
    <w:rsid w:val="00714A4E"/>
    <w:rsid w:val="00714AE2"/>
    <w:rsid w:val="00714EC4"/>
    <w:rsid w:val="007151D8"/>
    <w:rsid w:val="007152BC"/>
    <w:rsid w:val="0071566C"/>
    <w:rsid w:val="0071587B"/>
    <w:rsid w:val="00715BF4"/>
    <w:rsid w:val="00715E55"/>
    <w:rsid w:val="00716789"/>
    <w:rsid w:val="0071698C"/>
    <w:rsid w:val="00716CAD"/>
    <w:rsid w:val="007170B4"/>
    <w:rsid w:val="007171B0"/>
    <w:rsid w:val="0071724A"/>
    <w:rsid w:val="00717740"/>
    <w:rsid w:val="00717B92"/>
    <w:rsid w:val="00717D58"/>
    <w:rsid w:val="00717FFD"/>
    <w:rsid w:val="00720085"/>
    <w:rsid w:val="0072039F"/>
    <w:rsid w:val="0072053D"/>
    <w:rsid w:val="00720968"/>
    <w:rsid w:val="00720FE6"/>
    <w:rsid w:val="007211F0"/>
    <w:rsid w:val="00721222"/>
    <w:rsid w:val="007213EB"/>
    <w:rsid w:val="0072173D"/>
    <w:rsid w:val="00721853"/>
    <w:rsid w:val="00721AE2"/>
    <w:rsid w:val="00721C43"/>
    <w:rsid w:val="0072282D"/>
    <w:rsid w:val="00722D58"/>
    <w:rsid w:val="0072329D"/>
    <w:rsid w:val="00723A4F"/>
    <w:rsid w:val="00723E45"/>
    <w:rsid w:val="00723E49"/>
    <w:rsid w:val="00724398"/>
    <w:rsid w:val="0072458A"/>
    <w:rsid w:val="00724597"/>
    <w:rsid w:val="007245EC"/>
    <w:rsid w:val="00724BB6"/>
    <w:rsid w:val="00724FBC"/>
    <w:rsid w:val="00725178"/>
    <w:rsid w:val="007258EA"/>
    <w:rsid w:val="00725CFC"/>
    <w:rsid w:val="0072622C"/>
    <w:rsid w:val="007266AF"/>
    <w:rsid w:val="00726A69"/>
    <w:rsid w:val="00727276"/>
    <w:rsid w:val="00727394"/>
    <w:rsid w:val="007273CC"/>
    <w:rsid w:val="0072747A"/>
    <w:rsid w:val="007276CB"/>
    <w:rsid w:val="00727E00"/>
    <w:rsid w:val="00730121"/>
    <w:rsid w:val="00730166"/>
    <w:rsid w:val="0073017F"/>
    <w:rsid w:val="00731077"/>
    <w:rsid w:val="0073150A"/>
    <w:rsid w:val="0073202A"/>
    <w:rsid w:val="007322F5"/>
    <w:rsid w:val="00732C50"/>
    <w:rsid w:val="00732D58"/>
    <w:rsid w:val="00732DB3"/>
    <w:rsid w:val="0073304F"/>
    <w:rsid w:val="007344C2"/>
    <w:rsid w:val="00734574"/>
    <w:rsid w:val="00734C3C"/>
    <w:rsid w:val="00734CC3"/>
    <w:rsid w:val="00734FB7"/>
    <w:rsid w:val="007350B9"/>
    <w:rsid w:val="00735330"/>
    <w:rsid w:val="007356AD"/>
    <w:rsid w:val="00735A34"/>
    <w:rsid w:val="007364D0"/>
    <w:rsid w:val="00736A51"/>
    <w:rsid w:val="00737993"/>
    <w:rsid w:val="00737E7E"/>
    <w:rsid w:val="00740AB5"/>
    <w:rsid w:val="00740C4D"/>
    <w:rsid w:val="00740CD3"/>
    <w:rsid w:val="00740D73"/>
    <w:rsid w:val="00741032"/>
    <w:rsid w:val="00741531"/>
    <w:rsid w:val="00742458"/>
    <w:rsid w:val="00742A04"/>
    <w:rsid w:val="00742A58"/>
    <w:rsid w:val="00743079"/>
    <w:rsid w:val="007430AC"/>
    <w:rsid w:val="007431EC"/>
    <w:rsid w:val="0074322F"/>
    <w:rsid w:val="00743581"/>
    <w:rsid w:val="007439AB"/>
    <w:rsid w:val="00743C31"/>
    <w:rsid w:val="00744378"/>
    <w:rsid w:val="00744855"/>
    <w:rsid w:val="007448EA"/>
    <w:rsid w:val="00744B48"/>
    <w:rsid w:val="00744DEA"/>
    <w:rsid w:val="00744E79"/>
    <w:rsid w:val="0074521C"/>
    <w:rsid w:val="0074540E"/>
    <w:rsid w:val="00745996"/>
    <w:rsid w:val="00745BD0"/>
    <w:rsid w:val="00745E7C"/>
    <w:rsid w:val="007462A0"/>
    <w:rsid w:val="007463FB"/>
    <w:rsid w:val="00746EA1"/>
    <w:rsid w:val="00746F53"/>
    <w:rsid w:val="00747200"/>
    <w:rsid w:val="00747244"/>
    <w:rsid w:val="007473A2"/>
    <w:rsid w:val="00747C91"/>
    <w:rsid w:val="00747D31"/>
    <w:rsid w:val="00750638"/>
    <w:rsid w:val="00750FA9"/>
    <w:rsid w:val="007510BB"/>
    <w:rsid w:val="007510EF"/>
    <w:rsid w:val="00751193"/>
    <w:rsid w:val="0075137B"/>
    <w:rsid w:val="00751552"/>
    <w:rsid w:val="007515A8"/>
    <w:rsid w:val="007517A1"/>
    <w:rsid w:val="007519FD"/>
    <w:rsid w:val="00752753"/>
    <w:rsid w:val="00752795"/>
    <w:rsid w:val="00752917"/>
    <w:rsid w:val="00752C34"/>
    <w:rsid w:val="00752EA3"/>
    <w:rsid w:val="00753634"/>
    <w:rsid w:val="007537B8"/>
    <w:rsid w:val="007542BE"/>
    <w:rsid w:val="00754412"/>
    <w:rsid w:val="00754A96"/>
    <w:rsid w:val="00754B19"/>
    <w:rsid w:val="00754CFE"/>
    <w:rsid w:val="00754F9F"/>
    <w:rsid w:val="00755050"/>
    <w:rsid w:val="007550CF"/>
    <w:rsid w:val="007554ED"/>
    <w:rsid w:val="007556F4"/>
    <w:rsid w:val="007557AB"/>
    <w:rsid w:val="0075612D"/>
    <w:rsid w:val="007562A2"/>
    <w:rsid w:val="00756A28"/>
    <w:rsid w:val="00756A42"/>
    <w:rsid w:val="00756DCC"/>
    <w:rsid w:val="0075754D"/>
    <w:rsid w:val="007575B6"/>
    <w:rsid w:val="00760193"/>
    <w:rsid w:val="007601D0"/>
    <w:rsid w:val="0076028C"/>
    <w:rsid w:val="007605D0"/>
    <w:rsid w:val="007605FA"/>
    <w:rsid w:val="00760C3D"/>
    <w:rsid w:val="007610C8"/>
    <w:rsid w:val="0076128A"/>
    <w:rsid w:val="00761484"/>
    <w:rsid w:val="00761502"/>
    <w:rsid w:val="00761A22"/>
    <w:rsid w:val="00761BB5"/>
    <w:rsid w:val="00761FA9"/>
    <w:rsid w:val="0076294F"/>
    <w:rsid w:val="00762A4F"/>
    <w:rsid w:val="00762DEF"/>
    <w:rsid w:val="007630EF"/>
    <w:rsid w:val="007633B3"/>
    <w:rsid w:val="00763525"/>
    <w:rsid w:val="007638DA"/>
    <w:rsid w:val="00763A4D"/>
    <w:rsid w:val="0076414C"/>
    <w:rsid w:val="007641C7"/>
    <w:rsid w:val="0076427C"/>
    <w:rsid w:val="00764353"/>
    <w:rsid w:val="00764A62"/>
    <w:rsid w:val="00764DC6"/>
    <w:rsid w:val="0076532B"/>
    <w:rsid w:val="00765C10"/>
    <w:rsid w:val="00766246"/>
    <w:rsid w:val="007662AA"/>
    <w:rsid w:val="007667C2"/>
    <w:rsid w:val="00766D59"/>
    <w:rsid w:val="007671AB"/>
    <w:rsid w:val="007671CC"/>
    <w:rsid w:val="007673A7"/>
    <w:rsid w:val="00767409"/>
    <w:rsid w:val="007674A0"/>
    <w:rsid w:val="00767A35"/>
    <w:rsid w:val="007701C7"/>
    <w:rsid w:val="007703F4"/>
    <w:rsid w:val="007703FE"/>
    <w:rsid w:val="00770683"/>
    <w:rsid w:val="00770742"/>
    <w:rsid w:val="00770778"/>
    <w:rsid w:val="00770D24"/>
    <w:rsid w:val="00770F7E"/>
    <w:rsid w:val="00771189"/>
    <w:rsid w:val="0077184F"/>
    <w:rsid w:val="0077186D"/>
    <w:rsid w:val="00771DC4"/>
    <w:rsid w:val="0077228D"/>
    <w:rsid w:val="007722EA"/>
    <w:rsid w:val="00772462"/>
    <w:rsid w:val="007728BD"/>
    <w:rsid w:val="00772AA1"/>
    <w:rsid w:val="00772B7A"/>
    <w:rsid w:val="00772C2A"/>
    <w:rsid w:val="00772D6C"/>
    <w:rsid w:val="007733AA"/>
    <w:rsid w:val="0077396D"/>
    <w:rsid w:val="00773BB6"/>
    <w:rsid w:val="00774186"/>
    <w:rsid w:val="007741E7"/>
    <w:rsid w:val="007745E4"/>
    <w:rsid w:val="0077477C"/>
    <w:rsid w:val="00774D2D"/>
    <w:rsid w:val="00774DAC"/>
    <w:rsid w:val="00774E01"/>
    <w:rsid w:val="0077508F"/>
    <w:rsid w:val="007750CC"/>
    <w:rsid w:val="00775437"/>
    <w:rsid w:val="00775519"/>
    <w:rsid w:val="00775DA2"/>
    <w:rsid w:val="00775E2A"/>
    <w:rsid w:val="00776338"/>
    <w:rsid w:val="007763FA"/>
    <w:rsid w:val="0077641D"/>
    <w:rsid w:val="00776475"/>
    <w:rsid w:val="007766B1"/>
    <w:rsid w:val="007767C0"/>
    <w:rsid w:val="00776AE6"/>
    <w:rsid w:val="00776B23"/>
    <w:rsid w:val="00776EBF"/>
    <w:rsid w:val="00776FB5"/>
    <w:rsid w:val="00777320"/>
    <w:rsid w:val="007773FE"/>
    <w:rsid w:val="00777512"/>
    <w:rsid w:val="00777B1A"/>
    <w:rsid w:val="00777BF8"/>
    <w:rsid w:val="00777CD8"/>
    <w:rsid w:val="007800BA"/>
    <w:rsid w:val="00780131"/>
    <w:rsid w:val="00780174"/>
    <w:rsid w:val="00780599"/>
    <w:rsid w:val="00780869"/>
    <w:rsid w:val="00780D1D"/>
    <w:rsid w:val="007813F3"/>
    <w:rsid w:val="00781834"/>
    <w:rsid w:val="00781AAE"/>
    <w:rsid w:val="00781E0A"/>
    <w:rsid w:val="00782045"/>
    <w:rsid w:val="0078244D"/>
    <w:rsid w:val="0078284E"/>
    <w:rsid w:val="00782B5C"/>
    <w:rsid w:val="00782DDA"/>
    <w:rsid w:val="0078310A"/>
    <w:rsid w:val="0078337B"/>
    <w:rsid w:val="0078369F"/>
    <w:rsid w:val="007836E8"/>
    <w:rsid w:val="007842DF"/>
    <w:rsid w:val="00784E89"/>
    <w:rsid w:val="00785221"/>
    <w:rsid w:val="00785AC1"/>
    <w:rsid w:val="00785D0B"/>
    <w:rsid w:val="0078656C"/>
    <w:rsid w:val="00786863"/>
    <w:rsid w:val="007869A4"/>
    <w:rsid w:val="00786DF1"/>
    <w:rsid w:val="00786EFA"/>
    <w:rsid w:val="00787648"/>
    <w:rsid w:val="00787CF7"/>
    <w:rsid w:val="00787D34"/>
    <w:rsid w:val="00790142"/>
    <w:rsid w:val="00790179"/>
    <w:rsid w:val="00790CC0"/>
    <w:rsid w:val="007915B8"/>
    <w:rsid w:val="0079184B"/>
    <w:rsid w:val="0079188B"/>
    <w:rsid w:val="00791D1D"/>
    <w:rsid w:val="00791FE9"/>
    <w:rsid w:val="0079241F"/>
    <w:rsid w:val="0079266E"/>
    <w:rsid w:val="007929E9"/>
    <w:rsid w:val="00793041"/>
    <w:rsid w:val="0079350A"/>
    <w:rsid w:val="0079379E"/>
    <w:rsid w:val="00793972"/>
    <w:rsid w:val="00793A8D"/>
    <w:rsid w:val="00793BB1"/>
    <w:rsid w:val="007940BA"/>
    <w:rsid w:val="00794A1A"/>
    <w:rsid w:val="00794A39"/>
    <w:rsid w:val="00794CF0"/>
    <w:rsid w:val="00794ED5"/>
    <w:rsid w:val="00794F14"/>
    <w:rsid w:val="007952C1"/>
    <w:rsid w:val="00795414"/>
    <w:rsid w:val="00795A09"/>
    <w:rsid w:val="00795E38"/>
    <w:rsid w:val="007960B0"/>
    <w:rsid w:val="007961F0"/>
    <w:rsid w:val="0079646C"/>
    <w:rsid w:val="00796488"/>
    <w:rsid w:val="007964ED"/>
    <w:rsid w:val="007969D4"/>
    <w:rsid w:val="00796BA9"/>
    <w:rsid w:val="00797559"/>
    <w:rsid w:val="00797E01"/>
    <w:rsid w:val="00797F99"/>
    <w:rsid w:val="007A0894"/>
    <w:rsid w:val="007A0A1C"/>
    <w:rsid w:val="007A0CBF"/>
    <w:rsid w:val="007A12A0"/>
    <w:rsid w:val="007A1315"/>
    <w:rsid w:val="007A1445"/>
    <w:rsid w:val="007A1933"/>
    <w:rsid w:val="007A1ED6"/>
    <w:rsid w:val="007A22B9"/>
    <w:rsid w:val="007A26F8"/>
    <w:rsid w:val="007A270F"/>
    <w:rsid w:val="007A2853"/>
    <w:rsid w:val="007A2967"/>
    <w:rsid w:val="007A2F80"/>
    <w:rsid w:val="007A3140"/>
    <w:rsid w:val="007A39FE"/>
    <w:rsid w:val="007A3A07"/>
    <w:rsid w:val="007A3B27"/>
    <w:rsid w:val="007A3B49"/>
    <w:rsid w:val="007A3F18"/>
    <w:rsid w:val="007A4869"/>
    <w:rsid w:val="007A5579"/>
    <w:rsid w:val="007A5AF3"/>
    <w:rsid w:val="007A5DE1"/>
    <w:rsid w:val="007A6000"/>
    <w:rsid w:val="007A6795"/>
    <w:rsid w:val="007A6860"/>
    <w:rsid w:val="007A6B86"/>
    <w:rsid w:val="007A6D10"/>
    <w:rsid w:val="007A6D30"/>
    <w:rsid w:val="007A78D6"/>
    <w:rsid w:val="007A7993"/>
    <w:rsid w:val="007A7D5C"/>
    <w:rsid w:val="007A7F32"/>
    <w:rsid w:val="007B012A"/>
    <w:rsid w:val="007B0CDA"/>
    <w:rsid w:val="007B0E5F"/>
    <w:rsid w:val="007B10EB"/>
    <w:rsid w:val="007B1B83"/>
    <w:rsid w:val="007B2108"/>
    <w:rsid w:val="007B242C"/>
    <w:rsid w:val="007B2960"/>
    <w:rsid w:val="007B2EA1"/>
    <w:rsid w:val="007B2EEB"/>
    <w:rsid w:val="007B3085"/>
    <w:rsid w:val="007B3538"/>
    <w:rsid w:val="007B36EB"/>
    <w:rsid w:val="007B3764"/>
    <w:rsid w:val="007B3913"/>
    <w:rsid w:val="007B3AD0"/>
    <w:rsid w:val="007B3DA1"/>
    <w:rsid w:val="007B3DA7"/>
    <w:rsid w:val="007B41CE"/>
    <w:rsid w:val="007B468D"/>
    <w:rsid w:val="007B49CE"/>
    <w:rsid w:val="007B4A2A"/>
    <w:rsid w:val="007B53DF"/>
    <w:rsid w:val="007B5414"/>
    <w:rsid w:val="007B570C"/>
    <w:rsid w:val="007B5C16"/>
    <w:rsid w:val="007B5D93"/>
    <w:rsid w:val="007B631F"/>
    <w:rsid w:val="007B637A"/>
    <w:rsid w:val="007B64DA"/>
    <w:rsid w:val="007B6B3D"/>
    <w:rsid w:val="007B6E2F"/>
    <w:rsid w:val="007B7364"/>
    <w:rsid w:val="007B765B"/>
    <w:rsid w:val="007B7696"/>
    <w:rsid w:val="007B7DEC"/>
    <w:rsid w:val="007C04AA"/>
    <w:rsid w:val="007C04F5"/>
    <w:rsid w:val="007C05E2"/>
    <w:rsid w:val="007C0889"/>
    <w:rsid w:val="007C10B7"/>
    <w:rsid w:val="007C17C2"/>
    <w:rsid w:val="007C18E9"/>
    <w:rsid w:val="007C1AFC"/>
    <w:rsid w:val="007C1E31"/>
    <w:rsid w:val="007C1E83"/>
    <w:rsid w:val="007C2416"/>
    <w:rsid w:val="007C2505"/>
    <w:rsid w:val="007C2719"/>
    <w:rsid w:val="007C27A6"/>
    <w:rsid w:val="007C2CD9"/>
    <w:rsid w:val="007C2EE4"/>
    <w:rsid w:val="007C3D2B"/>
    <w:rsid w:val="007C3DF5"/>
    <w:rsid w:val="007C3F60"/>
    <w:rsid w:val="007C45DB"/>
    <w:rsid w:val="007C460F"/>
    <w:rsid w:val="007C4636"/>
    <w:rsid w:val="007C4954"/>
    <w:rsid w:val="007C4A19"/>
    <w:rsid w:val="007C502C"/>
    <w:rsid w:val="007C5618"/>
    <w:rsid w:val="007C58D6"/>
    <w:rsid w:val="007C5CA7"/>
    <w:rsid w:val="007C6351"/>
    <w:rsid w:val="007C68A1"/>
    <w:rsid w:val="007C6BC4"/>
    <w:rsid w:val="007C6E19"/>
    <w:rsid w:val="007C7066"/>
    <w:rsid w:val="007C73FE"/>
    <w:rsid w:val="007D0160"/>
    <w:rsid w:val="007D0A8B"/>
    <w:rsid w:val="007D0B89"/>
    <w:rsid w:val="007D1264"/>
    <w:rsid w:val="007D1647"/>
    <w:rsid w:val="007D16F6"/>
    <w:rsid w:val="007D1AAF"/>
    <w:rsid w:val="007D1D24"/>
    <w:rsid w:val="007D2541"/>
    <w:rsid w:val="007D2746"/>
    <w:rsid w:val="007D27C7"/>
    <w:rsid w:val="007D2964"/>
    <w:rsid w:val="007D29C2"/>
    <w:rsid w:val="007D2B7B"/>
    <w:rsid w:val="007D2E90"/>
    <w:rsid w:val="007D2F26"/>
    <w:rsid w:val="007D307F"/>
    <w:rsid w:val="007D3AA4"/>
    <w:rsid w:val="007D3AD7"/>
    <w:rsid w:val="007D4645"/>
    <w:rsid w:val="007D4B52"/>
    <w:rsid w:val="007D4C5D"/>
    <w:rsid w:val="007D5173"/>
    <w:rsid w:val="007D528A"/>
    <w:rsid w:val="007D53C7"/>
    <w:rsid w:val="007D59FD"/>
    <w:rsid w:val="007D5A03"/>
    <w:rsid w:val="007D5A8F"/>
    <w:rsid w:val="007D5AB5"/>
    <w:rsid w:val="007D5DAE"/>
    <w:rsid w:val="007D672F"/>
    <w:rsid w:val="007D68C1"/>
    <w:rsid w:val="007D6BFA"/>
    <w:rsid w:val="007D6DD6"/>
    <w:rsid w:val="007D6DF3"/>
    <w:rsid w:val="007D75A1"/>
    <w:rsid w:val="007D78BC"/>
    <w:rsid w:val="007D7A04"/>
    <w:rsid w:val="007D7C57"/>
    <w:rsid w:val="007D7F7E"/>
    <w:rsid w:val="007E0A62"/>
    <w:rsid w:val="007E0B6D"/>
    <w:rsid w:val="007E0C4A"/>
    <w:rsid w:val="007E1201"/>
    <w:rsid w:val="007E1346"/>
    <w:rsid w:val="007E1A20"/>
    <w:rsid w:val="007E1B9F"/>
    <w:rsid w:val="007E1C18"/>
    <w:rsid w:val="007E1C8C"/>
    <w:rsid w:val="007E2075"/>
    <w:rsid w:val="007E2395"/>
    <w:rsid w:val="007E275B"/>
    <w:rsid w:val="007E2B49"/>
    <w:rsid w:val="007E33BA"/>
    <w:rsid w:val="007E3B56"/>
    <w:rsid w:val="007E3E21"/>
    <w:rsid w:val="007E41C4"/>
    <w:rsid w:val="007E4708"/>
    <w:rsid w:val="007E4BA0"/>
    <w:rsid w:val="007E4FE8"/>
    <w:rsid w:val="007E505F"/>
    <w:rsid w:val="007E533E"/>
    <w:rsid w:val="007E58E1"/>
    <w:rsid w:val="007E5D4D"/>
    <w:rsid w:val="007E5F20"/>
    <w:rsid w:val="007E61DF"/>
    <w:rsid w:val="007E61ED"/>
    <w:rsid w:val="007E63A5"/>
    <w:rsid w:val="007E64E6"/>
    <w:rsid w:val="007E6611"/>
    <w:rsid w:val="007E6CE6"/>
    <w:rsid w:val="007E6D47"/>
    <w:rsid w:val="007E6EAA"/>
    <w:rsid w:val="007E7072"/>
    <w:rsid w:val="007E72B5"/>
    <w:rsid w:val="007E72F9"/>
    <w:rsid w:val="007E75DB"/>
    <w:rsid w:val="007E7A6B"/>
    <w:rsid w:val="007E7D4E"/>
    <w:rsid w:val="007F017A"/>
    <w:rsid w:val="007F0A5B"/>
    <w:rsid w:val="007F0B3B"/>
    <w:rsid w:val="007F0FD1"/>
    <w:rsid w:val="007F107E"/>
    <w:rsid w:val="007F13BC"/>
    <w:rsid w:val="007F1776"/>
    <w:rsid w:val="007F1F66"/>
    <w:rsid w:val="007F2030"/>
    <w:rsid w:val="007F22DE"/>
    <w:rsid w:val="007F264A"/>
    <w:rsid w:val="007F2938"/>
    <w:rsid w:val="007F2A6B"/>
    <w:rsid w:val="007F2AA5"/>
    <w:rsid w:val="007F2B65"/>
    <w:rsid w:val="007F2EE2"/>
    <w:rsid w:val="007F32D7"/>
    <w:rsid w:val="007F33DC"/>
    <w:rsid w:val="007F349E"/>
    <w:rsid w:val="007F3C0D"/>
    <w:rsid w:val="007F45C3"/>
    <w:rsid w:val="007F48E1"/>
    <w:rsid w:val="007F4C3D"/>
    <w:rsid w:val="007F4C60"/>
    <w:rsid w:val="007F5497"/>
    <w:rsid w:val="007F5513"/>
    <w:rsid w:val="007F5E2E"/>
    <w:rsid w:val="007F602E"/>
    <w:rsid w:val="007F674C"/>
    <w:rsid w:val="007F6A78"/>
    <w:rsid w:val="007F6A89"/>
    <w:rsid w:val="007F6ABC"/>
    <w:rsid w:val="007F6E90"/>
    <w:rsid w:val="007F6EF3"/>
    <w:rsid w:val="007F77BE"/>
    <w:rsid w:val="007F77EA"/>
    <w:rsid w:val="007F7A6F"/>
    <w:rsid w:val="00800223"/>
    <w:rsid w:val="008009F5"/>
    <w:rsid w:val="00800E75"/>
    <w:rsid w:val="00801010"/>
    <w:rsid w:val="00801032"/>
    <w:rsid w:val="0080163C"/>
    <w:rsid w:val="00801B93"/>
    <w:rsid w:val="00801D0E"/>
    <w:rsid w:val="00801F0F"/>
    <w:rsid w:val="00801F1C"/>
    <w:rsid w:val="0080212F"/>
    <w:rsid w:val="00802351"/>
    <w:rsid w:val="00802415"/>
    <w:rsid w:val="008028BF"/>
    <w:rsid w:val="00802931"/>
    <w:rsid w:val="00802D4D"/>
    <w:rsid w:val="00803341"/>
    <w:rsid w:val="00803904"/>
    <w:rsid w:val="00803FF6"/>
    <w:rsid w:val="00804ADA"/>
    <w:rsid w:val="00804C40"/>
    <w:rsid w:val="00804FAB"/>
    <w:rsid w:val="00804FBD"/>
    <w:rsid w:val="00805709"/>
    <w:rsid w:val="00805B95"/>
    <w:rsid w:val="00805E40"/>
    <w:rsid w:val="0080609C"/>
    <w:rsid w:val="008060AE"/>
    <w:rsid w:val="00806150"/>
    <w:rsid w:val="008066A3"/>
    <w:rsid w:val="008069EC"/>
    <w:rsid w:val="00806D3A"/>
    <w:rsid w:val="008072A4"/>
    <w:rsid w:val="00807352"/>
    <w:rsid w:val="00807AB7"/>
    <w:rsid w:val="00807B1D"/>
    <w:rsid w:val="00807CE1"/>
    <w:rsid w:val="00807D0A"/>
    <w:rsid w:val="00807D88"/>
    <w:rsid w:val="0081009B"/>
    <w:rsid w:val="0081031C"/>
    <w:rsid w:val="0081095B"/>
    <w:rsid w:val="008111D0"/>
    <w:rsid w:val="0081136D"/>
    <w:rsid w:val="00811501"/>
    <w:rsid w:val="0081150E"/>
    <w:rsid w:val="00811700"/>
    <w:rsid w:val="008117B1"/>
    <w:rsid w:val="00811AA4"/>
    <w:rsid w:val="00811CEB"/>
    <w:rsid w:val="008122FE"/>
    <w:rsid w:val="008123FD"/>
    <w:rsid w:val="00812514"/>
    <w:rsid w:val="008127A3"/>
    <w:rsid w:val="00812973"/>
    <w:rsid w:val="00812C07"/>
    <w:rsid w:val="00812CDA"/>
    <w:rsid w:val="00812E93"/>
    <w:rsid w:val="00812FAC"/>
    <w:rsid w:val="008133B3"/>
    <w:rsid w:val="00813419"/>
    <w:rsid w:val="008137CE"/>
    <w:rsid w:val="0081383B"/>
    <w:rsid w:val="00813AD3"/>
    <w:rsid w:val="0081445A"/>
    <w:rsid w:val="008144CF"/>
    <w:rsid w:val="008148C8"/>
    <w:rsid w:val="00814B86"/>
    <w:rsid w:val="00814DC0"/>
    <w:rsid w:val="00814FB3"/>
    <w:rsid w:val="00815AB7"/>
    <w:rsid w:val="00815C12"/>
    <w:rsid w:val="00815C8D"/>
    <w:rsid w:val="00816008"/>
    <w:rsid w:val="00816761"/>
    <w:rsid w:val="00816C08"/>
    <w:rsid w:val="00816D0D"/>
    <w:rsid w:val="00817374"/>
    <w:rsid w:val="00817651"/>
    <w:rsid w:val="00817E16"/>
    <w:rsid w:val="00817FA3"/>
    <w:rsid w:val="008206B9"/>
    <w:rsid w:val="00820944"/>
    <w:rsid w:val="00820B30"/>
    <w:rsid w:val="00820E7E"/>
    <w:rsid w:val="00821394"/>
    <w:rsid w:val="00821504"/>
    <w:rsid w:val="00821D37"/>
    <w:rsid w:val="00821ECA"/>
    <w:rsid w:val="008220CD"/>
    <w:rsid w:val="0082228D"/>
    <w:rsid w:val="00822527"/>
    <w:rsid w:val="0082284C"/>
    <w:rsid w:val="00822E51"/>
    <w:rsid w:val="00822ED4"/>
    <w:rsid w:val="00822F7A"/>
    <w:rsid w:val="00823149"/>
    <w:rsid w:val="008232A2"/>
    <w:rsid w:val="00823372"/>
    <w:rsid w:val="008233E3"/>
    <w:rsid w:val="008235E2"/>
    <w:rsid w:val="0082360F"/>
    <w:rsid w:val="00823F05"/>
    <w:rsid w:val="0082448F"/>
    <w:rsid w:val="008249BD"/>
    <w:rsid w:val="00825060"/>
    <w:rsid w:val="00825345"/>
    <w:rsid w:val="008256AA"/>
    <w:rsid w:val="00825BEB"/>
    <w:rsid w:val="00825DF4"/>
    <w:rsid w:val="00825E4D"/>
    <w:rsid w:val="00825EE3"/>
    <w:rsid w:val="00826251"/>
    <w:rsid w:val="00826907"/>
    <w:rsid w:val="00826FDE"/>
    <w:rsid w:val="008271EE"/>
    <w:rsid w:val="0082784A"/>
    <w:rsid w:val="008279BF"/>
    <w:rsid w:val="00827BE6"/>
    <w:rsid w:val="00830069"/>
    <w:rsid w:val="008300E1"/>
    <w:rsid w:val="00830249"/>
    <w:rsid w:val="008303E6"/>
    <w:rsid w:val="00831202"/>
    <w:rsid w:val="00831F0E"/>
    <w:rsid w:val="008326AB"/>
    <w:rsid w:val="00832978"/>
    <w:rsid w:val="008330C1"/>
    <w:rsid w:val="008330D7"/>
    <w:rsid w:val="00833307"/>
    <w:rsid w:val="0083352C"/>
    <w:rsid w:val="00833950"/>
    <w:rsid w:val="00833AA6"/>
    <w:rsid w:val="00833D0F"/>
    <w:rsid w:val="0083429F"/>
    <w:rsid w:val="008344F5"/>
    <w:rsid w:val="008346C3"/>
    <w:rsid w:val="00834BB1"/>
    <w:rsid w:val="00835389"/>
    <w:rsid w:val="0083546B"/>
    <w:rsid w:val="0083555F"/>
    <w:rsid w:val="008357E4"/>
    <w:rsid w:val="00835D85"/>
    <w:rsid w:val="008364B4"/>
    <w:rsid w:val="00836E73"/>
    <w:rsid w:val="00837062"/>
    <w:rsid w:val="008370B7"/>
    <w:rsid w:val="00837227"/>
    <w:rsid w:val="00837696"/>
    <w:rsid w:val="008376CB"/>
    <w:rsid w:val="008377C1"/>
    <w:rsid w:val="00837EF2"/>
    <w:rsid w:val="00840B55"/>
    <w:rsid w:val="00840C7D"/>
    <w:rsid w:val="00840CD0"/>
    <w:rsid w:val="00840D21"/>
    <w:rsid w:val="008411C5"/>
    <w:rsid w:val="0084130A"/>
    <w:rsid w:val="00841775"/>
    <w:rsid w:val="008417CE"/>
    <w:rsid w:val="008417EA"/>
    <w:rsid w:val="00841805"/>
    <w:rsid w:val="008418B1"/>
    <w:rsid w:val="00841B83"/>
    <w:rsid w:val="0084224B"/>
    <w:rsid w:val="0084231D"/>
    <w:rsid w:val="00842990"/>
    <w:rsid w:val="00842C42"/>
    <w:rsid w:val="00842D12"/>
    <w:rsid w:val="0084395A"/>
    <w:rsid w:val="00843AF7"/>
    <w:rsid w:val="00843BD5"/>
    <w:rsid w:val="00843C11"/>
    <w:rsid w:val="00843F34"/>
    <w:rsid w:val="008443A4"/>
    <w:rsid w:val="008444CA"/>
    <w:rsid w:val="0084450B"/>
    <w:rsid w:val="0084523D"/>
    <w:rsid w:val="008453A3"/>
    <w:rsid w:val="00845629"/>
    <w:rsid w:val="00845BE6"/>
    <w:rsid w:val="0084604F"/>
    <w:rsid w:val="00846E36"/>
    <w:rsid w:val="00847026"/>
    <w:rsid w:val="00847311"/>
    <w:rsid w:val="008475F1"/>
    <w:rsid w:val="00847A3C"/>
    <w:rsid w:val="00847D13"/>
    <w:rsid w:val="00847E29"/>
    <w:rsid w:val="00847F0B"/>
    <w:rsid w:val="0085000B"/>
    <w:rsid w:val="0085023D"/>
    <w:rsid w:val="008503A2"/>
    <w:rsid w:val="008504E0"/>
    <w:rsid w:val="008505EC"/>
    <w:rsid w:val="0085063E"/>
    <w:rsid w:val="00850A4B"/>
    <w:rsid w:val="00850C92"/>
    <w:rsid w:val="00850E5A"/>
    <w:rsid w:val="00851085"/>
    <w:rsid w:val="008515D7"/>
    <w:rsid w:val="00851BCC"/>
    <w:rsid w:val="008520FF"/>
    <w:rsid w:val="00852113"/>
    <w:rsid w:val="00852296"/>
    <w:rsid w:val="008522CF"/>
    <w:rsid w:val="008529E0"/>
    <w:rsid w:val="00852E8F"/>
    <w:rsid w:val="00852ED2"/>
    <w:rsid w:val="008539D6"/>
    <w:rsid w:val="00853A7B"/>
    <w:rsid w:val="00853DFB"/>
    <w:rsid w:val="00854300"/>
    <w:rsid w:val="00854F88"/>
    <w:rsid w:val="00855196"/>
    <w:rsid w:val="00855744"/>
    <w:rsid w:val="00855ADD"/>
    <w:rsid w:val="0085615E"/>
    <w:rsid w:val="008561A4"/>
    <w:rsid w:val="008563C6"/>
    <w:rsid w:val="0085653A"/>
    <w:rsid w:val="0085655E"/>
    <w:rsid w:val="00856894"/>
    <w:rsid w:val="00856B49"/>
    <w:rsid w:val="00856BAE"/>
    <w:rsid w:val="0085725E"/>
    <w:rsid w:val="00857357"/>
    <w:rsid w:val="008573B9"/>
    <w:rsid w:val="00857452"/>
    <w:rsid w:val="0085755E"/>
    <w:rsid w:val="00857A67"/>
    <w:rsid w:val="00857B12"/>
    <w:rsid w:val="00857DCD"/>
    <w:rsid w:val="0086017C"/>
    <w:rsid w:val="00860542"/>
    <w:rsid w:val="0086086F"/>
    <w:rsid w:val="0086094F"/>
    <w:rsid w:val="00860C51"/>
    <w:rsid w:val="00860F9B"/>
    <w:rsid w:val="0086132C"/>
    <w:rsid w:val="00861657"/>
    <w:rsid w:val="008616C7"/>
    <w:rsid w:val="008616E6"/>
    <w:rsid w:val="008619EE"/>
    <w:rsid w:val="00861C07"/>
    <w:rsid w:val="0086250C"/>
    <w:rsid w:val="008626DC"/>
    <w:rsid w:val="00862B01"/>
    <w:rsid w:val="00862C37"/>
    <w:rsid w:val="0086321E"/>
    <w:rsid w:val="00863306"/>
    <w:rsid w:val="008633D8"/>
    <w:rsid w:val="00863506"/>
    <w:rsid w:val="00863C24"/>
    <w:rsid w:val="00863F6C"/>
    <w:rsid w:val="008642A3"/>
    <w:rsid w:val="0086467B"/>
    <w:rsid w:val="008646CE"/>
    <w:rsid w:val="008649D2"/>
    <w:rsid w:val="00864ADD"/>
    <w:rsid w:val="00864ECE"/>
    <w:rsid w:val="008652C1"/>
    <w:rsid w:val="008656E0"/>
    <w:rsid w:val="0086599C"/>
    <w:rsid w:val="008666B5"/>
    <w:rsid w:val="00866704"/>
    <w:rsid w:val="0086673F"/>
    <w:rsid w:val="00866B06"/>
    <w:rsid w:val="00867336"/>
    <w:rsid w:val="00867920"/>
    <w:rsid w:val="00867CBB"/>
    <w:rsid w:val="00867E65"/>
    <w:rsid w:val="00870062"/>
    <w:rsid w:val="0087025F"/>
    <w:rsid w:val="008709A0"/>
    <w:rsid w:val="00870B8D"/>
    <w:rsid w:val="00870D95"/>
    <w:rsid w:val="008711C3"/>
    <w:rsid w:val="0087126B"/>
    <w:rsid w:val="0087177E"/>
    <w:rsid w:val="00871B86"/>
    <w:rsid w:val="0087209B"/>
    <w:rsid w:val="008726E1"/>
    <w:rsid w:val="008726FE"/>
    <w:rsid w:val="00872793"/>
    <w:rsid w:val="00872A37"/>
    <w:rsid w:val="00872C66"/>
    <w:rsid w:val="00872C68"/>
    <w:rsid w:val="00872CFF"/>
    <w:rsid w:val="00872D29"/>
    <w:rsid w:val="00872EBA"/>
    <w:rsid w:val="00873196"/>
    <w:rsid w:val="008731A0"/>
    <w:rsid w:val="00873213"/>
    <w:rsid w:val="008732A2"/>
    <w:rsid w:val="008732B2"/>
    <w:rsid w:val="00873499"/>
    <w:rsid w:val="00873CAB"/>
    <w:rsid w:val="00873D2E"/>
    <w:rsid w:val="008741ED"/>
    <w:rsid w:val="00874391"/>
    <w:rsid w:val="008743A9"/>
    <w:rsid w:val="00874F11"/>
    <w:rsid w:val="0087528D"/>
    <w:rsid w:val="008752D0"/>
    <w:rsid w:val="008756D6"/>
    <w:rsid w:val="00875930"/>
    <w:rsid w:val="00875A3A"/>
    <w:rsid w:val="0087608B"/>
    <w:rsid w:val="00876346"/>
    <w:rsid w:val="00876A45"/>
    <w:rsid w:val="008771E4"/>
    <w:rsid w:val="0087757E"/>
    <w:rsid w:val="008778AD"/>
    <w:rsid w:val="0087796A"/>
    <w:rsid w:val="00877B5C"/>
    <w:rsid w:val="00880B8F"/>
    <w:rsid w:val="00880D35"/>
    <w:rsid w:val="00881330"/>
    <w:rsid w:val="0088150F"/>
    <w:rsid w:val="008817EF"/>
    <w:rsid w:val="00881D5E"/>
    <w:rsid w:val="00881F21"/>
    <w:rsid w:val="008822CC"/>
    <w:rsid w:val="00882400"/>
    <w:rsid w:val="008826B8"/>
    <w:rsid w:val="008826BA"/>
    <w:rsid w:val="008829DA"/>
    <w:rsid w:val="008833E4"/>
    <w:rsid w:val="008833E8"/>
    <w:rsid w:val="0088351B"/>
    <w:rsid w:val="00883554"/>
    <w:rsid w:val="0088376B"/>
    <w:rsid w:val="00883A09"/>
    <w:rsid w:val="00883A5D"/>
    <w:rsid w:val="00883AF8"/>
    <w:rsid w:val="00883CC6"/>
    <w:rsid w:val="00883CF7"/>
    <w:rsid w:val="00883F28"/>
    <w:rsid w:val="0088405F"/>
    <w:rsid w:val="00884215"/>
    <w:rsid w:val="0088461D"/>
    <w:rsid w:val="0088481A"/>
    <w:rsid w:val="00884891"/>
    <w:rsid w:val="00884D20"/>
    <w:rsid w:val="0088521C"/>
    <w:rsid w:val="0088544A"/>
    <w:rsid w:val="008855CB"/>
    <w:rsid w:val="00885A26"/>
    <w:rsid w:val="00885A7D"/>
    <w:rsid w:val="00885DCF"/>
    <w:rsid w:val="00885E3E"/>
    <w:rsid w:val="00885EF1"/>
    <w:rsid w:val="00885EFD"/>
    <w:rsid w:val="008862A5"/>
    <w:rsid w:val="008864E4"/>
    <w:rsid w:val="0088677F"/>
    <w:rsid w:val="00887283"/>
    <w:rsid w:val="008874B9"/>
    <w:rsid w:val="00887964"/>
    <w:rsid w:val="00887998"/>
    <w:rsid w:val="00887A92"/>
    <w:rsid w:val="00887AF1"/>
    <w:rsid w:val="00887D4E"/>
    <w:rsid w:val="008902C4"/>
    <w:rsid w:val="0089115B"/>
    <w:rsid w:val="008912AA"/>
    <w:rsid w:val="0089143C"/>
    <w:rsid w:val="008916DF"/>
    <w:rsid w:val="008918A8"/>
    <w:rsid w:val="00891BCA"/>
    <w:rsid w:val="008921E1"/>
    <w:rsid w:val="008922AF"/>
    <w:rsid w:val="008931F9"/>
    <w:rsid w:val="0089325B"/>
    <w:rsid w:val="00893322"/>
    <w:rsid w:val="0089347E"/>
    <w:rsid w:val="0089361B"/>
    <w:rsid w:val="00893B59"/>
    <w:rsid w:val="00893FEA"/>
    <w:rsid w:val="008941A1"/>
    <w:rsid w:val="008942D6"/>
    <w:rsid w:val="008944AD"/>
    <w:rsid w:val="008948C7"/>
    <w:rsid w:val="00894A87"/>
    <w:rsid w:val="008951C8"/>
    <w:rsid w:val="00895256"/>
    <w:rsid w:val="00895C0D"/>
    <w:rsid w:val="0089607F"/>
    <w:rsid w:val="008966FB"/>
    <w:rsid w:val="00896EB2"/>
    <w:rsid w:val="00897B36"/>
    <w:rsid w:val="00897BBA"/>
    <w:rsid w:val="00897D16"/>
    <w:rsid w:val="008A0229"/>
    <w:rsid w:val="008A0282"/>
    <w:rsid w:val="008A04C0"/>
    <w:rsid w:val="008A065D"/>
    <w:rsid w:val="008A0F7F"/>
    <w:rsid w:val="008A1454"/>
    <w:rsid w:val="008A1814"/>
    <w:rsid w:val="008A23D1"/>
    <w:rsid w:val="008A24EE"/>
    <w:rsid w:val="008A2A95"/>
    <w:rsid w:val="008A2C70"/>
    <w:rsid w:val="008A2CF6"/>
    <w:rsid w:val="008A2DBE"/>
    <w:rsid w:val="008A2E63"/>
    <w:rsid w:val="008A3856"/>
    <w:rsid w:val="008A3BA6"/>
    <w:rsid w:val="008A42E8"/>
    <w:rsid w:val="008A4A2D"/>
    <w:rsid w:val="008A4C35"/>
    <w:rsid w:val="008A4DC2"/>
    <w:rsid w:val="008A4E4E"/>
    <w:rsid w:val="008A4F38"/>
    <w:rsid w:val="008A5011"/>
    <w:rsid w:val="008A5244"/>
    <w:rsid w:val="008A5689"/>
    <w:rsid w:val="008A5828"/>
    <w:rsid w:val="008A5896"/>
    <w:rsid w:val="008A5E5A"/>
    <w:rsid w:val="008A6151"/>
    <w:rsid w:val="008A699D"/>
    <w:rsid w:val="008A6B70"/>
    <w:rsid w:val="008A7440"/>
    <w:rsid w:val="008A7548"/>
    <w:rsid w:val="008A77FC"/>
    <w:rsid w:val="008A7AAF"/>
    <w:rsid w:val="008A7B6C"/>
    <w:rsid w:val="008B0DB4"/>
    <w:rsid w:val="008B0ECB"/>
    <w:rsid w:val="008B12E4"/>
    <w:rsid w:val="008B2018"/>
    <w:rsid w:val="008B2058"/>
    <w:rsid w:val="008B2557"/>
    <w:rsid w:val="008B279A"/>
    <w:rsid w:val="008B2D62"/>
    <w:rsid w:val="008B2E0C"/>
    <w:rsid w:val="008B2E67"/>
    <w:rsid w:val="008B3016"/>
    <w:rsid w:val="008B301C"/>
    <w:rsid w:val="008B33E0"/>
    <w:rsid w:val="008B33F8"/>
    <w:rsid w:val="008B40E1"/>
    <w:rsid w:val="008B418A"/>
    <w:rsid w:val="008B44D4"/>
    <w:rsid w:val="008B4530"/>
    <w:rsid w:val="008B4889"/>
    <w:rsid w:val="008B4AF4"/>
    <w:rsid w:val="008B4D71"/>
    <w:rsid w:val="008B4EAD"/>
    <w:rsid w:val="008B52F9"/>
    <w:rsid w:val="008B5359"/>
    <w:rsid w:val="008B54DA"/>
    <w:rsid w:val="008B562D"/>
    <w:rsid w:val="008B576A"/>
    <w:rsid w:val="008B57C6"/>
    <w:rsid w:val="008B5997"/>
    <w:rsid w:val="008B5A90"/>
    <w:rsid w:val="008B67F5"/>
    <w:rsid w:val="008B6921"/>
    <w:rsid w:val="008B7365"/>
    <w:rsid w:val="008B74AD"/>
    <w:rsid w:val="008B74F9"/>
    <w:rsid w:val="008C0511"/>
    <w:rsid w:val="008C0544"/>
    <w:rsid w:val="008C0611"/>
    <w:rsid w:val="008C0998"/>
    <w:rsid w:val="008C0B1E"/>
    <w:rsid w:val="008C0D82"/>
    <w:rsid w:val="008C0D94"/>
    <w:rsid w:val="008C0DB2"/>
    <w:rsid w:val="008C0E86"/>
    <w:rsid w:val="008C10D2"/>
    <w:rsid w:val="008C1228"/>
    <w:rsid w:val="008C12B0"/>
    <w:rsid w:val="008C1588"/>
    <w:rsid w:val="008C15F2"/>
    <w:rsid w:val="008C1686"/>
    <w:rsid w:val="008C2307"/>
    <w:rsid w:val="008C2573"/>
    <w:rsid w:val="008C27AA"/>
    <w:rsid w:val="008C2FF7"/>
    <w:rsid w:val="008C327D"/>
    <w:rsid w:val="008C347F"/>
    <w:rsid w:val="008C3620"/>
    <w:rsid w:val="008C3984"/>
    <w:rsid w:val="008C39FE"/>
    <w:rsid w:val="008C4A2B"/>
    <w:rsid w:val="008C4A93"/>
    <w:rsid w:val="008C4DEF"/>
    <w:rsid w:val="008C4E1F"/>
    <w:rsid w:val="008C4F82"/>
    <w:rsid w:val="008C5387"/>
    <w:rsid w:val="008C543D"/>
    <w:rsid w:val="008C54AD"/>
    <w:rsid w:val="008C5501"/>
    <w:rsid w:val="008C5790"/>
    <w:rsid w:val="008C57A0"/>
    <w:rsid w:val="008C5E23"/>
    <w:rsid w:val="008C60DB"/>
    <w:rsid w:val="008C619D"/>
    <w:rsid w:val="008C62BC"/>
    <w:rsid w:val="008C691B"/>
    <w:rsid w:val="008C6D68"/>
    <w:rsid w:val="008C7286"/>
    <w:rsid w:val="008C797A"/>
    <w:rsid w:val="008D072B"/>
    <w:rsid w:val="008D0EB1"/>
    <w:rsid w:val="008D0F3F"/>
    <w:rsid w:val="008D1090"/>
    <w:rsid w:val="008D1E02"/>
    <w:rsid w:val="008D1E2B"/>
    <w:rsid w:val="008D1EAD"/>
    <w:rsid w:val="008D1F21"/>
    <w:rsid w:val="008D2258"/>
    <w:rsid w:val="008D26D9"/>
    <w:rsid w:val="008D2989"/>
    <w:rsid w:val="008D2AE4"/>
    <w:rsid w:val="008D2DD6"/>
    <w:rsid w:val="008D2F7E"/>
    <w:rsid w:val="008D3039"/>
    <w:rsid w:val="008D30AD"/>
    <w:rsid w:val="008D3BB2"/>
    <w:rsid w:val="008D4172"/>
    <w:rsid w:val="008D4237"/>
    <w:rsid w:val="008D42BC"/>
    <w:rsid w:val="008D4A76"/>
    <w:rsid w:val="008D4DFD"/>
    <w:rsid w:val="008D4E39"/>
    <w:rsid w:val="008D537C"/>
    <w:rsid w:val="008D559A"/>
    <w:rsid w:val="008D577B"/>
    <w:rsid w:val="008D58A7"/>
    <w:rsid w:val="008D599D"/>
    <w:rsid w:val="008D5E3F"/>
    <w:rsid w:val="008D60B7"/>
    <w:rsid w:val="008D60BE"/>
    <w:rsid w:val="008D6177"/>
    <w:rsid w:val="008D6188"/>
    <w:rsid w:val="008D61EC"/>
    <w:rsid w:val="008D623B"/>
    <w:rsid w:val="008D62D7"/>
    <w:rsid w:val="008D6468"/>
    <w:rsid w:val="008D7125"/>
    <w:rsid w:val="008D731A"/>
    <w:rsid w:val="008D752C"/>
    <w:rsid w:val="008D7565"/>
    <w:rsid w:val="008D766C"/>
    <w:rsid w:val="008D7764"/>
    <w:rsid w:val="008D7924"/>
    <w:rsid w:val="008D79A5"/>
    <w:rsid w:val="008D7E1A"/>
    <w:rsid w:val="008E0D31"/>
    <w:rsid w:val="008E0D6D"/>
    <w:rsid w:val="008E0FCC"/>
    <w:rsid w:val="008E2525"/>
    <w:rsid w:val="008E29FE"/>
    <w:rsid w:val="008E3E06"/>
    <w:rsid w:val="008E4069"/>
    <w:rsid w:val="008E4272"/>
    <w:rsid w:val="008E471D"/>
    <w:rsid w:val="008E4732"/>
    <w:rsid w:val="008E4770"/>
    <w:rsid w:val="008E4CBC"/>
    <w:rsid w:val="008E4D7D"/>
    <w:rsid w:val="008E4F11"/>
    <w:rsid w:val="008E508D"/>
    <w:rsid w:val="008E5792"/>
    <w:rsid w:val="008E5984"/>
    <w:rsid w:val="008E6753"/>
    <w:rsid w:val="008E67D0"/>
    <w:rsid w:val="008E6811"/>
    <w:rsid w:val="008E6916"/>
    <w:rsid w:val="008E6924"/>
    <w:rsid w:val="008E6D5E"/>
    <w:rsid w:val="008E6DA9"/>
    <w:rsid w:val="008E6F3B"/>
    <w:rsid w:val="008E72FE"/>
    <w:rsid w:val="008E7450"/>
    <w:rsid w:val="008E7AA2"/>
    <w:rsid w:val="008E7E71"/>
    <w:rsid w:val="008F022D"/>
    <w:rsid w:val="008F09C2"/>
    <w:rsid w:val="008F0C13"/>
    <w:rsid w:val="008F1A0A"/>
    <w:rsid w:val="008F2742"/>
    <w:rsid w:val="008F2837"/>
    <w:rsid w:val="008F29F4"/>
    <w:rsid w:val="008F2FF3"/>
    <w:rsid w:val="008F31A5"/>
    <w:rsid w:val="008F352B"/>
    <w:rsid w:val="008F3EA4"/>
    <w:rsid w:val="008F40C7"/>
    <w:rsid w:val="008F414E"/>
    <w:rsid w:val="008F4794"/>
    <w:rsid w:val="008F508D"/>
    <w:rsid w:val="008F5109"/>
    <w:rsid w:val="008F520E"/>
    <w:rsid w:val="008F59B0"/>
    <w:rsid w:val="008F626E"/>
    <w:rsid w:val="008F635A"/>
    <w:rsid w:val="008F65B4"/>
    <w:rsid w:val="008F6D92"/>
    <w:rsid w:val="008F6DB2"/>
    <w:rsid w:val="008F703E"/>
    <w:rsid w:val="008F729F"/>
    <w:rsid w:val="008F7C1C"/>
    <w:rsid w:val="008F7DE1"/>
    <w:rsid w:val="008F7DF6"/>
    <w:rsid w:val="0090057A"/>
    <w:rsid w:val="00900955"/>
    <w:rsid w:val="00900A70"/>
    <w:rsid w:val="00900C3E"/>
    <w:rsid w:val="00901082"/>
    <w:rsid w:val="009013F4"/>
    <w:rsid w:val="009016F3"/>
    <w:rsid w:val="00902A86"/>
    <w:rsid w:val="00902F7B"/>
    <w:rsid w:val="0090302D"/>
    <w:rsid w:val="00903144"/>
    <w:rsid w:val="00903178"/>
    <w:rsid w:val="00903563"/>
    <w:rsid w:val="0090388C"/>
    <w:rsid w:val="00903A05"/>
    <w:rsid w:val="00903A48"/>
    <w:rsid w:val="00903AEE"/>
    <w:rsid w:val="00903E74"/>
    <w:rsid w:val="00904219"/>
    <w:rsid w:val="009042B4"/>
    <w:rsid w:val="00904D1F"/>
    <w:rsid w:val="009051BC"/>
    <w:rsid w:val="00905249"/>
    <w:rsid w:val="009053ED"/>
    <w:rsid w:val="009059F1"/>
    <w:rsid w:val="00905BE3"/>
    <w:rsid w:val="00906361"/>
    <w:rsid w:val="00906860"/>
    <w:rsid w:val="00906AF1"/>
    <w:rsid w:val="00906C77"/>
    <w:rsid w:val="00906FB2"/>
    <w:rsid w:val="00907359"/>
    <w:rsid w:val="009073DF"/>
    <w:rsid w:val="00907C79"/>
    <w:rsid w:val="00907CE9"/>
    <w:rsid w:val="00907DDE"/>
    <w:rsid w:val="00907E8A"/>
    <w:rsid w:val="00910115"/>
    <w:rsid w:val="009101E4"/>
    <w:rsid w:val="009102AF"/>
    <w:rsid w:val="009102EA"/>
    <w:rsid w:val="0091041B"/>
    <w:rsid w:val="00910967"/>
    <w:rsid w:val="00910E7F"/>
    <w:rsid w:val="00911B4C"/>
    <w:rsid w:val="00911DF1"/>
    <w:rsid w:val="00911E0D"/>
    <w:rsid w:val="00912584"/>
    <w:rsid w:val="009125F8"/>
    <w:rsid w:val="0091297F"/>
    <w:rsid w:val="00912A2C"/>
    <w:rsid w:val="00912D65"/>
    <w:rsid w:val="00912E5A"/>
    <w:rsid w:val="009135CA"/>
    <w:rsid w:val="00913779"/>
    <w:rsid w:val="00913981"/>
    <w:rsid w:val="00913A62"/>
    <w:rsid w:val="00913B60"/>
    <w:rsid w:val="00913C4F"/>
    <w:rsid w:val="00913EF6"/>
    <w:rsid w:val="00913F9D"/>
    <w:rsid w:val="009141A8"/>
    <w:rsid w:val="00914399"/>
    <w:rsid w:val="0091499D"/>
    <w:rsid w:val="00914AE3"/>
    <w:rsid w:val="009150BC"/>
    <w:rsid w:val="0091515F"/>
    <w:rsid w:val="00915594"/>
    <w:rsid w:val="00915A4B"/>
    <w:rsid w:val="00915D65"/>
    <w:rsid w:val="00915FE2"/>
    <w:rsid w:val="009163E2"/>
    <w:rsid w:val="009163F9"/>
    <w:rsid w:val="0091658E"/>
    <w:rsid w:val="009166E3"/>
    <w:rsid w:val="009171C0"/>
    <w:rsid w:val="009174D6"/>
    <w:rsid w:val="00917663"/>
    <w:rsid w:val="00917AE5"/>
    <w:rsid w:val="00917B5C"/>
    <w:rsid w:val="00920529"/>
    <w:rsid w:val="009207AF"/>
    <w:rsid w:val="00920818"/>
    <w:rsid w:val="00920B3D"/>
    <w:rsid w:val="00920FA9"/>
    <w:rsid w:val="00921935"/>
    <w:rsid w:val="00921F9E"/>
    <w:rsid w:val="0092217B"/>
    <w:rsid w:val="00922E92"/>
    <w:rsid w:val="00923773"/>
    <w:rsid w:val="009237EE"/>
    <w:rsid w:val="00923AA5"/>
    <w:rsid w:val="00923DE1"/>
    <w:rsid w:val="009240C4"/>
    <w:rsid w:val="0092475F"/>
    <w:rsid w:val="00924D24"/>
    <w:rsid w:val="0092531E"/>
    <w:rsid w:val="009255F9"/>
    <w:rsid w:val="0092577D"/>
    <w:rsid w:val="00925BD2"/>
    <w:rsid w:val="00925CD5"/>
    <w:rsid w:val="00925ED7"/>
    <w:rsid w:val="00925EEA"/>
    <w:rsid w:val="009264A4"/>
    <w:rsid w:val="00926525"/>
    <w:rsid w:val="009266AE"/>
    <w:rsid w:val="00927A44"/>
    <w:rsid w:val="00927D4F"/>
    <w:rsid w:val="00931137"/>
    <w:rsid w:val="009315A6"/>
    <w:rsid w:val="00931734"/>
    <w:rsid w:val="0093176D"/>
    <w:rsid w:val="00931C71"/>
    <w:rsid w:val="0093214B"/>
    <w:rsid w:val="009328D8"/>
    <w:rsid w:val="00932A62"/>
    <w:rsid w:val="00932C79"/>
    <w:rsid w:val="00933380"/>
    <w:rsid w:val="0093379E"/>
    <w:rsid w:val="00933E2D"/>
    <w:rsid w:val="00933EC2"/>
    <w:rsid w:val="0093491A"/>
    <w:rsid w:val="00934B78"/>
    <w:rsid w:val="00934CA7"/>
    <w:rsid w:val="009351D1"/>
    <w:rsid w:val="0093537D"/>
    <w:rsid w:val="0093576D"/>
    <w:rsid w:val="00935A16"/>
    <w:rsid w:val="009366D7"/>
    <w:rsid w:val="00936C72"/>
    <w:rsid w:val="00936CBE"/>
    <w:rsid w:val="00936F1E"/>
    <w:rsid w:val="00936F44"/>
    <w:rsid w:val="00936F64"/>
    <w:rsid w:val="00937032"/>
    <w:rsid w:val="009370AE"/>
    <w:rsid w:val="00937492"/>
    <w:rsid w:val="009377AE"/>
    <w:rsid w:val="009378B7"/>
    <w:rsid w:val="00937E49"/>
    <w:rsid w:val="0094088F"/>
    <w:rsid w:val="009412BD"/>
    <w:rsid w:val="00941683"/>
    <w:rsid w:val="009416AD"/>
    <w:rsid w:val="00941965"/>
    <w:rsid w:val="0094214C"/>
    <w:rsid w:val="009427F0"/>
    <w:rsid w:val="0094288F"/>
    <w:rsid w:val="0094297F"/>
    <w:rsid w:val="00943194"/>
    <w:rsid w:val="009434B0"/>
    <w:rsid w:val="00944B63"/>
    <w:rsid w:val="00944D9A"/>
    <w:rsid w:val="00945075"/>
    <w:rsid w:val="00945673"/>
    <w:rsid w:val="00945FC7"/>
    <w:rsid w:val="009460CC"/>
    <w:rsid w:val="0094639B"/>
    <w:rsid w:val="00946570"/>
    <w:rsid w:val="00946B36"/>
    <w:rsid w:val="00946D34"/>
    <w:rsid w:val="00946DE4"/>
    <w:rsid w:val="00946E85"/>
    <w:rsid w:val="009470AD"/>
    <w:rsid w:val="00947287"/>
    <w:rsid w:val="00947677"/>
    <w:rsid w:val="00947ABD"/>
    <w:rsid w:val="00947C41"/>
    <w:rsid w:val="00947CB7"/>
    <w:rsid w:val="00950391"/>
    <w:rsid w:val="00950707"/>
    <w:rsid w:val="00951213"/>
    <w:rsid w:val="00951435"/>
    <w:rsid w:val="00951776"/>
    <w:rsid w:val="00951A1E"/>
    <w:rsid w:val="00951EAA"/>
    <w:rsid w:val="00952021"/>
    <w:rsid w:val="0095253C"/>
    <w:rsid w:val="009525EA"/>
    <w:rsid w:val="0095316A"/>
    <w:rsid w:val="009535E2"/>
    <w:rsid w:val="0095362B"/>
    <w:rsid w:val="00953664"/>
    <w:rsid w:val="00953A7E"/>
    <w:rsid w:val="00953B60"/>
    <w:rsid w:val="00954430"/>
    <w:rsid w:val="009544A5"/>
    <w:rsid w:val="0095495D"/>
    <w:rsid w:val="00954C41"/>
    <w:rsid w:val="00954C4A"/>
    <w:rsid w:val="009556E2"/>
    <w:rsid w:val="0095589D"/>
    <w:rsid w:val="009559D0"/>
    <w:rsid w:val="00955C2F"/>
    <w:rsid w:val="0095601D"/>
    <w:rsid w:val="009560EF"/>
    <w:rsid w:val="009565AD"/>
    <w:rsid w:val="00956755"/>
    <w:rsid w:val="00956C50"/>
    <w:rsid w:val="00956D41"/>
    <w:rsid w:val="00956D8A"/>
    <w:rsid w:val="009570BD"/>
    <w:rsid w:val="009571F4"/>
    <w:rsid w:val="00957312"/>
    <w:rsid w:val="009574EA"/>
    <w:rsid w:val="00957527"/>
    <w:rsid w:val="00957547"/>
    <w:rsid w:val="009576FD"/>
    <w:rsid w:val="00957776"/>
    <w:rsid w:val="00957786"/>
    <w:rsid w:val="009577A7"/>
    <w:rsid w:val="00957D61"/>
    <w:rsid w:val="00957D70"/>
    <w:rsid w:val="00960722"/>
    <w:rsid w:val="00960759"/>
    <w:rsid w:val="009607A0"/>
    <w:rsid w:val="009609C0"/>
    <w:rsid w:val="00960A61"/>
    <w:rsid w:val="00960E06"/>
    <w:rsid w:val="00960E73"/>
    <w:rsid w:val="00960F4E"/>
    <w:rsid w:val="009619A6"/>
    <w:rsid w:val="00961AC2"/>
    <w:rsid w:val="009621A5"/>
    <w:rsid w:val="00962EC8"/>
    <w:rsid w:val="00963060"/>
    <w:rsid w:val="0096395D"/>
    <w:rsid w:val="00963BCC"/>
    <w:rsid w:val="00963EB1"/>
    <w:rsid w:val="009641AD"/>
    <w:rsid w:val="009641DC"/>
    <w:rsid w:val="00964833"/>
    <w:rsid w:val="00964A10"/>
    <w:rsid w:val="00964CD7"/>
    <w:rsid w:val="00964D68"/>
    <w:rsid w:val="00964FA2"/>
    <w:rsid w:val="0096504B"/>
    <w:rsid w:val="00965379"/>
    <w:rsid w:val="009655E0"/>
    <w:rsid w:val="009655E8"/>
    <w:rsid w:val="00965C35"/>
    <w:rsid w:val="00965CCC"/>
    <w:rsid w:val="00966241"/>
    <w:rsid w:val="009663B5"/>
    <w:rsid w:val="009663D8"/>
    <w:rsid w:val="00966E19"/>
    <w:rsid w:val="00966F9B"/>
    <w:rsid w:val="0096734D"/>
    <w:rsid w:val="009675A5"/>
    <w:rsid w:val="009677C8"/>
    <w:rsid w:val="0096793F"/>
    <w:rsid w:val="00970189"/>
    <w:rsid w:val="00970ACE"/>
    <w:rsid w:val="00970D1F"/>
    <w:rsid w:val="0097160C"/>
    <w:rsid w:val="00971932"/>
    <w:rsid w:val="00971BCC"/>
    <w:rsid w:val="00972119"/>
    <w:rsid w:val="0097257F"/>
    <w:rsid w:val="009725A1"/>
    <w:rsid w:val="00972BF0"/>
    <w:rsid w:val="00972CD0"/>
    <w:rsid w:val="00972E6F"/>
    <w:rsid w:val="00972F37"/>
    <w:rsid w:val="00972F64"/>
    <w:rsid w:val="00972FDA"/>
    <w:rsid w:val="0097313D"/>
    <w:rsid w:val="00973177"/>
    <w:rsid w:val="009736C0"/>
    <w:rsid w:val="00973A6A"/>
    <w:rsid w:val="00973C09"/>
    <w:rsid w:val="00973CDD"/>
    <w:rsid w:val="00973F37"/>
    <w:rsid w:val="0097402B"/>
    <w:rsid w:val="009743AB"/>
    <w:rsid w:val="00974E7D"/>
    <w:rsid w:val="00975860"/>
    <w:rsid w:val="0097587C"/>
    <w:rsid w:val="009759B5"/>
    <w:rsid w:val="009759DA"/>
    <w:rsid w:val="009760C5"/>
    <w:rsid w:val="0097610F"/>
    <w:rsid w:val="0097614B"/>
    <w:rsid w:val="00976313"/>
    <w:rsid w:val="0097659B"/>
    <w:rsid w:val="0097669A"/>
    <w:rsid w:val="0097677C"/>
    <w:rsid w:val="00976AAF"/>
    <w:rsid w:val="00977182"/>
    <w:rsid w:val="00977A48"/>
    <w:rsid w:val="00977E3B"/>
    <w:rsid w:val="009803BE"/>
    <w:rsid w:val="00980449"/>
    <w:rsid w:val="009804E1"/>
    <w:rsid w:val="009805A7"/>
    <w:rsid w:val="0098068F"/>
    <w:rsid w:val="00980704"/>
    <w:rsid w:val="00981616"/>
    <w:rsid w:val="00981638"/>
    <w:rsid w:val="009817AE"/>
    <w:rsid w:val="00981A27"/>
    <w:rsid w:val="00981D48"/>
    <w:rsid w:val="00981E1B"/>
    <w:rsid w:val="00981FC0"/>
    <w:rsid w:val="00981FF5"/>
    <w:rsid w:val="00982095"/>
    <w:rsid w:val="009820C5"/>
    <w:rsid w:val="00982129"/>
    <w:rsid w:val="009826B4"/>
    <w:rsid w:val="0098294A"/>
    <w:rsid w:val="00982BF7"/>
    <w:rsid w:val="00982C0A"/>
    <w:rsid w:val="00982C33"/>
    <w:rsid w:val="00983299"/>
    <w:rsid w:val="009832DB"/>
    <w:rsid w:val="009832F4"/>
    <w:rsid w:val="009833C4"/>
    <w:rsid w:val="009835AA"/>
    <w:rsid w:val="009835EF"/>
    <w:rsid w:val="009835F4"/>
    <w:rsid w:val="0098363B"/>
    <w:rsid w:val="00983836"/>
    <w:rsid w:val="009842D6"/>
    <w:rsid w:val="00984339"/>
    <w:rsid w:val="0098456A"/>
    <w:rsid w:val="00984DAD"/>
    <w:rsid w:val="00985045"/>
    <w:rsid w:val="00985689"/>
    <w:rsid w:val="00985722"/>
    <w:rsid w:val="00985820"/>
    <w:rsid w:val="009859C9"/>
    <w:rsid w:val="00985CCF"/>
    <w:rsid w:val="00985D0F"/>
    <w:rsid w:val="009860DE"/>
    <w:rsid w:val="00986176"/>
    <w:rsid w:val="009864AD"/>
    <w:rsid w:val="00986DA2"/>
    <w:rsid w:val="00986F43"/>
    <w:rsid w:val="00987373"/>
    <w:rsid w:val="009873A1"/>
    <w:rsid w:val="00987FD1"/>
    <w:rsid w:val="00990579"/>
    <w:rsid w:val="00990609"/>
    <w:rsid w:val="00990896"/>
    <w:rsid w:val="00990975"/>
    <w:rsid w:val="00991431"/>
    <w:rsid w:val="0099179F"/>
    <w:rsid w:val="00991902"/>
    <w:rsid w:val="00992725"/>
    <w:rsid w:val="00992DE2"/>
    <w:rsid w:val="009932AC"/>
    <w:rsid w:val="0099332A"/>
    <w:rsid w:val="00993521"/>
    <w:rsid w:val="0099352D"/>
    <w:rsid w:val="00993AFF"/>
    <w:rsid w:val="00993D46"/>
    <w:rsid w:val="00993EBD"/>
    <w:rsid w:val="009946F0"/>
    <w:rsid w:val="009947ED"/>
    <w:rsid w:val="0099496E"/>
    <w:rsid w:val="00994BAF"/>
    <w:rsid w:val="00995010"/>
    <w:rsid w:val="00995218"/>
    <w:rsid w:val="0099576E"/>
    <w:rsid w:val="00995D2B"/>
    <w:rsid w:val="00995DCD"/>
    <w:rsid w:val="00996092"/>
    <w:rsid w:val="00996244"/>
    <w:rsid w:val="009969A0"/>
    <w:rsid w:val="00996AAA"/>
    <w:rsid w:val="00996E00"/>
    <w:rsid w:val="00997375"/>
    <w:rsid w:val="00997968"/>
    <w:rsid w:val="009A0134"/>
    <w:rsid w:val="009A0812"/>
    <w:rsid w:val="009A08D6"/>
    <w:rsid w:val="009A0B20"/>
    <w:rsid w:val="009A0BA7"/>
    <w:rsid w:val="009A0F7F"/>
    <w:rsid w:val="009A1440"/>
    <w:rsid w:val="009A1A86"/>
    <w:rsid w:val="009A2108"/>
    <w:rsid w:val="009A227A"/>
    <w:rsid w:val="009A23A7"/>
    <w:rsid w:val="009A242A"/>
    <w:rsid w:val="009A24AC"/>
    <w:rsid w:val="009A2EAB"/>
    <w:rsid w:val="009A30C2"/>
    <w:rsid w:val="009A31B1"/>
    <w:rsid w:val="009A36B3"/>
    <w:rsid w:val="009A3D5C"/>
    <w:rsid w:val="009A46EA"/>
    <w:rsid w:val="009A5030"/>
    <w:rsid w:val="009A504B"/>
    <w:rsid w:val="009A505A"/>
    <w:rsid w:val="009A5388"/>
    <w:rsid w:val="009A5596"/>
    <w:rsid w:val="009A57B8"/>
    <w:rsid w:val="009A5C1D"/>
    <w:rsid w:val="009A5E8E"/>
    <w:rsid w:val="009A61D6"/>
    <w:rsid w:val="009A61FC"/>
    <w:rsid w:val="009A625D"/>
    <w:rsid w:val="009A62A0"/>
    <w:rsid w:val="009A634A"/>
    <w:rsid w:val="009A63BD"/>
    <w:rsid w:val="009A6F9A"/>
    <w:rsid w:val="009A7ACB"/>
    <w:rsid w:val="009A7B98"/>
    <w:rsid w:val="009A7D5E"/>
    <w:rsid w:val="009A7DE3"/>
    <w:rsid w:val="009B009E"/>
    <w:rsid w:val="009B02CF"/>
    <w:rsid w:val="009B04D5"/>
    <w:rsid w:val="009B055B"/>
    <w:rsid w:val="009B05B7"/>
    <w:rsid w:val="009B05D4"/>
    <w:rsid w:val="009B0C21"/>
    <w:rsid w:val="009B0C7D"/>
    <w:rsid w:val="009B11D0"/>
    <w:rsid w:val="009B148B"/>
    <w:rsid w:val="009B1BE2"/>
    <w:rsid w:val="009B1D70"/>
    <w:rsid w:val="009B1DC5"/>
    <w:rsid w:val="009B2791"/>
    <w:rsid w:val="009B27A3"/>
    <w:rsid w:val="009B328B"/>
    <w:rsid w:val="009B34DA"/>
    <w:rsid w:val="009B3608"/>
    <w:rsid w:val="009B3923"/>
    <w:rsid w:val="009B3A2E"/>
    <w:rsid w:val="009B3D64"/>
    <w:rsid w:val="009B438F"/>
    <w:rsid w:val="009B43C3"/>
    <w:rsid w:val="009B4559"/>
    <w:rsid w:val="009B4A92"/>
    <w:rsid w:val="009B4B6E"/>
    <w:rsid w:val="009B4F52"/>
    <w:rsid w:val="009B5815"/>
    <w:rsid w:val="009B58DE"/>
    <w:rsid w:val="009B60AE"/>
    <w:rsid w:val="009B6349"/>
    <w:rsid w:val="009B63FE"/>
    <w:rsid w:val="009B6B94"/>
    <w:rsid w:val="009B71AA"/>
    <w:rsid w:val="009B7436"/>
    <w:rsid w:val="009B7546"/>
    <w:rsid w:val="009B7869"/>
    <w:rsid w:val="009B7D75"/>
    <w:rsid w:val="009B7FB4"/>
    <w:rsid w:val="009B7FCF"/>
    <w:rsid w:val="009C03AD"/>
    <w:rsid w:val="009C050E"/>
    <w:rsid w:val="009C0679"/>
    <w:rsid w:val="009C0EEF"/>
    <w:rsid w:val="009C11AF"/>
    <w:rsid w:val="009C1750"/>
    <w:rsid w:val="009C1939"/>
    <w:rsid w:val="009C1A5E"/>
    <w:rsid w:val="009C1C66"/>
    <w:rsid w:val="009C1D87"/>
    <w:rsid w:val="009C245F"/>
    <w:rsid w:val="009C2FCE"/>
    <w:rsid w:val="009C3155"/>
    <w:rsid w:val="009C34B2"/>
    <w:rsid w:val="009C3709"/>
    <w:rsid w:val="009C39CF"/>
    <w:rsid w:val="009C3C06"/>
    <w:rsid w:val="009C4352"/>
    <w:rsid w:val="009C53D2"/>
    <w:rsid w:val="009C53E8"/>
    <w:rsid w:val="009C5753"/>
    <w:rsid w:val="009C59F7"/>
    <w:rsid w:val="009C636B"/>
    <w:rsid w:val="009C6F89"/>
    <w:rsid w:val="009C707D"/>
    <w:rsid w:val="009C761E"/>
    <w:rsid w:val="009C769A"/>
    <w:rsid w:val="009C7BA5"/>
    <w:rsid w:val="009C7BEC"/>
    <w:rsid w:val="009D04A8"/>
    <w:rsid w:val="009D0543"/>
    <w:rsid w:val="009D09AE"/>
    <w:rsid w:val="009D0C20"/>
    <w:rsid w:val="009D117D"/>
    <w:rsid w:val="009D12C7"/>
    <w:rsid w:val="009D1AD1"/>
    <w:rsid w:val="009D205B"/>
    <w:rsid w:val="009D207B"/>
    <w:rsid w:val="009D2320"/>
    <w:rsid w:val="009D2B58"/>
    <w:rsid w:val="009D2F04"/>
    <w:rsid w:val="009D2FC4"/>
    <w:rsid w:val="009D33BB"/>
    <w:rsid w:val="009D347A"/>
    <w:rsid w:val="009D37B6"/>
    <w:rsid w:val="009D3841"/>
    <w:rsid w:val="009D39D2"/>
    <w:rsid w:val="009D3ED0"/>
    <w:rsid w:val="009D3F79"/>
    <w:rsid w:val="009D4382"/>
    <w:rsid w:val="009D43CC"/>
    <w:rsid w:val="009D4BD9"/>
    <w:rsid w:val="009D4C9A"/>
    <w:rsid w:val="009D500D"/>
    <w:rsid w:val="009D54AA"/>
    <w:rsid w:val="009D55A8"/>
    <w:rsid w:val="009D57D1"/>
    <w:rsid w:val="009D593E"/>
    <w:rsid w:val="009D5CEB"/>
    <w:rsid w:val="009D6128"/>
    <w:rsid w:val="009D6416"/>
    <w:rsid w:val="009D6458"/>
    <w:rsid w:val="009D6A5F"/>
    <w:rsid w:val="009D6B3D"/>
    <w:rsid w:val="009D6B47"/>
    <w:rsid w:val="009D7078"/>
    <w:rsid w:val="009D7349"/>
    <w:rsid w:val="009D7FBC"/>
    <w:rsid w:val="009E0894"/>
    <w:rsid w:val="009E0977"/>
    <w:rsid w:val="009E0BC1"/>
    <w:rsid w:val="009E0C3E"/>
    <w:rsid w:val="009E0D64"/>
    <w:rsid w:val="009E138B"/>
    <w:rsid w:val="009E13BD"/>
    <w:rsid w:val="009E1E24"/>
    <w:rsid w:val="009E244E"/>
    <w:rsid w:val="009E258F"/>
    <w:rsid w:val="009E2909"/>
    <w:rsid w:val="009E29B9"/>
    <w:rsid w:val="009E2B1F"/>
    <w:rsid w:val="009E2E44"/>
    <w:rsid w:val="009E2E62"/>
    <w:rsid w:val="009E3109"/>
    <w:rsid w:val="009E31BE"/>
    <w:rsid w:val="009E3539"/>
    <w:rsid w:val="009E35C3"/>
    <w:rsid w:val="009E36A9"/>
    <w:rsid w:val="009E3BC1"/>
    <w:rsid w:val="009E3EE3"/>
    <w:rsid w:val="009E3FA6"/>
    <w:rsid w:val="009E3FD7"/>
    <w:rsid w:val="009E476E"/>
    <w:rsid w:val="009E4F89"/>
    <w:rsid w:val="009E5537"/>
    <w:rsid w:val="009E55C8"/>
    <w:rsid w:val="009E56B3"/>
    <w:rsid w:val="009E5820"/>
    <w:rsid w:val="009E5B91"/>
    <w:rsid w:val="009E5EB9"/>
    <w:rsid w:val="009E5FA1"/>
    <w:rsid w:val="009E619D"/>
    <w:rsid w:val="009E6236"/>
    <w:rsid w:val="009E62AF"/>
    <w:rsid w:val="009E6802"/>
    <w:rsid w:val="009E7B2C"/>
    <w:rsid w:val="009E7CE2"/>
    <w:rsid w:val="009E7F00"/>
    <w:rsid w:val="009E7F06"/>
    <w:rsid w:val="009F016E"/>
    <w:rsid w:val="009F01AE"/>
    <w:rsid w:val="009F03BE"/>
    <w:rsid w:val="009F05CE"/>
    <w:rsid w:val="009F071A"/>
    <w:rsid w:val="009F0F3F"/>
    <w:rsid w:val="009F1412"/>
    <w:rsid w:val="009F20D6"/>
    <w:rsid w:val="009F213B"/>
    <w:rsid w:val="009F2215"/>
    <w:rsid w:val="009F22D9"/>
    <w:rsid w:val="009F248A"/>
    <w:rsid w:val="009F253E"/>
    <w:rsid w:val="009F260B"/>
    <w:rsid w:val="009F284C"/>
    <w:rsid w:val="009F3099"/>
    <w:rsid w:val="009F31A3"/>
    <w:rsid w:val="009F31DD"/>
    <w:rsid w:val="009F3B09"/>
    <w:rsid w:val="009F4310"/>
    <w:rsid w:val="009F4317"/>
    <w:rsid w:val="009F4351"/>
    <w:rsid w:val="009F4487"/>
    <w:rsid w:val="009F46C6"/>
    <w:rsid w:val="009F4A96"/>
    <w:rsid w:val="009F4DE4"/>
    <w:rsid w:val="009F5126"/>
    <w:rsid w:val="009F5519"/>
    <w:rsid w:val="009F5C2C"/>
    <w:rsid w:val="009F5D19"/>
    <w:rsid w:val="009F600A"/>
    <w:rsid w:val="009F616B"/>
    <w:rsid w:val="009F62E1"/>
    <w:rsid w:val="009F67AA"/>
    <w:rsid w:val="00A0055B"/>
    <w:rsid w:val="00A009BA"/>
    <w:rsid w:val="00A00B13"/>
    <w:rsid w:val="00A0164B"/>
    <w:rsid w:val="00A0167E"/>
    <w:rsid w:val="00A01694"/>
    <w:rsid w:val="00A018B5"/>
    <w:rsid w:val="00A020F5"/>
    <w:rsid w:val="00A0222B"/>
    <w:rsid w:val="00A02DB5"/>
    <w:rsid w:val="00A03147"/>
    <w:rsid w:val="00A034B9"/>
    <w:rsid w:val="00A03F9E"/>
    <w:rsid w:val="00A03FDD"/>
    <w:rsid w:val="00A041B5"/>
    <w:rsid w:val="00A042FB"/>
    <w:rsid w:val="00A0483E"/>
    <w:rsid w:val="00A04A5D"/>
    <w:rsid w:val="00A04CFE"/>
    <w:rsid w:val="00A04F23"/>
    <w:rsid w:val="00A04FAB"/>
    <w:rsid w:val="00A053A6"/>
    <w:rsid w:val="00A060B4"/>
    <w:rsid w:val="00A06271"/>
    <w:rsid w:val="00A06816"/>
    <w:rsid w:val="00A06891"/>
    <w:rsid w:val="00A06984"/>
    <w:rsid w:val="00A06ADE"/>
    <w:rsid w:val="00A06FCC"/>
    <w:rsid w:val="00A078EA"/>
    <w:rsid w:val="00A07929"/>
    <w:rsid w:val="00A07BC0"/>
    <w:rsid w:val="00A07E06"/>
    <w:rsid w:val="00A1008E"/>
    <w:rsid w:val="00A1076B"/>
    <w:rsid w:val="00A10781"/>
    <w:rsid w:val="00A10808"/>
    <w:rsid w:val="00A10EB2"/>
    <w:rsid w:val="00A111F9"/>
    <w:rsid w:val="00A11258"/>
    <w:rsid w:val="00A115A8"/>
    <w:rsid w:val="00A116EE"/>
    <w:rsid w:val="00A11770"/>
    <w:rsid w:val="00A11BC7"/>
    <w:rsid w:val="00A12013"/>
    <w:rsid w:val="00A1212D"/>
    <w:rsid w:val="00A12334"/>
    <w:rsid w:val="00A12477"/>
    <w:rsid w:val="00A124AC"/>
    <w:rsid w:val="00A12576"/>
    <w:rsid w:val="00A12DD9"/>
    <w:rsid w:val="00A13024"/>
    <w:rsid w:val="00A138BB"/>
    <w:rsid w:val="00A13B35"/>
    <w:rsid w:val="00A13BA1"/>
    <w:rsid w:val="00A13BDB"/>
    <w:rsid w:val="00A13DBE"/>
    <w:rsid w:val="00A13F4F"/>
    <w:rsid w:val="00A1404A"/>
    <w:rsid w:val="00A149E5"/>
    <w:rsid w:val="00A14B60"/>
    <w:rsid w:val="00A15DDB"/>
    <w:rsid w:val="00A1625F"/>
    <w:rsid w:val="00A162EC"/>
    <w:rsid w:val="00A164BD"/>
    <w:rsid w:val="00A165E5"/>
    <w:rsid w:val="00A166C6"/>
    <w:rsid w:val="00A167A2"/>
    <w:rsid w:val="00A167A7"/>
    <w:rsid w:val="00A16892"/>
    <w:rsid w:val="00A169EC"/>
    <w:rsid w:val="00A16D29"/>
    <w:rsid w:val="00A16F21"/>
    <w:rsid w:val="00A177F6"/>
    <w:rsid w:val="00A17AE7"/>
    <w:rsid w:val="00A17B3F"/>
    <w:rsid w:val="00A17C4C"/>
    <w:rsid w:val="00A17FED"/>
    <w:rsid w:val="00A2009C"/>
    <w:rsid w:val="00A201AE"/>
    <w:rsid w:val="00A20511"/>
    <w:rsid w:val="00A20904"/>
    <w:rsid w:val="00A20BEF"/>
    <w:rsid w:val="00A20CE1"/>
    <w:rsid w:val="00A20D8A"/>
    <w:rsid w:val="00A213D3"/>
    <w:rsid w:val="00A2187D"/>
    <w:rsid w:val="00A2212D"/>
    <w:rsid w:val="00A222F7"/>
    <w:rsid w:val="00A22749"/>
    <w:rsid w:val="00A227DC"/>
    <w:rsid w:val="00A22F15"/>
    <w:rsid w:val="00A22F76"/>
    <w:rsid w:val="00A2301C"/>
    <w:rsid w:val="00A2315B"/>
    <w:rsid w:val="00A234AF"/>
    <w:rsid w:val="00A2350F"/>
    <w:rsid w:val="00A2379E"/>
    <w:rsid w:val="00A2380C"/>
    <w:rsid w:val="00A23861"/>
    <w:rsid w:val="00A2392F"/>
    <w:rsid w:val="00A23E46"/>
    <w:rsid w:val="00A240A6"/>
    <w:rsid w:val="00A2413C"/>
    <w:rsid w:val="00A241F0"/>
    <w:rsid w:val="00A24423"/>
    <w:rsid w:val="00A2442E"/>
    <w:rsid w:val="00A244E6"/>
    <w:rsid w:val="00A24548"/>
    <w:rsid w:val="00A24632"/>
    <w:rsid w:val="00A24D02"/>
    <w:rsid w:val="00A255A3"/>
    <w:rsid w:val="00A2590A"/>
    <w:rsid w:val="00A25A7F"/>
    <w:rsid w:val="00A25DD1"/>
    <w:rsid w:val="00A267BE"/>
    <w:rsid w:val="00A26966"/>
    <w:rsid w:val="00A2701E"/>
    <w:rsid w:val="00A272FB"/>
    <w:rsid w:val="00A2733F"/>
    <w:rsid w:val="00A27340"/>
    <w:rsid w:val="00A30649"/>
    <w:rsid w:val="00A30911"/>
    <w:rsid w:val="00A30F86"/>
    <w:rsid w:val="00A316E4"/>
    <w:rsid w:val="00A31AD7"/>
    <w:rsid w:val="00A31AE3"/>
    <w:rsid w:val="00A31BDE"/>
    <w:rsid w:val="00A31C81"/>
    <w:rsid w:val="00A3203B"/>
    <w:rsid w:val="00A32088"/>
    <w:rsid w:val="00A323E2"/>
    <w:rsid w:val="00A32D45"/>
    <w:rsid w:val="00A32E6A"/>
    <w:rsid w:val="00A32EBA"/>
    <w:rsid w:val="00A32F6B"/>
    <w:rsid w:val="00A32F88"/>
    <w:rsid w:val="00A3317D"/>
    <w:rsid w:val="00A339A0"/>
    <w:rsid w:val="00A346B3"/>
    <w:rsid w:val="00A349A4"/>
    <w:rsid w:val="00A34C61"/>
    <w:rsid w:val="00A35190"/>
    <w:rsid w:val="00A351A8"/>
    <w:rsid w:val="00A353B8"/>
    <w:rsid w:val="00A35994"/>
    <w:rsid w:val="00A359BE"/>
    <w:rsid w:val="00A35DB0"/>
    <w:rsid w:val="00A35E7F"/>
    <w:rsid w:val="00A35F44"/>
    <w:rsid w:val="00A36014"/>
    <w:rsid w:val="00A36781"/>
    <w:rsid w:val="00A369CC"/>
    <w:rsid w:val="00A3715E"/>
    <w:rsid w:val="00A37A32"/>
    <w:rsid w:val="00A40188"/>
    <w:rsid w:val="00A40302"/>
    <w:rsid w:val="00A41129"/>
    <w:rsid w:val="00A414D9"/>
    <w:rsid w:val="00A41677"/>
    <w:rsid w:val="00A41BD1"/>
    <w:rsid w:val="00A41C34"/>
    <w:rsid w:val="00A41E78"/>
    <w:rsid w:val="00A42254"/>
    <w:rsid w:val="00A4237D"/>
    <w:rsid w:val="00A424A0"/>
    <w:rsid w:val="00A426BD"/>
    <w:rsid w:val="00A426EF"/>
    <w:rsid w:val="00A42A18"/>
    <w:rsid w:val="00A42BD0"/>
    <w:rsid w:val="00A42BD1"/>
    <w:rsid w:val="00A42CBB"/>
    <w:rsid w:val="00A42CF8"/>
    <w:rsid w:val="00A434DD"/>
    <w:rsid w:val="00A43A8C"/>
    <w:rsid w:val="00A44429"/>
    <w:rsid w:val="00A44713"/>
    <w:rsid w:val="00A448E8"/>
    <w:rsid w:val="00A44B46"/>
    <w:rsid w:val="00A450A6"/>
    <w:rsid w:val="00A457D9"/>
    <w:rsid w:val="00A457F0"/>
    <w:rsid w:val="00A458A8"/>
    <w:rsid w:val="00A45EA6"/>
    <w:rsid w:val="00A4611B"/>
    <w:rsid w:val="00A46763"/>
    <w:rsid w:val="00A46764"/>
    <w:rsid w:val="00A471CC"/>
    <w:rsid w:val="00A47360"/>
    <w:rsid w:val="00A47413"/>
    <w:rsid w:val="00A47DE3"/>
    <w:rsid w:val="00A47F38"/>
    <w:rsid w:val="00A506B9"/>
    <w:rsid w:val="00A5093F"/>
    <w:rsid w:val="00A5095C"/>
    <w:rsid w:val="00A5185B"/>
    <w:rsid w:val="00A5190F"/>
    <w:rsid w:val="00A51DD6"/>
    <w:rsid w:val="00A52011"/>
    <w:rsid w:val="00A52117"/>
    <w:rsid w:val="00A52A91"/>
    <w:rsid w:val="00A52C34"/>
    <w:rsid w:val="00A53CB1"/>
    <w:rsid w:val="00A53E01"/>
    <w:rsid w:val="00A53E72"/>
    <w:rsid w:val="00A54356"/>
    <w:rsid w:val="00A54506"/>
    <w:rsid w:val="00A54519"/>
    <w:rsid w:val="00A54976"/>
    <w:rsid w:val="00A54AE5"/>
    <w:rsid w:val="00A54B64"/>
    <w:rsid w:val="00A54B9D"/>
    <w:rsid w:val="00A54BC0"/>
    <w:rsid w:val="00A558B0"/>
    <w:rsid w:val="00A56011"/>
    <w:rsid w:val="00A560E1"/>
    <w:rsid w:val="00A5610E"/>
    <w:rsid w:val="00A56154"/>
    <w:rsid w:val="00A5663D"/>
    <w:rsid w:val="00A56979"/>
    <w:rsid w:val="00A56BA2"/>
    <w:rsid w:val="00A56BC5"/>
    <w:rsid w:val="00A56D36"/>
    <w:rsid w:val="00A56EBE"/>
    <w:rsid w:val="00A57776"/>
    <w:rsid w:val="00A5788B"/>
    <w:rsid w:val="00A579CF"/>
    <w:rsid w:val="00A57A7F"/>
    <w:rsid w:val="00A57A99"/>
    <w:rsid w:val="00A57F18"/>
    <w:rsid w:val="00A6009E"/>
    <w:rsid w:val="00A60345"/>
    <w:rsid w:val="00A604CA"/>
    <w:rsid w:val="00A605F3"/>
    <w:rsid w:val="00A61075"/>
    <w:rsid w:val="00A613D9"/>
    <w:rsid w:val="00A61518"/>
    <w:rsid w:val="00A618E4"/>
    <w:rsid w:val="00A6197E"/>
    <w:rsid w:val="00A619B2"/>
    <w:rsid w:val="00A627B3"/>
    <w:rsid w:val="00A629EB"/>
    <w:rsid w:val="00A62A74"/>
    <w:rsid w:val="00A63130"/>
    <w:rsid w:val="00A632EC"/>
    <w:rsid w:val="00A636A2"/>
    <w:rsid w:val="00A636C0"/>
    <w:rsid w:val="00A63EE8"/>
    <w:rsid w:val="00A64247"/>
    <w:rsid w:val="00A64505"/>
    <w:rsid w:val="00A64596"/>
    <w:rsid w:val="00A64977"/>
    <w:rsid w:val="00A64B09"/>
    <w:rsid w:val="00A64C37"/>
    <w:rsid w:val="00A64D12"/>
    <w:rsid w:val="00A64D68"/>
    <w:rsid w:val="00A64DF3"/>
    <w:rsid w:val="00A64F50"/>
    <w:rsid w:val="00A65183"/>
    <w:rsid w:val="00A651C1"/>
    <w:rsid w:val="00A653A6"/>
    <w:rsid w:val="00A65516"/>
    <w:rsid w:val="00A65548"/>
    <w:rsid w:val="00A659BB"/>
    <w:rsid w:val="00A659C0"/>
    <w:rsid w:val="00A65F94"/>
    <w:rsid w:val="00A6632A"/>
    <w:rsid w:val="00A66B02"/>
    <w:rsid w:val="00A66BA7"/>
    <w:rsid w:val="00A67258"/>
    <w:rsid w:val="00A675FE"/>
    <w:rsid w:val="00A6768E"/>
    <w:rsid w:val="00A67A25"/>
    <w:rsid w:val="00A67EDE"/>
    <w:rsid w:val="00A7008A"/>
    <w:rsid w:val="00A7025F"/>
    <w:rsid w:val="00A70750"/>
    <w:rsid w:val="00A7080C"/>
    <w:rsid w:val="00A7087D"/>
    <w:rsid w:val="00A70A19"/>
    <w:rsid w:val="00A70A37"/>
    <w:rsid w:val="00A70D0F"/>
    <w:rsid w:val="00A70DCC"/>
    <w:rsid w:val="00A713BC"/>
    <w:rsid w:val="00A7171B"/>
    <w:rsid w:val="00A719FD"/>
    <w:rsid w:val="00A71A52"/>
    <w:rsid w:val="00A71BE7"/>
    <w:rsid w:val="00A72A62"/>
    <w:rsid w:val="00A7328F"/>
    <w:rsid w:val="00A73BDA"/>
    <w:rsid w:val="00A73C4D"/>
    <w:rsid w:val="00A73E04"/>
    <w:rsid w:val="00A73E97"/>
    <w:rsid w:val="00A744B9"/>
    <w:rsid w:val="00A7481B"/>
    <w:rsid w:val="00A749A0"/>
    <w:rsid w:val="00A74A59"/>
    <w:rsid w:val="00A754B7"/>
    <w:rsid w:val="00A756F8"/>
    <w:rsid w:val="00A75721"/>
    <w:rsid w:val="00A75A48"/>
    <w:rsid w:val="00A76128"/>
    <w:rsid w:val="00A761DE"/>
    <w:rsid w:val="00A764FE"/>
    <w:rsid w:val="00A76B9E"/>
    <w:rsid w:val="00A76E70"/>
    <w:rsid w:val="00A7739D"/>
    <w:rsid w:val="00A77887"/>
    <w:rsid w:val="00A77C89"/>
    <w:rsid w:val="00A77E66"/>
    <w:rsid w:val="00A77F53"/>
    <w:rsid w:val="00A80460"/>
    <w:rsid w:val="00A80888"/>
    <w:rsid w:val="00A80FE1"/>
    <w:rsid w:val="00A811F6"/>
    <w:rsid w:val="00A8153D"/>
    <w:rsid w:val="00A832C1"/>
    <w:rsid w:val="00A83666"/>
    <w:rsid w:val="00A838D5"/>
    <w:rsid w:val="00A838EF"/>
    <w:rsid w:val="00A839F4"/>
    <w:rsid w:val="00A839FC"/>
    <w:rsid w:val="00A8435B"/>
    <w:rsid w:val="00A84777"/>
    <w:rsid w:val="00A84B80"/>
    <w:rsid w:val="00A85109"/>
    <w:rsid w:val="00A85397"/>
    <w:rsid w:val="00A85D76"/>
    <w:rsid w:val="00A85F40"/>
    <w:rsid w:val="00A85F83"/>
    <w:rsid w:val="00A86097"/>
    <w:rsid w:val="00A86203"/>
    <w:rsid w:val="00A863C6"/>
    <w:rsid w:val="00A8660F"/>
    <w:rsid w:val="00A867F0"/>
    <w:rsid w:val="00A9024E"/>
    <w:rsid w:val="00A90379"/>
    <w:rsid w:val="00A9043F"/>
    <w:rsid w:val="00A9056F"/>
    <w:rsid w:val="00A90925"/>
    <w:rsid w:val="00A90B3B"/>
    <w:rsid w:val="00A90CBD"/>
    <w:rsid w:val="00A90DEE"/>
    <w:rsid w:val="00A90F7A"/>
    <w:rsid w:val="00A91380"/>
    <w:rsid w:val="00A91795"/>
    <w:rsid w:val="00A91FB1"/>
    <w:rsid w:val="00A92033"/>
    <w:rsid w:val="00A920A1"/>
    <w:rsid w:val="00A925B2"/>
    <w:rsid w:val="00A928A7"/>
    <w:rsid w:val="00A92AFC"/>
    <w:rsid w:val="00A92DC4"/>
    <w:rsid w:val="00A933B7"/>
    <w:rsid w:val="00A937C5"/>
    <w:rsid w:val="00A93D7A"/>
    <w:rsid w:val="00A94015"/>
    <w:rsid w:val="00A94400"/>
    <w:rsid w:val="00A94993"/>
    <w:rsid w:val="00A94B9D"/>
    <w:rsid w:val="00A94C3B"/>
    <w:rsid w:val="00A95369"/>
    <w:rsid w:val="00A9590F"/>
    <w:rsid w:val="00A95B47"/>
    <w:rsid w:val="00A960B2"/>
    <w:rsid w:val="00A965EE"/>
    <w:rsid w:val="00A96868"/>
    <w:rsid w:val="00A96B10"/>
    <w:rsid w:val="00A972FD"/>
    <w:rsid w:val="00A9746D"/>
    <w:rsid w:val="00A97504"/>
    <w:rsid w:val="00A9771E"/>
    <w:rsid w:val="00A97803"/>
    <w:rsid w:val="00A97F10"/>
    <w:rsid w:val="00A97F3D"/>
    <w:rsid w:val="00A97FC0"/>
    <w:rsid w:val="00AA0661"/>
    <w:rsid w:val="00AA0DCF"/>
    <w:rsid w:val="00AA0F76"/>
    <w:rsid w:val="00AA1294"/>
    <w:rsid w:val="00AA1695"/>
    <w:rsid w:val="00AA1750"/>
    <w:rsid w:val="00AA1863"/>
    <w:rsid w:val="00AA1B60"/>
    <w:rsid w:val="00AA1F13"/>
    <w:rsid w:val="00AA2287"/>
    <w:rsid w:val="00AA25AA"/>
    <w:rsid w:val="00AA2920"/>
    <w:rsid w:val="00AA2C40"/>
    <w:rsid w:val="00AA2C8A"/>
    <w:rsid w:val="00AA2E12"/>
    <w:rsid w:val="00AA2F41"/>
    <w:rsid w:val="00AA2FF1"/>
    <w:rsid w:val="00AA313E"/>
    <w:rsid w:val="00AA315B"/>
    <w:rsid w:val="00AA328C"/>
    <w:rsid w:val="00AA3B4C"/>
    <w:rsid w:val="00AA451C"/>
    <w:rsid w:val="00AA4624"/>
    <w:rsid w:val="00AA47FA"/>
    <w:rsid w:val="00AA4A66"/>
    <w:rsid w:val="00AA4B7B"/>
    <w:rsid w:val="00AA4BE6"/>
    <w:rsid w:val="00AA4C3A"/>
    <w:rsid w:val="00AA4CFE"/>
    <w:rsid w:val="00AA4F8A"/>
    <w:rsid w:val="00AA506B"/>
    <w:rsid w:val="00AA5482"/>
    <w:rsid w:val="00AA58A6"/>
    <w:rsid w:val="00AA5A43"/>
    <w:rsid w:val="00AA5AE7"/>
    <w:rsid w:val="00AA5F56"/>
    <w:rsid w:val="00AA5FF0"/>
    <w:rsid w:val="00AA64F1"/>
    <w:rsid w:val="00AA6530"/>
    <w:rsid w:val="00AA653C"/>
    <w:rsid w:val="00AA659F"/>
    <w:rsid w:val="00AA66AC"/>
    <w:rsid w:val="00AA761B"/>
    <w:rsid w:val="00AA7F70"/>
    <w:rsid w:val="00AB03E7"/>
    <w:rsid w:val="00AB06F8"/>
    <w:rsid w:val="00AB080D"/>
    <w:rsid w:val="00AB0E7F"/>
    <w:rsid w:val="00AB11D4"/>
    <w:rsid w:val="00AB1CDD"/>
    <w:rsid w:val="00AB22F5"/>
    <w:rsid w:val="00AB2AFA"/>
    <w:rsid w:val="00AB2C72"/>
    <w:rsid w:val="00AB312C"/>
    <w:rsid w:val="00AB31A6"/>
    <w:rsid w:val="00AB3437"/>
    <w:rsid w:val="00AB3889"/>
    <w:rsid w:val="00AB3A0A"/>
    <w:rsid w:val="00AB3C2C"/>
    <w:rsid w:val="00AB40F2"/>
    <w:rsid w:val="00AB4117"/>
    <w:rsid w:val="00AB4931"/>
    <w:rsid w:val="00AB49FB"/>
    <w:rsid w:val="00AB4ADA"/>
    <w:rsid w:val="00AB4CFD"/>
    <w:rsid w:val="00AB52B9"/>
    <w:rsid w:val="00AB53B8"/>
    <w:rsid w:val="00AB54DF"/>
    <w:rsid w:val="00AB5548"/>
    <w:rsid w:val="00AB5978"/>
    <w:rsid w:val="00AB609E"/>
    <w:rsid w:val="00AB6388"/>
    <w:rsid w:val="00AB643A"/>
    <w:rsid w:val="00AB6B08"/>
    <w:rsid w:val="00AB6ED7"/>
    <w:rsid w:val="00AB6EE1"/>
    <w:rsid w:val="00AB6F63"/>
    <w:rsid w:val="00AB7624"/>
    <w:rsid w:val="00AB7A90"/>
    <w:rsid w:val="00AB7E7E"/>
    <w:rsid w:val="00AC0875"/>
    <w:rsid w:val="00AC0A8C"/>
    <w:rsid w:val="00AC1345"/>
    <w:rsid w:val="00AC17EF"/>
    <w:rsid w:val="00AC1A8C"/>
    <w:rsid w:val="00AC2431"/>
    <w:rsid w:val="00AC2D2F"/>
    <w:rsid w:val="00AC2FA9"/>
    <w:rsid w:val="00AC32AF"/>
    <w:rsid w:val="00AC3B1F"/>
    <w:rsid w:val="00AC3E2B"/>
    <w:rsid w:val="00AC4582"/>
    <w:rsid w:val="00AC4C68"/>
    <w:rsid w:val="00AC4DEA"/>
    <w:rsid w:val="00AC4ECC"/>
    <w:rsid w:val="00AC534F"/>
    <w:rsid w:val="00AC582C"/>
    <w:rsid w:val="00AC59A3"/>
    <w:rsid w:val="00AC5C25"/>
    <w:rsid w:val="00AC5D8A"/>
    <w:rsid w:val="00AC69E3"/>
    <w:rsid w:val="00AC6FB3"/>
    <w:rsid w:val="00AC71CE"/>
    <w:rsid w:val="00AC73BA"/>
    <w:rsid w:val="00AC73F9"/>
    <w:rsid w:val="00AC7479"/>
    <w:rsid w:val="00AC7F28"/>
    <w:rsid w:val="00AD01E0"/>
    <w:rsid w:val="00AD1215"/>
    <w:rsid w:val="00AD1573"/>
    <w:rsid w:val="00AD1B05"/>
    <w:rsid w:val="00AD1B26"/>
    <w:rsid w:val="00AD2079"/>
    <w:rsid w:val="00AD223F"/>
    <w:rsid w:val="00AD255C"/>
    <w:rsid w:val="00AD285A"/>
    <w:rsid w:val="00AD36CC"/>
    <w:rsid w:val="00AD3719"/>
    <w:rsid w:val="00AD3B1F"/>
    <w:rsid w:val="00AD3D73"/>
    <w:rsid w:val="00AD4BB6"/>
    <w:rsid w:val="00AD4DF9"/>
    <w:rsid w:val="00AD4E4A"/>
    <w:rsid w:val="00AD56CC"/>
    <w:rsid w:val="00AD56F7"/>
    <w:rsid w:val="00AD5764"/>
    <w:rsid w:val="00AD578B"/>
    <w:rsid w:val="00AD59CE"/>
    <w:rsid w:val="00AD62F6"/>
    <w:rsid w:val="00AD6564"/>
    <w:rsid w:val="00AD6900"/>
    <w:rsid w:val="00AD6A94"/>
    <w:rsid w:val="00AD6F89"/>
    <w:rsid w:val="00AD7098"/>
    <w:rsid w:val="00AD70C5"/>
    <w:rsid w:val="00AD766E"/>
    <w:rsid w:val="00AD7765"/>
    <w:rsid w:val="00AD77C0"/>
    <w:rsid w:val="00AD7865"/>
    <w:rsid w:val="00AE002C"/>
    <w:rsid w:val="00AE0261"/>
    <w:rsid w:val="00AE043B"/>
    <w:rsid w:val="00AE067C"/>
    <w:rsid w:val="00AE0884"/>
    <w:rsid w:val="00AE0C47"/>
    <w:rsid w:val="00AE176E"/>
    <w:rsid w:val="00AE1EC8"/>
    <w:rsid w:val="00AE2DFA"/>
    <w:rsid w:val="00AE2E29"/>
    <w:rsid w:val="00AE2FCF"/>
    <w:rsid w:val="00AE30BD"/>
    <w:rsid w:val="00AE313C"/>
    <w:rsid w:val="00AE3B4E"/>
    <w:rsid w:val="00AE3E2A"/>
    <w:rsid w:val="00AE414E"/>
    <w:rsid w:val="00AE41AA"/>
    <w:rsid w:val="00AE45B0"/>
    <w:rsid w:val="00AE51A7"/>
    <w:rsid w:val="00AE544E"/>
    <w:rsid w:val="00AE55F0"/>
    <w:rsid w:val="00AE57A1"/>
    <w:rsid w:val="00AE57DF"/>
    <w:rsid w:val="00AE5B08"/>
    <w:rsid w:val="00AE5D2C"/>
    <w:rsid w:val="00AE6052"/>
    <w:rsid w:val="00AE60BF"/>
    <w:rsid w:val="00AE61CD"/>
    <w:rsid w:val="00AE6827"/>
    <w:rsid w:val="00AE6DBE"/>
    <w:rsid w:val="00AE6F2A"/>
    <w:rsid w:val="00AE7186"/>
    <w:rsid w:val="00AE78C4"/>
    <w:rsid w:val="00AE7A32"/>
    <w:rsid w:val="00AF0531"/>
    <w:rsid w:val="00AF066E"/>
    <w:rsid w:val="00AF079D"/>
    <w:rsid w:val="00AF087B"/>
    <w:rsid w:val="00AF0CC2"/>
    <w:rsid w:val="00AF0DFD"/>
    <w:rsid w:val="00AF10BA"/>
    <w:rsid w:val="00AF1186"/>
    <w:rsid w:val="00AF14AD"/>
    <w:rsid w:val="00AF17BF"/>
    <w:rsid w:val="00AF1CD7"/>
    <w:rsid w:val="00AF2CAA"/>
    <w:rsid w:val="00AF2D29"/>
    <w:rsid w:val="00AF3BE4"/>
    <w:rsid w:val="00AF3F2D"/>
    <w:rsid w:val="00AF4678"/>
    <w:rsid w:val="00AF49C5"/>
    <w:rsid w:val="00AF50B8"/>
    <w:rsid w:val="00AF5CAB"/>
    <w:rsid w:val="00AF5D8E"/>
    <w:rsid w:val="00AF6052"/>
    <w:rsid w:val="00AF63EC"/>
    <w:rsid w:val="00AF643E"/>
    <w:rsid w:val="00AF7049"/>
    <w:rsid w:val="00AF71FB"/>
    <w:rsid w:val="00AF7A74"/>
    <w:rsid w:val="00AF7D7E"/>
    <w:rsid w:val="00AF7E1C"/>
    <w:rsid w:val="00B00275"/>
    <w:rsid w:val="00B00A35"/>
    <w:rsid w:val="00B00AEB"/>
    <w:rsid w:val="00B00C5D"/>
    <w:rsid w:val="00B00C8D"/>
    <w:rsid w:val="00B00D39"/>
    <w:rsid w:val="00B00FC1"/>
    <w:rsid w:val="00B0100C"/>
    <w:rsid w:val="00B010B5"/>
    <w:rsid w:val="00B012E8"/>
    <w:rsid w:val="00B0147D"/>
    <w:rsid w:val="00B01AAA"/>
    <w:rsid w:val="00B01D99"/>
    <w:rsid w:val="00B021BC"/>
    <w:rsid w:val="00B027D5"/>
    <w:rsid w:val="00B02A5F"/>
    <w:rsid w:val="00B02B17"/>
    <w:rsid w:val="00B02E06"/>
    <w:rsid w:val="00B02E4E"/>
    <w:rsid w:val="00B030E8"/>
    <w:rsid w:val="00B0319E"/>
    <w:rsid w:val="00B03224"/>
    <w:rsid w:val="00B03EB7"/>
    <w:rsid w:val="00B03F02"/>
    <w:rsid w:val="00B03F5E"/>
    <w:rsid w:val="00B040C4"/>
    <w:rsid w:val="00B041F6"/>
    <w:rsid w:val="00B04425"/>
    <w:rsid w:val="00B046EB"/>
    <w:rsid w:val="00B048BC"/>
    <w:rsid w:val="00B05B45"/>
    <w:rsid w:val="00B05ED2"/>
    <w:rsid w:val="00B05F3E"/>
    <w:rsid w:val="00B06116"/>
    <w:rsid w:val="00B06211"/>
    <w:rsid w:val="00B065C0"/>
    <w:rsid w:val="00B06A0B"/>
    <w:rsid w:val="00B06B05"/>
    <w:rsid w:val="00B06C54"/>
    <w:rsid w:val="00B06D59"/>
    <w:rsid w:val="00B07377"/>
    <w:rsid w:val="00B07468"/>
    <w:rsid w:val="00B07672"/>
    <w:rsid w:val="00B0771A"/>
    <w:rsid w:val="00B0772D"/>
    <w:rsid w:val="00B07C1F"/>
    <w:rsid w:val="00B07E67"/>
    <w:rsid w:val="00B1026C"/>
    <w:rsid w:val="00B10414"/>
    <w:rsid w:val="00B1083F"/>
    <w:rsid w:val="00B10A0A"/>
    <w:rsid w:val="00B10AFF"/>
    <w:rsid w:val="00B10B3B"/>
    <w:rsid w:val="00B11138"/>
    <w:rsid w:val="00B11319"/>
    <w:rsid w:val="00B114EE"/>
    <w:rsid w:val="00B116B7"/>
    <w:rsid w:val="00B118AA"/>
    <w:rsid w:val="00B11AE5"/>
    <w:rsid w:val="00B11B31"/>
    <w:rsid w:val="00B11C68"/>
    <w:rsid w:val="00B11C69"/>
    <w:rsid w:val="00B1256E"/>
    <w:rsid w:val="00B12584"/>
    <w:rsid w:val="00B12CE9"/>
    <w:rsid w:val="00B12FCC"/>
    <w:rsid w:val="00B13132"/>
    <w:rsid w:val="00B13633"/>
    <w:rsid w:val="00B1384B"/>
    <w:rsid w:val="00B1391C"/>
    <w:rsid w:val="00B13B47"/>
    <w:rsid w:val="00B140B2"/>
    <w:rsid w:val="00B140C4"/>
    <w:rsid w:val="00B14115"/>
    <w:rsid w:val="00B1468C"/>
    <w:rsid w:val="00B14797"/>
    <w:rsid w:val="00B149CA"/>
    <w:rsid w:val="00B14EDC"/>
    <w:rsid w:val="00B15453"/>
    <w:rsid w:val="00B15473"/>
    <w:rsid w:val="00B15648"/>
    <w:rsid w:val="00B1565E"/>
    <w:rsid w:val="00B15AAD"/>
    <w:rsid w:val="00B16B70"/>
    <w:rsid w:val="00B16B8D"/>
    <w:rsid w:val="00B16DEB"/>
    <w:rsid w:val="00B16E6E"/>
    <w:rsid w:val="00B170DC"/>
    <w:rsid w:val="00B175D8"/>
    <w:rsid w:val="00B177F8"/>
    <w:rsid w:val="00B17C3A"/>
    <w:rsid w:val="00B202EC"/>
    <w:rsid w:val="00B2094D"/>
    <w:rsid w:val="00B20A6F"/>
    <w:rsid w:val="00B210F6"/>
    <w:rsid w:val="00B2135C"/>
    <w:rsid w:val="00B213BD"/>
    <w:rsid w:val="00B214F3"/>
    <w:rsid w:val="00B21A9A"/>
    <w:rsid w:val="00B225CF"/>
    <w:rsid w:val="00B226C0"/>
    <w:rsid w:val="00B230ED"/>
    <w:rsid w:val="00B23213"/>
    <w:rsid w:val="00B232E0"/>
    <w:rsid w:val="00B23560"/>
    <w:rsid w:val="00B238B7"/>
    <w:rsid w:val="00B23B81"/>
    <w:rsid w:val="00B23D37"/>
    <w:rsid w:val="00B23F00"/>
    <w:rsid w:val="00B247CF"/>
    <w:rsid w:val="00B249BB"/>
    <w:rsid w:val="00B24A37"/>
    <w:rsid w:val="00B24E90"/>
    <w:rsid w:val="00B25274"/>
    <w:rsid w:val="00B25841"/>
    <w:rsid w:val="00B259A6"/>
    <w:rsid w:val="00B25A14"/>
    <w:rsid w:val="00B25AAE"/>
    <w:rsid w:val="00B25B49"/>
    <w:rsid w:val="00B25BA5"/>
    <w:rsid w:val="00B2688C"/>
    <w:rsid w:val="00B270F3"/>
    <w:rsid w:val="00B27213"/>
    <w:rsid w:val="00B27C17"/>
    <w:rsid w:val="00B27DB7"/>
    <w:rsid w:val="00B27DDC"/>
    <w:rsid w:val="00B302A0"/>
    <w:rsid w:val="00B30B5C"/>
    <w:rsid w:val="00B310CC"/>
    <w:rsid w:val="00B31943"/>
    <w:rsid w:val="00B31CA4"/>
    <w:rsid w:val="00B31E74"/>
    <w:rsid w:val="00B31EFE"/>
    <w:rsid w:val="00B3266F"/>
    <w:rsid w:val="00B32B5C"/>
    <w:rsid w:val="00B3388D"/>
    <w:rsid w:val="00B3390A"/>
    <w:rsid w:val="00B33979"/>
    <w:rsid w:val="00B33C1C"/>
    <w:rsid w:val="00B33DCA"/>
    <w:rsid w:val="00B33F0E"/>
    <w:rsid w:val="00B33F93"/>
    <w:rsid w:val="00B33F99"/>
    <w:rsid w:val="00B34184"/>
    <w:rsid w:val="00B3438E"/>
    <w:rsid w:val="00B34F3E"/>
    <w:rsid w:val="00B35776"/>
    <w:rsid w:val="00B35DCA"/>
    <w:rsid w:val="00B35F26"/>
    <w:rsid w:val="00B3621D"/>
    <w:rsid w:val="00B3673B"/>
    <w:rsid w:val="00B36965"/>
    <w:rsid w:val="00B3699A"/>
    <w:rsid w:val="00B36B83"/>
    <w:rsid w:val="00B36C7A"/>
    <w:rsid w:val="00B36CF2"/>
    <w:rsid w:val="00B3743F"/>
    <w:rsid w:val="00B374A1"/>
    <w:rsid w:val="00B3781D"/>
    <w:rsid w:val="00B40435"/>
    <w:rsid w:val="00B404EF"/>
    <w:rsid w:val="00B40666"/>
    <w:rsid w:val="00B407BE"/>
    <w:rsid w:val="00B4097F"/>
    <w:rsid w:val="00B40C7B"/>
    <w:rsid w:val="00B4236C"/>
    <w:rsid w:val="00B4269C"/>
    <w:rsid w:val="00B42728"/>
    <w:rsid w:val="00B42833"/>
    <w:rsid w:val="00B42963"/>
    <w:rsid w:val="00B43010"/>
    <w:rsid w:val="00B43615"/>
    <w:rsid w:val="00B43651"/>
    <w:rsid w:val="00B43942"/>
    <w:rsid w:val="00B43CC8"/>
    <w:rsid w:val="00B43DCD"/>
    <w:rsid w:val="00B442FC"/>
    <w:rsid w:val="00B4435B"/>
    <w:rsid w:val="00B44508"/>
    <w:rsid w:val="00B44726"/>
    <w:rsid w:val="00B4473B"/>
    <w:rsid w:val="00B44B70"/>
    <w:rsid w:val="00B44C21"/>
    <w:rsid w:val="00B45042"/>
    <w:rsid w:val="00B45196"/>
    <w:rsid w:val="00B452C2"/>
    <w:rsid w:val="00B45751"/>
    <w:rsid w:val="00B45A79"/>
    <w:rsid w:val="00B45D09"/>
    <w:rsid w:val="00B46102"/>
    <w:rsid w:val="00B4636D"/>
    <w:rsid w:val="00B4710F"/>
    <w:rsid w:val="00B47501"/>
    <w:rsid w:val="00B477AB"/>
    <w:rsid w:val="00B478E6"/>
    <w:rsid w:val="00B4794C"/>
    <w:rsid w:val="00B47973"/>
    <w:rsid w:val="00B479CD"/>
    <w:rsid w:val="00B47DEC"/>
    <w:rsid w:val="00B5012B"/>
    <w:rsid w:val="00B5055F"/>
    <w:rsid w:val="00B50578"/>
    <w:rsid w:val="00B51062"/>
    <w:rsid w:val="00B51A92"/>
    <w:rsid w:val="00B52411"/>
    <w:rsid w:val="00B524B4"/>
    <w:rsid w:val="00B52832"/>
    <w:rsid w:val="00B52B4B"/>
    <w:rsid w:val="00B52EA7"/>
    <w:rsid w:val="00B53675"/>
    <w:rsid w:val="00B53A7B"/>
    <w:rsid w:val="00B53BB1"/>
    <w:rsid w:val="00B53C33"/>
    <w:rsid w:val="00B53EE9"/>
    <w:rsid w:val="00B54C02"/>
    <w:rsid w:val="00B54E73"/>
    <w:rsid w:val="00B55682"/>
    <w:rsid w:val="00B556AD"/>
    <w:rsid w:val="00B558AE"/>
    <w:rsid w:val="00B55AA8"/>
    <w:rsid w:val="00B55D23"/>
    <w:rsid w:val="00B56403"/>
    <w:rsid w:val="00B56A82"/>
    <w:rsid w:val="00B56C55"/>
    <w:rsid w:val="00B56DE0"/>
    <w:rsid w:val="00B56FE9"/>
    <w:rsid w:val="00B57882"/>
    <w:rsid w:val="00B57A02"/>
    <w:rsid w:val="00B60066"/>
    <w:rsid w:val="00B605E3"/>
    <w:rsid w:val="00B60706"/>
    <w:rsid w:val="00B60DA9"/>
    <w:rsid w:val="00B60E84"/>
    <w:rsid w:val="00B60EEC"/>
    <w:rsid w:val="00B60F96"/>
    <w:rsid w:val="00B6161B"/>
    <w:rsid w:val="00B616F6"/>
    <w:rsid w:val="00B619F9"/>
    <w:rsid w:val="00B62126"/>
    <w:rsid w:val="00B625D1"/>
    <w:rsid w:val="00B628B4"/>
    <w:rsid w:val="00B62D1E"/>
    <w:rsid w:val="00B635E7"/>
    <w:rsid w:val="00B635EC"/>
    <w:rsid w:val="00B63B19"/>
    <w:rsid w:val="00B642A9"/>
    <w:rsid w:val="00B6435A"/>
    <w:rsid w:val="00B64478"/>
    <w:rsid w:val="00B6489B"/>
    <w:rsid w:val="00B64B03"/>
    <w:rsid w:val="00B64B4C"/>
    <w:rsid w:val="00B64DC2"/>
    <w:rsid w:val="00B64E46"/>
    <w:rsid w:val="00B651E8"/>
    <w:rsid w:val="00B6547C"/>
    <w:rsid w:val="00B655C1"/>
    <w:rsid w:val="00B65621"/>
    <w:rsid w:val="00B6563A"/>
    <w:rsid w:val="00B656A8"/>
    <w:rsid w:val="00B65A6A"/>
    <w:rsid w:val="00B6622D"/>
    <w:rsid w:val="00B667B7"/>
    <w:rsid w:val="00B667EE"/>
    <w:rsid w:val="00B668B7"/>
    <w:rsid w:val="00B66951"/>
    <w:rsid w:val="00B66953"/>
    <w:rsid w:val="00B66E93"/>
    <w:rsid w:val="00B6717B"/>
    <w:rsid w:val="00B672D0"/>
    <w:rsid w:val="00B67606"/>
    <w:rsid w:val="00B67B4C"/>
    <w:rsid w:val="00B67CC5"/>
    <w:rsid w:val="00B67E82"/>
    <w:rsid w:val="00B67F02"/>
    <w:rsid w:val="00B70129"/>
    <w:rsid w:val="00B7023F"/>
    <w:rsid w:val="00B70946"/>
    <w:rsid w:val="00B71195"/>
    <w:rsid w:val="00B71419"/>
    <w:rsid w:val="00B71505"/>
    <w:rsid w:val="00B7168E"/>
    <w:rsid w:val="00B7175E"/>
    <w:rsid w:val="00B718A4"/>
    <w:rsid w:val="00B71EFC"/>
    <w:rsid w:val="00B720F5"/>
    <w:rsid w:val="00B7243F"/>
    <w:rsid w:val="00B726E0"/>
    <w:rsid w:val="00B726FB"/>
    <w:rsid w:val="00B729B6"/>
    <w:rsid w:val="00B73516"/>
    <w:rsid w:val="00B73633"/>
    <w:rsid w:val="00B73A08"/>
    <w:rsid w:val="00B74026"/>
    <w:rsid w:val="00B7414D"/>
    <w:rsid w:val="00B74212"/>
    <w:rsid w:val="00B74937"/>
    <w:rsid w:val="00B74E6E"/>
    <w:rsid w:val="00B75152"/>
    <w:rsid w:val="00B752B1"/>
    <w:rsid w:val="00B757C8"/>
    <w:rsid w:val="00B758AC"/>
    <w:rsid w:val="00B75B75"/>
    <w:rsid w:val="00B75DFA"/>
    <w:rsid w:val="00B7619E"/>
    <w:rsid w:val="00B76202"/>
    <w:rsid w:val="00B7652C"/>
    <w:rsid w:val="00B769E6"/>
    <w:rsid w:val="00B76C62"/>
    <w:rsid w:val="00B76D21"/>
    <w:rsid w:val="00B76FEA"/>
    <w:rsid w:val="00B77029"/>
    <w:rsid w:val="00B771DE"/>
    <w:rsid w:val="00B77366"/>
    <w:rsid w:val="00B801FE"/>
    <w:rsid w:val="00B8026F"/>
    <w:rsid w:val="00B80324"/>
    <w:rsid w:val="00B8045F"/>
    <w:rsid w:val="00B80622"/>
    <w:rsid w:val="00B80776"/>
    <w:rsid w:val="00B80EF1"/>
    <w:rsid w:val="00B8134B"/>
    <w:rsid w:val="00B8166F"/>
    <w:rsid w:val="00B817D2"/>
    <w:rsid w:val="00B81B36"/>
    <w:rsid w:val="00B81B66"/>
    <w:rsid w:val="00B824DE"/>
    <w:rsid w:val="00B825B3"/>
    <w:rsid w:val="00B82827"/>
    <w:rsid w:val="00B82BF9"/>
    <w:rsid w:val="00B82E5F"/>
    <w:rsid w:val="00B82FAE"/>
    <w:rsid w:val="00B83265"/>
    <w:rsid w:val="00B835A6"/>
    <w:rsid w:val="00B83821"/>
    <w:rsid w:val="00B841C7"/>
    <w:rsid w:val="00B84358"/>
    <w:rsid w:val="00B845FF"/>
    <w:rsid w:val="00B846FA"/>
    <w:rsid w:val="00B84E64"/>
    <w:rsid w:val="00B85208"/>
    <w:rsid w:val="00B852BF"/>
    <w:rsid w:val="00B85819"/>
    <w:rsid w:val="00B85AC0"/>
    <w:rsid w:val="00B85D28"/>
    <w:rsid w:val="00B85EF8"/>
    <w:rsid w:val="00B860B7"/>
    <w:rsid w:val="00B863F2"/>
    <w:rsid w:val="00B87304"/>
    <w:rsid w:val="00B876A9"/>
    <w:rsid w:val="00B87D45"/>
    <w:rsid w:val="00B90304"/>
    <w:rsid w:val="00B90359"/>
    <w:rsid w:val="00B9056F"/>
    <w:rsid w:val="00B90F7E"/>
    <w:rsid w:val="00B91A0F"/>
    <w:rsid w:val="00B91D1A"/>
    <w:rsid w:val="00B91DC0"/>
    <w:rsid w:val="00B9201D"/>
    <w:rsid w:val="00B922C7"/>
    <w:rsid w:val="00B92B9F"/>
    <w:rsid w:val="00B92CC0"/>
    <w:rsid w:val="00B9376C"/>
    <w:rsid w:val="00B939FD"/>
    <w:rsid w:val="00B93FBD"/>
    <w:rsid w:val="00B943C5"/>
    <w:rsid w:val="00B94920"/>
    <w:rsid w:val="00B94AAC"/>
    <w:rsid w:val="00B94AB1"/>
    <w:rsid w:val="00B94DDB"/>
    <w:rsid w:val="00B950E3"/>
    <w:rsid w:val="00B9520B"/>
    <w:rsid w:val="00B953B0"/>
    <w:rsid w:val="00B95869"/>
    <w:rsid w:val="00B95CDF"/>
    <w:rsid w:val="00B95F69"/>
    <w:rsid w:val="00B967D3"/>
    <w:rsid w:val="00B96AAB"/>
    <w:rsid w:val="00B96AF9"/>
    <w:rsid w:val="00B96C58"/>
    <w:rsid w:val="00B97037"/>
    <w:rsid w:val="00B974C0"/>
    <w:rsid w:val="00B9761B"/>
    <w:rsid w:val="00B977D1"/>
    <w:rsid w:val="00B978EB"/>
    <w:rsid w:val="00BA006A"/>
    <w:rsid w:val="00BA028D"/>
    <w:rsid w:val="00BA03B1"/>
    <w:rsid w:val="00BA040D"/>
    <w:rsid w:val="00BA076D"/>
    <w:rsid w:val="00BA128B"/>
    <w:rsid w:val="00BA1818"/>
    <w:rsid w:val="00BA1A1C"/>
    <w:rsid w:val="00BA235D"/>
    <w:rsid w:val="00BA26D4"/>
    <w:rsid w:val="00BA29C8"/>
    <w:rsid w:val="00BA2A40"/>
    <w:rsid w:val="00BA2D7A"/>
    <w:rsid w:val="00BA2EED"/>
    <w:rsid w:val="00BA2F14"/>
    <w:rsid w:val="00BA3D8C"/>
    <w:rsid w:val="00BA3F4F"/>
    <w:rsid w:val="00BA43A3"/>
    <w:rsid w:val="00BA4673"/>
    <w:rsid w:val="00BA4759"/>
    <w:rsid w:val="00BA493C"/>
    <w:rsid w:val="00BA4C73"/>
    <w:rsid w:val="00BA4F07"/>
    <w:rsid w:val="00BA5097"/>
    <w:rsid w:val="00BA54A8"/>
    <w:rsid w:val="00BA5589"/>
    <w:rsid w:val="00BA56E9"/>
    <w:rsid w:val="00BA5AF4"/>
    <w:rsid w:val="00BA6185"/>
    <w:rsid w:val="00BA6247"/>
    <w:rsid w:val="00BA625E"/>
    <w:rsid w:val="00BA6442"/>
    <w:rsid w:val="00BA64BF"/>
    <w:rsid w:val="00BA6A92"/>
    <w:rsid w:val="00BA6FD4"/>
    <w:rsid w:val="00BA6FF7"/>
    <w:rsid w:val="00BA718A"/>
    <w:rsid w:val="00BA7C73"/>
    <w:rsid w:val="00BB0C05"/>
    <w:rsid w:val="00BB10F0"/>
    <w:rsid w:val="00BB1CFE"/>
    <w:rsid w:val="00BB20F5"/>
    <w:rsid w:val="00BB232E"/>
    <w:rsid w:val="00BB26F1"/>
    <w:rsid w:val="00BB294E"/>
    <w:rsid w:val="00BB2BFA"/>
    <w:rsid w:val="00BB3177"/>
    <w:rsid w:val="00BB31BB"/>
    <w:rsid w:val="00BB31E2"/>
    <w:rsid w:val="00BB33E1"/>
    <w:rsid w:val="00BB3E8A"/>
    <w:rsid w:val="00BB41F0"/>
    <w:rsid w:val="00BB4241"/>
    <w:rsid w:val="00BB47B4"/>
    <w:rsid w:val="00BB48E3"/>
    <w:rsid w:val="00BB4ABB"/>
    <w:rsid w:val="00BB509B"/>
    <w:rsid w:val="00BB57A4"/>
    <w:rsid w:val="00BB5993"/>
    <w:rsid w:val="00BB6219"/>
    <w:rsid w:val="00BB6223"/>
    <w:rsid w:val="00BB6CD3"/>
    <w:rsid w:val="00BB6DE1"/>
    <w:rsid w:val="00BB7138"/>
    <w:rsid w:val="00BB7632"/>
    <w:rsid w:val="00BB7690"/>
    <w:rsid w:val="00BB7AC0"/>
    <w:rsid w:val="00BB7F4F"/>
    <w:rsid w:val="00BC0642"/>
    <w:rsid w:val="00BC06FA"/>
    <w:rsid w:val="00BC089A"/>
    <w:rsid w:val="00BC08CD"/>
    <w:rsid w:val="00BC0F43"/>
    <w:rsid w:val="00BC14DC"/>
    <w:rsid w:val="00BC17B4"/>
    <w:rsid w:val="00BC17CE"/>
    <w:rsid w:val="00BC1AC1"/>
    <w:rsid w:val="00BC1E30"/>
    <w:rsid w:val="00BC1EA3"/>
    <w:rsid w:val="00BC1EBC"/>
    <w:rsid w:val="00BC233C"/>
    <w:rsid w:val="00BC23AD"/>
    <w:rsid w:val="00BC2832"/>
    <w:rsid w:val="00BC2CC8"/>
    <w:rsid w:val="00BC3004"/>
    <w:rsid w:val="00BC3429"/>
    <w:rsid w:val="00BC35B7"/>
    <w:rsid w:val="00BC379F"/>
    <w:rsid w:val="00BC3ABF"/>
    <w:rsid w:val="00BC3DED"/>
    <w:rsid w:val="00BC45A8"/>
    <w:rsid w:val="00BC46BE"/>
    <w:rsid w:val="00BC4734"/>
    <w:rsid w:val="00BC47F3"/>
    <w:rsid w:val="00BC4BEA"/>
    <w:rsid w:val="00BC4C80"/>
    <w:rsid w:val="00BC4D56"/>
    <w:rsid w:val="00BC553C"/>
    <w:rsid w:val="00BC55E9"/>
    <w:rsid w:val="00BC5BC1"/>
    <w:rsid w:val="00BC5D18"/>
    <w:rsid w:val="00BC5FAB"/>
    <w:rsid w:val="00BC6450"/>
    <w:rsid w:val="00BC6535"/>
    <w:rsid w:val="00BC653A"/>
    <w:rsid w:val="00BC68BF"/>
    <w:rsid w:val="00BC6A09"/>
    <w:rsid w:val="00BC6A15"/>
    <w:rsid w:val="00BC6BC5"/>
    <w:rsid w:val="00BC6EB2"/>
    <w:rsid w:val="00BC71C8"/>
    <w:rsid w:val="00BC74B5"/>
    <w:rsid w:val="00BD0138"/>
    <w:rsid w:val="00BD07D6"/>
    <w:rsid w:val="00BD0CD6"/>
    <w:rsid w:val="00BD1628"/>
    <w:rsid w:val="00BD1A61"/>
    <w:rsid w:val="00BD1AD0"/>
    <w:rsid w:val="00BD1B23"/>
    <w:rsid w:val="00BD2821"/>
    <w:rsid w:val="00BD28C0"/>
    <w:rsid w:val="00BD3C60"/>
    <w:rsid w:val="00BD3E95"/>
    <w:rsid w:val="00BD41D1"/>
    <w:rsid w:val="00BD46E6"/>
    <w:rsid w:val="00BD4732"/>
    <w:rsid w:val="00BD487F"/>
    <w:rsid w:val="00BD4974"/>
    <w:rsid w:val="00BD4B60"/>
    <w:rsid w:val="00BD4B74"/>
    <w:rsid w:val="00BD4BEC"/>
    <w:rsid w:val="00BD5026"/>
    <w:rsid w:val="00BD530F"/>
    <w:rsid w:val="00BD5C1A"/>
    <w:rsid w:val="00BD6049"/>
    <w:rsid w:val="00BD68AB"/>
    <w:rsid w:val="00BD69C7"/>
    <w:rsid w:val="00BD6C2C"/>
    <w:rsid w:val="00BD6F04"/>
    <w:rsid w:val="00BD71B7"/>
    <w:rsid w:val="00BD733F"/>
    <w:rsid w:val="00BD73F3"/>
    <w:rsid w:val="00BE0842"/>
    <w:rsid w:val="00BE133A"/>
    <w:rsid w:val="00BE1571"/>
    <w:rsid w:val="00BE15F9"/>
    <w:rsid w:val="00BE1725"/>
    <w:rsid w:val="00BE19E3"/>
    <w:rsid w:val="00BE1A4A"/>
    <w:rsid w:val="00BE1AC9"/>
    <w:rsid w:val="00BE1F35"/>
    <w:rsid w:val="00BE1F6C"/>
    <w:rsid w:val="00BE23D0"/>
    <w:rsid w:val="00BE2C99"/>
    <w:rsid w:val="00BE2DB5"/>
    <w:rsid w:val="00BE2E56"/>
    <w:rsid w:val="00BE301C"/>
    <w:rsid w:val="00BE3957"/>
    <w:rsid w:val="00BE3D6E"/>
    <w:rsid w:val="00BE42A7"/>
    <w:rsid w:val="00BE454B"/>
    <w:rsid w:val="00BE47F2"/>
    <w:rsid w:val="00BE4B90"/>
    <w:rsid w:val="00BE4BB8"/>
    <w:rsid w:val="00BE51AB"/>
    <w:rsid w:val="00BE53B2"/>
    <w:rsid w:val="00BE5495"/>
    <w:rsid w:val="00BE55E5"/>
    <w:rsid w:val="00BE5989"/>
    <w:rsid w:val="00BE59C1"/>
    <w:rsid w:val="00BE5A54"/>
    <w:rsid w:val="00BE620D"/>
    <w:rsid w:val="00BE624A"/>
    <w:rsid w:val="00BE6782"/>
    <w:rsid w:val="00BE6B37"/>
    <w:rsid w:val="00BE6B8E"/>
    <w:rsid w:val="00BE6C9C"/>
    <w:rsid w:val="00BE6F5D"/>
    <w:rsid w:val="00BE6F8E"/>
    <w:rsid w:val="00BE76D8"/>
    <w:rsid w:val="00BE776E"/>
    <w:rsid w:val="00BE7B22"/>
    <w:rsid w:val="00BE7FFE"/>
    <w:rsid w:val="00BF026B"/>
    <w:rsid w:val="00BF0354"/>
    <w:rsid w:val="00BF0405"/>
    <w:rsid w:val="00BF0946"/>
    <w:rsid w:val="00BF0C12"/>
    <w:rsid w:val="00BF11DD"/>
    <w:rsid w:val="00BF157E"/>
    <w:rsid w:val="00BF1C26"/>
    <w:rsid w:val="00BF2233"/>
    <w:rsid w:val="00BF2296"/>
    <w:rsid w:val="00BF22CA"/>
    <w:rsid w:val="00BF2BBE"/>
    <w:rsid w:val="00BF2BF9"/>
    <w:rsid w:val="00BF2EEE"/>
    <w:rsid w:val="00BF2F97"/>
    <w:rsid w:val="00BF32CC"/>
    <w:rsid w:val="00BF32FA"/>
    <w:rsid w:val="00BF34FC"/>
    <w:rsid w:val="00BF3629"/>
    <w:rsid w:val="00BF3AAA"/>
    <w:rsid w:val="00BF3F83"/>
    <w:rsid w:val="00BF3FC0"/>
    <w:rsid w:val="00BF4516"/>
    <w:rsid w:val="00BF479C"/>
    <w:rsid w:val="00BF534A"/>
    <w:rsid w:val="00BF5588"/>
    <w:rsid w:val="00BF569F"/>
    <w:rsid w:val="00BF5716"/>
    <w:rsid w:val="00BF5789"/>
    <w:rsid w:val="00BF5AE4"/>
    <w:rsid w:val="00BF603F"/>
    <w:rsid w:val="00BF618E"/>
    <w:rsid w:val="00BF6B92"/>
    <w:rsid w:val="00BF6C30"/>
    <w:rsid w:val="00BF6E8E"/>
    <w:rsid w:val="00BF7130"/>
    <w:rsid w:val="00BF7238"/>
    <w:rsid w:val="00BF74E6"/>
    <w:rsid w:val="00BF750D"/>
    <w:rsid w:val="00BF7632"/>
    <w:rsid w:val="00BF7690"/>
    <w:rsid w:val="00BF7732"/>
    <w:rsid w:val="00BF7ED1"/>
    <w:rsid w:val="00C00085"/>
    <w:rsid w:val="00C003E0"/>
    <w:rsid w:val="00C00421"/>
    <w:rsid w:val="00C009A9"/>
    <w:rsid w:val="00C00A1E"/>
    <w:rsid w:val="00C00E65"/>
    <w:rsid w:val="00C010FF"/>
    <w:rsid w:val="00C01430"/>
    <w:rsid w:val="00C019C0"/>
    <w:rsid w:val="00C01BEA"/>
    <w:rsid w:val="00C025E5"/>
    <w:rsid w:val="00C02A85"/>
    <w:rsid w:val="00C02BC5"/>
    <w:rsid w:val="00C0346B"/>
    <w:rsid w:val="00C036AA"/>
    <w:rsid w:val="00C039E2"/>
    <w:rsid w:val="00C03D11"/>
    <w:rsid w:val="00C04254"/>
    <w:rsid w:val="00C0465F"/>
    <w:rsid w:val="00C04730"/>
    <w:rsid w:val="00C049DC"/>
    <w:rsid w:val="00C04C16"/>
    <w:rsid w:val="00C04C90"/>
    <w:rsid w:val="00C05213"/>
    <w:rsid w:val="00C0528C"/>
    <w:rsid w:val="00C0533B"/>
    <w:rsid w:val="00C058B6"/>
    <w:rsid w:val="00C05A8D"/>
    <w:rsid w:val="00C06486"/>
    <w:rsid w:val="00C065C3"/>
    <w:rsid w:val="00C068BF"/>
    <w:rsid w:val="00C06CDA"/>
    <w:rsid w:val="00C0706B"/>
    <w:rsid w:val="00C073DC"/>
    <w:rsid w:val="00C07718"/>
    <w:rsid w:val="00C07A77"/>
    <w:rsid w:val="00C07E8C"/>
    <w:rsid w:val="00C07F2C"/>
    <w:rsid w:val="00C104FC"/>
    <w:rsid w:val="00C106DB"/>
    <w:rsid w:val="00C10708"/>
    <w:rsid w:val="00C108BF"/>
    <w:rsid w:val="00C10B9B"/>
    <w:rsid w:val="00C10E6A"/>
    <w:rsid w:val="00C10F3B"/>
    <w:rsid w:val="00C1105C"/>
    <w:rsid w:val="00C1115C"/>
    <w:rsid w:val="00C1124C"/>
    <w:rsid w:val="00C1127E"/>
    <w:rsid w:val="00C11944"/>
    <w:rsid w:val="00C11E74"/>
    <w:rsid w:val="00C11F71"/>
    <w:rsid w:val="00C120AB"/>
    <w:rsid w:val="00C1227F"/>
    <w:rsid w:val="00C1236D"/>
    <w:rsid w:val="00C12504"/>
    <w:rsid w:val="00C127DD"/>
    <w:rsid w:val="00C129CD"/>
    <w:rsid w:val="00C12AFC"/>
    <w:rsid w:val="00C12C23"/>
    <w:rsid w:val="00C12E7D"/>
    <w:rsid w:val="00C1334D"/>
    <w:rsid w:val="00C138CD"/>
    <w:rsid w:val="00C13C0F"/>
    <w:rsid w:val="00C13C1C"/>
    <w:rsid w:val="00C13D13"/>
    <w:rsid w:val="00C13E22"/>
    <w:rsid w:val="00C147D6"/>
    <w:rsid w:val="00C14E5E"/>
    <w:rsid w:val="00C14EE0"/>
    <w:rsid w:val="00C15195"/>
    <w:rsid w:val="00C1572A"/>
    <w:rsid w:val="00C160CB"/>
    <w:rsid w:val="00C16326"/>
    <w:rsid w:val="00C16675"/>
    <w:rsid w:val="00C1674A"/>
    <w:rsid w:val="00C169EF"/>
    <w:rsid w:val="00C171E0"/>
    <w:rsid w:val="00C17C70"/>
    <w:rsid w:val="00C200EB"/>
    <w:rsid w:val="00C2015A"/>
    <w:rsid w:val="00C206A5"/>
    <w:rsid w:val="00C20E48"/>
    <w:rsid w:val="00C212E9"/>
    <w:rsid w:val="00C2137E"/>
    <w:rsid w:val="00C21606"/>
    <w:rsid w:val="00C21776"/>
    <w:rsid w:val="00C21795"/>
    <w:rsid w:val="00C21C80"/>
    <w:rsid w:val="00C21DD6"/>
    <w:rsid w:val="00C21E79"/>
    <w:rsid w:val="00C22246"/>
    <w:rsid w:val="00C223F6"/>
    <w:rsid w:val="00C227A1"/>
    <w:rsid w:val="00C227EA"/>
    <w:rsid w:val="00C2281A"/>
    <w:rsid w:val="00C23328"/>
    <w:rsid w:val="00C23572"/>
    <w:rsid w:val="00C239EA"/>
    <w:rsid w:val="00C23B6B"/>
    <w:rsid w:val="00C23C70"/>
    <w:rsid w:val="00C241CE"/>
    <w:rsid w:val="00C24747"/>
    <w:rsid w:val="00C24C3E"/>
    <w:rsid w:val="00C25054"/>
    <w:rsid w:val="00C25BC3"/>
    <w:rsid w:val="00C26158"/>
    <w:rsid w:val="00C266F6"/>
    <w:rsid w:val="00C267D8"/>
    <w:rsid w:val="00C2696A"/>
    <w:rsid w:val="00C274CE"/>
    <w:rsid w:val="00C27C88"/>
    <w:rsid w:val="00C27F86"/>
    <w:rsid w:val="00C310AE"/>
    <w:rsid w:val="00C312BF"/>
    <w:rsid w:val="00C317C9"/>
    <w:rsid w:val="00C318C5"/>
    <w:rsid w:val="00C31ABB"/>
    <w:rsid w:val="00C31EDE"/>
    <w:rsid w:val="00C324D3"/>
    <w:rsid w:val="00C32578"/>
    <w:rsid w:val="00C326FA"/>
    <w:rsid w:val="00C32788"/>
    <w:rsid w:val="00C327CE"/>
    <w:rsid w:val="00C32AD7"/>
    <w:rsid w:val="00C331F7"/>
    <w:rsid w:val="00C336FE"/>
    <w:rsid w:val="00C3374F"/>
    <w:rsid w:val="00C33CC9"/>
    <w:rsid w:val="00C33D63"/>
    <w:rsid w:val="00C343DB"/>
    <w:rsid w:val="00C34478"/>
    <w:rsid w:val="00C34B8D"/>
    <w:rsid w:val="00C34C13"/>
    <w:rsid w:val="00C34D1E"/>
    <w:rsid w:val="00C34D5E"/>
    <w:rsid w:val="00C34FCA"/>
    <w:rsid w:val="00C35125"/>
    <w:rsid w:val="00C35230"/>
    <w:rsid w:val="00C35247"/>
    <w:rsid w:val="00C35339"/>
    <w:rsid w:val="00C353E0"/>
    <w:rsid w:val="00C3551F"/>
    <w:rsid w:val="00C35C3E"/>
    <w:rsid w:val="00C35D98"/>
    <w:rsid w:val="00C35EE1"/>
    <w:rsid w:val="00C364D0"/>
    <w:rsid w:val="00C36729"/>
    <w:rsid w:val="00C367A3"/>
    <w:rsid w:val="00C40042"/>
    <w:rsid w:val="00C413D0"/>
    <w:rsid w:val="00C415D0"/>
    <w:rsid w:val="00C418F7"/>
    <w:rsid w:val="00C41F42"/>
    <w:rsid w:val="00C42147"/>
    <w:rsid w:val="00C4231B"/>
    <w:rsid w:val="00C42403"/>
    <w:rsid w:val="00C42930"/>
    <w:rsid w:val="00C42D66"/>
    <w:rsid w:val="00C4314A"/>
    <w:rsid w:val="00C43541"/>
    <w:rsid w:val="00C439EC"/>
    <w:rsid w:val="00C43FF9"/>
    <w:rsid w:val="00C44477"/>
    <w:rsid w:val="00C4462D"/>
    <w:rsid w:val="00C44747"/>
    <w:rsid w:val="00C44977"/>
    <w:rsid w:val="00C44B9D"/>
    <w:rsid w:val="00C453DA"/>
    <w:rsid w:val="00C45CE4"/>
    <w:rsid w:val="00C4617B"/>
    <w:rsid w:val="00C462D2"/>
    <w:rsid w:val="00C4695D"/>
    <w:rsid w:val="00C46E89"/>
    <w:rsid w:val="00C46FDE"/>
    <w:rsid w:val="00C4701C"/>
    <w:rsid w:val="00C472F4"/>
    <w:rsid w:val="00C47478"/>
    <w:rsid w:val="00C477AA"/>
    <w:rsid w:val="00C47B9E"/>
    <w:rsid w:val="00C47C01"/>
    <w:rsid w:val="00C47CF0"/>
    <w:rsid w:val="00C47D48"/>
    <w:rsid w:val="00C47D86"/>
    <w:rsid w:val="00C5040F"/>
    <w:rsid w:val="00C504D1"/>
    <w:rsid w:val="00C5082F"/>
    <w:rsid w:val="00C50B56"/>
    <w:rsid w:val="00C50C76"/>
    <w:rsid w:val="00C51128"/>
    <w:rsid w:val="00C51239"/>
    <w:rsid w:val="00C512B3"/>
    <w:rsid w:val="00C51957"/>
    <w:rsid w:val="00C51965"/>
    <w:rsid w:val="00C519E6"/>
    <w:rsid w:val="00C52101"/>
    <w:rsid w:val="00C528CD"/>
    <w:rsid w:val="00C530A7"/>
    <w:rsid w:val="00C53179"/>
    <w:rsid w:val="00C53C27"/>
    <w:rsid w:val="00C53E43"/>
    <w:rsid w:val="00C541A0"/>
    <w:rsid w:val="00C54231"/>
    <w:rsid w:val="00C544E4"/>
    <w:rsid w:val="00C548BF"/>
    <w:rsid w:val="00C54B11"/>
    <w:rsid w:val="00C54CFD"/>
    <w:rsid w:val="00C54E76"/>
    <w:rsid w:val="00C54F26"/>
    <w:rsid w:val="00C55508"/>
    <w:rsid w:val="00C55658"/>
    <w:rsid w:val="00C55873"/>
    <w:rsid w:val="00C55C74"/>
    <w:rsid w:val="00C56A5D"/>
    <w:rsid w:val="00C56AF9"/>
    <w:rsid w:val="00C56F8C"/>
    <w:rsid w:val="00C57051"/>
    <w:rsid w:val="00C57257"/>
    <w:rsid w:val="00C57327"/>
    <w:rsid w:val="00C57681"/>
    <w:rsid w:val="00C576C1"/>
    <w:rsid w:val="00C5773A"/>
    <w:rsid w:val="00C57D5C"/>
    <w:rsid w:val="00C6030D"/>
    <w:rsid w:val="00C605C2"/>
    <w:rsid w:val="00C60B4B"/>
    <w:rsid w:val="00C60DCB"/>
    <w:rsid w:val="00C60EEB"/>
    <w:rsid w:val="00C60FF1"/>
    <w:rsid w:val="00C611B0"/>
    <w:rsid w:val="00C614AA"/>
    <w:rsid w:val="00C615A5"/>
    <w:rsid w:val="00C61A1F"/>
    <w:rsid w:val="00C621E8"/>
    <w:rsid w:val="00C622DC"/>
    <w:rsid w:val="00C626CE"/>
    <w:rsid w:val="00C62BB6"/>
    <w:rsid w:val="00C63292"/>
    <w:rsid w:val="00C63608"/>
    <w:rsid w:val="00C63B37"/>
    <w:rsid w:val="00C63EB0"/>
    <w:rsid w:val="00C63F9F"/>
    <w:rsid w:val="00C6423A"/>
    <w:rsid w:val="00C64596"/>
    <w:rsid w:val="00C6465C"/>
    <w:rsid w:val="00C647BD"/>
    <w:rsid w:val="00C64DFC"/>
    <w:rsid w:val="00C64E69"/>
    <w:rsid w:val="00C65164"/>
    <w:rsid w:val="00C6517E"/>
    <w:rsid w:val="00C6538C"/>
    <w:rsid w:val="00C657DD"/>
    <w:rsid w:val="00C65EB0"/>
    <w:rsid w:val="00C664C5"/>
    <w:rsid w:val="00C666FE"/>
    <w:rsid w:val="00C668E3"/>
    <w:rsid w:val="00C66AE0"/>
    <w:rsid w:val="00C66B0B"/>
    <w:rsid w:val="00C672BE"/>
    <w:rsid w:val="00C67342"/>
    <w:rsid w:val="00C674E8"/>
    <w:rsid w:val="00C67BAD"/>
    <w:rsid w:val="00C67F06"/>
    <w:rsid w:val="00C67F35"/>
    <w:rsid w:val="00C7000B"/>
    <w:rsid w:val="00C700C8"/>
    <w:rsid w:val="00C7015B"/>
    <w:rsid w:val="00C701F8"/>
    <w:rsid w:val="00C70421"/>
    <w:rsid w:val="00C706BF"/>
    <w:rsid w:val="00C70920"/>
    <w:rsid w:val="00C70ED8"/>
    <w:rsid w:val="00C714B3"/>
    <w:rsid w:val="00C71DF4"/>
    <w:rsid w:val="00C72131"/>
    <w:rsid w:val="00C72268"/>
    <w:rsid w:val="00C72576"/>
    <w:rsid w:val="00C726BC"/>
    <w:rsid w:val="00C72825"/>
    <w:rsid w:val="00C72DFA"/>
    <w:rsid w:val="00C73335"/>
    <w:rsid w:val="00C73A4C"/>
    <w:rsid w:val="00C7410A"/>
    <w:rsid w:val="00C7413A"/>
    <w:rsid w:val="00C741FB"/>
    <w:rsid w:val="00C743B6"/>
    <w:rsid w:val="00C747B3"/>
    <w:rsid w:val="00C74806"/>
    <w:rsid w:val="00C74A17"/>
    <w:rsid w:val="00C74A9A"/>
    <w:rsid w:val="00C74FC6"/>
    <w:rsid w:val="00C753BA"/>
    <w:rsid w:val="00C759E7"/>
    <w:rsid w:val="00C760CA"/>
    <w:rsid w:val="00C76200"/>
    <w:rsid w:val="00C762A2"/>
    <w:rsid w:val="00C7665A"/>
    <w:rsid w:val="00C7679C"/>
    <w:rsid w:val="00C767E5"/>
    <w:rsid w:val="00C76AD6"/>
    <w:rsid w:val="00C76FB3"/>
    <w:rsid w:val="00C773C8"/>
    <w:rsid w:val="00C77872"/>
    <w:rsid w:val="00C77ACF"/>
    <w:rsid w:val="00C77B7A"/>
    <w:rsid w:val="00C77F2B"/>
    <w:rsid w:val="00C80453"/>
    <w:rsid w:val="00C80876"/>
    <w:rsid w:val="00C80A0D"/>
    <w:rsid w:val="00C80B8A"/>
    <w:rsid w:val="00C81011"/>
    <w:rsid w:val="00C81039"/>
    <w:rsid w:val="00C81852"/>
    <w:rsid w:val="00C81C95"/>
    <w:rsid w:val="00C81EF5"/>
    <w:rsid w:val="00C828E2"/>
    <w:rsid w:val="00C82956"/>
    <w:rsid w:val="00C82A2A"/>
    <w:rsid w:val="00C82AE8"/>
    <w:rsid w:val="00C82F5D"/>
    <w:rsid w:val="00C8316B"/>
    <w:rsid w:val="00C8322E"/>
    <w:rsid w:val="00C833DD"/>
    <w:rsid w:val="00C8369F"/>
    <w:rsid w:val="00C83828"/>
    <w:rsid w:val="00C83F7C"/>
    <w:rsid w:val="00C84140"/>
    <w:rsid w:val="00C84D8E"/>
    <w:rsid w:val="00C84E97"/>
    <w:rsid w:val="00C84F1A"/>
    <w:rsid w:val="00C85418"/>
    <w:rsid w:val="00C85527"/>
    <w:rsid w:val="00C86666"/>
    <w:rsid w:val="00C86C8F"/>
    <w:rsid w:val="00C8702D"/>
    <w:rsid w:val="00C873C2"/>
    <w:rsid w:val="00C87717"/>
    <w:rsid w:val="00C87898"/>
    <w:rsid w:val="00C87CEA"/>
    <w:rsid w:val="00C87CFC"/>
    <w:rsid w:val="00C87D8C"/>
    <w:rsid w:val="00C907E7"/>
    <w:rsid w:val="00C908FE"/>
    <w:rsid w:val="00C90940"/>
    <w:rsid w:val="00C90A4F"/>
    <w:rsid w:val="00C90EA0"/>
    <w:rsid w:val="00C90EC2"/>
    <w:rsid w:val="00C90EC9"/>
    <w:rsid w:val="00C9109D"/>
    <w:rsid w:val="00C91828"/>
    <w:rsid w:val="00C919CB"/>
    <w:rsid w:val="00C91A26"/>
    <w:rsid w:val="00C91AED"/>
    <w:rsid w:val="00C91B5C"/>
    <w:rsid w:val="00C91C76"/>
    <w:rsid w:val="00C92549"/>
    <w:rsid w:val="00C9275E"/>
    <w:rsid w:val="00C927E8"/>
    <w:rsid w:val="00C92908"/>
    <w:rsid w:val="00C92A58"/>
    <w:rsid w:val="00C92AD0"/>
    <w:rsid w:val="00C92E3F"/>
    <w:rsid w:val="00C92F1A"/>
    <w:rsid w:val="00C933CE"/>
    <w:rsid w:val="00C935A7"/>
    <w:rsid w:val="00C935F1"/>
    <w:rsid w:val="00C9363B"/>
    <w:rsid w:val="00C93CD8"/>
    <w:rsid w:val="00C93E46"/>
    <w:rsid w:val="00C93E62"/>
    <w:rsid w:val="00C93FD5"/>
    <w:rsid w:val="00C94459"/>
    <w:rsid w:val="00C94724"/>
    <w:rsid w:val="00C948F0"/>
    <w:rsid w:val="00C94A4B"/>
    <w:rsid w:val="00C94C06"/>
    <w:rsid w:val="00C94FF2"/>
    <w:rsid w:val="00C95430"/>
    <w:rsid w:val="00C954FD"/>
    <w:rsid w:val="00C9565E"/>
    <w:rsid w:val="00C95997"/>
    <w:rsid w:val="00C95D76"/>
    <w:rsid w:val="00C9642D"/>
    <w:rsid w:val="00C970C9"/>
    <w:rsid w:val="00C97519"/>
    <w:rsid w:val="00C97626"/>
    <w:rsid w:val="00C97B13"/>
    <w:rsid w:val="00C97F73"/>
    <w:rsid w:val="00CA00B6"/>
    <w:rsid w:val="00CA00BC"/>
    <w:rsid w:val="00CA027F"/>
    <w:rsid w:val="00CA03F6"/>
    <w:rsid w:val="00CA046B"/>
    <w:rsid w:val="00CA0F26"/>
    <w:rsid w:val="00CA1264"/>
    <w:rsid w:val="00CA130A"/>
    <w:rsid w:val="00CA1366"/>
    <w:rsid w:val="00CA138A"/>
    <w:rsid w:val="00CA189C"/>
    <w:rsid w:val="00CA1962"/>
    <w:rsid w:val="00CA1A0F"/>
    <w:rsid w:val="00CA1DF0"/>
    <w:rsid w:val="00CA2303"/>
    <w:rsid w:val="00CA27D7"/>
    <w:rsid w:val="00CA2803"/>
    <w:rsid w:val="00CA2A64"/>
    <w:rsid w:val="00CA2B74"/>
    <w:rsid w:val="00CA2D23"/>
    <w:rsid w:val="00CA2D4C"/>
    <w:rsid w:val="00CA2F77"/>
    <w:rsid w:val="00CA308C"/>
    <w:rsid w:val="00CA3A0B"/>
    <w:rsid w:val="00CA3ADF"/>
    <w:rsid w:val="00CA4162"/>
    <w:rsid w:val="00CA432D"/>
    <w:rsid w:val="00CA45BA"/>
    <w:rsid w:val="00CA4A20"/>
    <w:rsid w:val="00CA4FD1"/>
    <w:rsid w:val="00CA5126"/>
    <w:rsid w:val="00CA5490"/>
    <w:rsid w:val="00CA54DB"/>
    <w:rsid w:val="00CA5695"/>
    <w:rsid w:val="00CA57F2"/>
    <w:rsid w:val="00CA5CBD"/>
    <w:rsid w:val="00CA5D88"/>
    <w:rsid w:val="00CA608A"/>
    <w:rsid w:val="00CA617A"/>
    <w:rsid w:val="00CA64D2"/>
    <w:rsid w:val="00CA66CA"/>
    <w:rsid w:val="00CA6AC9"/>
    <w:rsid w:val="00CA6D9C"/>
    <w:rsid w:val="00CA7072"/>
    <w:rsid w:val="00CA7B44"/>
    <w:rsid w:val="00CA7D47"/>
    <w:rsid w:val="00CA7F4A"/>
    <w:rsid w:val="00CB03E7"/>
    <w:rsid w:val="00CB0405"/>
    <w:rsid w:val="00CB0541"/>
    <w:rsid w:val="00CB05BC"/>
    <w:rsid w:val="00CB0896"/>
    <w:rsid w:val="00CB0975"/>
    <w:rsid w:val="00CB09FE"/>
    <w:rsid w:val="00CB0FA7"/>
    <w:rsid w:val="00CB104C"/>
    <w:rsid w:val="00CB113B"/>
    <w:rsid w:val="00CB184D"/>
    <w:rsid w:val="00CB1899"/>
    <w:rsid w:val="00CB19F0"/>
    <w:rsid w:val="00CB1CF5"/>
    <w:rsid w:val="00CB2144"/>
    <w:rsid w:val="00CB23F7"/>
    <w:rsid w:val="00CB246F"/>
    <w:rsid w:val="00CB289E"/>
    <w:rsid w:val="00CB2A79"/>
    <w:rsid w:val="00CB2B18"/>
    <w:rsid w:val="00CB2B8B"/>
    <w:rsid w:val="00CB2D18"/>
    <w:rsid w:val="00CB2EBA"/>
    <w:rsid w:val="00CB3362"/>
    <w:rsid w:val="00CB36A0"/>
    <w:rsid w:val="00CB39F6"/>
    <w:rsid w:val="00CB3B1C"/>
    <w:rsid w:val="00CB3CBF"/>
    <w:rsid w:val="00CB3D9C"/>
    <w:rsid w:val="00CB3DBC"/>
    <w:rsid w:val="00CB46F4"/>
    <w:rsid w:val="00CB4AA2"/>
    <w:rsid w:val="00CB4F70"/>
    <w:rsid w:val="00CB5231"/>
    <w:rsid w:val="00CB5B6D"/>
    <w:rsid w:val="00CB5D90"/>
    <w:rsid w:val="00CB60FC"/>
    <w:rsid w:val="00CB6547"/>
    <w:rsid w:val="00CB66AD"/>
    <w:rsid w:val="00CB6F19"/>
    <w:rsid w:val="00CB6FC9"/>
    <w:rsid w:val="00CB70E4"/>
    <w:rsid w:val="00CB7B90"/>
    <w:rsid w:val="00CB7F38"/>
    <w:rsid w:val="00CC033D"/>
    <w:rsid w:val="00CC0661"/>
    <w:rsid w:val="00CC0896"/>
    <w:rsid w:val="00CC0A1A"/>
    <w:rsid w:val="00CC14F1"/>
    <w:rsid w:val="00CC1691"/>
    <w:rsid w:val="00CC1C23"/>
    <w:rsid w:val="00CC215A"/>
    <w:rsid w:val="00CC26EB"/>
    <w:rsid w:val="00CC275D"/>
    <w:rsid w:val="00CC2808"/>
    <w:rsid w:val="00CC29F2"/>
    <w:rsid w:val="00CC2C57"/>
    <w:rsid w:val="00CC3649"/>
    <w:rsid w:val="00CC3969"/>
    <w:rsid w:val="00CC3C59"/>
    <w:rsid w:val="00CC488A"/>
    <w:rsid w:val="00CC4B99"/>
    <w:rsid w:val="00CC4E05"/>
    <w:rsid w:val="00CC4EFA"/>
    <w:rsid w:val="00CC52C4"/>
    <w:rsid w:val="00CC56C5"/>
    <w:rsid w:val="00CC57CA"/>
    <w:rsid w:val="00CC5C5D"/>
    <w:rsid w:val="00CC5CE1"/>
    <w:rsid w:val="00CC6616"/>
    <w:rsid w:val="00CC663D"/>
    <w:rsid w:val="00CC6841"/>
    <w:rsid w:val="00CC68FD"/>
    <w:rsid w:val="00CC6A3E"/>
    <w:rsid w:val="00CC6E12"/>
    <w:rsid w:val="00CC7574"/>
    <w:rsid w:val="00CC76DB"/>
    <w:rsid w:val="00CC76F3"/>
    <w:rsid w:val="00CC789A"/>
    <w:rsid w:val="00CC789F"/>
    <w:rsid w:val="00CD003C"/>
    <w:rsid w:val="00CD06D5"/>
    <w:rsid w:val="00CD1180"/>
    <w:rsid w:val="00CD137E"/>
    <w:rsid w:val="00CD1CF3"/>
    <w:rsid w:val="00CD1E2D"/>
    <w:rsid w:val="00CD283C"/>
    <w:rsid w:val="00CD297F"/>
    <w:rsid w:val="00CD306D"/>
    <w:rsid w:val="00CD3559"/>
    <w:rsid w:val="00CD3B17"/>
    <w:rsid w:val="00CD4B29"/>
    <w:rsid w:val="00CD4B8B"/>
    <w:rsid w:val="00CD4BC5"/>
    <w:rsid w:val="00CD4CC0"/>
    <w:rsid w:val="00CD4E51"/>
    <w:rsid w:val="00CD50AD"/>
    <w:rsid w:val="00CD570F"/>
    <w:rsid w:val="00CD5D37"/>
    <w:rsid w:val="00CD635B"/>
    <w:rsid w:val="00CD650D"/>
    <w:rsid w:val="00CD666C"/>
    <w:rsid w:val="00CD6745"/>
    <w:rsid w:val="00CD7084"/>
    <w:rsid w:val="00CD732A"/>
    <w:rsid w:val="00CD7FCF"/>
    <w:rsid w:val="00CE014E"/>
    <w:rsid w:val="00CE01F7"/>
    <w:rsid w:val="00CE06C7"/>
    <w:rsid w:val="00CE083E"/>
    <w:rsid w:val="00CE0A3E"/>
    <w:rsid w:val="00CE0D5F"/>
    <w:rsid w:val="00CE0F1A"/>
    <w:rsid w:val="00CE17A1"/>
    <w:rsid w:val="00CE18BA"/>
    <w:rsid w:val="00CE1964"/>
    <w:rsid w:val="00CE1EA7"/>
    <w:rsid w:val="00CE2196"/>
    <w:rsid w:val="00CE2527"/>
    <w:rsid w:val="00CE26EB"/>
    <w:rsid w:val="00CE2C41"/>
    <w:rsid w:val="00CE2C7A"/>
    <w:rsid w:val="00CE2D07"/>
    <w:rsid w:val="00CE2D44"/>
    <w:rsid w:val="00CE2E8C"/>
    <w:rsid w:val="00CE2F6F"/>
    <w:rsid w:val="00CE3587"/>
    <w:rsid w:val="00CE35B1"/>
    <w:rsid w:val="00CE38D2"/>
    <w:rsid w:val="00CE3E01"/>
    <w:rsid w:val="00CE3F54"/>
    <w:rsid w:val="00CE42CF"/>
    <w:rsid w:val="00CE47F3"/>
    <w:rsid w:val="00CE49C7"/>
    <w:rsid w:val="00CE4BE5"/>
    <w:rsid w:val="00CE4EA8"/>
    <w:rsid w:val="00CE4F76"/>
    <w:rsid w:val="00CE50E2"/>
    <w:rsid w:val="00CE5844"/>
    <w:rsid w:val="00CE5C71"/>
    <w:rsid w:val="00CE619C"/>
    <w:rsid w:val="00CE6AFA"/>
    <w:rsid w:val="00CE6BF9"/>
    <w:rsid w:val="00CE7367"/>
    <w:rsid w:val="00CE7A5A"/>
    <w:rsid w:val="00CE7F89"/>
    <w:rsid w:val="00CF04D4"/>
    <w:rsid w:val="00CF0941"/>
    <w:rsid w:val="00CF09DD"/>
    <w:rsid w:val="00CF0B15"/>
    <w:rsid w:val="00CF10DE"/>
    <w:rsid w:val="00CF1256"/>
    <w:rsid w:val="00CF135F"/>
    <w:rsid w:val="00CF14EB"/>
    <w:rsid w:val="00CF1771"/>
    <w:rsid w:val="00CF1838"/>
    <w:rsid w:val="00CF1B5A"/>
    <w:rsid w:val="00CF1C0E"/>
    <w:rsid w:val="00CF1D35"/>
    <w:rsid w:val="00CF239B"/>
    <w:rsid w:val="00CF23FD"/>
    <w:rsid w:val="00CF27AF"/>
    <w:rsid w:val="00CF2A83"/>
    <w:rsid w:val="00CF2C7D"/>
    <w:rsid w:val="00CF2DFA"/>
    <w:rsid w:val="00CF371C"/>
    <w:rsid w:val="00CF3AD9"/>
    <w:rsid w:val="00CF3C6E"/>
    <w:rsid w:val="00CF3F53"/>
    <w:rsid w:val="00CF41F0"/>
    <w:rsid w:val="00CF471F"/>
    <w:rsid w:val="00CF490D"/>
    <w:rsid w:val="00CF4A6A"/>
    <w:rsid w:val="00CF4AAB"/>
    <w:rsid w:val="00CF4F39"/>
    <w:rsid w:val="00CF63D5"/>
    <w:rsid w:val="00CF64A1"/>
    <w:rsid w:val="00CF6979"/>
    <w:rsid w:val="00CF6C9D"/>
    <w:rsid w:val="00CF6F2A"/>
    <w:rsid w:val="00CF6F8E"/>
    <w:rsid w:val="00CF73DC"/>
    <w:rsid w:val="00CF740A"/>
    <w:rsid w:val="00CF753F"/>
    <w:rsid w:val="00CF76E1"/>
    <w:rsid w:val="00CF7C0D"/>
    <w:rsid w:val="00D0032D"/>
    <w:rsid w:val="00D00430"/>
    <w:rsid w:val="00D00C05"/>
    <w:rsid w:val="00D00F0F"/>
    <w:rsid w:val="00D010DB"/>
    <w:rsid w:val="00D011F2"/>
    <w:rsid w:val="00D0127E"/>
    <w:rsid w:val="00D0157D"/>
    <w:rsid w:val="00D01610"/>
    <w:rsid w:val="00D01800"/>
    <w:rsid w:val="00D01B3D"/>
    <w:rsid w:val="00D01BC0"/>
    <w:rsid w:val="00D01C23"/>
    <w:rsid w:val="00D0293B"/>
    <w:rsid w:val="00D02C0C"/>
    <w:rsid w:val="00D02C28"/>
    <w:rsid w:val="00D0339B"/>
    <w:rsid w:val="00D03825"/>
    <w:rsid w:val="00D039C2"/>
    <w:rsid w:val="00D03B4B"/>
    <w:rsid w:val="00D03BC1"/>
    <w:rsid w:val="00D03EA9"/>
    <w:rsid w:val="00D03EC4"/>
    <w:rsid w:val="00D04116"/>
    <w:rsid w:val="00D04220"/>
    <w:rsid w:val="00D04392"/>
    <w:rsid w:val="00D044F3"/>
    <w:rsid w:val="00D04926"/>
    <w:rsid w:val="00D04A55"/>
    <w:rsid w:val="00D04CD9"/>
    <w:rsid w:val="00D052C1"/>
    <w:rsid w:val="00D0598E"/>
    <w:rsid w:val="00D05BAF"/>
    <w:rsid w:val="00D05BB2"/>
    <w:rsid w:val="00D05E92"/>
    <w:rsid w:val="00D061E1"/>
    <w:rsid w:val="00D0620D"/>
    <w:rsid w:val="00D062EB"/>
    <w:rsid w:val="00D06BEA"/>
    <w:rsid w:val="00D06D32"/>
    <w:rsid w:val="00D072E9"/>
    <w:rsid w:val="00D07DAD"/>
    <w:rsid w:val="00D07EBC"/>
    <w:rsid w:val="00D10233"/>
    <w:rsid w:val="00D10C82"/>
    <w:rsid w:val="00D10D86"/>
    <w:rsid w:val="00D10E5F"/>
    <w:rsid w:val="00D10F90"/>
    <w:rsid w:val="00D11068"/>
    <w:rsid w:val="00D110CB"/>
    <w:rsid w:val="00D11A9E"/>
    <w:rsid w:val="00D11BA2"/>
    <w:rsid w:val="00D11E01"/>
    <w:rsid w:val="00D11E55"/>
    <w:rsid w:val="00D12079"/>
    <w:rsid w:val="00D12D95"/>
    <w:rsid w:val="00D13A83"/>
    <w:rsid w:val="00D1401C"/>
    <w:rsid w:val="00D14619"/>
    <w:rsid w:val="00D1464D"/>
    <w:rsid w:val="00D148E2"/>
    <w:rsid w:val="00D1491F"/>
    <w:rsid w:val="00D14973"/>
    <w:rsid w:val="00D14B34"/>
    <w:rsid w:val="00D154D7"/>
    <w:rsid w:val="00D15C08"/>
    <w:rsid w:val="00D15CFE"/>
    <w:rsid w:val="00D15D5F"/>
    <w:rsid w:val="00D15F1D"/>
    <w:rsid w:val="00D161E7"/>
    <w:rsid w:val="00D16309"/>
    <w:rsid w:val="00D164F9"/>
    <w:rsid w:val="00D16C06"/>
    <w:rsid w:val="00D17002"/>
    <w:rsid w:val="00D171FB"/>
    <w:rsid w:val="00D17756"/>
    <w:rsid w:val="00D1790A"/>
    <w:rsid w:val="00D1793B"/>
    <w:rsid w:val="00D17A40"/>
    <w:rsid w:val="00D17B15"/>
    <w:rsid w:val="00D17F9D"/>
    <w:rsid w:val="00D208B9"/>
    <w:rsid w:val="00D20918"/>
    <w:rsid w:val="00D2097C"/>
    <w:rsid w:val="00D20D36"/>
    <w:rsid w:val="00D20FAD"/>
    <w:rsid w:val="00D213FA"/>
    <w:rsid w:val="00D21428"/>
    <w:rsid w:val="00D214F1"/>
    <w:rsid w:val="00D21792"/>
    <w:rsid w:val="00D21A2E"/>
    <w:rsid w:val="00D21B84"/>
    <w:rsid w:val="00D22914"/>
    <w:rsid w:val="00D229F4"/>
    <w:rsid w:val="00D22AB6"/>
    <w:rsid w:val="00D22D7B"/>
    <w:rsid w:val="00D22DD1"/>
    <w:rsid w:val="00D22E0A"/>
    <w:rsid w:val="00D22F7F"/>
    <w:rsid w:val="00D231AD"/>
    <w:rsid w:val="00D23262"/>
    <w:rsid w:val="00D2416C"/>
    <w:rsid w:val="00D24211"/>
    <w:rsid w:val="00D24514"/>
    <w:rsid w:val="00D2483C"/>
    <w:rsid w:val="00D24C85"/>
    <w:rsid w:val="00D26124"/>
    <w:rsid w:val="00D26FCB"/>
    <w:rsid w:val="00D271A1"/>
    <w:rsid w:val="00D272B1"/>
    <w:rsid w:val="00D273CB"/>
    <w:rsid w:val="00D277EF"/>
    <w:rsid w:val="00D27E12"/>
    <w:rsid w:val="00D27FDD"/>
    <w:rsid w:val="00D30351"/>
    <w:rsid w:val="00D306B3"/>
    <w:rsid w:val="00D30772"/>
    <w:rsid w:val="00D30805"/>
    <w:rsid w:val="00D30E36"/>
    <w:rsid w:val="00D31011"/>
    <w:rsid w:val="00D316C9"/>
    <w:rsid w:val="00D31EAE"/>
    <w:rsid w:val="00D32270"/>
    <w:rsid w:val="00D32588"/>
    <w:rsid w:val="00D32DEF"/>
    <w:rsid w:val="00D32F8F"/>
    <w:rsid w:val="00D33205"/>
    <w:rsid w:val="00D33472"/>
    <w:rsid w:val="00D335A5"/>
    <w:rsid w:val="00D33CC9"/>
    <w:rsid w:val="00D344B5"/>
    <w:rsid w:val="00D34797"/>
    <w:rsid w:val="00D348C5"/>
    <w:rsid w:val="00D34CB6"/>
    <w:rsid w:val="00D34CED"/>
    <w:rsid w:val="00D34DBB"/>
    <w:rsid w:val="00D35BF7"/>
    <w:rsid w:val="00D35C04"/>
    <w:rsid w:val="00D35E5B"/>
    <w:rsid w:val="00D362AF"/>
    <w:rsid w:val="00D362EF"/>
    <w:rsid w:val="00D36387"/>
    <w:rsid w:val="00D36D40"/>
    <w:rsid w:val="00D371C6"/>
    <w:rsid w:val="00D3781B"/>
    <w:rsid w:val="00D37B20"/>
    <w:rsid w:val="00D37D5B"/>
    <w:rsid w:val="00D37DA0"/>
    <w:rsid w:val="00D37F7C"/>
    <w:rsid w:val="00D403C4"/>
    <w:rsid w:val="00D408E8"/>
    <w:rsid w:val="00D40DD0"/>
    <w:rsid w:val="00D40FB1"/>
    <w:rsid w:val="00D4145B"/>
    <w:rsid w:val="00D41479"/>
    <w:rsid w:val="00D41644"/>
    <w:rsid w:val="00D4168A"/>
    <w:rsid w:val="00D420FE"/>
    <w:rsid w:val="00D42C9D"/>
    <w:rsid w:val="00D42CB3"/>
    <w:rsid w:val="00D43527"/>
    <w:rsid w:val="00D4385B"/>
    <w:rsid w:val="00D43862"/>
    <w:rsid w:val="00D43B0E"/>
    <w:rsid w:val="00D43C80"/>
    <w:rsid w:val="00D44146"/>
    <w:rsid w:val="00D441C4"/>
    <w:rsid w:val="00D4423A"/>
    <w:rsid w:val="00D443B1"/>
    <w:rsid w:val="00D444BE"/>
    <w:rsid w:val="00D45075"/>
    <w:rsid w:val="00D45252"/>
    <w:rsid w:val="00D45E3A"/>
    <w:rsid w:val="00D46174"/>
    <w:rsid w:val="00D4621D"/>
    <w:rsid w:val="00D4632C"/>
    <w:rsid w:val="00D46A7B"/>
    <w:rsid w:val="00D46ED5"/>
    <w:rsid w:val="00D478AA"/>
    <w:rsid w:val="00D47AAE"/>
    <w:rsid w:val="00D47D19"/>
    <w:rsid w:val="00D47E05"/>
    <w:rsid w:val="00D47FDE"/>
    <w:rsid w:val="00D504F9"/>
    <w:rsid w:val="00D50ADB"/>
    <w:rsid w:val="00D51325"/>
    <w:rsid w:val="00D517DA"/>
    <w:rsid w:val="00D517F3"/>
    <w:rsid w:val="00D51B8D"/>
    <w:rsid w:val="00D51BA0"/>
    <w:rsid w:val="00D51ECB"/>
    <w:rsid w:val="00D52210"/>
    <w:rsid w:val="00D52405"/>
    <w:rsid w:val="00D524FE"/>
    <w:rsid w:val="00D52A73"/>
    <w:rsid w:val="00D52B3F"/>
    <w:rsid w:val="00D52F17"/>
    <w:rsid w:val="00D5357C"/>
    <w:rsid w:val="00D54157"/>
    <w:rsid w:val="00D54159"/>
    <w:rsid w:val="00D5461D"/>
    <w:rsid w:val="00D54A23"/>
    <w:rsid w:val="00D54AB1"/>
    <w:rsid w:val="00D54E25"/>
    <w:rsid w:val="00D54EC5"/>
    <w:rsid w:val="00D55110"/>
    <w:rsid w:val="00D5619F"/>
    <w:rsid w:val="00D566AE"/>
    <w:rsid w:val="00D56A55"/>
    <w:rsid w:val="00D56BFE"/>
    <w:rsid w:val="00D57021"/>
    <w:rsid w:val="00D57059"/>
    <w:rsid w:val="00D576D1"/>
    <w:rsid w:val="00D5790E"/>
    <w:rsid w:val="00D6033D"/>
    <w:rsid w:val="00D6092E"/>
    <w:rsid w:val="00D60C70"/>
    <w:rsid w:val="00D60C9F"/>
    <w:rsid w:val="00D60EE8"/>
    <w:rsid w:val="00D611FF"/>
    <w:rsid w:val="00D6130B"/>
    <w:rsid w:val="00D616A3"/>
    <w:rsid w:val="00D62055"/>
    <w:rsid w:val="00D625F8"/>
    <w:rsid w:val="00D62A90"/>
    <w:rsid w:val="00D62FA6"/>
    <w:rsid w:val="00D62FCB"/>
    <w:rsid w:val="00D63A42"/>
    <w:rsid w:val="00D63EC2"/>
    <w:rsid w:val="00D64599"/>
    <w:rsid w:val="00D647C1"/>
    <w:rsid w:val="00D6555E"/>
    <w:rsid w:val="00D657D1"/>
    <w:rsid w:val="00D65A02"/>
    <w:rsid w:val="00D65D7C"/>
    <w:rsid w:val="00D66357"/>
    <w:rsid w:val="00D66540"/>
    <w:rsid w:val="00D6668E"/>
    <w:rsid w:val="00D66AFE"/>
    <w:rsid w:val="00D66BB6"/>
    <w:rsid w:val="00D672EF"/>
    <w:rsid w:val="00D67314"/>
    <w:rsid w:val="00D6741F"/>
    <w:rsid w:val="00D676A2"/>
    <w:rsid w:val="00D67D0F"/>
    <w:rsid w:val="00D7024E"/>
    <w:rsid w:val="00D710A9"/>
    <w:rsid w:val="00D7128A"/>
    <w:rsid w:val="00D71426"/>
    <w:rsid w:val="00D71643"/>
    <w:rsid w:val="00D718D4"/>
    <w:rsid w:val="00D718D6"/>
    <w:rsid w:val="00D718F8"/>
    <w:rsid w:val="00D71927"/>
    <w:rsid w:val="00D71A82"/>
    <w:rsid w:val="00D71FEC"/>
    <w:rsid w:val="00D720D4"/>
    <w:rsid w:val="00D722B3"/>
    <w:rsid w:val="00D72303"/>
    <w:rsid w:val="00D730E1"/>
    <w:rsid w:val="00D732AC"/>
    <w:rsid w:val="00D735F9"/>
    <w:rsid w:val="00D738A0"/>
    <w:rsid w:val="00D73AC1"/>
    <w:rsid w:val="00D73B2F"/>
    <w:rsid w:val="00D73DB5"/>
    <w:rsid w:val="00D744B8"/>
    <w:rsid w:val="00D746A6"/>
    <w:rsid w:val="00D74700"/>
    <w:rsid w:val="00D74778"/>
    <w:rsid w:val="00D74A11"/>
    <w:rsid w:val="00D74D1A"/>
    <w:rsid w:val="00D74F3F"/>
    <w:rsid w:val="00D75204"/>
    <w:rsid w:val="00D7580C"/>
    <w:rsid w:val="00D75A62"/>
    <w:rsid w:val="00D75C5D"/>
    <w:rsid w:val="00D76008"/>
    <w:rsid w:val="00D763AF"/>
    <w:rsid w:val="00D76DDE"/>
    <w:rsid w:val="00D76E43"/>
    <w:rsid w:val="00D76EB0"/>
    <w:rsid w:val="00D77542"/>
    <w:rsid w:val="00D77810"/>
    <w:rsid w:val="00D77BCC"/>
    <w:rsid w:val="00D80211"/>
    <w:rsid w:val="00D804E7"/>
    <w:rsid w:val="00D80548"/>
    <w:rsid w:val="00D80595"/>
    <w:rsid w:val="00D80597"/>
    <w:rsid w:val="00D8077E"/>
    <w:rsid w:val="00D808EA"/>
    <w:rsid w:val="00D80C68"/>
    <w:rsid w:val="00D8126B"/>
    <w:rsid w:val="00D81416"/>
    <w:rsid w:val="00D814A6"/>
    <w:rsid w:val="00D81B44"/>
    <w:rsid w:val="00D820F0"/>
    <w:rsid w:val="00D8234F"/>
    <w:rsid w:val="00D828DD"/>
    <w:rsid w:val="00D828F5"/>
    <w:rsid w:val="00D83009"/>
    <w:rsid w:val="00D832C0"/>
    <w:rsid w:val="00D83E39"/>
    <w:rsid w:val="00D83F94"/>
    <w:rsid w:val="00D845C5"/>
    <w:rsid w:val="00D84A0D"/>
    <w:rsid w:val="00D84BEA"/>
    <w:rsid w:val="00D84D35"/>
    <w:rsid w:val="00D84FBC"/>
    <w:rsid w:val="00D85114"/>
    <w:rsid w:val="00D856B1"/>
    <w:rsid w:val="00D857B3"/>
    <w:rsid w:val="00D85D83"/>
    <w:rsid w:val="00D862F1"/>
    <w:rsid w:val="00D864E7"/>
    <w:rsid w:val="00D868CB"/>
    <w:rsid w:val="00D868EB"/>
    <w:rsid w:val="00D86B62"/>
    <w:rsid w:val="00D86C58"/>
    <w:rsid w:val="00D87A1E"/>
    <w:rsid w:val="00D87AE8"/>
    <w:rsid w:val="00D87AFE"/>
    <w:rsid w:val="00D90039"/>
    <w:rsid w:val="00D90093"/>
    <w:rsid w:val="00D90463"/>
    <w:rsid w:val="00D905EC"/>
    <w:rsid w:val="00D91055"/>
    <w:rsid w:val="00D91309"/>
    <w:rsid w:val="00D9143D"/>
    <w:rsid w:val="00D91557"/>
    <w:rsid w:val="00D91806"/>
    <w:rsid w:val="00D9222F"/>
    <w:rsid w:val="00D92892"/>
    <w:rsid w:val="00D92B89"/>
    <w:rsid w:val="00D92C8C"/>
    <w:rsid w:val="00D92F1C"/>
    <w:rsid w:val="00D93727"/>
    <w:rsid w:val="00D93A6F"/>
    <w:rsid w:val="00D93C2D"/>
    <w:rsid w:val="00D93E28"/>
    <w:rsid w:val="00D9406A"/>
    <w:rsid w:val="00D949B1"/>
    <w:rsid w:val="00D94ABE"/>
    <w:rsid w:val="00D94D44"/>
    <w:rsid w:val="00D94F0B"/>
    <w:rsid w:val="00D95376"/>
    <w:rsid w:val="00D953CE"/>
    <w:rsid w:val="00D9542C"/>
    <w:rsid w:val="00D9559D"/>
    <w:rsid w:val="00D95AF2"/>
    <w:rsid w:val="00D95BA5"/>
    <w:rsid w:val="00D961F8"/>
    <w:rsid w:val="00D968BF"/>
    <w:rsid w:val="00D976ED"/>
    <w:rsid w:val="00DA06CE"/>
    <w:rsid w:val="00DA0794"/>
    <w:rsid w:val="00DA097E"/>
    <w:rsid w:val="00DA0D6E"/>
    <w:rsid w:val="00DA12CF"/>
    <w:rsid w:val="00DA12FE"/>
    <w:rsid w:val="00DA1404"/>
    <w:rsid w:val="00DA170D"/>
    <w:rsid w:val="00DA19E6"/>
    <w:rsid w:val="00DA1A5D"/>
    <w:rsid w:val="00DA1C90"/>
    <w:rsid w:val="00DA1E28"/>
    <w:rsid w:val="00DA1FF9"/>
    <w:rsid w:val="00DA2093"/>
    <w:rsid w:val="00DA28C3"/>
    <w:rsid w:val="00DA2A87"/>
    <w:rsid w:val="00DA2B67"/>
    <w:rsid w:val="00DA2C70"/>
    <w:rsid w:val="00DA3519"/>
    <w:rsid w:val="00DA36B6"/>
    <w:rsid w:val="00DA41F0"/>
    <w:rsid w:val="00DA4467"/>
    <w:rsid w:val="00DA455C"/>
    <w:rsid w:val="00DA45A5"/>
    <w:rsid w:val="00DA45F6"/>
    <w:rsid w:val="00DA48AD"/>
    <w:rsid w:val="00DA4987"/>
    <w:rsid w:val="00DA4D53"/>
    <w:rsid w:val="00DA4FE2"/>
    <w:rsid w:val="00DA5F56"/>
    <w:rsid w:val="00DA5FCD"/>
    <w:rsid w:val="00DA62DF"/>
    <w:rsid w:val="00DA6611"/>
    <w:rsid w:val="00DA66D7"/>
    <w:rsid w:val="00DA74A1"/>
    <w:rsid w:val="00DA7788"/>
    <w:rsid w:val="00DA7ED2"/>
    <w:rsid w:val="00DB0041"/>
    <w:rsid w:val="00DB0138"/>
    <w:rsid w:val="00DB0585"/>
    <w:rsid w:val="00DB10BD"/>
    <w:rsid w:val="00DB136C"/>
    <w:rsid w:val="00DB13D7"/>
    <w:rsid w:val="00DB1C95"/>
    <w:rsid w:val="00DB2D04"/>
    <w:rsid w:val="00DB2DDA"/>
    <w:rsid w:val="00DB2DDC"/>
    <w:rsid w:val="00DB3FEE"/>
    <w:rsid w:val="00DB40C9"/>
    <w:rsid w:val="00DB46BD"/>
    <w:rsid w:val="00DB475F"/>
    <w:rsid w:val="00DB4816"/>
    <w:rsid w:val="00DB4C42"/>
    <w:rsid w:val="00DB4ED4"/>
    <w:rsid w:val="00DB4F4E"/>
    <w:rsid w:val="00DB55A0"/>
    <w:rsid w:val="00DB55EA"/>
    <w:rsid w:val="00DB5A8D"/>
    <w:rsid w:val="00DB5DC4"/>
    <w:rsid w:val="00DB65CF"/>
    <w:rsid w:val="00DB6627"/>
    <w:rsid w:val="00DB6CD6"/>
    <w:rsid w:val="00DB6F75"/>
    <w:rsid w:val="00DB740D"/>
    <w:rsid w:val="00DB7633"/>
    <w:rsid w:val="00DB7A15"/>
    <w:rsid w:val="00DB7E05"/>
    <w:rsid w:val="00DB7E2D"/>
    <w:rsid w:val="00DB7E49"/>
    <w:rsid w:val="00DB7EF4"/>
    <w:rsid w:val="00DC02B0"/>
    <w:rsid w:val="00DC0571"/>
    <w:rsid w:val="00DC0748"/>
    <w:rsid w:val="00DC0BDC"/>
    <w:rsid w:val="00DC0E8B"/>
    <w:rsid w:val="00DC116A"/>
    <w:rsid w:val="00DC12B9"/>
    <w:rsid w:val="00DC1538"/>
    <w:rsid w:val="00DC1800"/>
    <w:rsid w:val="00DC1BDC"/>
    <w:rsid w:val="00DC1D13"/>
    <w:rsid w:val="00DC2172"/>
    <w:rsid w:val="00DC21A7"/>
    <w:rsid w:val="00DC246D"/>
    <w:rsid w:val="00DC25C6"/>
    <w:rsid w:val="00DC2FF1"/>
    <w:rsid w:val="00DC3AD0"/>
    <w:rsid w:val="00DC4163"/>
    <w:rsid w:val="00DC4443"/>
    <w:rsid w:val="00DC444D"/>
    <w:rsid w:val="00DC46E3"/>
    <w:rsid w:val="00DC5343"/>
    <w:rsid w:val="00DC56F9"/>
    <w:rsid w:val="00DC5859"/>
    <w:rsid w:val="00DC588B"/>
    <w:rsid w:val="00DC606B"/>
    <w:rsid w:val="00DC66E4"/>
    <w:rsid w:val="00DC6872"/>
    <w:rsid w:val="00DC70CE"/>
    <w:rsid w:val="00DC7545"/>
    <w:rsid w:val="00DC7AB8"/>
    <w:rsid w:val="00DC7ADB"/>
    <w:rsid w:val="00DC7EDB"/>
    <w:rsid w:val="00DD0297"/>
    <w:rsid w:val="00DD06A5"/>
    <w:rsid w:val="00DD0A37"/>
    <w:rsid w:val="00DD0A99"/>
    <w:rsid w:val="00DD0E42"/>
    <w:rsid w:val="00DD15AC"/>
    <w:rsid w:val="00DD1869"/>
    <w:rsid w:val="00DD1979"/>
    <w:rsid w:val="00DD1C23"/>
    <w:rsid w:val="00DD1CD5"/>
    <w:rsid w:val="00DD1F28"/>
    <w:rsid w:val="00DD245C"/>
    <w:rsid w:val="00DD274C"/>
    <w:rsid w:val="00DD2836"/>
    <w:rsid w:val="00DD2D10"/>
    <w:rsid w:val="00DD2D58"/>
    <w:rsid w:val="00DD343F"/>
    <w:rsid w:val="00DD36B9"/>
    <w:rsid w:val="00DD3ACB"/>
    <w:rsid w:val="00DD3D55"/>
    <w:rsid w:val="00DD412C"/>
    <w:rsid w:val="00DD43D8"/>
    <w:rsid w:val="00DD493C"/>
    <w:rsid w:val="00DD4B5E"/>
    <w:rsid w:val="00DD4EA1"/>
    <w:rsid w:val="00DD5002"/>
    <w:rsid w:val="00DD5035"/>
    <w:rsid w:val="00DD509A"/>
    <w:rsid w:val="00DD56B2"/>
    <w:rsid w:val="00DD5790"/>
    <w:rsid w:val="00DD5835"/>
    <w:rsid w:val="00DD5BD7"/>
    <w:rsid w:val="00DD5D06"/>
    <w:rsid w:val="00DD5D08"/>
    <w:rsid w:val="00DD627C"/>
    <w:rsid w:val="00DD6292"/>
    <w:rsid w:val="00DD67DF"/>
    <w:rsid w:val="00DD69B6"/>
    <w:rsid w:val="00DD6BAC"/>
    <w:rsid w:val="00DD6DDD"/>
    <w:rsid w:val="00DD6F52"/>
    <w:rsid w:val="00DD6F5B"/>
    <w:rsid w:val="00DD7BC4"/>
    <w:rsid w:val="00DE0016"/>
    <w:rsid w:val="00DE0334"/>
    <w:rsid w:val="00DE0828"/>
    <w:rsid w:val="00DE0926"/>
    <w:rsid w:val="00DE0991"/>
    <w:rsid w:val="00DE0EE2"/>
    <w:rsid w:val="00DE1495"/>
    <w:rsid w:val="00DE1D04"/>
    <w:rsid w:val="00DE24EC"/>
    <w:rsid w:val="00DE2735"/>
    <w:rsid w:val="00DE3094"/>
    <w:rsid w:val="00DE3D6E"/>
    <w:rsid w:val="00DE4063"/>
    <w:rsid w:val="00DE42E2"/>
    <w:rsid w:val="00DE43CD"/>
    <w:rsid w:val="00DE4466"/>
    <w:rsid w:val="00DE4509"/>
    <w:rsid w:val="00DE482E"/>
    <w:rsid w:val="00DE4A31"/>
    <w:rsid w:val="00DE4B51"/>
    <w:rsid w:val="00DE53EF"/>
    <w:rsid w:val="00DE5618"/>
    <w:rsid w:val="00DE59DE"/>
    <w:rsid w:val="00DE5EC0"/>
    <w:rsid w:val="00DE620B"/>
    <w:rsid w:val="00DE62A4"/>
    <w:rsid w:val="00DE6646"/>
    <w:rsid w:val="00DE6C71"/>
    <w:rsid w:val="00DE6DCC"/>
    <w:rsid w:val="00DE6DFD"/>
    <w:rsid w:val="00DF0704"/>
    <w:rsid w:val="00DF0A3C"/>
    <w:rsid w:val="00DF0BB1"/>
    <w:rsid w:val="00DF0DBC"/>
    <w:rsid w:val="00DF0E11"/>
    <w:rsid w:val="00DF0E19"/>
    <w:rsid w:val="00DF1223"/>
    <w:rsid w:val="00DF128B"/>
    <w:rsid w:val="00DF157E"/>
    <w:rsid w:val="00DF1E16"/>
    <w:rsid w:val="00DF20C4"/>
    <w:rsid w:val="00DF230B"/>
    <w:rsid w:val="00DF31BD"/>
    <w:rsid w:val="00DF33A8"/>
    <w:rsid w:val="00DF3ECE"/>
    <w:rsid w:val="00DF5153"/>
    <w:rsid w:val="00DF5436"/>
    <w:rsid w:val="00DF5539"/>
    <w:rsid w:val="00DF5574"/>
    <w:rsid w:val="00DF596F"/>
    <w:rsid w:val="00DF59B5"/>
    <w:rsid w:val="00DF59FF"/>
    <w:rsid w:val="00DF5ACD"/>
    <w:rsid w:val="00DF619F"/>
    <w:rsid w:val="00DF62A5"/>
    <w:rsid w:val="00DF6551"/>
    <w:rsid w:val="00DF6642"/>
    <w:rsid w:val="00DF6835"/>
    <w:rsid w:val="00DF7067"/>
    <w:rsid w:val="00DF706F"/>
    <w:rsid w:val="00DF7910"/>
    <w:rsid w:val="00DF7F5A"/>
    <w:rsid w:val="00E00704"/>
    <w:rsid w:val="00E0109E"/>
    <w:rsid w:val="00E011DD"/>
    <w:rsid w:val="00E0167B"/>
    <w:rsid w:val="00E016E3"/>
    <w:rsid w:val="00E018EB"/>
    <w:rsid w:val="00E01C7E"/>
    <w:rsid w:val="00E01E79"/>
    <w:rsid w:val="00E01EBB"/>
    <w:rsid w:val="00E02559"/>
    <w:rsid w:val="00E0279C"/>
    <w:rsid w:val="00E02A1C"/>
    <w:rsid w:val="00E02AFE"/>
    <w:rsid w:val="00E031B7"/>
    <w:rsid w:val="00E0384D"/>
    <w:rsid w:val="00E0396A"/>
    <w:rsid w:val="00E03DEB"/>
    <w:rsid w:val="00E03F3C"/>
    <w:rsid w:val="00E040CF"/>
    <w:rsid w:val="00E040ED"/>
    <w:rsid w:val="00E04345"/>
    <w:rsid w:val="00E05048"/>
    <w:rsid w:val="00E05248"/>
    <w:rsid w:val="00E0554C"/>
    <w:rsid w:val="00E0592D"/>
    <w:rsid w:val="00E05A87"/>
    <w:rsid w:val="00E05B2A"/>
    <w:rsid w:val="00E05C55"/>
    <w:rsid w:val="00E061FF"/>
    <w:rsid w:val="00E06298"/>
    <w:rsid w:val="00E063BA"/>
    <w:rsid w:val="00E068B4"/>
    <w:rsid w:val="00E070FB"/>
    <w:rsid w:val="00E077A7"/>
    <w:rsid w:val="00E0781D"/>
    <w:rsid w:val="00E07855"/>
    <w:rsid w:val="00E079FB"/>
    <w:rsid w:val="00E10112"/>
    <w:rsid w:val="00E10549"/>
    <w:rsid w:val="00E105C7"/>
    <w:rsid w:val="00E109EC"/>
    <w:rsid w:val="00E10ACD"/>
    <w:rsid w:val="00E10AD7"/>
    <w:rsid w:val="00E10D93"/>
    <w:rsid w:val="00E10FED"/>
    <w:rsid w:val="00E111A0"/>
    <w:rsid w:val="00E112B1"/>
    <w:rsid w:val="00E11BC9"/>
    <w:rsid w:val="00E11CAC"/>
    <w:rsid w:val="00E11F60"/>
    <w:rsid w:val="00E1250C"/>
    <w:rsid w:val="00E12AA8"/>
    <w:rsid w:val="00E12C4F"/>
    <w:rsid w:val="00E135B4"/>
    <w:rsid w:val="00E13BD7"/>
    <w:rsid w:val="00E13DFD"/>
    <w:rsid w:val="00E14536"/>
    <w:rsid w:val="00E148E4"/>
    <w:rsid w:val="00E14989"/>
    <w:rsid w:val="00E14CA4"/>
    <w:rsid w:val="00E14EBE"/>
    <w:rsid w:val="00E14ED9"/>
    <w:rsid w:val="00E15403"/>
    <w:rsid w:val="00E154FD"/>
    <w:rsid w:val="00E1561D"/>
    <w:rsid w:val="00E15AD9"/>
    <w:rsid w:val="00E15B6C"/>
    <w:rsid w:val="00E15C32"/>
    <w:rsid w:val="00E15EAD"/>
    <w:rsid w:val="00E15F3F"/>
    <w:rsid w:val="00E15FB1"/>
    <w:rsid w:val="00E16104"/>
    <w:rsid w:val="00E16188"/>
    <w:rsid w:val="00E1674A"/>
    <w:rsid w:val="00E1693B"/>
    <w:rsid w:val="00E1699F"/>
    <w:rsid w:val="00E16AE4"/>
    <w:rsid w:val="00E16E3A"/>
    <w:rsid w:val="00E172F6"/>
    <w:rsid w:val="00E1734D"/>
    <w:rsid w:val="00E174B0"/>
    <w:rsid w:val="00E17978"/>
    <w:rsid w:val="00E17FAD"/>
    <w:rsid w:val="00E20204"/>
    <w:rsid w:val="00E20A1D"/>
    <w:rsid w:val="00E20C00"/>
    <w:rsid w:val="00E20F17"/>
    <w:rsid w:val="00E217C1"/>
    <w:rsid w:val="00E21A7A"/>
    <w:rsid w:val="00E2208E"/>
    <w:rsid w:val="00E22391"/>
    <w:rsid w:val="00E22CE6"/>
    <w:rsid w:val="00E22EDC"/>
    <w:rsid w:val="00E23242"/>
    <w:rsid w:val="00E233B6"/>
    <w:rsid w:val="00E2356E"/>
    <w:rsid w:val="00E23804"/>
    <w:rsid w:val="00E23E39"/>
    <w:rsid w:val="00E24151"/>
    <w:rsid w:val="00E24313"/>
    <w:rsid w:val="00E24574"/>
    <w:rsid w:val="00E24964"/>
    <w:rsid w:val="00E2496F"/>
    <w:rsid w:val="00E24F56"/>
    <w:rsid w:val="00E25A5C"/>
    <w:rsid w:val="00E260B4"/>
    <w:rsid w:val="00E260F3"/>
    <w:rsid w:val="00E266C0"/>
    <w:rsid w:val="00E2683C"/>
    <w:rsid w:val="00E26989"/>
    <w:rsid w:val="00E26C1B"/>
    <w:rsid w:val="00E27077"/>
    <w:rsid w:val="00E27137"/>
    <w:rsid w:val="00E272EA"/>
    <w:rsid w:val="00E27372"/>
    <w:rsid w:val="00E2748E"/>
    <w:rsid w:val="00E2765D"/>
    <w:rsid w:val="00E27C79"/>
    <w:rsid w:val="00E27E6F"/>
    <w:rsid w:val="00E303F6"/>
    <w:rsid w:val="00E306DB"/>
    <w:rsid w:val="00E30B76"/>
    <w:rsid w:val="00E30EB7"/>
    <w:rsid w:val="00E3101B"/>
    <w:rsid w:val="00E31165"/>
    <w:rsid w:val="00E311B4"/>
    <w:rsid w:val="00E3138F"/>
    <w:rsid w:val="00E31681"/>
    <w:rsid w:val="00E31C41"/>
    <w:rsid w:val="00E31C43"/>
    <w:rsid w:val="00E325AD"/>
    <w:rsid w:val="00E32A36"/>
    <w:rsid w:val="00E32AE4"/>
    <w:rsid w:val="00E32CE6"/>
    <w:rsid w:val="00E32FE1"/>
    <w:rsid w:val="00E332DC"/>
    <w:rsid w:val="00E335AD"/>
    <w:rsid w:val="00E335E5"/>
    <w:rsid w:val="00E33606"/>
    <w:rsid w:val="00E3364B"/>
    <w:rsid w:val="00E3411B"/>
    <w:rsid w:val="00E34150"/>
    <w:rsid w:val="00E345C3"/>
    <w:rsid w:val="00E34717"/>
    <w:rsid w:val="00E34830"/>
    <w:rsid w:val="00E34FC5"/>
    <w:rsid w:val="00E353AA"/>
    <w:rsid w:val="00E35523"/>
    <w:rsid w:val="00E355E2"/>
    <w:rsid w:val="00E35729"/>
    <w:rsid w:val="00E35C33"/>
    <w:rsid w:val="00E35F4B"/>
    <w:rsid w:val="00E361AF"/>
    <w:rsid w:val="00E36342"/>
    <w:rsid w:val="00E364F2"/>
    <w:rsid w:val="00E367C8"/>
    <w:rsid w:val="00E36C4B"/>
    <w:rsid w:val="00E36CA3"/>
    <w:rsid w:val="00E37016"/>
    <w:rsid w:val="00E3720F"/>
    <w:rsid w:val="00E37CA2"/>
    <w:rsid w:val="00E37CCF"/>
    <w:rsid w:val="00E400E9"/>
    <w:rsid w:val="00E405DE"/>
    <w:rsid w:val="00E4062C"/>
    <w:rsid w:val="00E406DC"/>
    <w:rsid w:val="00E4071D"/>
    <w:rsid w:val="00E4089F"/>
    <w:rsid w:val="00E40C60"/>
    <w:rsid w:val="00E41566"/>
    <w:rsid w:val="00E41845"/>
    <w:rsid w:val="00E41DCF"/>
    <w:rsid w:val="00E41E34"/>
    <w:rsid w:val="00E420FD"/>
    <w:rsid w:val="00E422CF"/>
    <w:rsid w:val="00E42906"/>
    <w:rsid w:val="00E42C8E"/>
    <w:rsid w:val="00E42D2B"/>
    <w:rsid w:val="00E42E7B"/>
    <w:rsid w:val="00E42E9E"/>
    <w:rsid w:val="00E42ECD"/>
    <w:rsid w:val="00E42F40"/>
    <w:rsid w:val="00E4318B"/>
    <w:rsid w:val="00E4321F"/>
    <w:rsid w:val="00E43392"/>
    <w:rsid w:val="00E43475"/>
    <w:rsid w:val="00E43618"/>
    <w:rsid w:val="00E43974"/>
    <w:rsid w:val="00E43A69"/>
    <w:rsid w:val="00E44332"/>
    <w:rsid w:val="00E44627"/>
    <w:rsid w:val="00E44C88"/>
    <w:rsid w:val="00E452AD"/>
    <w:rsid w:val="00E4536B"/>
    <w:rsid w:val="00E453BE"/>
    <w:rsid w:val="00E45DCE"/>
    <w:rsid w:val="00E45FD1"/>
    <w:rsid w:val="00E4669B"/>
    <w:rsid w:val="00E46D1B"/>
    <w:rsid w:val="00E472FC"/>
    <w:rsid w:val="00E475C7"/>
    <w:rsid w:val="00E5018D"/>
    <w:rsid w:val="00E50A57"/>
    <w:rsid w:val="00E51DC4"/>
    <w:rsid w:val="00E51E19"/>
    <w:rsid w:val="00E522FE"/>
    <w:rsid w:val="00E5242A"/>
    <w:rsid w:val="00E52A4D"/>
    <w:rsid w:val="00E52AC6"/>
    <w:rsid w:val="00E52B8A"/>
    <w:rsid w:val="00E52CD7"/>
    <w:rsid w:val="00E52D44"/>
    <w:rsid w:val="00E5322E"/>
    <w:rsid w:val="00E53257"/>
    <w:rsid w:val="00E539E7"/>
    <w:rsid w:val="00E53DA5"/>
    <w:rsid w:val="00E540AF"/>
    <w:rsid w:val="00E540F8"/>
    <w:rsid w:val="00E541C8"/>
    <w:rsid w:val="00E54544"/>
    <w:rsid w:val="00E5481A"/>
    <w:rsid w:val="00E54901"/>
    <w:rsid w:val="00E54A70"/>
    <w:rsid w:val="00E54AC4"/>
    <w:rsid w:val="00E54B4A"/>
    <w:rsid w:val="00E54C4B"/>
    <w:rsid w:val="00E54D37"/>
    <w:rsid w:val="00E54DAA"/>
    <w:rsid w:val="00E54F69"/>
    <w:rsid w:val="00E54FF2"/>
    <w:rsid w:val="00E5560D"/>
    <w:rsid w:val="00E558E1"/>
    <w:rsid w:val="00E55F42"/>
    <w:rsid w:val="00E56370"/>
    <w:rsid w:val="00E567FD"/>
    <w:rsid w:val="00E568EA"/>
    <w:rsid w:val="00E5695D"/>
    <w:rsid w:val="00E569BE"/>
    <w:rsid w:val="00E578F9"/>
    <w:rsid w:val="00E57968"/>
    <w:rsid w:val="00E57E9A"/>
    <w:rsid w:val="00E60761"/>
    <w:rsid w:val="00E60D40"/>
    <w:rsid w:val="00E60ECD"/>
    <w:rsid w:val="00E61009"/>
    <w:rsid w:val="00E61091"/>
    <w:rsid w:val="00E611DD"/>
    <w:rsid w:val="00E6128C"/>
    <w:rsid w:val="00E61385"/>
    <w:rsid w:val="00E613B7"/>
    <w:rsid w:val="00E613D0"/>
    <w:rsid w:val="00E61473"/>
    <w:rsid w:val="00E61A29"/>
    <w:rsid w:val="00E61A9D"/>
    <w:rsid w:val="00E61D58"/>
    <w:rsid w:val="00E61DDD"/>
    <w:rsid w:val="00E623DE"/>
    <w:rsid w:val="00E624BB"/>
    <w:rsid w:val="00E6254E"/>
    <w:rsid w:val="00E62967"/>
    <w:rsid w:val="00E62CA5"/>
    <w:rsid w:val="00E62F1A"/>
    <w:rsid w:val="00E62F72"/>
    <w:rsid w:val="00E6379C"/>
    <w:rsid w:val="00E63BF4"/>
    <w:rsid w:val="00E64126"/>
    <w:rsid w:val="00E64259"/>
    <w:rsid w:val="00E64667"/>
    <w:rsid w:val="00E64E32"/>
    <w:rsid w:val="00E65001"/>
    <w:rsid w:val="00E6501D"/>
    <w:rsid w:val="00E6506E"/>
    <w:rsid w:val="00E65A03"/>
    <w:rsid w:val="00E65A6C"/>
    <w:rsid w:val="00E65CC3"/>
    <w:rsid w:val="00E66002"/>
    <w:rsid w:val="00E662EA"/>
    <w:rsid w:val="00E6635C"/>
    <w:rsid w:val="00E66367"/>
    <w:rsid w:val="00E666F3"/>
    <w:rsid w:val="00E66FB4"/>
    <w:rsid w:val="00E67240"/>
    <w:rsid w:val="00E67400"/>
    <w:rsid w:val="00E6773B"/>
    <w:rsid w:val="00E679E0"/>
    <w:rsid w:val="00E67ABB"/>
    <w:rsid w:val="00E67D57"/>
    <w:rsid w:val="00E67D8F"/>
    <w:rsid w:val="00E7033C"/>
    <w:rsid w:val="00E70357"/>
    <w:rsid w:val="00E705A1"/>
    <w:rsid w:val="00E70915"/>
    <w:rsid w:val="00E70935"/>
    <w:rsid w:val="00E70DD9"/>
    <w:rsid w:val="00E70EA2"/>
    <w:rsid w:val="00E713EA"/>
    <w:rsid w:val="00E7169B"/>
    <w:rsid w:val="00E71806"/>
    <w:rsid w:val="00E71847"/>
    <w:rsid w:val="00E71D2D"/>
    <w:rsid w:val="00E72178"/>
    <w:rsid w:val="00E725C2"/>
    <w:rsid w:val="00E728ED"/>
    <w:rsid w:val="00E7293A"/>
    <w:rsid w:val="00E72F9B"/>
    <w:rsid w:val="00E73038"/>
    <w:rsid w:val="00E73599"/>
    <w:rsid w:val="00E735F2"/>
    <w:rsid w:val="00E73853"/>
    <w:rsid w:val="00E740DF"/>
    <w:rsid w:val="00E745FA"/>
    <w:rsid w:val="00E748CF"/>
    <w:rsid w:val="00E74DAC"/>
    <w:rsid w:val="00E74DC5"/>
    <w:rsid w:val="00E75259"/>
    <w:rsid w:val="00E75972"/>
    <w:rsid w:val="00E75CE6"/>
    <w:rsid w:val="00E75FA9"/>
    <w:rsid w:val="00E76257"/>
    <w:rsid w:val="00E76421"/>
    <w:rsid w:val="00E77089"/>
    <w:rsid w:val="00E774A9"/>
    <w:rsid w:val="00E776D5"/>
    <w:rsid w:val="00E77754"/>
    <w:rsid w:val="00E778BB"/>
    <w:rsid w:val="00E77F62"/>
    <w:rsid w:val="00E8092C"/>
    <w:rsid w:val="00E80A1B"/>
    <w:rsid w:val="00E80DE7"/>
    <w:rsid w:val="00E80EC7"/>
    <w:rsid w:val="00E80EDB"/>
    <w:rsid w:val="00E8159D"/>
    <w:rsid w:val="00E81DB8"/>
    <w:rsid w:val="00E81E45"/>
    <w:rsid w:val="00E820FE"/>
    <w:rsid w:val="00E82576"/>
    <w:rsid w:val="00E82627"/>
    <w:rsid w:val="00E8264A"/>
    <w:rsid w:val="00E82BB8"/>
    <w:rsid w:val="00E83192"/>
    <w:rsid w:val="00E83C49"/>
    <w:rsid w:val="00E83CEB"/>
    <w:rsid w:val="00E83EF8"/>
    <w:rsid w:val="00E84077"/>
    <w:rsid w:val="00E84191"/>
    <w:rsid w:val="00E84C2F"/>
    <w:rsid w:val="00E84FBC"/>
    <w:rsid w:val="00E853A3"/>
    <w:rsid w:val="00E853D0"/>
    <w:rsid w:val="00E854DB"/>
    <w:rsid w:val="00E85898"/>
    <w:rsid w:val="00E85A6C"/>
    <w:rsid w:val="00E85AE2"/>
    <w:rsid w:val="00E85CF5"/>
    <w:rsid w:val="00E85E4E"/>
    <w:rsid w:val="00E861CE"/>
    <w:rsid w:val="00E862F7"/>
    <w:rsid w:val="00E86417"/>
    <w:rsid w:val="00E8642B"/>
    <w:rsid w:val="00E86970"/>
    <w:rsid w:val="00E86E2C"/>
    <w:rsid w:val="00E86EFE"/>
    <w:rsid w:val="00E8700C"/>
    <w:rsid w:val="00E8721F"/>
    <w:rsid w:val="00E8771E"/>
    <w:rsid w:val="00E87B05"/>
    <w:rsid w:val="00E87E76"/>
    <w:rsid w:val="00E903DC"/>
    <w:rsid w:val="00E90580"/>
    <w:rsid w:val="00E90D45"/>
    <w:rsid w:val="00E90DD9"/>
    <w:rsid w:val="00E90E81"/>
    <w:rsid w:val="00E910AB"/>
    <w:rsid w:val="00E911B3"/>
    <w:rsid w:val="00E913DC"/>
    <w:rsid w:val="00E91471"/>
    <w:rsid w:val="00E91B3D"/>
    <w:rsid w:val="00E91BAC"/>
    <w:rsid w:val="00E91C43"/>
    <w:rsid w:val="00E91E14"/>
    <w:rsid w:val="00E92986"/>
    <w:rsid w:val="00E92AAC"/>
    <w:rsid w:val="00E92E56"/>
    <w:rsid w:val="00E9309B"/>
    <w:rsid w:val="00E93555"/>
    <w:rsid w:val="00E939F1"/>
    <w:rsid w:val="00E93B21"/>
    <w:rsid w:val="00E93D59"/>
    <w:rsid w:val="00E93ECE"/>
    <w:rsid w:val="00E93FE3"/>
    <w:rsid w:val="00E940FB"/>
    <w:rsid w:val="00E94435"/>
    <w:rsid w:val="00E944FE"/>
    <w:rsid w:val="00E948EB"/>
    <w:rsid w:val="00E94BE7"/>
    <w:rsid w:val="00E9540C"/>
    <w:rsid w:val="00E95C19"/>
    <w:rsid w:val="00E95C4A"/>
    <w:rsid w:val="00E95EA8"/>
    <w:rsid w:val="00E9628E"/>
    <w:rsid w:val="00E967A5"/>
    <w:rsid w:val="00E969DC"/>
    <w:rsid w:val="00E96D5B"/>
    <w:rsid w:val="00E96DAD"/>
    <w:rsid w:val="00E970FB"/>
    <w:rsid w:val="00E975C1"/>
    <w:rsid w:val="00E9765F"/>
    <w:rsid w:val="00E976F7"/>
    <w:rsid w:val="00E977AD"/>
    <w:rsid w:val="00E978CA"/>
    <w:rsid w:val="00E97913"/>
    <w:rsid w:val="00EA01E4"/>
    <w:rsid w:val="00EA0436"/>
    <w:rsid w:val="00EA0AA9"/>
    <w:rsid w:val="00EA1633"/>
    <w:rsid w:val="00EA167E"/>
    <w:rsid w:val="00EA1EC3"/>
    <w:rsid w:val="00EA1F41"/>
    <w:rsid w:val="00EA2AAC"/>
    <w:rsid w:val="00EA2B66"/>
    <w:rsid w:val="00EA2BBA"/>
    <w:rsid w:val="00EA2D3C"/>
    <w:rsid w:val="00EA2D5E"/>
    <w:rsid w:val="00EA2E98"/>
    <w:rsid w:val="00EA2F44"/>
    <w:rsid w:val="00EA301A"/>
    <w:rsid w:val="00EA3636"/>
    <w:rsid w:val="00EA3CC0"/>
    <w:rsid w:val="00EA3EAB"/>
    <w:rsid w:val="00EA44FC"/>
    <w:rsid w:val="00EA5962"/>
    <w:rsid w:val="00EA5F86"/>
    <w:rsid w:val="00EA6264"/>
    <w:rsid w:val="00EA645F"/>
    <w:rsid w:val="00EA646B"/>
    <w:rsid w:val="00EA68D7"/>
    <w:rsid w:val="00EA6955"/>
    <w:rsid w:val="00EA6B46"/>
    <w:rsid w:val="00EA6C24"/>
    <w:rsid w:val="00EA71F2"/>
    <w:rsid w:val="00EA72B1"/>
    <w:rsid w:val="00EA74A9"/>
    <w:rsid w:val="00EB07C7"/>
    <w:rsid w:val="00EB0C60"/>
    <w:rsid w:val="00EB0F58"/>
    <w:rsid w:val="00EB1288"/>
    <w:rsid w:val="00EB1A3F"/>
    <w:rsid w:val="00EB1F7F"/>
    <w:rsid w:val="00EB216E"/>
    <w:rsid w:val="00EB23E5"/>
    <w:rsid w:val="00EB275D"/>
    <w:rsid w:val="00EB2A35"/>
    <w:rsid w:val="00EB2B1F"/>
    <w:rsid w:val="00EB3F0F"/>
    <w:rsid w:val="00EB3FF8"/>
    <w:rsid w:val="00EB408C"/>
    <w:rsid w:val="00EB439B"/>
    <w:rsid w:val="00EB47AC"/>
    <w:rsid w:val="00EB4CD7"/>
    <w:rsid w:val="00EB504C"/>
    <w:rsid w:val="00EB592D"/>
    <w:rsid w:val="00EB5CB5"/>
    <w:rsid w:val="00EB6115"/>
    <w:rsid w:val="00EB618A"/>
    <w:rsid w:val="00EB65BC"/>
    <w:rsid w:val="00EB6674"/>
    <w:rsid w:val="00EB6B39"/>
    <w:rsid w:val="00EB708A"/>
    <w:rsid w:val="00EB7429"/>
    <w:rsid w:val="00EB7636"/>
    <w:rsid w:val="00EB7BF8"/>
    <w:rsid w:val="00EB7E08"/>
    <w:rsid w:val="00EC0223"/>
    <w:rsid w:val="00EC0A35"/>
    <w:rsid w:val="00EC0B9A"/>
    <w:rsid w:val="00EC0D62"/>
    <w:rsid w:val="00EC13D1"/>
    <w:rsid w:val="00EC14B7"/>
    <w:rsid w:val="00EC179F"/>
    <w:rsid w:val="00EC1C6F"/>
    <w:rsid w:val="00EC1CA4"/>
    <w:rsid w:val="00EC1E55"/>
    <w:rsid w:val="00EC1FEA"/>
    <w:rsid w:val="00EC2820"/>
    <w:rsid w:val="00EC29CD"/>
    <w:rsid w:val="00EC2D76"/>
    <w:rsid w:val="00EC2E8F"/>
    <w:rsid w:val="00EC3001"/>
    <w:rsid w:val="00EC32E5"/>
    <w:rsid w:val="00EC33BD"/>
    <w:rsid w:val="00EC36BC"/>
    <w:rsid w:val="00EC3884"/>
    <w:rsid w:val="00EC3962"/>
    <w:rsid w:val="00EC39FF"/>
    <w:rsid w:val="00EC3A48"/>
    <w:rsid w:val="00EC3E33"/>
    <w:rsid w:val="00EC3FD7"/>
    <w:rsid w:val="00EC4433"/>
    <w:rsid w:val="00EC453B"/>
    <w:rsid w:val="00EC4B43"/>
    <w:rsid w:val="00EC5040"/>
    <w:rsid w:val="00EC54E3"/>
    <w:rsid w:val="00EC5725"/>
    <w:rsid w:val="00EC5826"/>
    <w:rsid w:val="00EC58CA"/>
    <w:rsid w:val="00EC599A"/>
    <w:rsid w:val="00EC5AE6"/>
    <w:rsid w:val="00EC5CA2"/>
    <w:rsid w:val="00EC5D34"/>
    <w:rsid w:val="00EC5D7D"/>
    <w:rsid w:val="00EC5F49"/>
    <w:rsid w:val="00EC5FA9"/>
    <w:rsid w:val="00EC6305"/>
    <w:rsid w:val="00EC634F"/>
    <w:rsid w:val="00EC6685"/>
    <w:rsid w:val="00EC68BD"/>
    <w:rsid w:val="00EC6DB2"/>
    <w:rsid w:val="00EC6F22"/>
    <w:rsid w:val="00EC7059"/>
    <w:rsid w:val="00EC7284"/>
    <w:rsid w:val="00EC7718"/>
    <w:rsid w:val="00EC7D11"/>
    <w:rsid w:val="00ED00A5"/>
    <w:rsid w:val="00ED00AB"/>
    <w:rsid w:val="00ED02A2"/>
    <w:rsid w:val="00ED05E6"/>
    <w:rsid w:val="00ED07A1"/>
    <w:rsid w:val="00ED09D6"/>
    <w:rsid w:val="00ED0A1B"/>
    <w:rsid w:val="00ED0E29"/>
    <w:rsid w:val="00ED1196"/>
    <w:rsid w:val="00ED1233"/>
    <w:rsid w:val="00ED131B"/>
    <w:rsid w:val="00ED1515"/>
    <w:rsid w:val="00ED2363"/>
    <w:rsid w:val="00ED2728"/>
    <w:rsid w:val="00ED27A5"/>
    <w:rsid w:val="00ED2BC6"/>
    <w:rsid w:val="00ED2BFF"/>
    <w:rsid w:val="00ED2C19"/>
    <w:rsid w:val="00ED2D33"/>
    <w:rsid w:val="00ED2D83"/>
    <w:rsid w:val="00ED33D0"/>
    <w:rsid w:val="00ED360A"/>
    <w:rsid w:val="00ED369E"/>
    <w:rsid w:val="00ED38DD"/>
    <w:rsid w:val="00ED3DC3"/>
    <w:rsid w:val="00ED3E7A"/>
    <w:rsid w:val="00ED3FD5"/>
    <w:rsid w:val="00ED4B4F"/>
    <w:rsid w:val="00ED5130"/>
    <w:rsid w:val="00ED52C3"/>
    <w:rsid w:val="00ED52C8"/>
    <w:rsid w:val="00ED5580"/>
    <w:rsid w:val="00ED57E9"/>
    <w:rsid w:val="00ED5F98"/>
    <w:rsid w:val="00ED5FF7"/>
    <w:rsid w:val="00ED60A4"/>
    <w:rsid w:val="00ED60E5"/>
    <w:rsid w:val="00ED6A3D"/>
    <w:rsid w:val="00ED6CDE"/>
    <w:rsid w:val="00ED6E69"/>
    <w:rsid w:val="00ED72E2"/>
    <w:rsid w:val="00ED74FD"/>
    <w:rsid w:val="00ED76A2"/>
    <w:rsid w:val="00ED76C1"/>
    <w:rsid w:val="00ED7C16"/>
    <w:rsid w:val="00EE0386"/>
    <w:rsid w:val="00EE0D49"/>
    <w:rsid w:val="00EE145A"/>
    <w:rsid w:val="00EE1903"/>
    <w:rsid w:val="00EE1A8C"/>
    <w:rsid w:val="00EE25C4"/>
    <w:rsid w:val="00EE269E"/>
    <w:rsid w:val="00EE2AB0"/>
    <w:rsid w:val="00EE2FCA"/>
    <w:rsid w:val="00EE3079"/>
    <w:rsid w:val="00EE347C"/>
    <w:rsid w:val="00EE3708"/>
    <w:rsid w:val="00EE377A"/>
    <w:rsid w:val="00EE3C57"/>
    <w:rsid w:val="00EE3D03"/>
    <w:rsid w:val="00EE3EDA"/>
    <w:rsid w:val="00EE4057"/>
    <w:rsid w:val="00EE4062"/>
    <w:rsid w:val="00EE4337"/>
    <w:rsid w:val="00EE46B7"/>
    <w:rsid w:val="00EE46CA"/>
    <w:rsid w:val="00EE4714"/>
    <w:rsid w:val="00EE4742"/>
    <w:rsid w:val="00EE4BA4"/>
    <w:rsid w:val="00EE4D4E"/>
    <w:rsid w:val="00EE5841"/>
    <w:rsid w:val="00EE5D08"/>
    <w:rsid w:val="00EE5F87"/>
    <w:rsid w:val="00EE617E"/>
    <w:rsid w:val="00EE6301"/>
    <w:rsid w:val="00EE6433"/>
    <w:rsid w:val="00EE69A0"/>
    <w:rsid w:val="00EE6B0C"/>
    <w:rsid w:val="00EE7024"/>
    <w:rsid w:val="00EE76E7"/>
    <w:rsid w:val="00EE7CA8"/>
    <w:rsid w:val="00EE7E3A"/>
    <w:rsid w:val="00EE7EC1"/>
    <w:rsid w:val="00EE7F2E"/>
    <w:rsid w:val="00EF01CC"/>
    <w:rsid w:val="00EF0346"/>
    <w:rsid w:val="00EF08E1"/>
    <w:rsid w:val="00EF0B00"/>
    <w:rsid w:val="00EF0B5A"/>
    <w:rsid w:val="00EF0BDF"/>
    <w:rsid w:val="00EF0E8A"/>
    <w:rsid w:val="00EF0FD3"/>
    <w:rsid w:val="00EF15DE"/>
    <w:rsid w:val="00EF17E5"/>
    <w:rsid w:val="00EF1D0B"/>
    <w:rsid w:val="00EF23D5"/>
    <w:rsid w:val="00EF253E"/>
    <w:rsid w:val="00EF2827"/>
    <w:rsid w:val="00EF288A"/>
    <w:rsid w:val="00EF2C3F"/>
    <w:rsid w:val="00EF2D0F"/>
    <w:rsid w:val="00EF2E2C"/>
    <w:rsid w:val="00EF2F58"/>
    <w:rsid w:val="00EF3007"/>
    <w:rsid w:val="00EF3145"/>
    <w:rsid w:val="00EF32C0"/>
    <w:rsid w:val="00EF32EA"/>
    <w:rsid w:val="00EF3393"/>
    <w:rsid w:val="00EF374F"/>
    <w:rsid w:val="00EF4609"/>
    <w:rsid w:val="00EF4DE3"/>
    <w:rsid w:val="00EF4FBD"/>
    <w:rsid w:val="00EF5234"/>
    <w:rsid w:val="00EF543E"/>
    <w:rsid w:val="00EF5747"/>
    <w:rsid w:val="00EF5E2A"/>
    <w:rsid w:val="00EF5EC8"/>
    <w:rsid w:val="00EF6375"/>
    <w:rsid w:val="00EF63CC"/>
    <w:rsid w:val="00EF64AF"/>
    <w:rsid w:val="00EF64B4"/>
    <w:rsid w:val="00EF6787"/>
    <w:rsid w:val="00EF67F7"/>
    <w:rsid w:val="00EF68BB"/>
    <w:rsid w:val="00EF6989"/>
    <w:rsid w:val="00EF69FF"/>
    <w:rsid w:val="00EF6B8A"/>
    <w:rsid w:val="00EF6DC5"/>
    <w:rsid w:val="00EF6EA6"/>
    <w:rsid w:val="00EF79FF"/>
    <w:rsid w:val="00EF7B59"/>
    <w:rsid w:val="00EF7E80"/>
    <w:rsid w:val="00F009FD"/>
    <w:rsid w:val="00F00A18"/>
    <w:rsid w:val="00F00C40"/>
    <w:rsid w:val="00F01099"/>
    <w:rsid w:val="00F01254"/>
    <w:rsid w:val="00F0150C"/>
    <w:rsid w:val="00F01CCC"/>
    <w:rsid w:val="00F02522"/>
    <w:rsid w:val="00F029B6"/>
    <w:rsid w:val="00F029CE"/>
    <w:rsid w:val="00F02C84"/>
    <w:rsid w:val="00F02E62"/>
    <w:rsid w:val="00F03792"/>
    <w:rsid w:val="00F0419D"/>
    <w:rsid w:val="00F0476F"/>
    <w:rsid w:val="00F04C54"/>
    <w:rsid w:val="00F05102"/>
    <w:rsid w:val="00F051AF"/>
    <w:rsid w:val="00F0547E"/>
    <w:rsid w:val="00F054F4"/>
    <w:rsid w:val="00F0557A"/>
    <w:rsid w:val="00F0569B"/>
    <w:rsid w:val="00F05990"/>
    <w:rsid w:val="00F05F2B"/>
    <w:rsid w:val="00F06478"/>
    <w:rsid w:val="00F068BD"/>
    <w:rsid w:val="00F06910"/>
    <w:rsid w:val="00F06B67"/>
    <w:rsid w:val="00F06EAE"/>
    <w:rsid w:val="00F07291"/>
    <w:rsid w:val="00F07966"/>
    <w:rsid w:val="00F100A0"/>
    <w:rsid w:val="00F10367"/>
    <w:rsid w:val="00F104F9"/>
    <w:rsid w:val="00F10F2F"/>
    <w:rsid w:val="00F10FD5"/>
    <w:rsid w:val="00F11343"/>
    <w:rsid w:val="00F11366"/>
    <w:rsid w:val="00F113F4"/>
    <w:rsid w:val="00F11625"/>
    <w:rsid w:val="00F118F9"/>
    <w:rsid w:val="00F11C66"/>
    <w:rsid w:val="00F12505"/>
    <w:rsid w:val="00F12682"/>
    <w:rsid w:val="00F1284E"/>
    <w:rsid w:val="00F1440B"/>
    <w:rsid w:val="00F1455D"/>
    <w:rsid w:val="00F1465D"/>
    <w:rsid w:val="00F14C0E"/>
    <w:rsid w:val="00F15187"/>
    <w:rsid w:val="00F15746"/>
    <w:rsid w:val="00F15CEB"/>
    <w:rsid w:val="00F16068"/>
    <w:rsid w:val="00F165AE"/>
    <w:rsid w:val="00F16C8B"/>
    <w:rsid w:val="00F16DCD"/>
    <w:rsid w:val="00F17424"/>
    <w:rsid w:val="00F17E93"/>
    <w:rsid w:val="00F209A0"/>
    <w:rsid w:val="00F20AEB"/>
    <w:rsid w:val="00F20E83"/>
    <w:rsid w:val="00F21065"/>
    <w:rsid w:val="00F218B7"/>
    <w:rsid w:val="00F21C66"/>
    <w:rsid w:val="00F21C79"/>
    <w:rsid w:val="00F2237B"/>
    <w:rsid w:val="00F22688"/>
    <w:rsid w:val="00F22FCC"/>
    <w:rsid w:val="00F2318D"/>
    <w:rsid w:val="00F23489"/>
    <w:rsid w:val="00F2349F"/>
    <w:rsid w:val="00F23564"/>
    <w:rsid w:val="00F2381A"/>
    <w:rsid w:val="00F23EFE"/>
    <w:rsid w:val="00F23F68"/>
    <w:rsid w:val="00F2413A"/>
    <w:rsid w:val="00F244EC"/>
    <w:rsid w:val="00F24924"/>
    <w:rsid w:val="00F24F38"/>
    <w:rsid w:val="00F252A0"/>
    <w:rsid w:val="00F25629"/>
    <w:rsid w:val="00F25DD5"/>
    <w:rsid w:val="00F26162"/>
    <w:rsid w:val="00F26596"/>
    <w:rsid w:val="00F26E9B"/>
    <w:rsid w:val="00F27079"/>
    <w:rsid w:val="00F27368"/>
    <w:rsid w:val="00F273B5"/>
    <w:rsid w:val="00F27B5D"/>
    <w:rsid w:val="00F27FDA"/>
    <w:rsid w:val="00F3075A"/>
    <w:rsid w:val="00F30E65"/>
    <w:rsid w:val="00F31229"/>
    <w:rsid w:val="00F31428"/>
    <w:rsid w:val="00F31485"/>
    <w:rsid w:val="00F31612"/>
    <w:rsid w:val="00F316CB"/>
    <w:rsid w:val="00F31B33"/>
    <w:rsid w:val="00F31CF8"/>
    <w:rsid w:val="00F31D5B"/>
    <w:rsid w:val="00F3254D"/>
    <w:rsid w:val="00F32BEB"/>
    <w:rsid w:val="00F32D3E"/>
    <w:rsid w:val="00F3320E"/>
    <w:rsid w:val="00F335F7"/>
    <w:rsid w:val="00F335FC"/>
    <w:rsid w:val="00F3436B"/>
    <w:rsid w:val="00F34370"/>
    <w:rsid w:val="00F3445A"/>
    <w:rsid w:val="00F34E32"/>
    <w:rsid w:val="00F350A9"/>
    <w:rsid w:val="00F35620"/>
    <w:rsid w:val="00F35708"/>
    <w:rsid w:val="00F358A4"/>
    <w:rsid w:val="00F3597A"/>
    <w:rsid w:val="00F35A9C"/>
    <w:rsid w:val="00F35AD6"/>
    <w:rsid w:val="00F35B3C"/>
    <w:rsid w:val="00F366D7"/>
    <w:rsid w:val="00F37386"/>
    <w:rsid w:val="00F37685"/>
    <w:rsid w:val="00F378E2"/>
    <w:rsid w:val="00F37A9B"/>
    <w:rsid w:val="00F37DF0"/>
    <w:rsid w:val="00F401BB"/>
    <w:rsid w:val="00F407B3"/>
    <w:rsid w:val="00F40A98"/>
    <w:rsid w:val="00F411E4"/>
    <w:rsid w:val="00F41803"/>
    <w:rsid w:val="00F4194B"/>
    <w:rsid w:val="00F41CC6"/>
    <w:rsid w:val="00F41DC8"/>
    <w:rsid w:val="00F41F11"/>
    <w:rsid w:val="00F4275D"/>
    <w:rsid w:val="00F42B13"/>
    <w:rsid w:val="00F42C5F"/>
    <w:rsid w:val="00F43038"/>
    <w:rsid w:val="00F4305A"/>
    <w:rsid w:val="00F432C1"/>
    <w:rsid w:val="00F433BA"/>
    <w:rsid w:val="00F43477"/>
    <w:rsid w:val="00F436A1"/>
    <w:rsid w:val="00F436FA"/>
    <w:rsid w:val="00F438F8"/>
    <w:rsid w:val="00F43B0D"/>
    <w:rsid w:val="00F4401C"/>
    <w:rsid w:val="00F44360"/>
    <w:rsid w:val="00F445E8"/>
    <w:rsid w:val="00F44821"/>
    <w:rsid w:val="00F44892"/>
    <w:rsid w:val="00F45537"/>
    <w:rsid w:val="00F4586D"/>
    <w:rsid w:val="00F45A8A"/>
    <w:rsid w:val="00F45AAD"/>
    <w:rsid w:val="00F45E73"/>
    <w:rsid w:val="00F45E86"/>
    <w:rsid w:val="00F460E3"/>
    <w:rsid w:val="00F4612C"/>
    <w:rsid w:val="00F46A6F"/>
    <w:rsid w:val="00F46F46"/>
    <w:rsid w:val="00F47EF0"/>
    <w:rsid w:val="00F5009D"/>
    <w:rsid w:val="00F5079B"/>
    <w:rsid w:val="00F509C9"/>
    <w:rsid w:val="00F50B08"/>
    <w:rsid w:val="00F5127D"/>
    <w:rsid w:val="00F512D9"/>
    <w:rsid w:val="00F51D0D"/>
    <w:rsid w:val="00F523EC"/>
    <w:rsid w:val="00F52891"/>
    <w:rsid w:val="00F52D64"/>
    <w:rsid w:val="00F53296"/>
    <w:rsid w:val="00F53BF6"/>
    <w:rsid w:val="00F53D23"/>
    <w:rsid w:val="00F53E58"/>
    <w:rsid w:val="00F53F0C"/>
    <w:rsid w:val="00F53FB0"/>
    <w:rsid w:val="00F54339"/>
    <w:rsid w:val="00F54382"/>
    <w:rsid w:val="00F54BBB"/>
    <w:rsid w:val="00F556AF"/>
    <w:rsid w:val="00F556BB"/>
    <w:rsid w:val="00F55A0F"/>
    <w:rsid w:val="00F5615E"/>
    <w:rsid w:val="00F56173"/>
    <w:rsid w:val="00F5646A"/>
    <w:rsid w:val="00F564E9"/>
    <w:rsid w:val="00F5665E"/>
    <w:rsid w:val="00F5666F"/>
    <w:rsid w:val="00F566B6"/>
    <w:rsid w:val="00F568E3"/>
    <w:rsid w:val="00F56979"/>
    <w:rsid w:val="00F5697B"/>
    <w:rsid w:val="00F5736D"/>
    <w:rsid w:val="00F575F2"/>
    <w:rsid w:val="00F57BCB"/>
    <w:rsid w:val="00F57D38"/>
    <w:rsid w:val="00F6010E"/>
    <w:rsid w:val="00F60F3B"/>
    <w:rsid w:val="00F6129A"/>
    <w:rsid w:val="00F613F7"/>
    <w:rsid w:val="00F614CC"/>
    <w:rsid w:val="00F61664"/>
    <w:rsid w:val="00F6167A"/>
    <w:rsid w:val="00F6191B"/>
    <w:rsid w:val="00F61AA1"/>
    <w:rsid w:val="00F61D47"/>
    <w:rsid w:val="00F62116"/>
    <w:rsid w:val="00F62285"/>
    <w:rsid w:val="00F62595"/>
    <w:rsid w:val="00F62620"/>
    <w:rsid w:val="00F628CE"/>
    <w:rsid w:val="00F62EEB"/>
    <w:rsid w:val="00F631D5"/>
    <w:rsid w:val="00F6377B"/>
    <w:rsid w:val="00F6381A"/>
    <w:rsid w:val="00F63E6B"/>
    <w:rsid w:val="00F641F5"/>
    <w:rsid w:val="00F6429F"/>
    <w:rsid w:val="00F64A89"/>
    <w:rsid w:val="00F64BDD"/>
    <w:rsid w:val="00F64E56"/>
    <w:rsid w:val="00F6508C"/>
    <w:rsid w:val="00F653CE"/>
    <w:rsid w:val="00F653F4"/>
    <w:rsid w:val="00F65483"/>
    <w:rsid w:val="00F65988"/>
    <w:rsid w:val="00F65CB3"/>
    <w:rsid w:val="00F660A1"/>
    <w:rsid w:val="00F6726B"/>
    <w:rsid w:val="00F673D2"/>
    <w:rsid w:val="00F675CA"/>
    <w:rsid w:val="00F678D2"/>
    <w:rsid w:val="00F70511"/>
    <w:rsid w:val="00F705BA"/>
    <w:rsid w:val="00F70F72"/>
    <w:rsid w:val="00F71097"/>
    <w:rsid w:val="00F71409"/>
    <w:rsid w:val="00F717BE"/>
    <w:rsid w:val="00F71879"/>
    <w:rsid w:val="00F71D49"/>
    <w:rsid w:val="00F724AE"/>
    <w:rsid w:val="00F72740"/>
    <w:rsid w:val="00F72BC5"/>
    <w:rsid w:val="00F73293"/>
    <w:rsid w:val="00F732B6"/>
    <w:rsid w:val="00F736E6"/>
    <w:rsid w:val="00F737E0"/>
    <w:rsid w:val="00F73CAC"/>
    <w:rsid w:val="00F73CE3"/>
    <w:rsid w:val="00F74022"/>
    <w:rsid w:val="00F74370"/>
    <w:rsid w:val="00F74F21"/>
    <w:rsid w:val="00F74FE4"/>
    <w:rsid w:val="00F754C6"/>
    <w:rsid w:val="00F75CDB"/>
    <w:rsid w:val="00F763DF"/>
    <w:rsid w:val="00F76931"/>
    <w:rsid w:val="00F76F91"/>
    <w:rsid w:val="00F774AE"/>
    <w:rsid w:val="00F77D18"/>
    <w:rsid w:val="00F802F8"/>
    <w:rsid w:val="00F806A5"/>
    <w:rsid w:val="00F80919"/>
    <w:rsid w:val="00F80AD4"/>
    <w:rsid w:val="00F80AF0"/>
    <w:rsid w:val="00F80BAB"/>
    <w:rsid w:val="00F80C0C"/>
    <w:rsid w:val="00F812D0"/>
    <w:rsid w:val="00F81A87"/>
    <w:rsid w:val="00F81AB6"/>
    <w:rsid w:val="00F81C80"/>
    <w:rsid w:val="00F82032"/>
    <w:rsid w:val="00F822B9"/>
    <w:rsid w:val="00F823FA"/>
    <w:rsid w:val="00F83197"/>
    <w:rsid w:val="00F83232"/>
    <w:rsid w:val="00F837E9"/>
    <w:rsid w:val="00F83FCE"/>
    <w:rsid w:val="00F84007"/>
    <w:rsid w:val="00F84682"/>
    <w:rsid w:val="00F84721"/>
    <w:rsid w:val="00F8499F"/>
    <w:rsid w:val="00F84D7E"/>
    <w:rsid w:val="00F853AD"/>
    <w:rsid w:val="00F853CF"/>
    <w:rsid w:val="00F856DD"/>
    <w:rsid w:val="00F8581A"/>
    <w:rsid w:val="00F85B53"/>
    <w:rsid w:val="00F86082"/>
    <w:rsid w:val="00F8615D"/>
    <w:rsid w:val="00F861B7"/>
    <w:rsid w:val="00F86270"/>
    <w:rsid w:val="00F863F3"/>
    <w:rsid w:val="00F86936"/>
    <w:rsid w:val="00F86A11"/>
    <w:rsid w:val="00F86A51"/>
    <w:rsid w:val="00F86BE7"/>
    <w:rsid w:val="00F86D09"/>
    <w:rsid w:val="00F878C4"/>
    <w:rsid w:val="00F87DD1"/>
    <w:rsid w:val="00F90132"/>
    <w:rsid w:val="00F9016A"/>
    <w:rsid w:val="00F9031D"/>
    <w:rsid w:val="00F90325"/>
    <w:rsid w:val="00F904C6"/>
    <w:rsid w:val="00F907BB"/>
    <w:rsid w:val="00F90869"/>
    <w:rsid w:val="00F909BF"/>
    <w:rsid w:val="00F90A4A"/>
    <w:rsid w:val="00F90D3A"/>
    <w:rsid w:val="00F90FC4"/>
    <w:rsid w:val="00F9167B"/>
    <w:rsid w:val="00F91696"/>
    <w:rsid w:val="00F91738"/>
    <w:rsid w:val="00F9187E"/>
    <w:rsid w:val="00F91BBE"/>
    <w:rsid w:val="00F91CEA"/>
    <w:rsid w:val="00F91D93"/>
    <w:rsid w:val="00F91F9C"/>
    <w:rsid w:val="00F92310"/>
    <w:rsid w:val="00F9248E"/>
    <w:rsid w:val="00F925D9"/>
    <w:rsid w:val="00F92C12"/>
    <w:rsid w:val="00F92E32"/>
    <w:rsid w:val="00F92FBA"/>
    <w:rsid w:val="00F937CD"/>
    <w:rsid w:val="00F9410C"/>
    <w:rsid w:val="00F94131"/>
    <w:rsid w:val="00F9496D"/>
    <w:rsid w:val="00F94F32"/>
    <w:rsid w:val="00F95462"/>
    <w:rsid w:val="00F956B0"/>
    <w:rsid w:val="00F95C46"/>
    <w:rsid w:val="00F95DFE"/>
    <w:rsid w:val="00F95F56"/>
    <w:rsid w:val="00F9680C"/>
    <w:rsid w:val="00F96E88"/>
    <w:rsid w:val="00F96F28"/>
    <w:rsid w:val="00F97184"/>
    <w:rsid w:val="00F97B7B"/>
    <w:rsid w:val="00FA0028"/>
    <w:rsid w:val="00FA01DC"/>
    <w:rsid w:val="00FA0287"/>
    <w:rsid w:val="00FA02F5"/>
    <w:rsid w:val="00FA040D"/>
    <w:rsid w:val="00FA073A"/>
    <w:rsid w:val="00FA0D95"/>
    <w:rsid w:val="00FA0F5B"/>
    <w:rsid w:val="00FA1B8A"/>
    <w:rsid w:val="00FA1BDC"/>
    <w:rsid w:val="00FA1F28"/>
    <w:rsid w:val="00FA22AF"/>
    <w:rsid w:val="00FA296A"/>
    <w:rsid w:val="00FA2A18"/>
    <w:rsid w:val="00FA2AF4"/>
    <w:rsid w:val="00FA2CDC"/>
    <w:rsid w:val="00FA3705"/>
    <w:rsid w:val="00FA39F1"/>
    <w:rsid w:val="00FA3A36"/>
    <w:rsid w:val="00FA3A6A"/>
    <w:rsid w:val="00FA3BF9"/>
    <w:rsid w:val="00FA4049"/>
    <w:rsid w:val="00FA426D"/>
    <w:rsid w:val="00FA5177"/>
    <w:rsid w:val="00FA52B4"/>
    <w:rsid w:val="00FA53BD"/>
    <w:rsid w:val="00FA53ED"/>
    <w:rsid w:val="00FA54DB"/>
    <w:rsid w:val="00FA56E9"/>
    <w:rsid w:val="00FA6041"/>
    <w:rsid w:val="00FA6184"/>
    <w:rsid w:val="00FA6509"/>
    <w:rsid w:val="00FA6A8E"/>
    <w:rsid w:val="00FA6B5F"/>
    <w:rsid w:val="00FA6EAC"/>
    <w:rsid w:val="00FA72E2"/>
    <w:rsid w:val="00FA78AE"/>
    <w:rsid w:val="00FA79B4"/>
    <w:rsid w:val="00FA7AEE"/>
    <w:rsid w:val="00FA7CCA"/>
    <w:rsid w:val="00FB0CFB"/>
    <w:rsid w:val="00FB0E86"/>
    <w:rsid w:val="00FB16F6"/>
    <w:rsid w:val="00FB19B5"/>
    <w:rsid w:val="00FB19EA"/>
    <w:rsid w:val="00FB271A"/>
    <w:rsid w:val="00FB285F"/>
    <w:rsid w:val="00FB2958"/>
    <w:rsid w:val="00FB2BC2"/>
    <w:rsid w:val="00FB2E32"/>
    <w:rsid w:val="00FB30A7"/>
    <w:rsid w:val="00FB33DB"/>
    <w:rsid w:val="00FB3F75"/>
    <w:rsid w:val="00FB3FB3"/>
    <w:rsid w:val="00FB4448"/>
    <w:rsid w:val="00FB4462"/>
    <w:rsid w:val="00FB44C4"/>
    <w:rsid w:val="00FB467D"/>
    <w:rsid w:val="00FB47DF"/>
    <w:rsid w:val="00FB5235"/>
    <w:rsid w:val="00FB5293"/>
    <w:rsid w:val="00FB5771"/>
    <w:rsid w:val="00FB5891"/>
    <w:rsid w:val="00FB5C91"/>
    <w:rsid w:val="00FB5D39"/>
    <w:rsid w:val="00FB61AC"/>
    <w:rsid w:val="00FB67D8"/>
    <w:rsid w:val="00FB6B67"/>
    <w:rsid w:val="00FB6D2C"/>
    <w:rsid w:val="00FB6E5B"/>
    <w:rsid w:val="00FB6EC7"/>
    <w:rsid w:val="00FB708F"/>
    <w:rsid w:val="00FB72C2"/>
    <w:rsid w:val="00FB746B"/>
    <w:rsid w:val="00FB76FC"/>
    <w:rsid w:val="00FB7716"/>
    <w:rsid w:val="00FB79A6"/>
    <w:rsid w:val="00FB7EBE"/>
    <w:rsid w:val="00FC04BF"/>
    <w:rsid w:val="00FC0506"/>
    <w:rsid w:val="00FC0FB9"/>
    <w:rsid w:val="00FC1250"/>
    <w:rsid w:val="00FC1544"/>
    <w:rsid w:val="00FC1FBA"/>
    <w:rsid w:val="00FC2361"/>
    <w:rsid w:val="00FC2429"/>
    <w:rsid w:val="00FC298F"/>
    <w:rsid w:val="00FC2B15"/>
    <w:rsid w:val="00FC2B6B"/>
    <w:rsid w:val="00FC2FFF"/>
    <w:rsid w:val="00FC316F"/>
    <w:rsid w:val="00FC3AA9"/>
    <w:rsid w:val="00FC3BC8"/>
    <w:rsid w:val="00FC3F45"/>
    <w:rsid w:val="00FC45CE"/>
    <w:rsid w:val="00FC48F0"/>
    <w:rsid w:val="00FC599F"/>
    <w:rsid w:val="00FC5A82"/>
    <w:rsid w:val="00FC5CAE"/>
    <w:rsid w:val="00FC5D8D"/>
    <w:rsid w:val="00FC5EB0"/>
    <w:rsid w:val="00FC5FC8"/>
    <w:rsid w:val="00FC62B7"/>
    <w:rsid w:val="00FC64B3"/>
    <w:rsid w:val="00FC65A2"/>
    <w:rsid w:val="00FC65FB"/>
    <w:rsid w:val="00FC6E2E"/>
    <w:rsid w:val="00FC7268"/>
    <w:rsid w:val="00FC7290"/>
    <w:rsid w:val="00FC73B1"/>
    <w:rsid w:val="00FC78E2"/>
    <w:rsid w:val="00FC79F1"/>
    <w:rsid w:val="00FC7A9C"/>
    <w:rsid w:val="00FC7EEC"/>
    <w:rsid w:val="00FD07E5"/>
    <w:rsid w:val="00FD0B93"/>
    <w:rsid w:val="00FD0DE8"/>
    <w:rsid w:val="00FD113E"/>
    <w:rsid w:val="00FD12F5"/>
    <w:rsid w:val="00FD149A"/>
    <w:rsid w:val="00FD1588"/>
    <w:rsid w:val="00FD1A37"/>
    <w:rsid w:val="00FD1D5E"/>
    <w:rsid w:val="00FD2242"/>
    <w:rsid w:val="00FD2908"/>
    <w:rsid w:val="00FD2951"/>
    <w:rsid w:val="00FD2CC2"/>
    <w:rsid w:val="00FD2D2F"/>
    <w:rsid w:val="00FD302C"/>
    <w:rsid w:val="00FD3368"/>
    <w:rsid w:val="00FD34B3"/>
    <w:rsid w:val="00FD36F6"/>
    <w:rsid w:val="00FD37EA"/>
    <w:rsid w:val="00FD37F0"/>
    <w:rsid w:val="00FD386E"/>
    <w:rsid w:val="00FD3A0F"/>
    <w:rsid w:val="00FD3ADE"/>
    <w:rsid w:val="00FD3EDF"/>
    <w:rsid w:val="00FD4670"/>
    <w:rsid w:val="00FD5081"/>
    <w:rsid w:val="00FD5550"/>
    <w:rsid w:val="00FD5B1F"/>
    <w:rsid w:val="00FD5DF4"/>
    <w:rsid w:val="00FD6104"/>
    <w:rsid w:val="00FD675A"/>
    <w:rsid w:val="00FD718C"/>
    <w:rsid w:val="00FD7204"/>
    <w:rsid w:val="00FD795D"/>
    <w:rsid w:val="00FD7B34"/>
    <w:rsid w:val="00FD7C1D"/>
    <w:rsid w:val="00FD7C4B"/>
    <w:rsid w:val="00FD7C5E"/>
    <w:rsid w:val="00FD7E9F"/>
    <w:rsid w:val="00FD7F54"/>
    <w:rsid w:val="00FE010D"/>
    <w:rsid w:val="00FE0226"/>
    <w:rsid w:val="00FE0395"/>
    <w:rsid w:val="00FE0463"/>
    <w:rsid w:val="00FE073C"/>
    <w:rsid w:val="00FE09A3"/>
    <w:rsid w:val="00FE13CC"/>
    <w:rsid w:val="00FE145F"/>
    <w:rsid w:val="00FE17BF"/>
    <w:rsid w:val="00FE1893"/>
    <w:rsid w:val="00FE196B"/>
    <w:rsid w:val="00FE1CF8"/>
    <w:rsid w:val="00FE1DC4"/>
    <w:rsid w:val="00FE2057"/>
    <w:rsid w:val="00FE22B7"/>
    <w:rsid w:val="00FE245C"/>
    <w:rsid w:val="00FE274C"/>
    <w:rsid w:val="00FE294B"/>
    <w:rsid w:val="00FE2950"/>
    <w:rsid w:val="00FE297C"/>
    <w:rsid w:val="00FE2D48"/>
    <w:rsid w:val="00FE2F52"/>
    <w:rsid w:val="00FE379A"/>
    <w:rsid w:val="00FE3BC8"/>
    <w:rsid w:val="00FE3D5F"/>
    <w:rsid w:val="00FE403D"/>
    <w:rsid w:val="00FE407B"/>
    <w:rsid w:val="00FE435A"/>
    <w:rsid w:val="00FE43EB"/>
    <w:rsid w:val="00FE44D6"/>
    <w:rsid w:val="00FE4696"/>
    <w:rsid w:val="00FE473F"/>
    <w:rsid w:val="00FE47C8"/>
    <w:rsid w:val="00FE505C"/>
    <w:rsid w:val="00FE50E2"/>
    <w:rsid w:val="00FE574D"/>
    <w:rsid w:val="00FE5C46"/>
    <w:rsid w:val="00FE5CCC"/>
    <w:rsid w:val="00FE6158"/>
    <w:rsid w:val="00FE718E"/>
    <w:rsid w:val="00FE7A1E"/>
    <w:rsid w:val="00FE7E54"/>
    <w:rsid w:val="00FE7F26"/>
    <w:rsid w:val="00FF03B8"/>
    <w:rsid w:val="00FF07C8"/>
    <w:rsid w:val="00FF0BBF"/>
    <w:rsid w:val="00FF12FF"/>
    <w:rsid w:val="00FF1B8E"/>
    <w:rsid w:val="00FF1C05"/>
    <w:rsid w:val="00FF1CFB"/>
    <w:rsid w:val="00FF1F10"/>
    <w:rsid w:val="00FF24A8"/>
    <w:rsid w:val="00FF28D6"/>
    <w:rsid w:val="00FF2E63"/>
    <w:rsid w:val="00FF3595"/>
    <w:rsid w:val="00FF361F"/>
    <w:rsid w:val="00FF3633"/>
    <w:rsid w:val="00FF3DC5"/>
    <w:rsid w:val="00FF4337"/>
    <w:rsid w:val="00FF4A75"/>
    <w:rsid w:val="00FF4F6B"/>
    <w:rsid w:val="00FF5121"/>
    <w:rsid w:val="00FF579D"/>
    <w:rsid w:val="00FF5EBF"/>
    <w:rsid w:val="00FF5EFA"/>
    <w:rsid w:val="00FF6657"/>
    <w:rsid w:val="00FF6701"/>
    <w:rsid w:val="00FF6DCE"/>
    <w:rsid w:val="00FF7600"/>
    <w:rsid w:val="00FF791E"/>
    <w:rsid w:val="00FF7CBD"/>
    <w:rsid w:val="00FF7E4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C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C2"/>
    <w:pPr>
      <w:ind w:left="720"/>
      <w:contextualSpacing/>
    </w:pPr>
  </w:style>
  <w:style w:type="table" w:styleId="TableGrid">
    <w:name w:val="Table Grid"/>
    <w:basedOn w:val="TableNormal"/>
    <w:uiPriority w:val="59"/>
    <w:rsid w:val="006622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66241"/>
    <w:pPr>
      <w:tabs>
        <w:tab w:val="center" w:pos="4513"/>
        <w:tab w:val="right" w:pos="9026"/>
      </w:tabs>
      <w:spacing w:after="0" w:line="240" w:lineRule="auto"/>
    </w:pPr>
  </w:style>
  <w:style w:type="character" w:customStyle="1" w:styleId="HeaderChar">
    <w:name w:val="Header Char"/>
    <w:basedOn w:val="DefaultParagraphFont"/>
    <w:link w:val="Header"/>
    <w:rsid w:val="00966241"/>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96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41"/>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6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624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7798512">
      <w:bodyDiv w:val="1"/>
      <w:marLeft w:val="0"/>
      <w:marRight w:val="0"/>
      <w:marTop w:val="0"/>
      <w:marBottom w:val="0"/>
      <w:divBdr>
        <w:top w:val="none" w:sz="0" w:space="0" w:color="auto"/>
        <w:left w:val="none" w:sz="0" w:space="0" w:color="auto"/>
        <w:bottom w:val="none" w:sz="0" w:space="0" w:color="auto"/>
        <w:right w:val="none" w:sz="0" w:space="0" w:color="auto"/>
      </w:divBdr>
    </w:div>
    <w:div w:id="866019358">
      <w:bodyDiv w:val="1"/>
      <w:marLeft w:val="0"/>
      <w:marRight w:val="0"/>
      <w:marTop w:val="0"/>
      <w:marBottom w:val="0"/>
      <w:divBdr>
        <w:top w:val="none" w:sz="0" w:space="0" w:color="auto"/>
        <w:left w:val="none" w:sz="0" w:space="0" w:color="auto"/>
        <w:bottom w:val="none" w:sz="0" w:space="0" w:color="auto"/>
        <w:right w:val="none" w:sz="0" w:space="0" w:color="auto"/>
      </w:divBdr>
    </w:div>
    <w:div w:id="1022323393">
      <w:bodyDiv w:val="1"/>
      <w:marLeft w:val="0"/>
      <w:marRight w:val="0"/>
      <w:marTop w:val="0"/>
      <w:marBottom w:val="0"/>
      <w:divBdr>
        <w:top w:val="none" w:sz="0" w:space="0" w:color="auto"/>
        <w:left w:val="none" w:sz="0" w:space="0" w:color="auto"/>
        <w:bottom w:val="none" w:sz="0" w:space="0" w:color="auto"/>
        <w:right w:val="none" w:sz="0" w:space="0" w:color="auto"/>
      </w:divBdr>
    </w:div>
    <w:div w:id="1155996967">
      <w:bodyDiv w:val="1"/>
      <w:marLeft w:val="0"/>
      <w:marRight w:val="0"/>
      <w:marTop w:val="0"/>
      <w:marBottom w:val="0"/>
      <w:divBdr>
        <w:top w:val="none" w:sz="0" w:space="0" w:color="auto"/>
        <w:left w:val="none" w:sz="0" w:space="0" w:color="auto"/>
        <w:bottom w:val="none" w:sz="0" w:space="0" w:color="auto"/>
        <w:right w:val="none" w:sz="0" w:space="0" w:color="auto"/>
      </w:divBdr>
    </w:div>
    <w:div w:id="1302998792">
      <w:bodyDiv w:val="1"/>
      <w:marLeft w:val="0"/>
      <w:marRight w:val="0"/>
      <w:marTop w:val="0"/>
      <w:marBottom w:val="0"/>
      <w:divBdr>
        <w:top w:val="none" w:sz="0" w:space="0" w:color="auto"/>
        <w:left w:val="none" w:sz="0" w:space="0" w:color="auto"/>
        <w:bottom w:val="none" w:sz="0" w:space="0" w:color="auto"/>
        <w:right w:val="none" w:sz="0" w:space="0" w:color="auto"/>
      </w:divBdr>
    </w:div>
    <w:div w:id="1440563292">
      <w:bodyDiv w:val="1"/>
      <w:marLeft w:val="0"/>
      <w:marRight w:val="0"/>
      <w:marTop w:val="0"/>
      <w:marBottom w:val="0"/>
      <w:divBdr>
        <w:top w:val="none" w:sz="0" w:space="0" w:color="auto"/>
        <w:left w:val="none" w:sz="0" w:space="0" w:color="auto"/>
        <w:bottom w:val="none" w:sz="0" w:space="0" w:color="auto"/>
        <w:right w:val="none" w:sz="0" w:space="0" w:color="auto"/>
      </w:divBdr>
    </w:div>
    <w:div w:id="1713188198">
      <w:bodyDiv w:val="1"/>
      <w:marLeft w:val="0"/>
      <w:marRight w:val="0"/>
      <w:marTop w:val="0"/>
      <w:marBottom w:val="0"/>
      <w:divBdr>
        <w:top w:val="none" w:sz="0" w:space="0" w:color="auto"/>
        <w:left w:val="none" w:sz="0" w:space="0" w:color="auto"/>
        <w:bottom w:val="none" w:sz="0" w:space="0" w:color="auto"/>
        <w:right w:val="none" w:sz="0" w:space="0" w:color="auto"/>
      </w:divBdr>
    </w:div>
    <w:div w:id="2002929962">
      <w:bodyDiv w:val="1"/>
      <w:marLeft w:val="0"/>
      <w:marRight w:val="0"/>
      <w:marTop w:val="0"/>
      <w:marBottom w:val="0"/>
      <w:divBdr>
        <w:top w:val="none" w:sz="0" w:space="0" w:color="auto"/>
        <w:left w:val="none" w:sz="0" w:space="0" w:color="auto"/>
        <w:bottom w:val="none" w:sz="0" w:space="0" w:color="auto"/>
        <w:right w:val="none" w:sz="0" w:space="0" w:color="auto"/>
      </w:divBdr>
    </w:div>
    <w:div w:id="2021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ryf\AppData\Local\Microsoft\Windows\INetCache\Content.Outlook\SDU89GSC\Master%20Standard%20EQIA%20Form%20Sep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F8DA2-3576-4057-93ED-5B64243E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Standard EQIA Form Sept 2018</Template>
  <TotalTime>1</TotalTime>
  <Pages>8</Pages>
  <Words>843</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Mclearyf</dc:creator>
  <cp:lastModifiedBy>Mclearyf</cp:lastModifiedBy>
  <cp:revision>2</cp:revision>
  <dcterms:created xsi:type="dcterms:W3CDTF">2019-11-18T11:51:00Z</dcterms:created>
  <dcterms:modified xsi:type="dcterms:W3CDTF">2019-11-18T11:51:00Z</dcterms:modified>
</cp:coreProperties>
</file>