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21BF" w14:textId="77777777" w:rsidR="0061102E" w:rsidRDefault="006F10B7" w:rsidP="0061102E">
      <w:pPr>
        <w:pStyle w:val="ListParagraph"/>
        <w:autoSpaceDE w:val="0"/>
        <w:autoSpaceDN w:val="0"/>
        <w:adjustRightInd w:val="0"/>
        <w:spacing w:before="60" w:after="60"/>
        <w:ind w:left="0"/>
        <w:rPr>
          <w:rFonts w:ascii="Arial" w:hAnsi="Arial" w:cs="Arial"/>
          <w:b/>
          <w:bCs/>
          <w:color w:val="0070C0"/>
          <w:sz w:val="72"/>
          <w:szCs w:val="72"/>
        </w:rPr>
      </w:pPr>
      <w:r>
        <w:rPr>
          <w:rFonts w:ascii="Arial" w:hAnsi="Arial" w:cs="Arial"/>
          <w:b/>
          <w:bCs/>
          <w:noProof/>
          <w:color w:val="0070C0"/>
          <w:sz w:val="72"/>
          <w:szCs w:val="72"/>
          <w:lang w:val="en-US" w:eastAsia="zh-TW"/>
        </w:rPr>
        <w:pict w14:anchorId="04958231">
          <v:shapetype id="_x0000_t202" coordsize="21600,21600" o:spt="202" path="m,l,21600r21600,l21600,xe">
            <v:stroke joinstyle="miter"/>
            <v:path gradientshapeok="t" o:connecttype="rect"/>
          </v:shapetype>
          <v:shape id="_x0000_s1029" type="#_x0000_t202" style="position:absolute;margin-left:402.35pt;margin-top:-18.35pt;width:126.3pt;height:96.25pt;z-index:251662336;mso-width-relative:margin;mso-height-relative:margin" strokecolor="white [3212]">
            <v:textbox>
              <w:txbxContent>
                <w:p w14:paraId="16000674" w14:textId="77777777" w:rsidR="00196821" w:rsidRDefault="00196821">
                  <w:r w:rsidRPr="0061102E">
                    <w:rPr>
                      <w:noProof/>
                      <w:lang w:eastAsia="en-GB"/>
                    </w:rPr>
                    <w:drawing>
                      <wp:inline distT="0" distB="0" distL="0" distR="0" wp14:anchorId="4E5AB3B8" wp14:editId="08AD7017">
                        <wp:extent cx="1133475" cy="1028700"/>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cstate="print"/>
                                <a:srcRect/>
                                <a:stretch>
                                  <a:fillRect/>
                                </a:stretch>
                              </pic:blipFill>
                              <pic:spPr bwMode="auto">
                                <a:xfrm>
                                  <a:off x="0" y="0"/>
                                  <a:ext cx="1133475" cy="1028700"/>
                                </a:xfrm>
                                <a:prstGeom prst="rect">
                                  <a:avLst/>
                                </a:prstGeom>
                                <a:noFill/>
                                <a:ln w="9525">
                                  <a:noFill/>
                                  <a:miter lim="800000"/>
                                  <a:headEnd/>
                                  <a:tailEnd/>
                                </a:ln>
                              </pic:spPr>
                            </pic:pic>
                          </a:graphicData>
                        </a:graphic>
                      </wp:inline>
                    </w:drawing>
                  </w:r>
                </w:p>
              </w:txbxContent>
            </v:textbox>
          </v:shape>
        </w:pict>
      </w:r>
      <w:r w:rsidR="0061102E" w:rsidRPr="0061102E">
        <w:rPr>
          <w:rFonts w:ascii="Arial" w:hAnsi="Arial" w:cs="Arial"/>
          <w:b/>
          <w:bCs/>
          <w:noProof/>
          <w:color w:val="0070C0"/>
          <w:sz w:val="72"/>
          <w:szCs w:val="72"/>
          <w:lang w:eastAsia="en-GB"/>
        </w:rPr>
        <w:drawing>
          <wp:inline distT="0" distB="0" distL="0" distR="0" wp14:anchorId="76B04473" wp14:editId="633EE7E3">
            <wp:extent cx="1857375" cy="914400"/>
            <wp:effectExtent l="19050" t="0" r="9525" b="0"/>
            <wp:docPr id="3" name="Picture 2" descr="E&amp;D for Word.png"/>
            <wp:cNvGraphicFramePr/>
            <a:graphic xmlns:a="http://schemas.openxmlformats.org/drawingml/2006/main">
              <a:graphicData uri="http://schemas.openxmlformats.org/drawingml/2006/picture">
                <pic:pic xmlns:pic="http://schemas.openxmlformats.org/drawingml/2006/picture">
                  <pic:nvPicPr>
                    <pic:cNvPr id="8" name="Picture 7" descr="E&amp;D for Word.png"/>
                    <pic:cNvPicPr/>
                  </pic:nvPicPr>
                  <pic:blipFill>
                    <a:blip r:embed="rId8" cstate="print"/>
                    <a:stretch>
                      <a:fillRect/>
                    </a:stretch>
                  </pic:blipFill>
                  <pic:spPr>
                    <a:xfrm>
                      <a:off x="0" y="0"/>
                      <a:ext cx="1857375" cy="914400"/>
                    </a:xfrm>
                    <a:prstGeom prst="rect">
                      <a:avLst/>
                    </a:prstGeom>
                    <a:noFill/>
                    <a:ln>
                      <a:noFill/>
                    </a:ln>
                  </pic:spPr>
                </pic:pic>
              </a:graphicData>
            </a:graphic>
          </wp:inline>
        </w:drawing>
      </w:r>
    </w:p>
    <w:p w14:paraId="661E56AE" w14:textId="77777777"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14:paraId="34F03730" w14:textId="77777777"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14:paraId="7E820E71" w14:textId="77777777"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14:paraId="5E70F55E" w14:textId="77777777"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r>
        <w:rPr>
          <w:rFonts w:ascii="Arial" w:hAnsi="Arial" w:cs="Arial"/>
          <w:b/>
          <w:bCs/>
          <w:color w:val="0070C0"/>
          <w:sz w:val="72"/>
          <w:szCs w:val="72"/>
        </w:rPr>
        <w:t>EQIA – Standard Impact Assessment (Form 1)</w:t>
      </w:r>
    </w:p>
    <w:p w14:paraId="2E81FBC7" w14:textId="77777777"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14:paraId="4BA4D8F5" w14:textId="77777777"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14:paraId="0E241CC7" w14:textId="77777777"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14:paraId="1A70B5BE" w14:textId="77777777"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14:paraId="70F8FD62" w14:textId="77777777"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14:paraId="1B1D7DC2" w14:textId="77777777" w:rsidR="00FB285F" w:rsidRPr="007039F8" w:rsidRDefault="00FB285F" w:rsidP="00FB285F">
      <w:pPr>
        <w:spacing w:after="0"/>
        <w:rPr>
          <w:rFonts w:ascii="Arial" w:hAnsi="Arial" w:cs="Arial"/>
          <w:b/>
        </w:rPr>
      </w:pPr>
      <w:r>
        <w:rPr>
          <w:rFonts w:ascii="Arial" w:hAnsi="Arial" w:cs="Arial"/>
          <w:b/>
        </w:rPr>
        <w:t>EQIA Document Control</w:t>
      </w:r>
    </w:p>
    <w:tbl>
      <w:tblPr>
        <w:tblStyle w:val="TableGrid"/>
        <w:tblpPr w:leftFromText="180" w:rightFromText="180" w:vertAnchor="text" w:horzAnchor="margin" w:tblpY="226"/>
        <w:tblW w:w="0" w:type="auto"/>
        <w:tblLook w:val="04A0" w:firstRow="1" w:lastRow="0" w:firstColumn="1" w:lastColumn="0" w:noHBand="0" w:noVBand="1"/>
      </w:tblPr>
      <w:tblGrid>
        <w:gridCol w:w="1951"/>
        <w:gridCol w:w="3119"/>
      </w:tblGrid>
      <w:tr w:rsidR="00FB285F" w14:paraId="4CDBE235" w14:textId="77777777" w:rsidTr="00877182">
        <w:trPr>
          <w:trHeight w:val="70"/>
        </w:trPr>
        <w:tc>
          <w:tcPr>
            <w:tcW w:w="1951" w:type="dxa"/>
          </w:tcPr>
          <w:p w14:paraId="556E3758" w14:textId="77777777" w:rsidR="00FB285F" w:rsidRPr="007039F8" w:rsidRDefault="00FB285F" w:rsidP="00877182">
            <w:pPr>
              <w:rPr>
                <w:rFonts w:ascii="Arial" w:hAnsi="Arial" w:cs="Arial"/>
                <w:b/>
                <w:sz w:val="20"/>
                <w:szCs w:val="20"/>
              </w:rPr>
            </w:pPr>
            <w:r w:rsidRPr="007039F8">
              <w:rPr>
                <w:rFonts w:ascii="Arial" w:hAnsi="Arial" w:cs="Arial"/>
                <w:b/>
                <w:sz w:val="20"/>
                <w:szCs w:val="20"/>
              </w:rPr>
              <w:t xml:space="preserve">Date started </w:t>
            </w:r>
          </w:p>
        </w:tc>
        <w:tc>
          <w:tcPr>
            <w:tcW w:w="3119" w:type="dxa"/>
          </w:tcPr>
          <w:p w14:paraId="004E09D5" w14:textId="77777777" w:rsidR="00FB285F" w:rsidRPr="007039F8" w:rsidRDefault="00FB285F" w:rsidP="00877182">
            <w:pPr>
              <w:rPr>
                <w:rFonts w:ascii="Arial" w:hAnsi="Arial" w:cs="Arial"/>
                <w:sz w:val="20"/>
                <w:szCs w:val="20"/>
              </w:rPr>
            </w:pPr>
          </w:p>
        </w:tc>
      </w:tr>
      <w:tr w:rsidR="00FB285F" w14:paraId="6B95C995" w14:textId="77777777" w:rsidTr="00877182">
        <w:tc>
          <w:tcPr>
            <w:tcW w:w="1951" w:type="dxa"/>
          </w:tcPr>
          <w:p w14:paraId="2A81DD14" w14:textId="77777777" w:rsidR="00FB285F" w:rsidRPr="007039F8" w:rsidRDefault="00FB285F" w:rsidP="00877182">
            <w:pPr>
              <w:rPr>
                <w:rFonts w:ascii="Arial" w:hAnsi="Arial" w:cs="Arial"/>
                <w:b/>
                <w:sz w:val="20"/>
                <w:szCs w:val="20"/>
              </w:rPr>
            </w:pPr>
            <w:r>
              <w:rPr>
                <w:rFonts w:ascii="Arial" w:hAnsi="Arial" w:cs="Arial"/>
                <w:b/>
                <w:sz w:val="20"/>
                <w:szCs w:val="20"/>
              </w:rPr>
              <w:t xml:space="preserve">Date completed </w:t>
            </w:r>
          </w:p>
        </w:tc>
        <w:tc>
          <w:tcPr>
            <w:tcW w:w="3119" w:type="dxa"/>
          </w:tcPr>
          <w:p w14:paraId="530B179D" w14:textId="77777777" w:rsidR="00FB285F" w:rsidRPr="007039F8" w:rsidRDefault="00FB285F" w:rsidP="00877182">
            <w:pPr>
              <w:rPr>
                <w:rFonts w:ascii="Arial" w:hAnsi="Arial" w:cs="Arial"/>
                <w:sz w:val="20"/>
                <w:szCs w:val="20"/>
              </w:rPr>
            </w:pPr>
          </w:p>
        </w:tc>
      </w:tr>
      <w:tr w:rsidR="00FB285F" w14:paraId="20111C07" w14:textId="77777777" w:rsidTr="00877182">
        <w:tc>
          <w:tcPr>
            <w:tcW w:w="1951" w:type="dxa"/>
          </w:tcPr>
          <w:p w14:paraId="6C635A61" w14:textId="77777777" w:rsidR="00FB285F" w:rsidRPr="007039F8" w:rsidRDefault="00FB285F" w:rsidP="00877182">
            <w:pPr>
              <w:rPr>
                <w:rFonts w:ascii="Arial" w:hAnsi="Arial" w:cs="Arial"/>
                <w:b/>
                <w:sz w:val="20"/>
                <w:szCs w:val="20"/>
              </w:rPr>
            </w:pPr>
            <w:r>
              <w:rPr>
                <w:rFonts w:ascii="Arial" w:hAnsi="Arial" w:cs="Arial"/>
                <w:b/>
                <w:sz w:val="20"/>
                <w:szCs w:val="20"/>
              </w:rPr>
              <w:t xml:space="preserve">Date published </w:t>
            </w:r>
          </w:p>
        </w:tc>
        <w:tc>
          <w:tcPr>
            <w:tcW w:w="3119" w:type="dxa"/>
          </w:tcPr>
          <w:p w14:paraId="3A8F21D1" w14:textId="77777777" w:rsidR="00FB285F" w:rsidRPr="007039F8" w:rsidRDefault="00FB285F" w:rsidP="00877182">
            <w:pPr>
              <w:rPr>
                <w:rFonts w:ascii="Arial" w:hAnsi="Arial" w:cs="Arial"/>
                <w:sz w:val="20"/>
                <w:szCs w:val="20"/>
              </w:rPr>
            </w:pPr>
          </w:p>
        </w:tc>
      </w:tr>
      <w:tr w:rsidR="00FB285F" w14:paraId="773AE4F4" w14:textId="77777777" w:rsidTr="00877182">
        <w:tc>
          <w:tcPr>
            <w:tcW w:w="1951" w:type="dxa"/>
          </w:tcPr>
          <w:p w14:paraId="4B6D0EDC" w14:textId="77777777" w:rsidR="00FB285F" w:rsidRDefault="00FB285F" w:rsidP="00877182">
            <w:pPr>
              <w:rPr>
                <w:rFonts w:ascii="Arial" w:hAnsi="Arial" w:cs="Arial"/>
                <w:b/>
                <w:sz w:val="20"/>
                <w:szCs w:val="20"/>
              </w:rPr>
            </w:pPr>
            <w:r>
              <w:rPr>
                <w:rFonts w:ascii="Arial" w:hAnsi="Arial" w:cs="Arial"/>
                <w:b/>
                <w:sz w:val="20"/>
                <w:szCs w:val="20"/>
              </w:rPr>
              <w:t xml:space="preserve">EQIA approved </w:t>
            </w:r>
          </w:p>
        </w:tc>
        <w:tc>
          <w:tcPr>
            <w:tcW w:w="3119" w:type="dxa"/>
          </w:tcPr>
          <w:p w14:paraId="31DFF15A" w14:textId="77777777" w:rsidR="00FB285F" w:rsidRPr="007039F8" w:rsidRDefault="00FB285F" w:rsidP="00877182">
            <w:pPr>
              <w:rPr>
                <w:rFonts w:ascii="Arial" w:hAnsi="Arial" w:cs="Arial"/>
                <w:sz w:val="20"/>
                <w:szCs w:val="20"/>
              </w:rPr>
            </w:pPr>
          </w:p>
        </w:tc>
      </w:tr>
    </w:tbl>
    <w:p w14:paraId="296E6DFC" w14:textId="77777777" w:rsidR="00635900" w:rsidRPr="006F29D1" w:rsidRDefault="0061102E" w:rsidP="00635900">
      <w:pPr>
        <w:pStyle w:val="ListParagraph"/>
        <w:autoSpaceDE w:val="0"/>
        <w:autoSpaceDN w:val="0"/>
        <w:adjustRightInd w:val="0"/>
        <w:spacing w:before="60" w:after="60"/>
        <w:ind w:left="0"/>
        <w:jc w:val="center"/>
        <w:rPr>
          <w:rFonts w:ascii="Arial" w:hAnsi="Arial" w:cs="Arial"/>
          <w:b/>
          <w:bCs/>
          <w:color w:val="0070C0"/>
          <w:sz w:val="32"/>
          <w:szCs w:val="32"/>
        </w:rPr>
      </w:pPr>
      <w:r>
        <w:rPr>
          <w:rFonts w:ascii="Arial" w:hAnsi="Arial" w:cs="Arial"/>
          <w:b/>
          <w:bCs/>
          <w:color w:val="0070C0"/>
          <w:sz w:val="72"/>
          <w:szCs w:val="72"/>
        </w:rPr>
        <w:br w:type="page"/>
      </w:r>
      <w:r w:rsidR="00635900" w:rsidRPr="006F29D1">
        <w:rPr>
          <w:rFonts w:ascii="Arial" w:hAnsi="Arial" w:cs="Arial"/>
          <w:b/>
          <w:bCs/>
          <w:color w:val="0070C0"/>
          <w:sz w:val="32"/>
          <w:szCs w:val="32"/>
        </w:rPr>
        <w:lastRenderedPageBreak/>
        <w:t xml:space="preserve">EQIA </w:t>
      </w:r>
      <w:r w:rsidR="00635900">
        <w:rPr>
          <w:rFonts w:ascii="Arial" w:hAnsi="Arial" w:cs="Arial"/>
          <w:b/>
          <w:bCs/>
          <w:color w:val="0070C0"/>
          <w:sz w:val="32"/>
          <w:szCs w:val="32"/>
        </w:rPr>
        <w:t>–</w:t>
      </w:r>
      <w:r w:rsidR="00635900" w:rsidRPr="006F29D1">
        <w:rPr>
          <w:rFonts w:ascii="Arial" w:hAnsi="Arial" w:cs="Arial"/>
          <w:b/>
          <w:bCs/>
          <w:color w:val="0070C0"/>
          <w:sz w:val="32"/>
          <w:szCs w:val="32"/>
        </w:rPr>
        <w:t xml:space="preserve"> </w:t>
      </w:r>
      <w:r w:rsidR="00635900">
        <w:rPr>
          <w:rFonts w:ascii="Arial" w:hAnsi="Arial" w:cs="Arial"/>
          <w:b/>
          <w:bCs/>
          <w:color w:val="0070C0"/>
          <w:sz w:val="32"/>
          <w:szCs w:val="32"/>
        </w:rPr>
        <w:t>Standard Impact Assessment (Form 1)</w:t>
      </w:r>
    </w:p>
    <w:p w14:paraId="0C7E3471" w14:textId="77777777" w:rsidR="00635900" w:rsidRDefault="00635900" w:rsidP="00635900">
      <w:pPr>
        <w:spacing w:before="120" w:after="120" w:line="240" w:lineRule="auto"/>
        <w:rPr>
          <w:rFonts w:ascii="Arial" w:hAnsi="Arial" w:cs="Arial"/>
          <w:b/>
          <w:noProof/>
        </w:rPr>
      </w:pPr>
      <w:r w:rsidRPr="006F29D1">
        <w:rPr>
          <w:rFonts w:ascii="Arial" w:hAnsi="Arial" w:cs="Arial"/>
          <w:b/>
          <w:noProof/>
          <w:color w:val="0070C0"/>
          <w:sz w:val="24"/>
          <w:szCs w:val="24"/>
        </w:rPr>
        <w:t>Question 1:</w:t>
      </w:r>
      <w:r w:rsidRPr="00B31546">
        <w:rPr>
          <w:rFonts w:ascii="Arial" w:hAnsi="Arial" w:cs="Arial"/>
          <w:b/>
          <w:noProof/>
        </w:rPr>
        <w:t xml:space="preserve"> </w:t>
      </w:r>
    </w:p>
    <w:p w14:paraId="60AE88FF" w14:textId="77777777" w:rsidR="007147D4" w:rsidRPr="007147D4" w:rsidRDefault="007147D4" w:rsidP="00635900">
      <w:pPr>
        <w:spacing w:before="120" w:after="120" w:line="240" w:lineRule="auto"/>
        <w:rPr>
          <w:rFonts w:ascii="Arial" w:hAnsi="Arial" w:cs="Arial"/>
          <w:b/>
          <w:noProof/>
          <w:sz w:val="16"/>
          <w:szCs w:val="16"/>
        </w:rPr>
      </w:pPr>
    </w:p>
    <w:p w14:paraId="22CA9673" w14:textId="77777777" w:rsidR="00635900" w:rsidRPr="00E41B34" w:rsidRDefault="00635900" w:rsidP="00635900">
      <w:pPr>
        <w:spacing w:before="120" w:after="120" w:line="240" w:lineRule="auto"/>
        <w:rPr>
          <w:rFonts w:ascii="Arial" w:hAnsi="Arial" w:cs="Arial"/>
          <w:b/>
          <w:noProof/>
        </w:rPr>
      </w:pPr>
      <w:r w:rsidRPr="004567F7">
        <w:rPr>
          <w:rFonts w:ascii="Arial" w:hAnsi="Arial" w:cs="Arial"/>
          <w:b/>
          <w:color w:val="000000" w:themeColor="text1"/>
          <w:sz w:val="24"/>
          <w:szCs w:val="24"/>
        </w:rPr>
        <w:t xml:space="preserve">Which </w:t>
      </w:r>
      <w:r>
        <w:rPr>
          <w:rFonts w:ascii="Arial" w:hAnsi="Arial" w:cs="Arial"/>
          <w:b/>
          <w:color w:val="000000" w:themeColor="text1"/>
          <w:sz w:val="24"/>
          <w:szCs w:val="24"/>
        </w:rPr>
        <w:t>Service, Group or C</w:t>
      </w:r>
      <w:r w:rsidRPr="004567F7">
        <w:rPr>
          <w:rFonts w:ascii="Arial" w:hAnsi="Arial" w:cs="Arial"/>
          <w:b/>
          <w:color w:val="000000" w:themeColor="text1"/>
          <w:sz w:val="24"/>
          <w:szCs w:val="24"/>
        </w:rPr>
        <w:t xml:space="preserve">ommittee is responsible for carrying out the </w:t>
      </w:r>
      <w:r>
        <w:rPr>
          <w:rFonts w:ascii="Arial" w:hAnsi="Arial" w:cs="Arial"/>
          <w:b/>
          <w:color w:val="000000" w:themeColor="text1"/>
          <w:sz w:val="24"/>
          <w:szCs w:val="24"/>
        </w:rPr>
        <w:t>Standard Impact Assessment</w:t>
      </w:r>
      <w:r w:rsidRPr="004567F7">
        <w:rPr>
          <w:rFonts w:ascii="Arial" w:hAnsi="Arial" w:cs="Arial"/>
          <w:b/>
          <w:color w:val="000000" w:themeColor="text1"/>
          <w:sz w:val="24"/>
          <w:szCs w:val="24"/>
        </w:rPr>
        <w:t>?</w:t>
      </w:r>
    </w:p>
    <w:tbl>
      <w:tblPr>
        <w:tblStyle w:val="TableGrid"/>
        <w:tblW w:w="0" w:type="auto"/>
        <w:tblInd w:w="108" w:type="dxa"/>
        <w:tblLook w:val="04A0" w:firstRow="1" w:lastRow="0" w:firstColumn="1" w:lastColumn="0" w:noHBand="0" w:noVBand="1"/>
      </w:tblPr>
      <w:tblGrid>
        <w:gridCol w:w="1560"/>
        <w:gridCol w:w="8646"/>
      </w:tblGrid>
      <w:tr w:rsidR="00635900" w14:paraId="5E0C3717" w14:textId="77777777" w:rsidTr="00877182">
        <w:tc>
          <w:tcPr>
            <w:tcW w:w="1560" w:type="dxa"/>
          </w:tcPr>
          <w:p w14:paraId="50FA7E43" w14:textId="77777777" w:rsidR="00635900" w:rsidRPr="004567F7" w:rsidRDefault="00635900" w:rsidP="00877182">
            <w:pPr>
              <w:spacing w:before="120" w:after="120"/>
              <w:rPr>
                <w:rFonts w:ascii="Arial" w:hAnsi="Arial" w:cs="Arial"/>
                <w:b/>
                <w:color w:val="0070C0"/>
              </w:rPr>
            </w:pPr>
            <w:r w:rsidRPr="004567F7">
              <w:rPr>
                <w:rFonts w:ascii="Arial" w:hAnsi="Arial" w:cs="Arial"/>
                <w:b/>
                <w:color w:val="0070C0"/>
              </w:rPr>
              <w:t xml:space="preserve">Name </w:t>
            </w:r>
          </w:p>
        </w:tc>
        <w:tc>
          <w:tcPr>
            <w:tcW w:w="8646" w:type="dxa"/>
          </w:tcPr>
          <w:p w14:paraId="34CAAAEE" w14:textId="77777777" w:rsidR="00635900" w:rsidRDefault="00877182" w:rsidP="00D04CD9">
            <w:pPr>
              <w:spacing w:before="120" w:after="120"/>
              <w:rPr>
                <w:rFonts w:ascii="Arial" w:hAnsi="Arial" w:cs="Arial"/>
                <w:b/>
              </w:rPr>
            </w:pPr>
            <w:r>
              <w:rPr>
                <w:rFonts w:ascii="Arial" w:hAnsi="Arial" w:cs="Arial"/>
                <w:b/>
              </w:rPr>
              <w:t>Managing Violence and aggression Forum</w:t>
            </w:r>
          </w:p>
        </w:tc>
      </w:tr>
    </w:tbl>
    <w:p w14:paraId="15AA43E7" w14:textId="77777777" w:rsidR="00635900" w:rsidRPr="007147D4" w:rsidRDefault="00635900" w:rsidP="00635900">
      <w:pPr>
        <w:spacing w:before="120" w:after="120" w:line="240" w:lineRule="auto"/>
        <w:rPr>
          <w:rFonts w:ascii="Arial" w:hAnsi="Arial" w:cs="Arial"/>
          <w:b/>
          <w:sz w:val="16"/>
          <w:szCs w:val="16"/>
        </w:rPr>
      </w:pPr>
    </w:p>
    <w:p w14:paraId="3FFBA087" w14:textId="77777777" w:rsidR="00635900" w:rsidRDefault="00635900" w:rsidP="00635900">
      <w:pPr>
        <w:spacing w:before="120" w:after="120" w:line="240" w:lineRule="auto"/>
        <w:rPr>
          <w:rFonts w:ascii="Arial" w:hAnsi="Arial" w:cs="Arial"/>
          <w:b/>
          <w:color w:val="0070C0"/>
          <w:sz w:val="24"/>
          <w:szCs w:val="24"/>
        </w:rPr>
      </w:pPr>
      <w:r w:rsidRPr="006F29D1">
        <w:rPr>
          <w:rFonts w:ascii="Arial" w:hAnsi="Arial" w:cs="Arial"/>
          <w:b/>
          <w:color w:val="0070C0"/>
          <w:sz w:val="24"/>
          <w:szCs w:val="24"/>
        </w:rPr>
        <w:t xml:space="preserve">Question 2:  </w:t>
      </w:r>
    </w:p>
    <w:p w14:paraId="334A29F2" w14:textId="77777777" w:rsidR="007147D4" w:rsidRPr="007147D4" w:rsidRDefault="007147D4" w:rsidP="00635900">
      <w:pPr>
        <w:spacing w:before="120" w:after="120" w:line="240" w:lineRule="auto"/>
        <w:rPr>
          <w:rFonts w:ascii="Arial" w:hAnsi="Arial" w:cs="Arial"/>
          <w:b/>
          <w:color w:val="0070C0"/>
          <w:sz w:val="16"/>
          <w:szCs w:val="16"/>
        </w:rPr>
      </w:pPr>
    </w:p>
    <w:p w14:paraId="3F37E6A8" w14:textId="77777777" w:rsidR="00635900" w:rsidRPr="004567F7" w:rsidRDefault="00635900" w:rsidP="00635900">
      <w:pPr>
        <w:spacing w:before="120" w:after="120" w:line="240" w:lineRule="auto"/>
        <w:rPr>
          <w:rFonts w:ascii="Arial" w:hAnsi="Arial" w:cs="Arial"/>
          <w:b/>
          <w:color w:val="000000" w:themeColor="text1"/>
          <w:sz w:val="24"/>
          <w:szCs w:val="24"/>
        </w:rPr>
      </w:pPr>
      <w:r>
        <w:rPr>
          <w:rFonts w:ascii="Arial" w:hAnsi="Arial" w:cs="Arial"/>
          <w:b/>
          <w:color w:val="000000" w:themeColor="text1"/>
          <w:sz w:val="24"/>
          <w:szCs w:val="24"/>
        </w:rPr>
        <w:t>Lead Assessor’s</w:t>
      </w:r>
      <w:r w:rsidRPr="004567F7">
        <w:rPr>
          <w:rFonts w:ascii="Arial" w:hAnsi="Arial" w:cs="Arial"/>
          <w:b/>
          <w:color w:val="000000" w:themeColor="text1"/>
          <w:sz w:val="24"/>
          <w:szCs w:val="24"/>
        </w:rPr>
        <w:t xml:space="preserve"> contact details</w:t>
      </w:r>
    </w:p>
    <w:tbl>
      <w:tblPr>
        <w:tblStyle w:val="TableGrid"/>
        <w:tblW w:w="10206" w:type="dxa"/>
        <w:tblInd w:w="108" w:type="dxa"/>
        <w:tblLook w:val="04A0" w:firstRow="1" w:lastRow="0" w:firstColumn="1" w:lastColumn="0" w:noHBand="0" w:noVBand="1"/>
      </w:tblPr>
      <w:tblGrid>
        <w:gridCol w:w="1560"/>
        <w:gridCol w:w="3827"/>
        <w:gridCol w:w="1134"/>
        <w:gridCol w:w="3685"/>
      </w:tblGrid>
      <w:tr w:rsidR="007350B9" w14:paraId="589E3BC4" w14:textId="77777777" w:rsidTr="007350B9">
        <w:tc>
          <w:tcPr>
            <w:tcW w:w="1560" w:type="dxa"/>
            <w:tcBorders>
              <w:top w:val="single" w:sz="4" w:space="0" w:color="auto"/>
              <w:left w:val="single" w:sz="4" w:space="0" w:color="auto"/>
              <w:bottom w:val="single" w:sz="4" w:space="0" w:color="auto"/>
              <w:right w:val="single" w:sz="4" w:space="0" w:color="auto"/>
            </w:tcBorders>
            <w:hideMark/>
          </w:tcPr>
          <w:p w14:paraId="5E988848" w14:textId="77777777" w:rsidR="007350B9" w:rsidRDefault="007350B9">
            <w:pPr>
              <w:spacing w:before="120" w:after="120"/>
              <w:rPr>
                <w:rFonts w:ascii="Arial" w:hAnsi="Arial" w:cs="Arial"/>
                <w:b/>
                <w:color w:val="0070C0"/>
                <w:sz w:val="24"/>
                <w:szCs w:val="24"/>
              </w:rPr>
            </w:pPr>
            <w:r>
              <w:rPr>
                <w:rFonts w:ascii="Arial" w:hAnsi="Arial" w:cs="Arial"/>
                <w:b/>
                <w:color w:val="0070C0"/>
                <w:sz w:val="24"/>
                <w:szCs w:val="24"/>
              </w:rPr>
              <w:t xml:space="preserve">Name </w:t>
            </w:r>
          </w:p>
        </w:tc>
        <w:tc>
          <w:tcPr>
            <w:tcW w:w="3827" w:type="dxa"/>
            <w:tcBorders>
              <w:top w:val="single" w:sz="4" w:space="0" w:color="auto"/>
              <w:left w:val="single" w:sz="4" w:space="0" w:color="auto"/>
              <w:bottom w:val="single" w:sz="4" w:space="0" w:color="auto"/>
              <w:right w:val="single" w:sz="4" w:space="0" w:color="auto"/>
            </w:tcBorders>
            <w:hideMark/>
          </w:tcPr>
          <w:p w14:paraId="1CB1166A" w14:textId="77777777" w:rsidR="007350B9" w:rsidRDefault="00877182">
            <w:pPr>
              <w:spacing w:before="120" w:after="120"/>
              <w:rPr>
                <w:rFonts w:ascii="Arial" w:hAnsi="Arial" w:cs="Arial"/>
                <w:color w:val="000000" w:themeColor="text1"/>
                <w:sz w:val="24"/>
                <w:szCs w:val="24"/>
              </w:rPr>
            </w:pPr>
            <w:r>
              <w:rPr>
                <w:rFonts w:ascii="Arial" w:hAnsi="Arial" w:cs="Arial"/>
                <w:color w:val="000000" w:themeColor="text1"/>
                <w:sz w:val="24"/>
                <w:szCs w:val="24"/>
              </w:rPr>
              <w:t>Ian Bease</w:t>
            </w:r>
          </w:p>
        </w:tc>
        <w:tc>
          <w:tcPr>
            <w:tcW w:w="1134" w:type="dxa"/>
            <w:tcBorders>
              <w:top w:val="single" w:sz="4" w:space="0" w:color="auto"/>
              <w:left w:val="single" w:sz="4" w:space="0" w:color="auto"/>
              <w:bottom w:val="single" w:sz="4" w:space="0" w:color="auto"/>
              <w:right w:val="single" w:sz="4" w:space="0" w:color="auto"/>
            </w:tcBorders>
            <w:hideMark/>
          </w:tcPr>
          <w:p w14:paraId="50B59555" w14:textId="77777777" w:rsidR="007350B9" w:rsidRDefault="007350B9">
            <w:pPr>
              <w:spacing w:before="120" w:after="120"/>
              <w:rPr>
                <w:rFonts w:ascii="Arial" w:hAnsi="Arial" w:cs="Arial"/>
                <w:b/>
                <w:color w:val="0070C0"/>
                <w:sz w:val="24"/>
                <w:szCs w:val="24"/>
              </w:rPr>
            </w:pPr>
            <w:r>
              <w:rPr>
                <w:rFonts w:ascii="Arial" w:hAnsi="Arial" w:cs="Arial"/>
                <w:b/>
                <w:color w:val="0070C0"/>
                <w:sz w:val="24"/>
                <w:szCs w:val="24"/>
              </w:rPr>
              <w:t>Tel. No</w:t>
            </w:r>
          </w:p>
        </w:tc>
        <w:tc>
          <w:tcPr>
            <w:tcW w:w="3685" w:type="dxa"/>
            <w:tcBorders>
              <w:top w:val="single" w:sz="4" w:space="0" w:color="auto"/>
              <w:left w:val="single" w:sz="4" w:space="0" w:color="auto"/>
              <w:bottom w:val="single" w:sz="4" w:space="0" w:color="auto"/>
              <w:right w:val="single" w:sz="4" w:space="0" w:color="auto"/>
            </w:tcBorders>
            <w:hideMark/>
          </w:tcPr>
          <w:p w14:paraId="612EB9E4" w14:textId="77777777" w:rsidR="007350B9" w:rsidRDefault="00877182">
            <w:pPr>
              <w:spacing w:before="120" w:after="120"/>
              <w:rPr>
                <w:rFonts w:ascii="Arial" w:hAnsi="Arial" w:cs="Arial"/>
                <w:color w:val="000000" w:themeColor="text1"/>
                <w:sz w:val="24"/>
                <w:szCs w:val="24"/>
              </w:rPr>
            </w:pPr>
            <w:r>
              <w:rPr>
                <w:rFonts w:ascii="Arial" w:hAnsi="Arial" w:cs="Arial"/>
                <w:color w:val="000000" w:themeColor="text1"/>
                <w:sz w:val="24"/>
                <w:szCs w:val="24"/>
              </w:rPr>
              <w:t>Ext 51266</w:t>
            </w:r>
          </w:p>
        </w:tc>
      </w:tr>
      <w:tr w:rsidR="007350B9" w14:paraId="229A3DB2" w14:textId="77777777" w:rsidTr="007350B9">
        <w:tc>
          <w:tcPr>
            <w:tcW w:w="1560" w:type="dxa"/>
            <w:tcBorders>
              <w:top w:val="single" w:sz="4" w:space="0" w:color="auto"/>
              <w:left w:val="single" w:sz="4" w:space="0" w:color="auto"/>
              <w:bottom w:val="single" w:sz="4" w:space="0" w:color="auto"/>
              <w:right w:val="single" w:sz="4" w:space="0" w:color="auto"/>
            </w:tcBorders>
            <w:hideMark/>
          </w:tcPr>
          <w:p w14:paraId="4967A32C" w14:textId="77777777" w:rsidR="007350B9" w:rsidRDefault="007350B9">
            <w:pPr>
              <w:spacing w:before="120" w:after="120"/>
              <w:rPr>
                <w:rFonts w:ascii="Arial" w:hAnsi="Arial" w:cs="Arial"/>
                <w:b/>
                <w:color w:val="0070C0"/>
                <w:sz w:val="24"/>
                <w:szCs w:val="24"/>
              </w:rPr>
            </w:pPr>
            <w:r>
              <w:rPr>
                <w:rFonts w:ascii="Arial" w:hAnsi="Arial" w:cs="Arial"/>
                <w:b/>
                <w:color w:val="0070C0"/>
                <w:sz w:val="24"/>
                <w:szCs w:val="24"/>
              </w:rPr>
              <w:t>Job Title:</w:t>
            </w:r>
          </w:p>
        </w:tc>
        <w:tc>
          <w:tcPr>
            <w:tcW w:w="3827" w:type="dxa"/>
            <w:tcBorders>
              <w:top w:val="single" w:sz="4" w:space="0" w:color="auto"/>
              <w:left w:val="single" w:sz="4" w:space="0" w:color="auto"/>
              <w:bottom w:val="single" w:sz="4" w:space="0" w:color="auto"/>
              <w:right w:val="single" w:sz="4" w:space="0" w:color="auto"/>
            </w:tcBorders>
            <w:hideMark/>
          </w:tcPr>
          <w:p w14:paraId="27EBA813" w14:textId="77777777" w:rsidR="007350B9" w:rsidRDefault="00877182">
            <w:pPr>
              <w:spacing w:before="120" w:after="120"/>
              <w:rPr>
                <w:rFonts w:ascii="Arial" w:hAnsi="Arial" w:cs="Arial"/>
                <w:color w:val="000000" w:themeColor="text1"/>
                <w:sz w:val="24"/>
                <w:szCs w:val="24"/>
              </w:rPr>
            </w:pPr>
            <w:r>
              <w:rPr>
                <w:rFonts w:ascii="Arial" w:hAnsi="Arial" w:cs="Arial"/>
                <w:color w:val="000000" w:themeColor="text1"/>
                <w:sz w:val="24"/>
                <w:szCs w:val="24"/>
              </w:rPr>
              <w:t>Community Safety Lead</w:t>
            </w:r>
          </w:p>
        </w:tc>
        <w:tc>
          <w:tcPr>
            <w:tcW w:w="1134" w:type="dxa"/>
            <w:tcBorders>
              <w:top w:val="single" w:sz="4" w:space="0" w:color="auto"/>
              <w:left w:val="single" w:sz="4" w:space="0" w:color="auto"/>
              <w:bottom w:val="single" w:sz="4" w:space="0" w:color="auto"/>
              <w:right w:val="single" w:sz="4" w:space="0" w:color="auto"/>
            </w:tcBorders>
            <w:hideMark/>
          </w:tcPr>
          <w:p w14:paraId="169BB99F" w14:textId="77777777" w:rsidR="007350B9" w:rsidRDefault="007350B9">
            <w:pPr>
              <w:spacing w:before="120" w:after="120"/>
              <w:rPr>
                <w:rFonts w:ascii="Arial" w:hAnsi="Arial" w:cs="Arial"/>
                <w:b/>
                <w:color w:val="0070C0"/>
                <w:sz w:val="24"/>
                <w:szCs w:val="24"/>
              </w:rPr>
            </w:pPr>
            <w:r>
              <w:rPr>
                <w:rFonts w:ascii="Arial" w:hAnsi="Arial" w:cs="Arial"/>
                <w:b/>
                <w:color w:val="0070C0"/>
                <w:sz w:val="24"/>
                <w:szCs w:val="24"/>
              </w:rPr>
              <w:t>Ext:</w:t>
            </w:r>
          </w:p>
        </w:tc>
        <w:tc>
          <w:tcPr>
            <w:tcW w:w="3685" w:type="dxa"/>
            <w:tcBorders>
              <w:top w:val="single" w:sz="4" w:space="0" w:color="auto"/>
              <w:left w:val="single" w:sz="4" w:space="0" w:color="auto"/>
              <w:bottom w:val="single" w:sz="4" w:space="0" w:color="auto"/>
              <w:right w:val="single" w:sz="4" w:space="0" w:color="auto"/>
            </w:tcBorders>
            <w:hideMark/>
          </w:tcPr>
          <w:p w14:paraId="6F2CBEA2" w14:textId="77777777" w:rsidR="007350B9" w:rsidRDefault="007350B9">
            <w:pPr>
              <w:spacing w:before="120" w:after="120"/>
              <w:rPr>
                <w:rFonts w:ascii="Arial" w:hAnsi="Arial" w:cs="Arial"/>
                <w:color w:val="000000" w:themeColor="text1"/>
                <w:sz w:val="24"/>
                <w:szCs w:val="24"/>
              </w:rPr>
            </w:pPr>
          </w:p>
        </w:tc>
      </w:tr>
      <w:tr w:rsidR="007350B9" w14:paraId="37ADADE2" w14:textId="77777777" w:rsidTr="007350B9">
        <w:tc>
          <w:tcPr>
            <w:tcW w:w="1560" w:type="dxa"/>
            <w:tcBorders>
              <w:top w:val="single" w:sz="4" w:space="0" w:color="auto"/>
              <w:left w:val="single" w:sz="4" w:space="0" w:color="auto"/>
              <w:bottom w:val="single" w:sz="4" w:space="0" w:color="auto"/>
              <w:right w:val="single" w:sz="4" w:space="0" w:color="auto"/>
            </w:tcBorders>
            <w:hideMark/>
          </w:tcPr>
          <w:p w14:paraId="123D9E6C" w14:textId="77777777" w:rsidR="007350B9" w:rsidRDefault="007350B9">
            <w:pPr>
              <w:spacing w:before="120" w:after="120"/>
              <w:rPr>
                <w:rFonts w:ascii="Arial" w:hAnsi="Arial" w:cs="Arial"/>
                <w:b/>
                <w:color w:val="0070C0"/>
                <w:sz w:val="24"/>
                <w:szCs w:val="24"/>
              </w:rPr>
            </w:pPr>
            <w:r>
              <w:rPr>
                <w:rFonts w:ascii="Arial" w:hAnsi="Arial" w:cs="Arial"/>
                <w:b/>
                <w:color w:val="0070C0"/>
                <w:sz w:val="24"/>
                <w:szCs w:val="24"/>
              </w:rPr>
              <w:t xml:space="preserve">Department </w:t>
            </w:r>
          </w:p>
        </w:tc>
        <w:tc>
          <w:tcPr>
            <w:tcW w:w="3827" w:type="dxa"/>
            <w:tcBorders>
              <w:top w:val="single" w:sz="4" w:space="0" w:color="auto"/>
              <w:left w:val="single" w:sz="4" w:space="0" w:color="auto"/>
              <w:bottom w:val="single" w:sz="4" w:space="0" w:color="auto"/>
              <w:right w:val="single" w:sz="4" w:space="0" w:color="auto"/>
            </w:tcBorders>
            <w:hideMark/>
          </w:tcPr>
          <w:p w14:paraId="60F35705" w14:textId="77777777" w:rsidR="007350B9" w:rsidRDefault="00877182">
            <w:pPr>
              <w:spacing w:before="120" w:after="120"/>
              <w:rPr>
                <w:rFonts w:ascii="Arial" w:hAnsi="Arial" w:cs="Arial"/>
                <w:color w:val="000000" w:themeColor="text1"/>
                <w:sz w:val="24"/>
                <w:szCs w:val="24"/>
              </w:rPr>
            </w:pPr>
            <w:r>
              <w:rPr>
                <w:rFonts w:ascii="Arial" w:hAnsi="Arial" w:cs="Arial"/>
                <w:color w:val="000000" w:themeColor="text1"/>
                <w:sz w:val="24"/>
                <w:szCs w:val="24"/>
              </w:rPr>
              <w:t>Human Resources</w:t>
            </w:r>
          </w:p>
        </w:tc>
        <w:tc>
          <w:tcPr>
            <w:tcW w:w="1134" w:type="dxa"/>
            <w:tcBorders>
              <w:top w:val="single" w:sz="4" w:space="0" w:color="auto"/>
              <w:left w:val="single" w:sz="4" w:space="0" w:color="auto"/>
              <w:bottom w:val="single" w:sz="4" w:space="0" w:color="auto"/>
              <w:right w:val="single" w:sz="4" w:space="0" w:color="auto"/>
            </w:tcBorders>
            <w:hideMark/>
          </w:tcPr>
          <w:p w14:paraId="725E4716" w14:textId="77777777" w:rsidR="007350B9" w:rsidRDefault="007350B9">
            <w:pPr>
              <w:spacing w:before="120" w:after="120"/>
              <w:rPr>
                <w:rFonts w:ascii="Arial" w:hAnsi="Arial" w:cs="Arial"/>
                <w:b/>
                <w:color w:val="0070C0"/>
                <w:sz w:val="24"/>
                <w:szCs w:val="24"/>
              </w:rPr>
            </w:pPr>
            <w:r>
              <w:rPr>
                <w:rFonts w:ascii="Arial" w:hAnsi="Arial" w:cs="Arial"/>
                <w:b/>
                <w:color w:val="0070C0"/>
                <w:sz w:val="24"/>
                <w:szCs w:val="24"/>
              </w:rPr>
              <w:t xml:space="preserve">Email </w:t>
            </w:r>
          </w:p>
        </w:tc>
        <w:tc>
          <w:tcPr>
            <w:tcW w:w="3685" w:type="dxa"/>
            <w:tcBorders>
              <w:top w:val="single" w:sz="4" w:space="0" w:color="auto"/>
              <w:left w:val="single" w:sz="4" w:space="0" w:color="auto"/>
              <w:bottom w:val="single" w:sz="4" w:space="0" w:color="auto"/>
              <w:right w:val="single" w:sz="4" w:space="0" w:color="auto"/>
            </w:tcBorders>
            <w:hideMark/>
          </w:tcPr>
          <w:p w14:paraId="25DA02E4" w14:textId="77777777" w:rsidR="007350B9" w:rsidRDefault="00877182">
            <w:pPr>
              <w:spacing w:before="120" w:after="120"/>
              <w:rPr>
                <w:rFonts w:ascii="Arial" w:hAnsi="Arial" w:cs="Arial"/>
                <w:sz w:val="24"/>
                <w:szCs w:val="24"/>
              </w:rPr>
            </w:pPr>
            <w:r>
              <w:rPr>
                <w:rFonts w:ascii="Arial" w:hAnsi="Arial" w:cs="Arial"/>
                <w:sz w:val="24"/>
                <w:szCs w:val="24"/>
              </w:rPr>
              <w:t>Ian.bease@nhs.scot</w:t>
            </w:r>
          </w:p>
        </w:tc>
      </w:tr>
    </w:tbl>
    <w:p w14:paraId="1CF494C4" w14:textId="77777777" w:rsidR="00D04CD9" w:rsidRDefault="00D04CD9" w:rsidP="00635900">
      <w:pPr>
        <w:spacing w:before="120" w:after="120" w:line="240" w:lineRule="auto"/>
        <w:rPr>
          <w:rFonts w:ascii="Arial" w:hAnsi="Arial" w:cs="Arial"/>
          <w:b/>
          <w:color w:val="0070C0"/>
          <w:sz w:val="24"/>
          <w:szCs w:val="24"/>
        </w:rPr>
      </w:pPr>
    </w:p>
    <w:p w14:paraId="6DFBD8A0" w14:textId="77777777" w:rsidR="00635900" w:rsidRDefault="00635900" w:rsidP="00635900">
      <w:pPr>
        <w:spacing w:before="120" w:after="120" w:line="240" w:lineRule="auto"/>
        <w:rPr>
          <w:rFonts w:ascii="Arial" w:hAnsi="Arial" w:cs="Arial"/>
          <w:b/>
          <w:color w:val="0070C0"/>
          <w:sz w:val="24"/>
          <w:szCs w:val="24"/>
        </w:rPr>
      </w:pPr>
      <w:r>
        <w:rPr>
          <w:rFonts w:ascii="Arial" w:hAnsi="Arial" w:cs="Arial"/>
          <w:b/>
          <w:color w:val="0070C0"/>
          <w:sz w:val="24"/>
          <w:szCs w:val="24"/>
        </w:rPr>
        <w:t>Question 3:</w:t>
      </w:r>
    </w:p>
    <w:p w14:paraId="71B25F85" w14:textId="77777777" w:rsidR="007147D4" w:rsidRPr="007147D4" w:rsidRDefault="007147D4" w:rsidP="00635900">
      <w:pPr>
        <w:spacing w:before="120" w:after="120" w:line="240" w:lineRule="auto"/>
        <w:rPr>
          <w:rFonts w:ascii="Arial" w:hAnsi="Arial" w:cs="Arial"/>
          <w:b/>
          <w:color w:val="0070C0"/>
          <w:sz w:val="16"/>
          <w:szCs w:val="16"/>
        </w:rPr>
      </w:pPr>
    </w:p>
    <w:p w14:paraId="630752A5" w14:textId="77777777" w:rsidR="00635900" w:rsidRPr="004567F7" w:rsidRDefault="00635900" w:rsidP="00635900">
      <w:pPr>
        <w:spacing w:before="120" w:after="120" w:line="240" w:lineRule="auto"/>
        <w:jc w:val="both"/>
        <w:rPr>
          <w:rFonts w:ascii="Arial" w:hAnsi="Arial" w:cs="Arial"/>
          <w:b/>
          <w:sz w:val="24"/>
          <w:szCs w:val="24"/>
        </w:rPr>
      </w:pPr>
      <w:r>
        <w:rPr>
          <w:rFonts w:ascii="Arial" w:hAnsi="Arial" w:cs="Arial"/>
          <w:b/>
          <w:sz w:val="24"/>
          <w:szCs w:val="24"/>
        </w:rPr>
        <w:t>Title of Document / Policy (please include the Policy number</w:t>
      </w:r>
      <w:r w:rsidRPr="004567F7">
        <w:rPr>
          <w:rFonts w:ascii="Arial" w:hAnsi="Arial" w:cs="Arial"/>
          <w:b/>
          <w:sz w:val="24"/>
          <w:szCs w:val="24"/>
        </w:rPr>
        <w:t>) / Proposed Change (project or initiative)</w:t>
      </w:r>
    </w:p>
    <w:tbl>
      <w:tblPr>
        <w:tblStyle w:val="TableGrid"/>
        <w:tblW w:w="0" w:type="auto"/>
        <w:tblInd w:w="108" w:type="dxa"/>
        <w:tblLook w:val="04A0" w:firstRow="1" w:lastRow="0" w:firstColumn="1" w:lastColumn="0" w:noHBand="0" w:noVBand="1"/>
      </w:tblPr>
      <w:tblGrid>
        <w:gridCol w:w="10206"/>
      </w:tblGrid>
      <w:tr w:rsidR="00635900" w14:paraId="67675437" w14:textId="77777777" w:rsidTr="00877182">
        <w:tc>
          <w:tcPr>
            <w:tcW w:w="10206" w:type="dxa"/>
          </w:tcPr>
          <w:p w14:paraId="2AFA8259" w14:textId="77777777" w:rsidR="00635900" w:rsidRDefault="00877182" w:rsidP="00877182">
            <w:pPr>
              <w:spacing w:line="360" w:lineRule="auto"/>
              <w:rPr>
                <w:rFonts w:ascii="Arial" w:hAnsi="Arial" w:cs="Arial"/>
                <w:b/>
                <w:color w:val="0070C0"/>
                <w:sz w:val="24"/>
                <w:szCs w:val="24"/>
              </w:rPr>
            </w:pPr>
            <w:r>
              <w:rPr>
                <w:rFonts w:ascii="Arial" w:hAnsi="Arial" w:cs="Arial"/>
                <w:b/>
                <w:color w:val="0070C0"/>
                <w:sz w:val="24"/>
                <w:szCs w:val="24"/>
              </w:rPr>
              <w:t>Violence and Aggression at Work Policy GP/V4</w:t>
            </w:r>
          </w:p>
        </w:tc>
      </w:tr>
    </w:tbl>
    <w:p w14:paraId="0216B18E" w14:textId="77777777" w:rsidR="00635900" w:rsidRPr="007147D4" w:rsidRDefault="00635900" w:rsidP="00635900">
      <w:pPr>
        <w:spacing w:before="120" w:after="120" w:line="240" w:lineRule="auto"/>
        <w:jc w:val="both"/>
        <w:rPr>
          <w:rFonts w:ascii="Arial" w:hAnsi="Arial" w:cs="Arial"/>
          <w:b/>
          <w:color w:val="0070C0"/>
          <w:sz w:val="16"/>
          <w:szCs w:val="16"/>
        </w:rPr>
      </w:pPr>
    </w:p>
    <w:p w14:paraId="3BA63375" w14:textId="77777777" w:rsidR="00635900" w:rsidRDefault="00635900" w:rsidP="00635900">
      <w:pPr>
        <w:spacing w:before="120" w:after="120" w:line="240" w:lineRule="auto"/>
        <w:jc w:val="both"/>
        <w:rPr>
          <w:rFonts w:ascii="Arial" w:hAnsi="Arial" w:cs="Arial"/>
          <w:b/>
          <w:color w:val="0070C0"/>
          <w:sz w:val="24"/>
          <w:szCs w:val="24"/>
        </w:rPr>
      </w:pPr>
      <w:r>
        <w:rPr>
          <w:rFonts w:ascii="Arial" w:hAnsi="Arial" w:cs="Arial"/>
          <w:b/>
          <w:color w:val="0070C0"/>
          <w:sz w:val="24"/>
          <w:szCs w:val="24"/>
        </w:rPr>
        <w:t xml:space="preserve">Question 4 </w:t>
      </w:r>
    </w:p>
    <w:p w14:paraId="7210E30C" w14:textId="77777777" w:rsidR="007147D4" w:rsidRPr="007147D4" w:rsidRDefault="007147D4" w:rsidP="00635900">
      <w:pPr>
        <w:spacing w:before="120" w:after="120" w:line="240" w:lineRule="auto"/>
        <w:jc w:val="both"/>
        <w:rPr>
          <w:rFonts w:ascii="Arial" w:hAnsi="Arial" w:cs="Arial"/>
          <w:b/>
          <w:color w:val="0070C0"/>
          <w:sz w:val="16"/>
          <w:szCs w:val="16"/>
        </w:rPr>
      </w:pPr>
    </w:p>
    <w:p w14:paraId="0CE34883" w14:textId="77777777" w:rsidR="00635900" w:rsidRDefault="00635900" w:rsidP="00635900">
      <w:pPr>
        <w:spacing w:before="120" w:after="120" w:line="240" w:lineRule="auto"/>
        <w:jc w:val="both"/>
        <w:rPr>
          <w:rFonts w:ascii="Arial" w:hAnsi="Arial" w:cs="Arial"/>
          <w:b/>
          <w:sz w:val="24"/>
          <w:szCs w:val="24"/>
        </w:rPr>
      </w:pPr>
      <w:r w:rsidRPr="00624AA1">
        <w:rPr>
          <w:rFonts w:ascii="Arial" w:hAnsi="Arial" w:cs="Arial"/>
          <w:b/>
          <w:sz w:val="24"/>
          <w:szCs w:val="24"/>
        </w:rPr>
        <w:t xml:space="preserve">Define </w:t>
      </w:r>
      <w:r>
        <w:rPr>
          <w:rFonts w:ascii="Arial" w:hAnsi="Arial" w:cs="Arial"/>
          <w:b/>
          <w:sz w:val="24"/>
          <w:szCs w:val="24"/>
        </w:rPr>
        <w:t>the work</w:t>
      </w:r>
      <w:r w:rsidRPr="00624AA1">
        <w:rPr>
          <w:rFonts w:ascii="Arial" w:hAnsi="Arial" w:cs="Arial"/>
          <w:b/>
          <w:sz w:val="24"/>
          <w:szCs w:val="24"/>
        </w:rPr>
        <w:t>– is it</w:t>
      </w:r>
      <w:r w:rsidRPr="00970496">
        <w:rPr>
          <w:rFonts w:ascii="Arial" w:hAnsi="Arial" w:cs="Arial"/>
          <w:b/>
          <w:color w:val="000000" w:themeColor="text1"/>
          <w:sz w:val="24"/>
          <w:szCs w:val="24"/>
        </w:rPr>
        <w:t>?             N= New, R= Review / Redesign</w:t>
      </w:r>
      <w:r>
        <w:rPr>
          <w:rFonts w:ascii="Arial" w:hAnsi="Arial" w:cs="Arial"/>
          <w:b/>
          <w:sz w:val="24"/>
          <w:szCs w:val="24"/>
        </w:rPr>
        <w:t xml:space="preserve"> </w:t>
      </w:r>
    </w:p>
    <w:tbl>
      <w:tblPr>
        <w:tblStyle w:val="TableGrid"/>
        <w:tblW w:w="0" w:type="auto"/>
        <w:tblInd w:w="108" w:type="dxa"/>
        <w:tblLayout w:type="fixed"/>
        <w:tblLook w:val="04A0" w:firstRow="1" w:lastRow="0" w:firstColumn="1" w:lastColumn="0" w:noHBand="0" w:noVBand="1"/>
      </w:tblPr>
      <w:tblGrid>
        <w:gridCol w:w="1114"/>
        <w:gridCol w:w="871"/>
        <w:gridCol w:w="1559"/>
        <w:gridCol w:w="992"/>
        <w:gridCol w:w="1276"/>
        <w:gridCol w:w="851"/>
        <w:gridCol w:w="1559"/>
        <w:gridCol w:w="1984"/>
      </w:tblGrid>
      <w:tr w:rsidR="00635900" w:rsidRPr="00677C02" w14:paraId="636E4F08" w14:textId="77777777" w:rsidTr="00877182">
        <w:tc>
          <w:tcPr>
            <w:tcW w:w="1114" w:type="dxa"/>
          </w:tcPr>
          <w:p w14:paraId="06617487" w14:textId="77777777" w:rsidR="00635900" w:rsidRPr="00677C02" w:rsidRDefault="00635900" w:rsidP="00877182">
            <w:pPr>
              <w:spacing w:line="360" w:lineRule="auto"/>
              <w:rPr>
                <w:rFonts w:ascii="Arial" w:hAnsi="Arial" w:cs="Arial"/>
                <w:b/>
                <w:color w:val="0070C0"/>
              </w:rPr>
            </w:pPr>
            <w:r w:rsidRPr="00677C02">
              <w:rPr>
                <w:rFonts w:ascii="Arial" w:hAnsi="Arial" w:cs="Arial"/>
                <w:b/>
                <w:color w:val="0070C0"/>
              </w:rPr>
              <w:t xml:space="preserve">Policy </w:t>
            </w:r>
          </w:p>
        </w:tc>
        <w:tc>
          <w:tcPr>
            <w:tcW w:w="871" w:type="dxa"/>
          </w:tcPr>
          <w:p w14:paraId="63C01597" w14:textId="77777777" w:rsidR="00635900" w:rsidRPr="00677C02" w:rsidRDefault="00877182" w:rsidP="00877182">
            <w:pPr>
              <w:spacing w:line="360" w:lineRule="auto"/>
              <w:rPr>
                <w:rFonts w:ascii="Arial" w:hAnsi="Arial" w:cs="Arial"/>
                <w:b/>
              </w:rPr>
            </w:pPr>
            <w:r>
              <w:rPr>
                <w:rFonts w:ascii="Arial" w:hAnsi="Arial" w:cs="Arial"/>
                <w:b/>
              </w:rPr>
              <w:t>X</w:t>
            </w:r>
          </w:p>
        </w:tc>
        <w:tc>
          <w:tcPr>
            <w:tcW w:w="1559" w:type="dxa"/>
          </w:tcPr>
          <w:p w14:paraId="5B0924AF" w14:textId="77777777" w:rsidR="00635900" w:rsidRPr="00677C02" w:rsidRDefault="00635900" w:rsidP="00877182">
            <w:pPr>
              <w:spacing w:line="360" w:lineRule="auto"/>
              <w:rPr>
                <w:rFonts w:ascii="Arial" w:hAnsi="Arial" w:cs="Arial"/>
                <w:b/>
                <w:color w:val="0070C0"/>
              </w:rPr>
            </w:pPr>
            <w:r w:rsidRPr="00677C02">
              <w:rPr>
                <w:rFonts w:ascii="Arial" w:hAnsi="Arial" w:cs="Arial"/>
                <w:b/>
                <w:color w:val="0070C0"/>
              </w:rPr>
              <w:t>Procedure (inc SOPs)</w:t>
            </w:r>
          </w:p>
        </w:tc>
        <w:tc>
          <w:tcPr>
            <w:tcW w:w="992" w:type="dxa"/>
          </w:tcPr>
          <w:p w14:paraId="08D13DD2" w14:textId="77777777" w:rsidR="00635900" w:rsidRPr="00677C02" w:rsidRDefault="00635900" w:rsidP="00877182">
            <w:pPr>
              <w:spacing w:line="360" w:lineRule="auto"/>
              <w:rPr>
                <w:rFonts w:ascii="Arial" w:hAnsi="Arial" w:cs="Arial"/>
                <w:b/>
              </w:rPr>
            </w:pPr>
          </w:p>
        </w:tc>
        <w:tc>
          <w:tcPr>
            <w:tcW w:w="1276" w:type="dxa"/>
          </w:tcPr>
          <w:p w14:paraId="5E3D5882" w14:textId="77777777" w:rsidR="00635900" w:rsidRPr="00677C02" w:rsidRDefault="00635900" w:rsidP="00877182">
            <w:pPr>
              <w:spacing w:line="360" w:lineRule="auto"/>
              <w:rPr>
                <w:rFonts w:ascii="Arial" w:hAnsi="Arial" w:cs="Arial"/>
                <w:b/>
                <w:color w:val="0070C0"/>
              </w:rPr>
            </w:pPr>
            <w:r>
              <w:rPr>
                <w:rFonts w:ascii="Arial" w:hAnsi="Arial" w:cs="Arial"/>
                <w:b/>
                <w:color w:val="0070C0"/>
              </w:rPr>
              <w:t>Guideline</w:t>
            </w:r>
          </w:p>
        </w:tc>
        <w:tc>
          <w:tcPr>
            <w:tcW w:w="851" w:type="dxa"/>
          </w:tcPr>
          <w:p w14:paraId="72796E68" w14:textId="77777777" w:rsidR="00635900" w:rsidRPr="00677C02" w:rsidRDefault="00635900" w:rsidP="00877182">
            <w:pPr>
              <w:spacing w:line="360" w:lineRule="auto"/>
              <w:rPr>
                <w:rFonts w:ascii="Arial" w:hAnsi="Arial" w:cs="Arial"/>
                <w:b/>
                <w:color w:val="0070C0"/>
              </w:rPr>
            </w:pPr>
          </w:p>
        </w:tc>
        <w:tc>
          <w:tcPr>
            <w:tcW w:w="1559" w:type="dxa"/>
            <w:tcBorders>
              <w:bottom w:val="single" w:sz="4" w:space="0" w:color="auto"/>
            </w:tcBorders>
          </w:tcPr>
          <w:p w14:paraId="378D7D4C" w14:textId="77777777" w:rsidR="00635900" w:rsidRPr="00677C02" w:rsidRDefault="00635900" w:rsidP="00877182">
            <w:pPr>
              <w:spacing w:line="360" w:lineRule="auto"/>
              <w:rPr>
                <w:rFonts w:ascii="Arial" w:hAnsi="Arial" w:cs="Arial"/>
                <w:b/>
                <w:color w:val="0070C0"/>
              </w:rPr>
            </w:pPr>
            <w:r w:rsidRPr="00677C02">
              <w:rPr>
                <w:rFonts w:ascii="Arial" w:hAnsi="Arial" w:cs="Arial"/>
                <w:b/>
                <w:color w:val="0070C0"/>
              </w:rPr>
              <w:t xml:space="preserve">Project </w:t>
            </w:r>
          </w:p>
        </w:tc>
        <w:tc>
          <w:tcPr>
            <w:tcW w:w="1984" w:type="dxa"/>
            <w:tcBorders>
              <w:bottom w:val="single" w:sz="4" w:space="0" w:color="auto"/>
            </w:tcBorders>
          </w:tcPr>
          <w:p w14:paraId="4A0CADA4" w14:textId="77777777" w:rsidR="00635900" w:rsidRPr="00677C02" w:rsidRDefault="00635900" w:rsidP="00877182">
            <w:pPr>
              <w:spacing w:line="360" w:lineRule="auto"/>
              <w:rPr>
                <w:rFonts w:ascii="Arial" w:hAnsi="Arial" w:cs="Arial"/>
                <w:b/>
                <w:color w:val="0070C0"/>
              </w:rPr>
            </w:pPr>
          </w:p>
        </w:tc>
      </w:tr>
      <w:tr w:rsidR="00635900" w:rsidRPr="00677C02" w14:paraId="6DB077C7" w14:textId="77777777" w:rsidTr="00877182">
        <w:trPr>
          <w:trHeight w:val="627"/>
        </w:trPr>
        <w:tc>
          <w:tcPr>
            <w:tcW w:w="1114" w:type="dxa"/>
          </w:tcPr>
          <w:p w14:paraId="19DAD9AC" w14:textId="77777777" w:rsidR="00635900" w:rsidRPr="00677C02" w:rsidRDefault="00635900" w:rsidP="00877182">
            <w:pPr>
              <w:spacing w:line="360" w:lineRule="auto"/>
              <w:rPr>
                <w:rFonts w:ascii="Arial" w:hAnsi="Arial" w:cs="Arial"/>
                <w:b/>
                <w:color w:val="0070C0"/>
              </w:rPr>
            </w:pPr>
            <w:r w:rsidRPr="00677C02">
              <w:rPr>
                <w:rFonts w:ascii="Arial" w:hAnsi="Arial" w:cs="Arial"/>
                <w:b/>
                <w:color w:val="0070C0"/>
              </w:rPr>
              <w:t xml:space="preserve">Strategy </w:t>
            </w:r>
          </w:p>
        </w:tc>
        <w:tc>
          <w:tcPr>
            <w:tcW w:w="871" w:type="dxa"/>
          </w:tcPr>
          <w:p w14:paraId="7BDD674F" w14:textId="77777777" w:rsidR="00635900" w:rsidRPr="00677C02" w:rsidRDefault="00635900" w:rsidP="00877182">
            <w:pPr>
              <w:spacing w:line="360" w:lineRule="auto"/>
              <w:rPr>
                <w:rFonts w:ascii="Arial" w:hAnsi="Arial" w:cs="Arial"/>
                <w:b/>
              </w:rPr>
            </w:pPr>
          </w:p>
        </w:tc>
        <w:tc>
          <w:tcPr>
            <w:tcW w:w="1559" w:type="dxa"/>
          </w:tcPr>
          <w:p w14:paraId="77D13B01" w14:textId="77777777" w:rsidR="00635900" w:rsidRPr="00677C02" w:rsidRDefault="00635900" w:rsidP="00877182">
            <w:pPr>
              <w:spacing w:line="360" w:lineRule="auto"/>
              <w:rPr>
                <w:rFonts w:ascii="Arial" w:hAnsi="Arial" w:cs="Arial"/>
                <w:b/>
                <w:color w:val="0070C0"/>
              </w:rPr>
            </w:pPr>
            <w:r w:rsidRPr="00677C02">
              <w:rPr>
                <w:rFonts w:ascii="Arial" w:hAnsi="Arial" w:cs="Arial"/>
                <w:b/>
                <w:color w:val="0070C0"/>
              </w:rPr>
              <w:t>Protocol</w:t>
            </w:r>
          </w:p>
        </w:tc>
        <w:tc>
          <w:tcPr>
            <w:tcW w:w="992" w:type="dxa"/>
          </w:tcPr>
          <w:p w14:paraId="30D19890" w14:textId="77777777" w:rsidR="00635900" w:rsidRPr="00677C02" w:rsidRDefault="00635900" w:rsidP="00877182">
            <w:pPr>
              <w:spacing w:line="360" w:lineRule="auto"/>
              <w:rPr>
                <w:rFonts w:ascii="Arial" w:hAnsi="Arial" w:cs="Arial"/>
                <w:b/>
              </w:rPr>
            </w:pPr>
          </w:p>
        </w:tc>
        <w:tc>
          <w:tcPr>
            <w:tcW w:w="1276" w:type="dxa"/>
          </w:tcPr>
          <w:p w14:paraId="73D6A83F" w14:textId="77777777" w:rsidR="00635900" w:rsidRPr="00677C02" w:rsidRDefault="00635900" w:rsidP="00877182">
            <w:pPr>
              <w:spacing w:line="360" w:lineRule="auto"/>
              <w:rPr>
                <w:rFonts w:ascii="Arial" w:hAnsi="Arial" w:cs="Arial"/>
                <w:b/>
                <w:color w:val="0070C0"/>
              </w:rPr>
            </w:pPr>
            <w:r w:rsidRPr="00677C02">
              <w:rPr>
                <w:rFonts w:ascii="Arial" w:hAnsi="Arial" w:cs="Arial"/>
                <w:b/>
                <w:color w:val="0070C0"/>
              </w:rPr>
              <w:t xml:space="preserve">Service </w:t>
            </w:r>
          </w:p>
        </w:tc>
        <w:tc>
          <w:tcPr>
            <w:tcW w:w="851" w:type="dxa"/>
          </w:tcPr>
          <w:p w14:paraId="0D017439" w14:textId="77777777" w:rsidR="00635900" w:rsidRPr="00677C02" w:rsidRDefault="00635900" w:rsidP="00877182">
            <w:pPr>
              <w:spacing w:line="360" w:lineRule="auto"/>
              <w:rPr>
                <w:rFonts w:ascii="Arial" w:hAnsi="Arial" w:cs="Arial"/>
                <w:b/>
              </w:rPr>
            </w:pPr>
          </w:p>
        </w:tc>
        <w:tc>
          <w:tcPr>
            <w:tcW w:w="3543" w:type="dxa"/>
            <w:gridSpan w:val="2"/>
            <w:shd w:val="clear" w:color="auto" w:fill="0070C0"/>
          </w:tcPr>
          <w:p w14:paraId="0BD46196" w14:textId="77777777" w:rsidR="00635900" w:rsidRPr="00677C02" w:rsidRDefault="00635900" w:rsidP="00877182">
            <w:pPr>
              <w:spacing w:line="360" w:lineRule="auto"/>
              <w:rPr>
                <w:rFonts w:ascii="Arial" w:hAnsi="Arial" w:cs="Arial"/>
                <w:b/>
              </w:rPr>
            </w:pPr>
          </w:p>
        </w:tc>
      </w:tr>
      <w:tr w:rsidR="00635900" w14:paraId="1F1BB128" w14:textId="77777777" w:rsidTr="00877182">
        <w:tc>
          <w:tcPr>
            <w:tcW w:w="1985" w:type="dxa"/>
            <w:gridSpan w:val="2"/>
          </w:tcPr>
          <w:p w14:paraId="25F007A7" w14:textId="77777777" w:rsidR="00635900" w:rsidRPr="00677C02" w:rsidRDefault="00635900" w:rsidP="00877182">
            <w:pPr>
              <w:spacing w:line="360" w:lineRule="auto"/>
              <w:rPr>
                <w:rFonts w:ascii="Arial" w:hAnsi="Arial" w:cs="Arial"/>
                <w:b/>
                <w:color w:val="0070C0"/>
              </w:rPr>
            </w:pPr>
            <w:r w:rsidRPr="00677C02">
              <w:rPr>
                <w:rFonts w:ascii="Arial" w:hAnsi="Arial" w:cs="Arial"/>
                <w:b/>
                <w:color w:val="0070C0"/>
              </w:rPr>
              <w:t xml:space="preserve">Other? </w:t>
            </w:r>
          </w:p>
        </w:tc>
        <w:tc>
          <w:tcPr>
            <w:tcW w:w="8221" w:type="dxa"/>
            <w:gridSpan w:val="6"/>
          </w:tcPr>
          <w:p w14:paraId="04625CFA" w14:textId="77777777" w:rsidR="00635900" w:rsidRDefault="00635900" w:rsidP="00877182">
            <w:pPr>
              <w:spacing w:line="360" w:lineRule="auto"/>
              <w:rPr>
                <w:rFonts w:ascii="Arial" w:hAnsi="Arial" w:cs="Arial"/>
                <w:b/>
                <w:color w:val="0070C0"/>
              </w:rPr>
            </w:pPr>
            <w:r w:rsidRPr="00677C02">
              <w:rPr>
                <w:rFonts w:ascii="Arial" w:hAnsi="Arial" w:cs="Arial"/>
                <w:b/>
                <w:color w:val="0070C0"/>
              </w:rPr>
              <w:t xml:space="preserve">(Please describe) </w:t>
            </w:r>
          </w:p>
          <w:p w14:paraId="4C9584FD" w14:textId="77777777" w:rsidR="00635900" w:rsidRPr="00677C02" w:rsidRDefault="00635900" w:rsidP="00877182">
            <w:pPr>
              <w:spacing w:line="360" w:lineRule="auto"/>
              <w:rPr>
                <w:rFonts w:ascii="Arial" w:hAnsi="Arial" w:cs="Arial"/>
                <w:b/>
                <w:color w:val="0070C0"/>
              </w:rPr>
            </w:pPr>
          </w:p>
        </w:tc>
      </w:tr>
    </w:tbl>
    <w:p w14:paraId="04681DCE" w14:textId="77777777" w:rsidR="007350B9" w:rsidRDefault="007350B9" w:rsidP="00635900">
      <w:pPr>
        <w:spacing w:before="120" w:after="120" w:line="240" w:lineRule="auto"/>
        <w:jc w:val="both"/>
        <w:rPr>
          <w:rFonts w:ascii="Arial" w:hAnsi="Arial" w:cs="Arial"/>
          <w:b/>
          <w:color w:val="0070C0"/>
          <w:sz w:val="24"/>
          <w:szCs w:val="24"/>
        </w:rPr>
      </w:pPr>
    </w:p>
    <w:p w14:paraId="294C2C3F" w14:textId="77777777" w:rsidR="00D04CD9" w:rsidRDefault="00D04CD9" w:rsidP="00635900">
      <w:pPr>
        <w:spacing w:before="120" w:after="120" w:line="240" w:lineRule="auto"/>
        <w:jc w:val="both"/>
        <w:rPr>
          <w:rFonts w:ascii="Arial" w:hAnsi="Arial" w:cs="Arial"/>
          <w:b/>
          <w:color w:val="0070C0"/>
          <w:sz w:val="24"/>
          <w:szCs w:val="24"/>
        </w:rPr>
      </w:pPr>
    </w:p>
    <w:p w14:paraId="6A4A4081" w14:textId="77777777" w:rsidR="00D04CD9" w:rsidRDefault="00D04CD9" w:rsidP="00635900">
      <w:pPr>
        <w:spacing w:before="120" w:after="120" w:line="240" w:lineRule="auto"/>
        <w:jc w:val="both"/>
        <w:rPr>
          <w:rFonts w:ascii="Arial" w:hAnsi="Arial" w:cs="Arial"/>
          <w:b/>
          <w:color w:val="0070C0"/>
          <w:sz w:val="24"/>
          <w:szCs w:val="24"/>
        </w:rPr>
      </w:pPr>
    </w:p>
    <w:p w14:paraId="3D9989FA" w14:textId="77777777" w:rsidR="00635900" w:rsidRDefault="00635900" w:rsidP="00635900">
      <w:pPr>
        <w:spacing w:before="120" w:after="120" w:line="240" w:lineRule="auto"/>
        <w:jc w:val="both"/>
        <w:rPr>
          <w:rFonts w:ascii="Arial" w:hAnsi="Arial" w:cs="Arial"/>
          <w:b/>
          <w:color w:val="0070C0"/>
          <w:sz w:val="24"/>
          <w:szCs w:val="24"/>
        </w:rPr>
      </w:pPr>
      <w:r>
        <w:rPr>
          <w:rFonts w:ascii="Arial" w:hAnsi="Arial" w:cs="Arial"/>
          <w:b/>
          <w:color w:val="0070C0"/>
          <w:sz w:val="24"/>
          <w:szCs w:val="24"/>
        </w:rPr>
        <w:lastRenderedPageBreak/>
        <w:t>Question 5</w:t>
      </w:r>
    </w:p>
    <w:p w14:paraId="464F11FD" w14:textId="77777777" w:rsidR="007147D4" w:rsidRPr="007147D4" w:rsidRDefault="007147D4" w:rsidP="00635900">
      <w:pPr>
        <w:spacing w:before="120" w:after="120" w:line="240" w:lineRule="auto"/>
        <w:jc w:val="both"/>
        <w:rPr>
          <w:rFonts w:ascii="Arial" w:hAnsi="Arial" w:cs="Arial"/>
          <w:b/>
          <w:color w:val="0070C0"/>
          <w:sz w:val="16"/>
          <w:szCs w:val="16"/>
        </w:rPr>
      </w:pPr>
    </w:p>
    <w:p w14:paraId="6271EC67" w14:textId="77777777" w:rsidR="00635900" w:rsidRPr="00DB177A" w:rsidRDefault="00635900" w:rsidP="00635900">
      <w:pPr>
        <w:spacing w:before="120" w:after="120" w:line="240" w:lineRule="auto"/>
        <w:jc w:val="both"/>
        <w:rPr>
          <w:rFonts w:ascii="Arial" w:hAnsi="Arial" w:cs="Arial"/>
          <w:b/>
          <w:sz w:val="24"/>
          <w:szCs w:val="24"/>
        </w:rPr>
      </w:pPr>
      <w:r w:rsidRPr="00DB177A">
        <w:rPr>
          <w:rFonts w:ascii="Arial" w:hAnsi="Arial" w:cs="Arial"/>
          <w:b/>
          <w:sz w:val="24"/>
          <w:szCs w:val="24"/>
        </w:rPr>
        <w:t xml:space="preserve">Briefly outline the </w:t>
      </w:r>
      <w:r>
        <w:rPr>
          <w:rFonts w:ascii="Arial" w:hAnsi="Arial" w:cs="Arial"/>
          <w:b/>
          <w:sz w:val="24"/>
          <w:szCs w:val="24"/>
        </w:rPr>
        <w:t>aim and the purpose of the work that is being screened for Adverse Equality Impact.</w:t>
      </w:r>
    </w:p>
    <w:tbl>
      <w:tblPr>
        <w:tblStyle w:val="TableGrid"/>
        <w:tblW w:w="0" w:type="auto"/>
        <w:tblLook w:val="04A0" w:firstRow="1" w:lastRow="0" w:firstColumn="1" w:lastColumn="0" w:noHBand="0" w:noVBand="1"/>
      </w:tblPr>
      <w:tblGrid>
        <w:gridCol w:w="1384"/>
        <w:gridCol w:w="8930"/>
      </w:tblGrid>
      <w:tr w:rsidR="007350B9" w14:paraId="7572C396" w14:textId="77777777" w:rsidTr="00877182">
        <w:tc>
          <w:tcPr>
            <w:tcW w:w="1384" w:type="dxa"/>
          </w:tcPr>
          <w:p w14:paraId="47870EEC" w14:textId="77777777" w:rsidR="007350B9" w:rsidRDefault="007350B9">
            <w:pPr>
              <w:spacing w:before="120" w:after="120"/>
              <w:jc w:val="both"/>
              <w:rPr>
                <w:rFonts w:ascii="Arial" w:hAnsi="Arial" w:cs="Arial"/>
                <w:b/>
                <w:color w:val="0070C0"/>
                <w:sz w:val="24"/>
                <w:szCs w:val="24"/>
              </w:rPr>
            </w:pPr>
            <w:r>
              <w:rPr>
                <w:rFonts w:ascii="Arial" w:hAnsi="Arial" w:cs="Arial"/>
                <w:b/>
                <w:color w:val="0070C0"/>
                <w:sz w:val="24"/>
                <w:szCs w:val="24"/>
              </w:rPr>
              <w:t xml:space="preserve">Aim </w:t>
            </w:r>
          </w:p>
        </w:tc>
        <w:tc>
          <w:tcPr>
            <w:tcW w:w="8930" w:type="dxa"/>
          </w:tcPr>
          <w:p w14:paraId="235455F8" w14:textId="77777777" w:rsidR="00D04CD9" w:rsidRDefault="00196821" w:rsidP="00196821">
            <w:pPr>
              <w:tabs>
                <w:tab w:val="center" w:pos="4513"/>
                <w:tab w:val="right" w:pos="9026"/>
              </w:tabs>
              <w:spacing w:before="120" w:after="120"/>
              <w:jc w:val="both"/>
              <w:rPr>
                <w:rFonts w:ascii="Arial" w:hAnsi="Arial" w:cs="Arial"/>
                <w:sz w:val="24"/>
                <w:szCs w:val="24"/>
              </w:rPr>
            </w:pPr>
            <w:r>
              <w:rPr>
                <w:rFonts w:ascii="Arial" w:hAnsi="Arial" w:cs="Arial"/>
                <w:sz w:val="24"/>
                <w:szCs w:val="24"/>
              </w:rPr>
              <w:t>NHS Fife does not discriminate in the provision of services to the public and the aim of this Policy is to provide clear guidance that NHS Fife will not tolerate violence and aggression towards any person, irrespective of their individual status or protected characteristic.</w:t>
            </w:r>
          </w:p>
        </w:tc>
      </w:tr>
      <w:tr w:rsidR="007350B9" w14:paraId="234D6982" w14:textId="77777777" w:rsidTr="00877182">
        <w:tc>
          <w:tcPr>
            <w:tcW w:w="1384" w:type="dxa"/>
          </w:tcPr>
          <w:p w14:paraId="4EC6500C" w14:textId="77777777" w:rsidR="007350B9" w:rsidRDefault="007350B9">
            <w:pPr>
              <w:spacing w:before="120" w:after="120"/>
              <w:jc w:val="both"/>
              <w:rPr>
                <w:rFonts w:ascii="Arial" w:hAnsi="Arial" w:cs="Arial"/>
                <w:b/>
                <w:color w:val="0070C0"/>
                <w:sz w:val="24"/>
                <w:szCs w:val="24"/>
              </w:rPr>
            </w:pPr>
            <w:r>
              <w:rPr>
                <w:rFonts w:ascii="Arial" w:hAnsi="Arial" w:cs="Arial"/>
                <w:b/>
                <w:color w:val="0070C0"/>
                <w:sz w:val="24"/>
                <w:szCs w:val="24"/>
              </w:rPr>
              <w:t xml:space="preserve">Purpose </w:t>
            </w:r>
          </w:p>
        </w:tc>
        <w:tc>
          <w:tcPr>
            <w:tcW w:w="8930" w:type="dxa"/>
          </w:tcPr>
          <w:p w14:paraId="28F9AE42" w14:textId="77777777" w:rsidR="00196821" w:rsidRDefault="00196821" w:rsidP="00196821">
            <w:pPr>
              <w:tabs>
                <w:tab w:val="center" w:pos="4513"/>
                <w:tab w:val="right" w:pos="9026"/>
              </w:tabs>
              <w:spacing w:before="120" w:after="120"/>
              <w:jc w:val="both"/>
              <w:rPr>
                <w:rFonts w:ascii="Arial" w:hAnsi="Arial" w:cs="Arial"/>
                <w:sz w:val="24"/>
                <w:szCs w:val="24"/>
              </w:rPr>
            </w:pPr>
            <w:r>
              <w:rPr>
                <w:rFonts w:ascii="Arial" w:hAnsi="Arial" w:cs="Arial"/>
                <w:sz w:val="24"/>
                <w:szCs w:val="24"/>
              </w:rPr>
              <w:t>Notwithstanding, there may be occasions when a member of Staff or service user is targeted by virtue of their ‘individuality’ or from their belonging to a particular ’Protected characteristic group’. To ensure that no discrimination or deliberate targeting has occurred, all such incidents are recorded on DATIX in relation to violence, aggression. Those incidents motivated by prejudice or hatred towards an identifiable group per the Equalities Act</w:t>
            </w:r>
            <w:r w:rsidR="00D74C32">
              <w:rPr>
                <w:rFonts w:ascii="Arial" w:hAnsi="Arial" w:cs="Arial"/>
                <w:sz w:val="24"/>
                <w:szCs w:val="24"/>
              </w:rPr>
              <w:t xml:space="preserve"> and recognised as specific crimes per the </w:t>
            </w:r>
            <w:r>
              <w:rPr>
                <w:rFonts w:ascii="Arial" w:hAnsi="Arial" w:cs="Arial"/>
                <w:sz w:val="24"/>
                <w:szCs w:val="24"/>
              </w:rPr>
              <w:t>Aggravated Offences legislation in Scotland are</w:t>
            </w:r>
            <w:r w:rsidR="00D74C32">
              <w:rPr>
                <w:rFonts w:ascii="Arial" w:hAnsi="Arial" w:cs="Arial"/>
                <w:sz w:val="24"/>
                <w:szCs w:val="24"/>
              </w:rPr>
              <w:t xml:space="preserve"> referred to Police Scotland for Prosecution. The Managing Violence and Aggression forum ensures all incidents are correctly</w:t>
            </w:r>
            <w:r>
              <w:rPr>
                <w:rFonts w:ascii="Arial" w:hAnsi="Arial" w:cs="Arial"/>
                <w:sz w:val="24"/>
                <w:szCs w:val="24"/>
              </w:rPr>
              <w:t xml:space="preserve"> recorded and monitored per the statutory responsibilities imposed on NHS boards</w:t>
            </w:r>
            <w:r w:rsidR="00D74C32">
              <w:rPr>
                <w:rFonts w:ascii="Arial" w:hAnsi="Arial" w:cs="Arial"/>
                <w:sz w:val="24"/>
                <w:szCs w:val="24"/>
              </w:rPr>
              <w:t>, provides support and guidance to victims and assists Police Scotland in their investigations.</w:t>
            </w:r>
          </w:p>
          <w:p w14:paraId="0D9EE1E9" w14:textId="77777777" w:rsidR="00D04CD9" w:rsidRDefault="00D04CD9" w:rsidP="00196821">
            <w:pPr>
              <w:pStyle w:val="ListParagraph"/>
              <w:tabs>
                <w:tab w:val="center" w:pos="4513"/>
                <w:tab w:val="right" w:pos="9026"/>
              </w:tabs>
              <w:spacing w:before="120" w:after="120" w:line="240" w:lineRule="auto"/>
              <w:rPr>
                <w:rFonts w:ascii="Arial" w:hAnsi="Arial" w:cs="Arial"/>
                <w:sz w:val="24"/>
                <w:szCs w:val="24"/>
              </w:rPr>
            </w:pPr>
          </w:p>
        </w:tc>
      </w:tr>
    </w:tbl>
    <w:p w14:paraId="6BD56D1A" w14:textId="77777777" w:rsidR="00635900" w:rsidRPr="007147D4" w:rsidRDefault="00635900" w:rsidP="00635900">
      <w:pPr>
        <w:spacing w:before="120" w:after="120" w:line="240" w:lineRule="auto"/>
        <w:jc w:val="both"/>
        <w:rPr>
          <w:rFonts w:ascii="Arial" w:hAnsi="Arial" w:cs="Arial"/>
          <w:b/>
          <w:color w:val="0070C0"/>
        </w:rPr>
      </w:pPr>
    </w:p>
    <w:p w14:paraId="75C76638" w14:textId="77777777" w:rsidR="00635900" w:rsidRDefault="00635900" w:rsidP="00635900">
      <w:pPr>
        <w:spacing w:before="120" w:after="120" w:line="240" w:lineRule="auto"/>
        <w:jc w:val="both"/>
        <w:rPr>
          <w:rFonts w:ascii="Arial" w:hAnsi="Arial" w:cs="Arial"/>
          <w:b/>
          <w:color w:val="0070C0"/>
          <w:sz w:val="24"/>
          <w:szCs w:val="24"/>
        </w:rPr>
      </w:pPr>
      <w:r>
        <w:rPr>
          <w:rFonts w:ascii="Arial" w:hAnsi="Arial" w:cs="Arial"/>
          <w:b/>
          <w:color w:val="0070C0"/>
          <w:sz w:val="24"/>
          <w:szCs w:val="24"/>
        </w:rPr>
        <w:t xml:space="preserve">Question 6 </w:t>
      </w:r>
    </w:p>
    <w:p w14:paraId="7DA96235" w14:textId="77777777" w:rsidR="007147D4" w:rsidRPr="007147D4" w:rsidRDefault="007147D4" w:rsidP="00635900">
      <w:pPr>
        <w:spacing w:before="120" w:after="120" w:line="240" w:lineRule="auto"/>
        <w:jc w:val="both"/>
        <w:rPr>
          <w:rFonts w:ascii="Arial" w:hAnsi="Arial" w:cs="Arial"/>
          <w:b/>
          <w:color w:val="0070C0"/>
          <w:sz w:val="16"/>
          <w:szCs w:val="16"/>
        </w:rPr>
      </w:pPr>
    </w:p>
    <w:p w14:paraId="662992CC" w14:textId="77777777" w:rsidR="00635900" w:rsidRPr="00A1300E" w:rsidRDefault="00635900" w:rsidP="00635900">
      <w:pPr>
        <w:spacing w:before="120" w:after="120" w:line="240" w:lineRule="auto"/>
        <w:jc w:val="both"/>
        <w:rPr>
          <w:rFonts w:ascii="Arial" w:hAnsi="Arial" w:cs="Arial"/>
          <w:b/>
          <w:sz w:val="24"/>
          <w:szCs w:val="24"/>
        </w:rPr>
      </w:pPr>
      <w:r w:rsidRPr="00A1300E">
        <w:rPr>
          <w:rFonts w:ascii="Arial" w:hAnsi="Arial" w:cs="Arial"/>
          <w:b/>
          <w:sz w:val="24"/>
          <w:szCs w:val="24"/>
        </w:rPr>
        <w:t>Is this a new development?</w:t>
      </w:r>
      <w:r>
        <w:rPr>
          <w:rFonts w:ascii="Arial" w:hAnsi="Arial" w:cs="Arial"/>
          <w:b/>
          <w:sz w:val="24"/>
          <w:szCs w:val="24"/>
        </w:rPr>
        <w:t xml:space="preserve"> (Please tick)</w:t>
      </w:r>
    </w:p>
    <w:tbl>
      <w:tblPr>
        <w:tblStyle w:val="TableGrid"/>
        <w:tblW w:w="0" w:type="auto"/>
        <w:tblLook w:val="04A0" w:firstRow="1" w:lastRow="0" w:firstColumn="1" w:lastColumn="0" w:noHBand="0" w:noVBand="1"/>
      </w:tblPr>
      <w:tblGrid>
        <w:gridCol w:w="1161"/>
        <w:gridCol w:w="1161"/>
        <w:gridCol w:w="1161"/>
        <w:gridCol w:w="1161"/>
      </w:tblGrid>
      <w:tr w:rsidR="00635900" w14:paraId="30887086" w14:textId="77777777" w:rsidTr="00877182">
        <w:tc>
          <w:tcPr>
            <w:tcW w:w="1161" w:type="dxa"/>
          </w:tcPr>
          <w:p w14:paraId="63F18C93" w14:textId="77777777" w:rsidR="00635900" w:rsidRPr="00A1300E" w:rsidRDefault="00635900" w:rsidP="00877182">
            <w:pPr>
              <w:spacing w:before="120" w:after="120"/>
              <w:jc w:val="both"/>
              <w:rPr>
                <w:rFonts w:ascii="Arial" w:hAnsi="Arial" w:cs="Arial"/>
                <w:b/>
                <w:color w:val="0070C0"/>
              </w:rPr>
            </w:pPr>
            <w:r w:rsidRPr="00A1300E">
              <w:rPr>
                <w:rFonts w:ascii="Arial" w:hAnsi="Arial" w:cs="Arial"/>
                <w:b/>
                <w:color w:val="0070C0"/>
              </w:rPr>
              <w:t>Yes</w:t>
            </w:r>
          </w:p>
        </w:tc>
        <w:tc>
          <w:tcPr>
            <w:tcW w:w="1161" w:type="dxa"/>
          </w:tcPr>
          <w:p w14:paraId="44AAD5E5" w14:textId="77777777" w:rsidR="00635900" w:rsidRDefault="00635900" w:rsidP="00877182">
            <w:pPr>
              <w:spacing w:before="120" w:after="120"/>
              <w:jc w:val="both"/>
              <w:rPr>
                <w:rFonts w:ascii="Arial" w:hAnsi="Arial" w:cs="Arial"/>
              </w:rPr>
            </w:pPr>
          </w:p>
        </w:tc>
        <w:tc>
          <w:tcPr>
            <w:tcW w:w="1161" w:type="dxa"/>
          </w:tcPr>
          <w:p w14:paraId="68DC7AA5" w14:textId="77777777" w:rsidR="00635900" w:rsidRPr="00A1300E" w:rsidRDefault="00635900" w:rsidP="00877182">
            <w:pPr>
              <w:spacing w:before="120" w:after="120"/>
              <w:jc w:val="both"/>
              <w:rPr>
                <w:rFonts w:ascii="Arial" w:hAnsi="Arial" w:cs="Arial"/>
                <w:b/>
                <w:color w:val="0070C0"/>
              </w:rPr>
            </w:pPr>
            <w:r w:rsidRPr="00A1300E">
              <w:rPr>
                <w:rFonts w:ascii="Arial" w:hAnsi="Arial" w:cs="Arial"/>
                <w:b/>
                <w:color w:val="0070C0"/>
              </w:rPr>
              <w:t xml:space="preserve">No </w:t>
            </w:r>
          </w:p>
        </w:tc>
        <w:tc>
          <w:tcPr>
            <w:tcW w:w="1161" w:type="dxa"/>
          </w:tcPr>
          <w:p w14:paraId="6D59FE94" w14:textId="77777777" w:rsidR="00635900" w:rsidRDefault="00C73F2D" w:rsidP="00877182">
            <w:pPr>
              <w:spacing w:before="120" w:after="120"/>
              <w:jc w:val="both"/>
              <w:rPr>
                <w:rFonts w:ascii="Arial" w:hAnsi="Arial" w:cs="Arial"/>
              </w:rPr>
            </w:pPr>
            <w:r>
              <w:rPr>
                <w:rFonts w:ascii="Arial" w:hAnsi="Arial" w:cs="Arial"/>
              </w:rPr>
              <w:t>x</w:t>
            </w:r>
          </w:p>
        </w:tc>
      </w:tr>
    </w:tbl>
    <w:p w14:paraId="7D5188C9" w14:textId="77777777" w:rsidR="00635900" w:rsidRDefault="00635900" w:rsidP="00635900">
      <w:pPr>
        <w:spacing w:before="120" w:after="120" w:line="240" w:lineRule="auto"/>
        <w:jc w:val="both"/>
        <w:rPr>
          <w:rFonts w:ascii="Arial" w:hAnsi="Arial" w:cs="Arial"/>
        </w:rPr>
      </w:pPr>
      <w:r>
        <w:rPr>
          <w:rFonts w:ascii="Arial" w:hAnsi="Arial" w:cs="Arial"/>
        </w:rPr>
        <w:tab/>
      </w:r>
      <w:r>
        <w:rPr>
          <w:rFonts w:ascii="Arial" w:hAnsi="Arial" w:cs="Arial"/>
        </w:rPr>
        <w:tab/>
      </w:r>
    </w:p>
    <w:p w14:paraId="3BF98B7E" w14:textId="77777777" w:rsidR="00635900" w:rsidRDefault="00635900" w:rsidP="00635900">
      <w:pPr>
        <w:spacing w:before="120" w:after="120" w:line="240" w:lineRule="auto"/>
        <w:jc w:val="both"/>
        <w:rPr>
          <w:rFonts w:ascii="Arial" w:hAnsi="Arial" w:cs="Arial"/>
          <w:b/>
          <w:color w:val="0070C0"/>
          <w:sz w:val="24"/>
          <w:szCs w:val="24"/>
        </w:rPr>
      </w:pPr>
      <w:r w:rsidRPr="004D2C6A">
        <w:rPr>
          <w:rFonts w:ascii="Arial" w:hAnsi="Arial" w:cs="Arial"/>
          <w:b/>
          <w:color w:val="0070C0"/>
          <w:sz w:val="24"/>
          <w:szCs w:val="24"/>
        </w:rPr>
        <w:t xml:space="preserve">Question 7 </w:t>
      </w:r>
      <w:r w:rsidRPr="004D2C6A">
        <w:rPr>
          <w:rFonts w:ascii="Arial" w:hAnsi="Arial" w:cs="Arial"/>
          <w:b/>
          <w:color w:val="0070C0"/>
          <w:sz w:val="24"/>
          <w:szCs w:val="24"/>
        </w:rPr>
        <w:tab/>
      </w:r>
    </w:p>
    <w:p w14:paraId="6F694001" w14:textId="77777777" w:rsidR="007147D4" w:rsidRPr="007147D4" w:rsidRDefault="007147D4" w:rsidP="00635900">
      <w:pPr>
        <w:spacing w:before="120" w:after="120" w:line="240" w:lineRule="auto"/>
        <w:jc w:val="both"/>
        <w:rPr>
          <w:rFonts w:ascii="Arial" w:hAnsi="Arial" w:cs="Arial"/>
          <w:b/>
          <w:color w:val="0070C0"/>
          <w:sz w:val="16"/>
          <w:szCs w:val="16"/>
        </w:rPr>
      </w:pPr>
    </w:p>
    <w:p w14:paraId="33C96166" w14:textId="77777777" w:rsidR="00635900" w:rsidRPr="004D2C6A" w:rsidRDefault="00635900" w:rsidP="00635900">
      <w:pPr>
        <w:spacing w:before="120" w:after="120" w:line="240" w:lineRule="auto"/>
        <w:jc w:val="both"/>
        <w:rPr>
          <w:rFonts w:ascii="Arial" w:hAnsi="Arial" w:cs="Arial"/>
          <w:b/>
          <w:sz w:val="24"/>
          <w:szCs w:val="24"/>
        </w:rPr>
      </w:pPr>
      <w:r>
        <w:rPr>
          <w:rFonts w:ascii="Arial" w:hAnsi="Arial" w:cs="Arial"/>
          <w:b/>
          <w:sz w:val="24"/>
          <w:szCs w:val="24"/>
        </w:rPr>
        <w:t xml:space="preserve">If yes, is this proposal/ decision strategically important or not, please describe below? </w:t>
      </w:r>
    </w:p>
    <w:tbl>
      <w:tblPr>
        <w:tblStyle w:val="TableGrid"/>
        <w:tblW w:w="10314" w:type="dxa"/>
        <w:tblLook w:val="04A0" w:firstRow="1" w:lastRow="0" w:firstColumn="1" w:lastColumn="0" w:noHBand="0" w:noVBand="1"/>
      </w:tblPr>
      <w:tblGrid>
        <w:gridCol w:w="10314"/>
      </w:tblGrid>
      <w:tr w:rsidR="00635900" w14:paraId="51E95702" w14:textId="77777777" w:rsidTr="00877182">
        <w:tc>
          <w:tcPr>
            <w:tcW w:w="10314" w:type="dxa"/>
          </w:tcPr>
          <w:p w14:paraId="4FAA436C" w14:textId="77777777" w:rsidR="00635900" w:rsidRPr="007350B9" w:rsidRDefault="00C73F2D" w:rsidP="00877182">
            <w:pPr>
              <w:spacing w:before="120" w:after="120"/>
              <w:jc w:val="both"/>
              <w:rPr>
                <w:rFonts w:ascii="Arial" w:hAnsi="Arial" w:cs="Arial"/>
                <w:b/>
                <w:color w:val="0070C0"/>
              </w:rPr>
            </w:pPr>
            <w:r>
              <w:rPr>
                <w:rFonts w:ascii="Arial" w:hAnsi="Arial" w:cs="Arial"/>
                <w:b/>
                <w:color w:val="0070C0"/>
              </w:rPr>
              <w:t>N/A</w:t>
            </w:r>
          </w:p>
        </w:tc>
      </w:tr>
    </w:tbl>
    <w:p w14:paraId="7FBBBA38" w14:textId="77777777" w:rsidR="00635900" w:rsidRPr="007147D4" w:rsidRDefault="00635900" w:rsidP="00635900">
      <w:pPr>
        <w:spacing w:before="120" w:after="120" w:line="240" w:lineRule="auto"/>
        <w:jc w:val="both"/>
        <w:rPr>
          <w:rFonts w:ascii="Arial" w:hAnsi="Arial" w:cs="Arial"/>
          <w:b/>
          <w:sz w:val="16"/>
          <w:szCs w:val="16"/>
        </w:rPr>
      </w:pPr>
    </w:p>
    <w:p w14:paraId="5FE3F605" w14:textId="77777777" w:rsidR="00635900" w:rsidRDefault="00635900" w:rsidP="00635900">
      <w:pPr>
        <w:spacing w:before="120" w:after="120" w:line="240" w:lineRule="auto"/>
        <w:jc w:val="both"/>
        <w:rPr>
          <w:rFonts w:ascii="Arial" w:hAnsi="Arial" w:cs="Arial"/>
          <w:b/>
          <w:color w:val="0070C0"/>
          <w:sz w:val="24"/>
          <w:szCs w:val="24"/>
        </w:rPr>
      </w:pPr>
      <w:r w:rsidRPr="004D2C6A">
        <w:rPr>
          <w:rFonts w:ascii="Arial" w:hAnsi="Arial" w:cs="Arial"/>
          <w:b/>
          <w:color w:val="0070C0"/>
          <w:sz w:val="24"/>
          <w:szCs w:val="24"/>
        </w:rPr>
        <w:t xml:space="preserve">Question 8:  </w:t>
      </w:r>
    </w:p>
    <w:p w14:paraId="47620B70" w14:textId="77777777" w:rsidR="007147D4" w:rsidRPr="007147D4" w:rsidRDefault="007147D4" w:rsidP="00635900">
      <w:pPr>
        <w:spacing w:before="120" w:after="120" w:line="240" w:lineRule="auto"/>
        <w:jc w:val="both"/>
        <w:rPr>
          <w:rFonts w:ascii="Arial" w:hAnsi="Arial" w:cs="Arial"/>
          <w:b/>
          <w:color w:val="0070C0"/>
          <w:sz w:val="16"/>
          <w:szCs w:val="16"/>
        </w:rPr>
      </w:pPr>
    </w:p>
    <w:p w14:paraId="175D9790" w14:textId="77777777" w:rsidR="00635900" w:rsidRPr="008E6FEA" w:rsidRDefault="00635900" w:rsidP="00635900">
      <w:pPr>
        <w:spacing w:before="120" w:after="120" w:line="240" w:lineRule="auto"/>
        <w:jc w:val="both"/>
        <w:rPr>
          <w:rFonts w:ascii="Arial" w:hAnsi="Arial" w:cs="Arial"/>
          <w:b/>
          <w:sz w:val="24"/>
          <w:szCs w:val="24"/>
        </w:rPr>
      </w:pPr>
      <w:r w:rsidRPr="008E6FEA">
        <w:rPr>
          <w:rFonts w:ascii="Arial" w:hAnsi="Arial" w:cs="Arial"/>
          <w:b/>
          <w:sz w:val="24"/>
          <w:szCs w:val="24"/>
        </w:rPr>
        <w:t>What is the scope for this EQIA? (Please tick*)</w:t>
      </w:r>
    </w:p>
    <w:tbl>
      <w:tblPr>
        <w:tblStyle w:val="TableGrid"/>
        <w:tblW w:w="10348" w:type="dxa"/>
        <w:tblInd w:w="-34" w:type="dxa"/>
        <w:tblLook w:val="04A0" w:firstRow="1" w:lastRow="0" w:firstColumn="1" w:lastColumn="0" w:noHBand="0" w:noVBand="1"/>
      </w:tblPr>
      <w:tblGrid>
        <w:gridCol w:w="2127"/>
        <w:gridCol w:w="987"/>
        <w:gridCol w:w="1990"/>
        <w:gridCol w:w="1090"/>
        <w:gridCol w:w="2028"/>
        <w:gridCol w:w="2126"/>
      </w:tblGrid>
      <w:tr w:rsidR="00635900" w14:paraId="0CD23FB6" w14:textId="77777777" w:rsidTr="00877182">
        <w:tc>
          <w:tcPr>
            <w:tcW w:w="2127" w:type="dxa"/>
          </w:tcPr>
          <w:p w14:paraId="7C8C3AE9" w14:textId="77777777" w:rsidR="00635900" w:rsidRPr="004D2C6A" w:rsidRDefault="00635900" w:rsidP="00877182">
            <w:pPr>
              <w:spacing w:before="120" w:after="120"/>
              <w:rPr>
                <w:rFonts w:ascii="Arial" w:hAnsi="Arial" w:cs="Arial"/>
                <w:b/>
              </w:rPr>
            </w:pPr>
            <w:r w:rsidRPr="004D2C6A">
              <w:rPr>
                <w:rFonts w:ascii="Arial" w:hAnsi="Arial" w:cs="Arial"/>
                <w:b/>
              </w:rPr>
              <w:t>NHS Fife (all)</w:t>
            </w:r>
          </w:p>
        </w:tc>
        <w:tc>
          <w:tcPr>
            <w:tcW w:w="987" w:type="dxa"/>
          </w:tcPr>
          <w:p w14:paraId="2ABD076A" w14:textId="77777777" w:rsidR="00635900" w:rsidRPr="004D2C6A" w:rsidRDefault="00C73F2D" w:rsidP="00877182">
            <w:pPr>
              <w:spacing w:before="120" w:after="120"/>
              <w:jc w:val="both"/>
              <w:rPr>
                <w:rFonts w:ascii="Arial" w:hAnsi="Arial" w:cs="Arial"/>
                <w:b/>
              </w:rPr>
            </w:pPr>
            <w:r>
              <w:rPr>
                <w:rFonts w:ascii="Arial" w:hAnsi="Arial" w:cs="Arial"/>
                <w:b/>
              </w:rPr>
              <w:t>x</w:t>
            </w:r>
          </w:p>
        </w:tc>
        <w:tc>
          <w:tcPr>
            <w:tcW w:w="1990" w:type="dxa"/>
          </w:tcPr>
          <w:p w14:paraId="30D23045" w14:textId="77777777" w:rsidR="00635900" w:rsidRPr="004D2C6A" w:rsidRDefault="00635900" w:rsidP="00877182">
            <w:pPr>
              <w:spacing w:before="120" w:after="120"/>
              <w:rPr>
                <w:rFonts w:ascii="Arial" w:hAnsi="Arial" w:cs="Arial"/>
                <w:b/>
              </w:rPr>
            </w:pPr>
            <w:r w:rsidRPr="004D2C6A">
              <w:rPr>
                <w:rFonts w:ascii="Arial" w:hAnsi="Arial" w:cs="Arial"/>
                <w:b/>
              </w:rPr>
              <w:t xml:space="preserve">NHS Fife (Acute) </w:t>
            </w:r>
          </w:p>
        </w:tc>
        <w:tc>
          <w:tcPr>
            <w:tcW w:w="1090" w:type="dxa"/>
          </w:tcPr>
          <w:p w14:paraId="0A929AD7" w14:textId="77777777" w:rsidR="00635900" w:rsidRPr="004D2C6A" w:rsidRDefault="00635900" w:rsidP="00877182">
            <w:pPr>
              <w:spacing w:before="120" w:after="120"/>
              <w:jc w:val="both"/>
              <w:rPr>
                <w:rFonts w:ascii="Arial" w:hAnsi="Arial" w:cs="Arial"/>
                <w:b/>
              </w:rPr>
            </w:pPr>
          </w:p>
        </w:tc>
        <w:tc>
          <w:tcPr>
            <w:tcW w:w="2028" w:type="dxa"/>
          </w:tcPr>
          <w:p w14:paraId="354AE06E" w14:textId="77777777" w:rsidR="00635900" w:rsidRPr="004D2C6A" w:rsidRDefault="00635900" w:rsidP="00877182">
            <w:pPr>
              <w:spacing w:before="120" w:after="120"/>
              <w:rPr>
                <w:rFonts w:ascii="Arial" w:hAnsi="Arial" w:cs="Arial"/>
                <w:b/>
              </w:rPr>
            </w:pPr>
            <w:r w:rsidRPr="004D2C6A">
              <w:rPr>
                <w:rFonts w:ascii="Arial" w:hAnsi="Arial" w:cs="Arial"/>
                <w:b/>
              </w:rPr>
              <w:t>NHS Fife (Corporate)</w:t>
            </w:r>
          </w:p>
        </w:tc>
        <w:tc>
          <w:tcPr>
            <w:tcW w:w="2126" w:type="dxa"/>
          </w:tcPr>
          <w:p w14:paraId="1490A9E4" w14:textId="77777777" w:rsidR="00635900" w:rsidRPr="004D2C6A" w:rsidRDefault="00635900" w:rsidP="00877182">
            <w:pPr>
              <w:spacing w:before="120" w:after="120"/>
              <w:jc w:val="both"/>
              <w:rPr>
                <w:rFonts w:ascii="Arial" w:hAnsi="Arial" w:cs="Arial"/>
                <w:b/>
              </w:rPr>
            </w:pPr>
          </w:p>
        </w:tc>
      </w:tr>
      <w:tr w:rsidR="00635900" w14:paraId="62A52FDD" w14:textId="77777777" w:rsidTr="00877182">
        <w:tc>
          <w:tcPr>
            <w:tcW w:w="2127" w:type="dxa"/>
          </w:tcPr>
          <w:p w14:paraId="78E2DF36" w14:textId="77777777" w:rsidR="00635900" w:rsidRPr="004D2C6A" w:rsidRDefault="00635900" w:rsidP="00877182">
            <w:pPr>
              <w:spacing w:before="120" w:after="120"/>
              <w:rPr>
                <w:rFonts w:ascii="Arial" w:hAnsi="Arial" w:cs="Arial"/>
                <w:b/>
              </w:rPr>
            </w:pPr>
            <w:r w:rsidRPr="004D2C6A">
              <w:rPr>
                <w:rFonts w:ascii="Arial" w:hAnsi="Arial" w:cs="Arial"/>
                <w:b/>
              </w:rPr>
              <w:lastRenderedPageBreak/>
              <w:t xml:space="preserve">HSCP West Division </w:t>
            </w:r>
          </w:p>
        </w:tc>
        <w:tc>
          <w:tcPr>
            <w:tcW w:w="987" w:type="dxa"/>
          </w:tcPr>
          <w:p w14:paraId="329A205E" w14:textId="77777777" w:rsidR="00635900" w:rsidRPr="004D2C6A" w:rsidRDefault="00635900" w:rsidP="00877182">
            <w:pPr>
              <w:spacing w:before="120" w:after="120"/>
              <w:jc w:val="both"/>
              <w:rPr>
                <w:rFonts w:ascii="Arial" w:hAnsi="Arial" w:cs="Arial"/>
                <w:b/>
              </w:rPr>
            </w:pPr>
          </w:p>
        </w:tc>
        <w:tc>
          <w:tcPr>
            <w:tcW w:w="1990" w:type="dxa"/>
          </w:tcPr>
          <w:p w14:paraId="5DD87277" w14:textId="77777777" w:rsidR="00635900" w:rsidRPr="004D2C6A" w:rsidRDefault="00635900" w:rsidP="00877182">
            <w:pPr>
              <w:spacing w:before="120" w:after="120"/>
              <w:rPr>
                <w:rFonts w:ascii="Arial" w:hAnsi="Arial" w:cs="Arial"/>
                <w:b/>
              </w:rPr>
            </w:pPr>
            <w:r w:rsidRPr="004D2C6A">
              <w:rPr>
                <w:rFonts w:ascii="Arial" w:hAnsi="Arial" w:cs="Arial"/>
                <w:b/>
              </w:rPr>
              <w:t xml:space="preserve">HSCP East Division </w:t>
            </w:r>
          </w:p>
        </w:tc>
        <w:tc>
          <w:tcPr>
            <w:tcW w:w="1090" w:type="dxa"/>
          </w:tcPr>
          <w:p w14:paraId="53AC2189" w14:textId="77777777" w:rsidR="00635900" w:rsidRPr="004D2C6A" w:rsidRDefault="00635900" w:rsidP="00877182">
            <w:pPr>
              <w:spacing w:before="120" w:after="120"/>
              <w:jc w:val="both"/>
              <w:rPr>
                <w:rFonts w:ascii="Arial" w:hAnsi="Arial" w:cs="Arial"/>
                <w:b/>
              </w:rPr>
            </w:pPr>
          </w:p>
        </w:tc>
        <w:tc>
          <w:tcPr>
            <w:tcW w:w="2028" w:type="dxa"/>
          </w:tcPr>
          <w:p w14:paraId="0D8F6A9A" w14:textId="77777777" w:rsidR="00635900" w:rsidRPr="004D2C6A" w:rsidRDefault="00635900" w:rsidP="00877182">
            <w:pPr>
              <w:spacing w:before="120" w:after="120"/>
              <w:rPr>
                <w:rFonts w:ascii="Arial" w:hAnsi="Arial" w:cs="Arial"/>
                <w:b/>
              </w:rPr>
            </w:pPr>
            <w:r>
              <w:rPr>
                <w:rFonts w:ascii="Arial" w:hAnsi="Arial" w:cs="Arial"/>
                <w:b/>
              </w:rPr>
              <w:t xml:space="preserve">HSCP Fife </w:t>
            </w:r>
            <w:r w:rsidRPr="004D2C6A">
              <w:rPr>
                <w:rFonts w:ascii="Arial" w:hAnsi="Arial" w:cs="Arial"/>
                <w:b/>
              </w:rPr>
              <w:t xml:space="preserve">wide Division  </w:t>
            </w:r>
          </w:p>
        </w:tc>
        <w:tc>
          <w:tcPr>
            <w:tcW w:w="2126" w:type="dxa"/>
          </w:tcPr>
          <w:p w14:paraId="51F943A7" w14:textId="77777777" w:rsidR="00635900" w:rsidRPr="004D2C6A" w:rsidRDefault="00635900" w:rsidP="00877182">
            <w:pPr>
              <w:spacing w:before="120" w:after="120"/>
              <w:jc w:val="both"/>
              <w:rPr>
                <w:rFonts w:ascii="Arial" w:hAnsi="Arial" w:cs="Arial"/>
                <w:b/>
              </w:rPr>
            </w:pPr>
          </w:p>
        </w:tc>
      </w:tr>
      <w:tr w:rsidR="00635900" w14:paraId="1F00CA49" w14:textId="77777777" w:rsidTr="00877182">
        <w:tc>
          <w:tcPr>
            <w:tcW w:w="2127" w:type="dxa"/>
          </w:tcPr>
          <w:p w14:paraId="762A1516" w14:textId="77777777" w:rsidR="00635900" w:rsidRDefault="00635900" w:rsidP="00877182">
            <w:pPr>
              <w:spacing w:before="120" w:after="120"/>
              <w:rPr>
                <w:rFonts w:ascii="Arial" w:hAnsi="Arial" w:cs="Arial"/>
                <w:b/>
              </w:rPr>
            </w:pPr>
            <w:r>
              <w:rPr>
                <w:rFonts w:ascii="Arial" w:hAnsi="Arial" w:cs="Arial"/>
                <w:b/>
              </w:rPr>
              <w:t>*Service specific?</w:t>
            </w:r>
          </w:p>
          <w:p w14:paraId="4777EB19" w14:textId="77777777" w:rsidR="00635900" w:rsidRPr="004D2C6A" w:rsidRDefault="00635900" w:rsidP="00877182">
            <w:pPr>
              <w:spacing w:before="120" w:after="120"/>
              <w:rPr>
                <w:rFonts w:ascii="Arial" w:hAnsi="Arial" w:cs="Arial"/>
                <w:b/>
              </w:rPr>
            </w:pPr>
            <w:r>
              <w:rPr>
                <w:rFonts w:ascii="Arial" w:hAnsi="Arial" w:cs="Arial"/>
                <w:b/>
              </w:rPr>
              <w:t xml:space="preserve">Name </w:t>
            </w:r>
          </w:p>
        </w:tc>
        <w:tc>
          <w:tcPr>
            <w:tcW w:w="2977" w:type="dxa"/>
            <w:gridSpan w:val="2"/>
          </w:tcPr>
          <w:p w14:paraId="5E82EC88" w14:textId="77777777" w:rsidR="00635900" w:rsidRPr="004D2C6A" w:rsidRDefault="00635900" w:rsidP="00877182">
            <w:pPr>
              <w:spacing w:before="120" w:after="120"/>
              <w:rPr>
                <w:rFonts w:ascii="Arial" w:hAnsi="Arial" w:cs="Arial"/>
                <w:b/>
              </w:rPr>
            </w:pPr>
          </w:p>
        </w:tc>
        <w:tc>
          <w:tcPr>
            <w:tcW w:w="3118" w:type="dxa"/>
            <w:gridSpan w:val="2"/>
          </w:tcPr>
          <w:p w14:paraId="5FB8FE10" w14:textId="77777777" w:rsidR="00635900" w:rsidRDefault="00635900" w:rsidP="00877182">
            <w:pPr>
              <w:spacing w:before="120" w:after="120"/>
              <w:rPr>
                <w:rFonts w:ascii="Arial" w:hAnsi="Arial" w:cs="Arial"/>
                <w:b/>
              </w:rPr>
            </w:pPr>
            <w:r>
              <w:rPr>
                <w:rFonts w:ascii="Arial" w:hAnsi="Arial" w:cs="Arial"/>
                <w:b/>
              </w:rPr>
              <w:t>*Discipline specific?</w:t>
            </w:r>
          </w:p>
          <w:p w14:paraId="56F791CA" w14:textId="77777777" w:rsidR="00635900" w:rsidRPr="004D2C6A" w:rsidRDefault="00635900" w:rsidP="00877182">
            <w:pPr>
              <w:spacing w:before="120" w:after="120"/>
              <w:rPr>
                <w:rFonts w:ascii="Arial" w:hAnsi="Arial" w:cs="Arial"/>
                <w:b/>
              </w:rPr>
            </w:pPr>
            <w:r>
              <w:rPr>
                <w:rFonts w:ascii="Arial" w:hAnsi="Arial" w:cs="Arial"/>
                <w:b/>
              </w:rPr>
              <w:t xml:space="preserve">Name </w:t>
            </w:r>
          </w:p>
        </w:tc>
        <w:tc>
          <w:tcPr>
            <w:tcW w:w="2126" w:type="dxa"/>
          </w:tcPr>
          <w:p w14:paraId="72A0D463" w14:textId="77777777" w:rsidR="00635900" w:rsidRPr="004D2C6A" w:rsidRDefault="00635900" w:rsidP="00877182">
            <w:pPr>
              <w:spacing w:before="120" w:after="120"/>
              <w:jc w:val="both"/>
              <w:rPr>
                <w:rFonts w:ascii="Arial" w:hAnsi="Arial" w:cs="Arial"/>
                <w:b/>
              </w:rPr>
            </w:pPr>
          </w:p>
        </w:tc>
      </w:tr>
    </w:tbl>
    <w:p w14:paraId="7C5D10C8" w14:textId="77777777" w:rsidR="007147D4" w:rsidRPr="007147D4" w:rsidRDefault="007147D4" w:rsidP="00635900">
      <w:pPr>
        <w:spacing w:before="120" w:after="120" w:line="240" w:lineRule="auto"/>
        <w:jc w:val="both"/>
        <w:rPr>
          <w:rFonts w:ascii="Arial" w:hAnsi="Arial" w:cs="Arial"/>
          <w:b/>
        </w:rPr>
      </w:pPr>
    </w:p>
    <w:p w14:paraId="1959C6B0" w14:textId="77777777" w:rsidR="00635900" w:rsidRDefault="00635900" w:rsidP="00635900">
      <w:pPr>
        <w:pStyle w:val="ListParagraph"/>
        <w:spacing w:before="120" w:after="120" w:line="240" w:lineRule="auto"/>
        <w:ind w:left="0"/>
        <w:jc w:val="both"/>
        <w:rPr>
          <w:rFonts w:ascii="Arial" w:hAnsi="Arial" w:cs="Arial"/>
          <w:b/>
          <w:color w:val="0070C0"/>
          <w:sz w:val="24"/>
          <w:szCs w:val="24"/>
        </w:rPr>
      </w:pPr>
      <w:r w:rsidRPr="008B4B97">
        <w:rPr>
          <w:rFonts w:ascii="Arial" w:hAnsi="Arial" w:cs="Arial"/>
          <w:b/>
          <w:color w:val="0070C0"/>
          <w:sz w:val="24"/>
          <w:szCs w:val="24"/>
        </w:rPr>
        <w:t xml:space="preserve">Question 9:   </w:t>
      </w:r>
    </w:p>
    <w:p w14:paraId="2428157F" w14:textId="77777777" w:rsidR="007147D4" w:rsidRDefault="007147D4" w:rsidP="00635900">
      <w:pPr>
        <w:pStyle w:val="ListParagraph"/>
        <w:spacing w:before="120" w:after="120" w:line="240" w:lineRule="auto"/>
        <w:ind w:left="0"/>
        <w:jc w:val="both"/>
        <w:rPr>
          <w:rFonts w:ascii="Arial" w:hAnsi="Arial" w:cs="Arial"/>
          <w:b/>
          <w:color w:val="0070C0"/>
          <w:sz w:val="24"/>
          <w:szCs w:val="24"/>
        </w:rPr>
      </w:pPr>
    </w:p>
    <w:p w14:paraId="30CD6E86" w14:textId="77777777" w:rsidR="00635900" w:rsidRDefault="00635900" w:rsidP="00635900">
      <w:pPr>
        <w:pStyle w:val="ListParagraph"/>
        <w:spacing w:before="120" w:after="120" w:line="240" w:lineRule="auto"/>
        <w:ind w:left="0"/>
        <w:jc w:val="both"/>
        <w:rPr>
          <w:rFonts w:ascii="Arial" w:hAnsi="Arial" w:cs="Arial"/>
          <w:b/>
          <w:sz w:val="24"/>
          <w:szCs w:val="24"/>
        </w:rPr>
      </w:pPr>
      <w:r w:rsidRPr="008E6FEA">
        <w:rPr>
          <w:rFonts w:ascii="Arial" w:hAnsi="Arial" w:cs="Arial"/>
          <w:b/>
          <w:sz w:val="24"/>
          <w:szCs w:val="24"/>
        </w:rPr>
        <w:t>Who is it intended to benefit?</w:t>
      </w:r>
    </w:p>
    <w:p w14:paraId="5415C5CC" w14:textId="77777777" w:rsidR="007147D4" w:rsidRPr="008E6FEA" w:rsidRDefault="007147D4" w:rsidP="00635900">
      <w:pPr>
        <w:pStyle w:val="ListParagraph"/>
        <w:spacing w:before="120" w:after="120" w:line="240" w:lineRule="auto"/>
        <w:ind w:left="0"/>
        <w:jc w:val="both"/>
        <w:rPr>
          <w:rFonts w:ascii="Arial" w:hAnsi="Arial" w:cs="Arial"/>
          <w:b/>
          <w:sz w:val="24"/>
          <w:szCs w:val="24"/>
        </w:rPr>
      </w:pPr>
    </w:p>
    <w:tbl>
      <w:tblPr>
        <w:tblStyle w:val="TableGrid"/>
        <w:tblW w:w="0" w:type="auto"/>
        <w:tblLayout w:type="fixed"/>
        <w:tblLook w:val="04A0" w:firstRow="1" w:lastRow="0" w:firstColumn="1" w:lastColumn="0" w:noHBand="0" w:noVBand="1"/>
      </w:tblPr>
      <w:tblGrid>
        <w:gridCol w:w="1719"/>
        <w:gridCol w:w="1719"/>
        <w:gridCol w:w="2057"/>
        <w:gridCol w:w="1381"/>
        <w:gridCol w:w="1719"/>
        <w:gridCol w:w="1719"/>
      </w:tblGrid>
      <w:tr w:rsidR="007350B9" w14:paraId="0E756FEE" w14:textId="77777777" w:rsidTr="007350B9">
        <w:tc>
          <w:tcPr>
            <w:tcW w:w="1719" w:type="dxa"/>
            <w:tcBorders>
              <w:top w:val="single" w:sz="4" w:space="0" w:color="auto"/>
              <w:left w:val="single" w:sz="4" w:space="0" w:color="auto"/>
              <w:bottom w:val="single" w:sz="4" w:space="0" w:color="auto"/>
              <w:right w:val="single" w:sz="4" w:space="0" w:color="auto"/>
            </w:tcBorders>
            <w:hideMark/>
          </w:tcPr>
          <w:p w14:paraId="62520903" w14:textId="77777777" w:rsidR="007350B9" w:rsidRDefault="007350B9">
            <w:pPr>
              <w:pStyle w:val="ListParagraph"/>
              <w:spacing w:before="120" w:after="120"/>
              <w:ind w:left="0"/>
              <w:jc w:val="both"/>
              <w:rPr>
                <w:rFonts w:ascii="Arial" w:hAnsi="Arial" w:cs="Arial"/>
                <w:b/>
                <w:sz w:val="24"/>
                <w:szCs w:val="24"/>
              </w:rPr>
            </w:pPr>
            <w:r>
              <w:rPr>
                <w:rFonts w:ascii="Arial" w:hAnsi="Arial" w:cs="Arial"/>
                <w:b/>
                <w:sz w:val="24"/>
                <w:szCs w:val="24"/>
              </w:rPr>
              <w:t>Staff</w:t>
            </w:r>
          </w:p>
        </w:tc>
        <w:tc>
          <w:tcPr>
            <w:tcW w:w="1719" w:type="dxa"/>
            <w:tcBorders>
              <w:top w:val="single" w:sz="4" w:space="0" w:color="auto"/>
              <w:left w:val="single" w:sz="4" w:space="0" w:color="auto"/>
              <w:bottom w:val="single" w:sz="4" w:space="0" w:color="auto"/>
              <w:right w:val="single" w:sz="4" w:space="0" w:color="auto"/>
            </w:tcBorders>
            <w:hideMark/>
          </w:tcPr>
          <w:p w14:paraId="00309322" w14:textId="77777777" w:rsidR="007350B9" w:rsidRDefault="00C73F2D">
            <w:pPr>
              <w:pStyle w:val="ListParagraph"/>
              <w:spacing w:before="120" w:after="120"/>
              <w:ind w:left="0"/>
              <w:jc w:val="both"/>
              <w:rPr>
                <w:rFonts w:ascii="Arial" w:hAnsi="Arial" w:cs="Arial"/>
                <w:b/>
                <w:sz w:val="24"/>
                <w:szCs w:val="24"/>
              </w:rPr>
            </w:pPr>
            <w:r>
              <w:rPr>
                <w:rFonts w:ascii="Arial" w:hAnsi="Arial" w:cs="Arial"/>
                <w:b/>
                <w:sz w:val="24"/>
                <w:szCs w:val="24"/>
              </w:rPr>
              <w:t>x</w:t>
            </w:r>
          </w:p>
        </w:tc>
        <w:tc>
          <w:tcPr>
            <w:tcW w:w="2057" w:type="dxa"/>
            <w:tcBorders>
              <w:top w:val="single" w:sz="4" w:space="0" w:color="auto"/>
              <w:left w:val="single" w:sz="4" w:space="0" w:color="auto"/>
              <w:bottom w:val="single" w:sz="4" w:space="0" w:color="auto"/>
              <w:right w:val="single" w:sz="4" w:space="0" w:color="auto"/>
            </w:tcBorders>
            <w:hideMark/>
          </w:tcPr>
          <w:p w14:paraId="62892710" w14:textId="77777777" w:rsidR="007350B9" w:rsidRDefault="007350B9">
            <w:pPr>
              <w:pStyle w:val="ListParagraph"/>
              <w:spacing w:before="120" w:after="120"/>
              <w:ind w:left="0"/>
              <w:jc w:val="both"/>
              <w:rPr>
                <w:rFonts w:ascii="Arial" w:hAnsi="Arial" w:cs="Arial"/>
                <w:b/>
                <w:sz w:val="24"/>
                <w:szCs w:val="24"/>
              </w:rPr>
            </w:pPr>
            <w:r>
              <w:rPr>
                <w:rFonts w:ascii="Arial" w:hAnsi="Arial" w:cs="Arial"/>
                <w:b/>
                <w:sz w:val="24"/>
                <w:szCs w:val="24"/>
              </w:rPr>
              <w:t xml:space="preserve">Service Users </w:t>
            </w:r>
          </w:p>
        </w:tc>
        <w:tc>
          <w:tcPr>
            <w:tcW w:w="1381" w:type="dxa"/>
            <w:tcBorders>
              <w:top w:val="single" w:sz="4" w:space="0" w:color="auto"/>
              <w:left w:val="single" w:sz="4" w:space="0" w:color="auto"/>
              <w:bottom w:val="single" w:sz="4" w:space="0" w:color="auto"/>
              <w:right w:val="single" w:sz="4" w:space="0" w:color="auto"/>
            </w:tcBorders>
            <w:hideMark/>
          </w:tcPr>
          <w:p w14:paraId="42AC74FE" w14:textId="77777777" w:rsidR="007350B9" w:rsidRDefault="00C73F2D">
            <w:pPr>
              <w:pStyle w:val="ListParagraph"/>
              <w:spacing w:before="120" w:after="120"/>
              <w:ind w:left="0"/>
              <w:jc w:val="both"/>
              <w:rPr>
                <w:rFonts w:ascii="Arial" w:hAnsi="Arial" w:cs="Arial"/>
                <w:b/>
                <w:sz w:val="24"/>
                <w:szCs w:val="24"/>
              </w:rPr>
            </w:pPr>
            <w:r>
              <w:rPr>
                <w:rFonts w:ascii="Arial" w:hAnsi="Arial" w:cs="Arial"/>
                <w:b/>
                <w:sz w:val="24"/>
                <w:szCs w:val="24"/>
              </w:rPr>
              <w:t>x</w:t>
            </w:r>
          </w:p>
        </w:tc>
        <w:tc>
          <w:tcPr>
            <w:tcW w:w="1719" w:type="dxa"/>
            <w:tcBorders>
              <w:top w:val="single" w:sz="4" w:space="0" w:color="auto"/>
              <w:left w:val="single" w:sz="4" w:space="0" w:color="auto"/>
              <w:bottom w:val="single" w:sz="4" w:space="0" w:color="auto"/>
              <w:right w:val="single" w:sz="4" w:space="0" w:color="auto"/>
            </w:tcBorders>
            <w:hideMark/>
          </w:tcPr>
          <w:p w14:paraId="6D1116E0" w14:textId="77777777" w:rsidR="007350B9" w:rsidRDefault="007350B9">
            <w:pPr>
              <w:pStyle w:val="ListParagraph"/>
              <w:spacing w:before="120" w:after="120"/>
              <w:ind w:left="0"/>
              <w:jc w:val="both"/>
              <w:rPr>
                <w:rFonts w:ascii="Arial" w:hAnsi="Arial" w:cs="Arial"/>
                <w:b/>
                <w:sz w:val="24"/>
                <w:szCs w:val="24"/>
              </w:rPr>
            </w:pPr>
            <w:r>
              <w:rPr>
                <w:rFonts w:ascii="Arial" w:hAnsi="Arial" w:cs="Arial"/>
                <w:b/>
                <w:sz w:val="24"/>
                <w:szCs w:val="24"/>
              </w:rPr>
              <w:t xml:space="preserve">Public </w:t>
            </w:r>
          </w:p>
        </w:tc>
        <w:tc>
          <w:tcPr>
            <w:tcW w:w="1719" w:type="dxa"/>
            <w:tcBorders>
              <w:top w:val="single" w:sz="4" w:space="0" w:color="auto"/>
              <w:left w:val="single" w:sz="4" w:space="0" w:color="auto"/>
              <w:bottom w:val="single" w:sz="4" w:space="0" w:color="auto"/>
              <w:right w:val="single" w:sz="4" w:space="0" w:color="auto"/>
            </w:tcBorders>
            <w:hideMark/>
          </w:tcPr>
          <w:p w14:paraId="43A79113" w14:textId="77777777" w:rsidR="007350B9" w:rsidRDefault="00C73F2D">
            <w:pPr>
              <w:pStyle w:val="ListParagraph"/>
              <w:spacing w:before="120" w:after="120"/>
              <w:ind w:left="0"/>
              <w:jc w:val="both"/>
              <w:rPr>
                <w:rFonts w:ascii="Arial" w:hAnsi="Arial" w:cs="Arial"/>
                <w:b/>
                <w:sz w:val="24"/>
                <w:szCs w:val="24"/>
              </w:rPr>
            </w:pPr>
            <w:r>
              <w:rPr>
                <w:rFonts w:ascii="Arial" w:hAnsi="Arial" w:cs="Arial"/>
                <w:b/>
                <w:sz w:val="24"/>
                <w:szCs w:val="24"/>
              </w:rPr>
              <w:t>x</w:t>
            </w:r>
          </w:p>
        </w:tc>
      </w:tr>
    </w:tbl>
    <w:p w14:paraId="4A53B1C3" w14:textId="77777777" w:rsidR="007147D4" w:rsidRDefault="007147D4" w:rsidP="00635900">
      <w:pPr>
        <w:spacing w:before="120" w:after="120" w:line="240" w:lineRule="auto"/>
        <w:jc w:val="both"/>
        <w:rPr>
          <w:rFonts w:ascii="Arial" w:hAnsi="Arial" w:cs="Arial"/>
          <w:b/>
          <w:color w:val="0070C0"/>
          <w:sz w:val="24"/>
          <w:szCs w:val="24"/>
        </w:rPr>
      </w:pPr>
    </w:p>
    <w:p w14:paraId="07D75771" w14:textId="77777777" w:rsidR="00635900" w:rsidRDefault="00635900" w:rsidP="00635900">
      <w:pPr>
        <w:spacing w:before="120" w:after="120" w:line="240" w:lineRule="auto"/>
        <w:jc w:val="both"/>
        <w:rPr>
          <w:rFonts w:ascii="Arial" w:hAnsi="Arial" w:cs="Arial"/>
          <w:b/>
          <w:color w:val="0070C0"/>
          <w:sz w:val="24"/>
          <w:szCs w:val="24"/>
        </w:rPr>
      </w:pPr>
      <w:r w:rsidRPr="00DE17A6">
        <w:rPr>
          <w:rFonts w:ascii="Arial" w:hAnsi="Arial" w:cs="Arial"/>
          <w:b/>
          <w:color w:val="0070C0"/>
          <w:sz w:val="24"/>
          <w:szCs w:val="24"/>
        </w:rPr>
        <w:t xml:space="preserve">Question 10:  </w:t>
      </w:r>
    </w:p>
    <w:p w14:paraId="6B42361B" w14:textId="77777777" w:rsidR="007147D4" w:rsidRDefault="007147D4" w:rsidP="00635900">
      <w:pPr>
        <w:spacing w:before="120" w:after="120" w:line="240" w:lineRule="auto"/>
        <w:jc w:val="both"/>
        <w:rPr>
          <w:rFonts w:ascii="Arial" w:hAnsi="Arial" w:cs="Arial"/>
          <w:b/>
          <w:color w:val="0070C0"/>
          <w:sz w:val="24"/>
          <w:szCs w:val="24"/>
        </w:rPr>
      </w:pPr>
    </w:p>
    <w:p w14:paraId="6622A284" w14:textId="77777777" w:rsidR="00635900" w:rsidRDefault="00635900" w:rsidP="00635900">
      <w:pPr>
        <w:spacing w:before="120" w:after="120" w:line="240" w:lineRule="auto"/>
        <w:jc w:val="both"/>
        <w:rPr>
          <w:rFonts w:ascii="Arial" w:hAnsi="Arial" w:cs="Arial"/>
          <w:b/>
          <w:sz w:val="24"/>
          <w:szCs w:val="24"/>
        </w:rPr>
      </w:pPr>
      <w:r w:rsidRPr="00326F4C">
        <w:rPr>
          <w:rFonts w:ascii="Arial" w:hAnsi="Arial" w:cs="Arial"/>
          <w:b/>
          <w:sz w:val="24"/>
          <w:szCs w:val="24"/>
        </w:rPr>
        <w:t xml:space="preserve">Identifying the Impacts </w:t>
      </w:r>
    </w:p>
    <w:p w14:paraId="59C193C5" w14:textId="77777777" w:rsidR="00635900" w:rsidRDefault="00635900" w:rsidP="00635900">
      <w:pPr>
        <w:spacing w:before="120" w:after="120" w:line="240" w:lineRule="auto"/>
        <w:jc w:val="both"/>
        <w:rPr>
          <w:rFonts w:ascii="Arial" w:hAnsi="Arial" w:cs="Arial"/>
          <w:color w:val="000000" w:themeColor="text1"/>
        </w:rPr>
      </w:pPr>
    </w:p>
    <w:p w14:paraId="724EC308" w14:textId="77777777" w:rsidR="00635900" w:rsidRDefault="00635900" w:rsidP="00635900">
      <w:pPr>
        <w:spacing w:before="120" w:after="120" w:line="240" w:lineRule="auto"/>
        <w:jc w:val="both"/>
        <w:rPr>
          <w:rFonts w:ascii="Arial" w:hAnsi="Arial" w:cs="Arial"/>
          <w:b/>
        </w:rPr>
      </w:pPr>
      <w:r>
        <w:rPr>
          <w:rFonts w:ascii="Arial" w:hAnsi="Arial" w:cs="Arial"/>
          <w:color w:val="000000" w:themeColor="text1"/>
        </w:rPr>
        <w:t xml:space="preserve">Consider </w:t>
      </w:r>
      <w:r w:rsidRPr="00D306CE">
        <w:rPr>
          <w:rFonts w:ascii="Arial" w:hAnsi="Arial" w:cs="Arial"/>
        </w:rPr>
        <w:t xml:space="preserve">any </w:t>
      </w:r>
      <w:r>
        <w:rPr>
          <w:rFonts w:ascii="Arial" w:hAnsi="Arial" w:cs="Arial"/>
        </w:rPr>
        <w:t>potential Impacts on the Protected Characteristic Groups, etc and the r</w:t>
      </w:r>
      <w:r w:rsidRPr="00D306CE">
        <w:rPr>
          <w:rFonts w:ascii="Arial" w:hAnsi="Arial" w:cs="Arial"/>
        </w:rPr>
        <w:t>elevance of policy/</w:t>
      </w:r>
      <w:r>
        <w:rPr>
          <w:rFonts w:ascii="Arial" w:hAnsi="Arial" w:cs="Arial"/>
        </w:rPr>
        <w:t xml:space="preserve"> change </w:t>
      </w:r>
      <w:r w:rsidRPr="00D306CE">
        <w:rPr>
          <w:rFonts w:ascii="Arial" w:hAnsi="Arial" w:cs="Arial"/>
        </w:rPr>
        <w:t>to each group is described as</w:t>
      </w:r>
      <w:r w:rsidRPr="00D306CE">
        <w:rPr>
          <w:rFonts w:ascii="Arial" w:hAnsi="Arial" w:cs="Arial"/>
          <w:b/>
        </w:rPr>
        <w:t xml:space="preserve">: </w:t>
      </w:r>
    </w:p>
    <w:p w14:paraId="529CFB46" w14:textId="77777777" w:rsidR="00635900" w:rsidRDefault="00635900" w:rsidP="00635900">
      <w:pPr>
        <w:spacing w:before="120" w:after="120" w:line="240" w:lineRule="auto"/>
        <w:jc w:val="both"/>
        <w:rPr>
          <w:rFonts w:ascii="Arial" w:hAnsi="Arial" w:cs="Arial"/>
          <w:b/>
          <w:color w:val="00B050"/>
        </w:rPr>
      </w:pPr>
      <w:r>
        <w:rPr>
          <w:rFonts w:ascii="Arial" w:hAnsi="Arial" w:cs="Arial"/>
          <w:b/>
        </w:rPr>
        <w:t xml:space="preserve"> </w:t>
      </w:r>
      <w:r w:rsidR="009760C5">
        <w:rPr>
          <w:rFonts w:ascii="Arial" w:hAnsi="Arial" w:cs="Arial"/>
          <w:b/>
          <w:color w:val="FF0000"/>
        </w:rPr>
        <w:t xml:space="preserve">H- High Relevance, </w:t>
      </w:r>
      <w:r>
        <w:rPr>
          <w:rFonts w:ascii="Arial" w:hAnsi="Arial" w:cs="Arial"/>
          <w:b/>
          <w:color w:val="FF0000"/>
        </w:rPr>
        <w:t>,</w:t>
      </w:r>
      <w:r>
        <w:rPr>
          <w:rFonts w:ascii="Arial" w:hAnsi="Arial" w:cs="Arial"/>
          <w:b/>
          <w:color w:val="0070C0"/>
        </w:rPr>
        <w:t xml:space="preserve">M = Medium Relevance </w:t>
      </w:r>
      <w:r w:rsidRPr="00D306CE">
        <w:rPr>
          <w:rFonts w:ascii="Arial" w:hAnsi="Arial" w:cs="Arial"/>
          <w:color w:val="0070C0"/>
        </w:rPr>
        <w:t xml:space="preserve"> </w:t>
      </w:r>
      <w:r>
        <w:rPr>
          <w:rFonts w:ascii="Arial" w:hAnsi="Arial" w:cs="Arial"/>
        </w:rPr>
        <w:t xml:space="preserve">or </w:t>
      </w:r>
      <w:r>
        <w:rPr>
          <w:rFonts w:ascii="Arial" w:hAnsi="Arial" w:cs="Arial"/>
          <w:b/>
          <w:color w:val="00B050"/>
        </w:rPr>
        <w:t>L= Low relevance</w:t>
      </w:r>
    </w:p>
    <w:p w14:paraId="6B607F86" w14:textId="77777777" w:rsidR="00635900" w:rsidRDefault="00635900" w:rsidP="00635900">
      <w:pPr>
        <w:spacing w:before="120" w:after="120" w:line="240" w:lineRule="auto"/>
        <w:jc w:val="both"/>
        <w:rPr>
          <w:rFonts w:ascii="Arial" w:hAnsi="Arial" w:cs="Arial"/>
          <w:b/>
          <w:color w:val="0070C0"/>
          <w:u w:val="single"/>
        </w:rPr>
      </w:pPr>
    </w:p>
    <w:p w14:paraId="70092260" w14:textId="77777777" w:rsidR="00635900" w:rsidRDefault="00635900" w:rsidP="00635900">
      <w:pPr>
        <w:spacing w:before="120" w:after="120" w:line="240" w:lineRule="auto"/>
        <w:jc w:val="center"/>
        <w:rPr>
          <w:rFonts w:ascii="Arial" w:hAnsi="Arial" w:cs="Arial"/>
          <w:b/>
          <w:color w:val="0070C0"/>
          <w:u w:val="single"/>
        </w:rPr>
      </w:pPr>
      <w:r>
        <w:rPr>
          <w:rFonts w:ascii="Arial" w:hAnsi="Arial" w:cs="Arial"/>
          <w:b/>
          <w:color w:val="0070C0"/>
          <w:u w:val="single"/>
        </w:rPr>
        <w:t>Equality</w:t>
      </w:r>
      <w:r w:rsidRPr="004E6B92">
        <w:rPr>
          <w:rFonts w:ascii="Arial" w:hAnsi="Arial" w:cs="Arial"/>
          <w:b/>
          <w:color w:val="0070C0"/>
          <w:u w:val="single"/>
        </w:rPr>
        <w:t xml:space="preserve"> Impact Assessment Matrix</w:t>
      </w:r>
    </w:p>
    <w:p w14:paraId="2978AFE4" w14:textId="77777777" w:rsidR="00635900" w:rsidRPr="004E6B92" w:rsidRDefault="00635900" w:rsidP="00635900">
      <w:pPr>
        <w:spacing w:before="120" w:after="120" w:line="240" w:lineRule="auto"/>
        <w:jc w:val="center"/>
        <w:rPr>
          <w:rFonts w:ascii="Arial" w:hAnsi="Arial" w:cs="Arial"/>
          <w:b/>
          <w:color w:val="0070C0"/>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82"/>
        <w:gridCol w:w="2396"/>
        <w:gridCol w:w="1134"/>
        <w:gridCol w:w="1126"/>
        <w:gridCol w:w="292"/>
        <w:gridCol w:w="708"/>
        <w:gridCol w:w="2268"/>
      </w:tblGrid>
      <w:tr w:rsidR="00635900" w:rsidRPr="007B4F91" w14:paraId="44E8885B" w14:textId="77777777" w:rsidTr="00D74C32">
        <w:tc>
          <w:tcPr>
            <w:tcW w:w="2708" w:type="dxa"/>
            <w:gridSpan w:val="2"/>
            <w:tcBorders>
              <w:top w:val="nil"/>
              <w:left w:val="nil"/>
              <w:bottom w:val="nil"/>
              <w:right w:val="nil"/>
            </w:tcBorders>
          </w:tcPr>
          <w:p w14:paraId="160090C7" w14:textId="77777777" w:rsidR="00635900" w:rsidRPr="004E6B92" w:rsidRDefault="00635900" w:rsidP="00877182">
            <w:pPr>
              <w:spacing w:before="120" w:after="120" w:line="240" w:lineRule="auto"/>
              <w:jc w:val="center"/>
              <w:rPr>
                <w:rFonts w:ascii="Arial" w:hAnsi="Arial" w:cs="Arial"/>
                <w:b/>
                <w:color w:val="0070C0"/>
              </w:rPr>
            </w:pPr>
            <w:r>
              <w:rPr>
                <w:rFonts w:ascii="Arial" w:hAnsi="Arial" w:cs="Arial"/>
                <w:b/>
                <w:color w:val="0070C0"/>
              </w:rPr>
              <w:t>Protected C</w:t>
            </w:r>
            <w:r w:rsidRPr="004E6B92">
              <w:rPr>
                <w:rFonts w:ascii="Arial" w:hAnsi="Arial" w:cs="Arial"/>
                <w:b/>
                <w:color w:val="0070C0"/>
              </w:rPr>
              <w:t>haracteristic</w:t>
            </w:r>
          </w:p>
        </w:tc>
        <w:tc>
          <w:tcPr>
            <w:tcW w:w="2396" w:type="dxa"/>
            <w:tcBorders>
              <w:top w:val="nil"/>
              <w:left w:val="nil"/>
              <w:bottom w:val="single" w:sz="4" w:space="0" w:color="auto"/>
              <w:right w:val="nil"/>
            </w:tcBorders>
          </w:tcPr>
          <w:p w14:paraId="2EBED8B1" w14:textId="77777777" w:rsidR="00635900" w:rsidRPr="004E6B92" w:rsidRDefault="00635900" w:rsidP="00877182">
            <w:pPr>
              <w:spacing w:before="120" w:after="120" w:line="240" w:lineRule="auto"/>
              <w:jc w:val="center"/>
              <w:rPr>
                <w:rFonts w:ascii="Arial" w:hAnsi="Arial" w:cs="Arial"/>
                <w:b/>
                <w:color w:val="00B050"/>
              </w:rPr>
            </w:pPr>
            <w:r w:rsidRPr="004E6B92">
              <w:rPr>
                <w:rFonts w:ascii="Arial" w:hAnsi="Arial" w:cs="Arial"/>
                <w:b/>
                <w:color w:val="00B050"/>
              </w:rPr>
              <w:t xml:space="preserve">Positive Impact   </w:t>
            </w:r>
          </w:p>
        </w:tc>
        <w:tc>
          <w:tcPr>
            <w:tcW w:w="2260" w:type="dxa"/>
            <w:gridSpan w:val="2"/>
            <w:tcBorders>
              <w:top w:val="nil"/>
              <w:left w:val="nil"/>
              <w:bottom w:val="single" w:sz="4" w:space="0" w:color="auto"/>
              <w:right w:val="nil"/>
            </w:tcBorders>
          </w:tcPr>
          <w:p w14:paraId="6A8BD331" w14:textId="77777777" w:rsidR="00635900" w:rsidRPr="004E6B92" w:rsidRDefault="00635900" w:rsidP="00877182">
            <w:pPr>
              <w:spacing w:before="120" w:after="120" w:line="240" w:lineRule="auto"/>
              <w:jc w:val="center"/>
              <w:rPr>
                <w:rFonts w:ascii="Arial" w:hAnsi="Arial" w:cs="Arial"/>
                <w:b/>
                <w:color w:val="E36C0A" w:themeColor="accent6" w:themeShade="BF"/>
              </w:rPr>
            </w:pPr>
            <w:r w:rsidRPr="004E6B92">
              <w:rPr>
                <w:rFonts w:ascii="Arial" w:hAnsi="Arial" w:cs="Arial"/>
                <w:b/>
                <w:color w:val="E36C0A" w:themeColor="accent6" w:themeShade="BF"/>
              </w:rPr>
              <w:t>No Impact</w:t>
            </w:r>
          </w:p>
        </w:tc>
        <w:tc>
          <w:tcPr>
            <w:tcW w:w="3268" w:type="dxa"/>
            <w:gridSpan w:val="3"/>
            <w:tcBorders>
              <w:top w:val="nil"/>
              <w:left w:val="nil"/>
              <w:bottom w:val="single" w:sz="4" w:space="0" w:color="auto"/>
              <w:right w:val="nil"/>
            </w:tcBorders>
            <w:shd w:val="clear" w:color="auto" w:fill="FFFFFF"/>
          </w:tcPr>
          <w:p w14:paraId="1131F74A" w14:textId="77777777" w:rsidR="00635900" w:rsidRPr="004E6B92" w:rsidRDefault="00635900" w:rsidP="00877182">
            <w:pPr>
              <w:spacing w:before="120" w:after="120" w:line="240" w:lineRule="auto"/>
              <w:jc w:val="center"/>
              <w:rPr>
                <w:rFonts w:ascii="Arial" w:hAnsi="Arial" w:cs="Arial"/>
                <w:b/>
                <w:color w:val="FF0000"/>
              </w:rPr>
            </w:pPr>
            <w:r w:rsidRPr="004E6B92">
              <w:rPr>
                <w:rFonts w:ascii="Arial" w:hAnsi="Arial" w:cs="Arial"/>
                <w:b/>
                <w:color w:val="FF0000"/>
              </w:rPr>
              <w:t>Adverse Impact</w:t>
            </w:r>
          </w:p>
        </w:tc>
      </w:tr>
      <w:tr w:rsidR="00635900" w:rsidRPr="007B4F91" w14:paraId="5AC32142" w14:textId="77777777" w:rsidTr="00D74C32">
        <w:tc>
          <w:tcPr>
            <w:tcW w:w="2708" w:type="dxa"/>
            <w:gridSpan w:val="2"/>
            <w:vMerge w:val="restart"/>
            <w:tcBorders>
              <w:top w:val="nil"/>
              <w:left w:val="nil"/>
              <w:bottom w:val="nil"/>
              <w:right w:val="single" w:sz="4" w:space="0" w:color="auto"/>
            </w:tcBorders>
          </w:tcPr>
          <w:p w14:paraId="27C3E6EC" w14:textId="77777777" w:rsidR="00635900" w:rsidRPr="00B674C3" w:rsidRDefault="00635900" w:rsidP="00877182">
            <w:pPr>
              <w:spacing w:before="120" w:after="120" w:line="240" w:lineRule="auto"/>
              <w:rPr>
                <w:rFonts w:ascii="Arial" w:hAnsi="Arial" w:cs="Arial"/>
              </w:rPr>
            </w:pPr>
            <w:r w:rsidRPr="00B674C3">
              <w:rPr>
                <w:rFonts w:ascii="Arial" w:hAnsi="Arial" w:cs="Arial"/>
              </w:rPr>
              <w:t xml:space="preserve">    </w:t>
            </w:r>
          </w:p>
          <w:p w14:paraId="217EB9BD" w14:textId="77777777" w:rsidR="00635900" w:rsidRPr="004E6B92" w:rsidRDefault="00635900" w:rsidP="00877182">
            <w:pPr>
              <w:spacing w:before="120" w:after="120" w:line="240" w:lineRule="auto"/>
              <w:ind w:left="176"/>
              <w:rPr>
                <w:rFonts w:ascii="Arial" w:hAnsi="Arial" w:cs="Arial"/>
                <w:b/>
                <w:color w:val="FF0000"/>
              </w:rPr>
            </w:pPr>
            <w:r w:rsidRPr="004E6B92">
              <w:rPr>
                <w:rFonts w:ascii="Arial" w:hAnsi="Arial" w:cs="Arial"/>
                <w:b/>
                <w:color w:val="FF0000"/>
              </w:rPr>
              <w:t>High Relevance</w:t>
            </w:r>
          </w:p>
          <w:p w14:paraId="15A83E83" w14:textId="77777777" w:rsidR="00635900" w:rsidRPr="00B674C3" w:rsidRDefault="00635900" w:rsidP="00877182">
            <w:pPr>
              <w:spacing w:before="120" w:after="120" w:line="240" w:lineRule="auto"/>
              <w:rPr>
                <w:rFonts w:ascii="Arial" w:hAnsi="Arial" w:cs="Arial"/>
                <w:b/>
              </w:rPr>
            </w:pPr>
          </w:p>
          <w:p w14:paraId="7272D990" w14:textId="77777777" w:rsidR="00635900" w:rsidRPr="00B674C3" w:rsidRDefault="00635900" w:rsidP="00877182">
            <w:pPr>
              <w:spacing w:before="120" w:after="120" w:line="240" w:lineRule="auto"/>
              <w:rPr>
                <w:rFonts w:ascii="Arial" w:hAnsi="Arial" w:cs="Arial"/>
                <w:b/>
              </w:rPr>
            </w:pPr>
          </w:p>
          <w:p w14:paraId="3B116F6F" w14:textId="77777777" w:rsidR="00635900" w:rsidRPr="00B674C3" w:rsidRDefault="00635900" w:rsidP="00877182">
            <w:pPr>
              <w:spacing w:before="120" w:after="120" w:line="240" w:lineRule="auto"/>
              <w:rPr>
                <w:rFonts w:ascii="Arial" w:hAnsi="Arial" w:cs="Arial"/>
                <w:b/>
              </w:rPr>
            </w:pPr>
          </w:p>
          <w:p w14:paraId="26ECD48F" w14:textId="77777777" w:rsidR="00635900" w:rsidRPr="004E6B92" w:rsidRDefault="00635900" w:rsidP="00877182">
            <w:pPr>
              <w:spacing w:before="120" w:after="120" w:line="240" w:lineRule="auto"/>
              <w:rPr>
                <w:rFonts w:ascii="Arial" w:hAnsi="Arial" w:cs="Arial"/>
                <w:b/>
                <w:color w:val="E36C0A" w:themeColor="accent6" w:themeShade="BF"/>
              </w:rPr>
            </w:pPr>
            <w:r>
              <w:rPr>
                <w:rFonts w:ascii="Arial" w:hAnsi="Arial" w:cs="Arial"/>
                <w:b/>
              </w:rPr>
              <w:t xml:space="preserve">   </w:t>
            </w:r>
            <w:r w:rsidRPr="004E6B92">
              <w:rPr>
                <w:rFonts w:ascii="Arial" w:hAnsi="Arial" w:cs="Arial"/>
                <w:b/>
                <w:color w:val="E36C0A" w:themeColor="accent6" w:themeShade="BF"/>
              </w:rPr>
              <w:t>Medium Relevance</w:t>
            </w:r>
          </w:p>
          <w:p w14:paraId="66A3469E" w14:textId="77777777" w:rsidR="00635900" w:rsidRPr="00B674C3" w:rsidRDefault="00635900" w:rsidP="00877182">
            <w:pPr>
              <w:spacing w:before="120" w:after="120" w:line="240" w:lineRule="auto"/>
              <w:rPr>
                <w:rFonts w:ascii="Arial" w:hAnsi="Arial" w:cs="Arial"/>
                <w:b/>
              </w:rPr>
            </w:pPr>
          </w:p>
          <w:p w14:paraId="20D8FEFB" w14:textId="77777777" w:rsidR="00635900" w:rsidRPr="00B674C3" w:rsidRDefault="00635900" w:rsidP="00877182">
            <w:pPr>
              <w:spacing w:before="120" w:after="120" w:line="240" w:lineRule="auto"/>
              <w:rPr>
                <w:rFonts w:ascii="Arial" w:hAnsi="Arial" w:cs="Arial"/>
                <w:b/>
              </w:rPr>
            </w:pPr>
          </w:p>
          <w:p w14:paraId="3FBAA605" w14:textId="77777777" w:rsidR="00635900" w:rsidRPr="00B674C3" w:rsidRDefault="00635900" w:rsidP="00877182">
            <w:pPr>
              <w:spacing w:before="120" w:after="120" w:line="240" w:lineRule="auto"/>
              <w:rPr>
                <w:rFonts w:ascii="Arial" w:hAnsi="Arial" w:cs="Arial"/>
                <w:b/>
              </w:rPr>
            </w:pPr>
          </w:p>
          <w:p w14:paraId="767FE88D" w14:textId="77777777" w:rsidR="00635900" w:rsidRPr="004E6B92" w:rsidRDefault="00635900" w:rsidP="00877182">
            <w:pPr>
              <w:spacing w:before="120" w:after="120" w:line="240" w:lineRule="auto"/>
              <w:ind w:left="176"/>
              <w:rPr>
                <w:rFonts w:ascii="Arial" w:hAnsi="Arial" w:cs="Arial"/>
                <w:color w:val="00B050"/>
              </w:rPr>
            </w:pPr>
            <w:r w:rsidRPr="004E6B92">
              <w:rPr>
                <w:rFonts w:ascii="Arial" w:hAnsi="Arial" w:cs="Arial"/>
                <w:b/>
                <w:color w:val="00B050"/>
              </w:rPr>
              <w:t>Low Relevance</w:t>
            </w:r>
            <w:r w:rsidRPr="004E6B92">
              <w:rPr>
                <w:rFonts w:ascii="Arial" w:hAnsi="Arial" w:cs="Arial"/>
                <w:color w:val="00B050"/>
              </w:rPr>
              <w:t xml:space="preserve"> </w:t>
            </w:r>
          </w:p>
        </w:tc>
        <w:tc>
          <w:tcPr>
            <w:tcW w:w="2396" w:type="dxa"/>
            <w:tcBorders>
              <w:top w:val="single" w:sz="4" w:space="0" w:color="auto"/>
              <w:left w:val="single" w:sz="4" w:space="0" w:color="auto"/>
            </w:tcBorders>
            <w:shd w:val="clear" w:color="auto" w:fill="00B050"/>
          </w:tcPr>
          <w:p w14:paraId="24096827" w14:textId="77777777" w:rsidR="00635900" w:rsidRPr="002669B5" w:rsidRDefault="00635900" w:rsidP="00877182">
            <w:pPr>
              <w:spacing w:before="120" w:after="120" w:line="240" w:lineRule="auto"/>
              <w:jc w:val="center"/>
              <w:rPr>
                <w:rFonts w:ascii="Arial" w:hAnsi="Arial" w:cs="Arial"/>
                <w:color w:val="FFFFFF" w:themeColor="background1"/>
              </w:rPr>
            </w:pPr>
          </w:p>
          <w:p w14:paraId="17ED6E9F" w14:textId="77777777" w:rsidR="00635900" w:rsidRPr="002669B5" w:rsidRDefault="00635900" w:rsidP="0087718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14:paraId="0AB9840F" w14:textId="77777777" w:rsidR="00635900" w:rsidRPr="002669B5" w:rsidRDefault="00635900" w:rsidP="00877182">
            <w:pPr>
              <w:spacing w:before="120" w:after="120" w:line="240" w:lineRule="auto"/>
              <w:jc w:val="center"/>
              <w:rPr>
                <w:rFonts w:ascii="Arial" w:hAnsi="Arial" w:cs="Arial"/>
                <w:color w:val="FFFFFF" w:themeColor="background1"/>
              </w:rPr>
            </w:pPr>
          </w:p>
        </w:tc>
        <w:tc>
          <w:tcPr>
            <w:tcW w:w="2552" w:type="dxa"/>
            <w:gridSpan w:val="3"/>
            <w:tcBorders>
              <w:top w:val="single" w:sz="4" w:space="0" w:color="auto"/>
            </w:tcBorders>
            <w:shd w:val="clear" w:color="auto" w:fill="00B050"/>
          </w:tcPr>
          <w:p w14:paraId="0A0BF311" w14:textId="77777777" w:rsidR="00635900" w:rsidRPr="002669B5" w:rsidRDefault="00635900" w:rsidP="00877182">
            <w:pPr>
              <w:spacing w:before="120" w:after="120" w:line="240" w:lineRule="auto"/>
              <w:jc w:val="center"/>
              <w:rPr>
                <w:rFonts w:ascii="Arial" w:hAnsi="Arial" w:cs="Arial"/>
                <w:b/>
                <w:color w:val="FFFFFF" w:themeColor="background1"/>
              </w:rPr>
            </w:pPr>
          </w:p>
          <w:p w14:paraId="07788ED3" w14:textId="77777777" w:rsidR="00635900" w:rsidRDefault="00635900" w:rsidP="0087718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 xml:space="preserve">NO Full EQIA </w:t>
            </w:r>
          </w:p>
          <w:p w14:paraId="370BD83F" w14:textId="77777777" w:rsidR="00635900" w:rsidRPr="002669B5" w:rsidRDefault="00635900" w:rsidP="0087718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required</w:t>
            </w:r>
          </w:p>
        </w:tc>
        <w:tc>
          <w:tcPr>
            <w:tcW w:w="2976" w:type="dxa"/>
            <w:gridSpan w:val="2"/>
            <w:tcBorders>
              <w:top w:val="single" w:sz="4" w:space="0" w:color="auto"/>
              <w:bottom w:val="single" w:sz="4" w:space="0" w:color="auto"/>
            </w:tcBorders>
            <w:shd w:val="clear" w:color="auto" w:fill="FF0000"/>
          </w:tcPr>
          <w:p w14:paraId="5C73A713" w14:textId="77777777" w:rsidR="00635900" w:rsidRPr="002669B5" w:rsidRDefault="00635900" w:rsidP="00877182">
            <w:pPr>
              <w:spacing w:before="120" w:after="120" w:line="240" w:lineRule="auto"/>
              <w:jc w:val="center"/>
              <w:rPr>
                <w:rFonts w:ascii="Arial" w:hAnsi="Arial" w:cs="Arial"/>
                <w:color w:val="000000" w:themeColor="text1"/>
              </w:rPr>
            </w:pPr>
          </w:p>
          <w:p w14:paraId="5BDD7AF6" w14:textId="77777777" w:rsidR="00635900" w:rsidRPr="002669B5" w:rsidRDefault="00635900" w:rsidP="00877182">
            <w:pPr>
              <w:spacing w:before="120" w:after="120" w:line="240" w:lineRule="auto"/>
              <w:jc w:val="center"/>
              <w:rPr>
                <w:rFonts w:ascii="Arial" w:hAnsi="Arial" w:cs="Arial"/>
                <w:b/>
                <w:color w:val="000000" w:themeColor="text1"/>
              </w:rPr>
            </w:pPr>
            <w:r w:rsidRPr="002669B5">
              <w:rPr>
                <w:rFonts w:ascii="Arial" w:hAnsi="Arial" w:cs="Arial"/>
                <w:b/>
                <w:color w:val="000000" w:themeColor="text1"/>
              </w:rPr>
              <w:t>Full EQIA required</w:t>
            </w:r>
            <w:r>
              <w:rPr>
                <w:rFonts w:ascii="Arial" w:hAnsi="Arial" w:cs="Arial"/>
                <w:b/>
                <w:color w:val="000000" w:themeColor="text1"/>
              </w:rPr>
              <w:t xml:space="preserve"> – Action Plan required </w:t>
            </w:r>
          </w:p>
        </w:tc>
      </w:tr>
      <w:tr w:rsidR="00635900" w:rsidRPr="007B4F91" w14:paraId="5D73B029" w14:textId="77777777" w:rsidTr="00D74C32">
        <w:trPr>
          <w:trHeight w:val="1835"/>
        </w:trPr>
        <w:tc>
          <w:tcPr>
            <w:tcW w:w="2708" w:type="dxa"/>
            <w:gridSpan w:val="2"/>
            <w:vMerge/>
            <w:tcBorders>
              <w:top w:val="nil"/>
              <w:left w:val="nil"/>
              <w:bottom w:val="nil"/>
              <w:right w:val="single" w:sz="4" w:space="0" w:color="auto"/>
            </w:tcBorders>
          </w:tcPr>
          <w:p w14:paraId="0ADFBE6A" w14:textId="77777777" w:rsidR="00635900" w:rsidRPr="00B674C3" w:rsidRDefault="00635900" w:rsidP="00877182">
            <w:pPr>
              <w:spacing w:before="120" w:after="120" w:line="240" w:lineRule="auto"/>
              <w:rPr>
                <w:rFonts w:ascii="Arial" w:hAnsi="Arial" w:cs="Arial"/>
              </w:rPr>
            </w:pPr>
          </w:p>
        </w:tc>
        <w:tc>
          <w:tcPr>
            <w:tcW w:w="2396" w:type="dxa"/>
            <w:tcBorders>
              <w:left w:val="single" w:sz="4" w:space="0" w:color="auto"/>
            </w:tcBorders>
            <w:shd w:val="clear" w:color="auto" w:fill="00B050"/>
          </w:tcPr>
          <w:p w14:paraId="4498AF64" w14:textId="77777777" w:rsidR="00635900" w:rsidRPr="002669B5" w:rsidRDefault="00635900" w:rsidP="00877182">
            <w:pPr>
              <w:spacing w:before="120" w:after="120" w:line="240" w:lineRule="auto"/>
              <w:jc w:val="center"/>
              <w:rPr>
                <w:rFonts w:ascii="Arial" w:hAnsi="Arial" w:cs="Arial"/>
                <w:b/>
                <w:color w:val="FFFFFF" w:themeColor="background1"/>
              </w:rPr>
            </w:pPr>
          </w:p>
          <w:p w14:paraId="308D62B9" w14:textId="77777777" w:rsidR="00635900" w:rsidRPr="002669B5" w:rsidRDefault="00635900" w:rsidP="0087718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14:paraId="3B11336A" w14:textId="77777777" w:rsidR="00635900" w:rsidRPr="002669B5" w:rsidRDefault="00635900" w:rsidP="00877182">
            <w:pPr>
              <w:spacing w:before="120" w:after="120" w:line="240" w:lineRule="auto"/>
              <w:jc w:val="center"/>
              <w:rPr>
                <w:rFonts w:ascii="Arial" w:hAnsi="Arial" w:cs="Arial"/>
                <w:b/>
                <w:color w:val="FFFFFF" w:themeColor="background1"/>
              </w:rPr>
            </w:pPr>
          </w:p>
        </w:tc>
        <w:tc>
          <w:tcPr>
            <w:tcW w:w="2552" w:type="dxa"/>
            <w:gridSpan w:val="3"/>
            <w:shd w:val="clear" w:color="auto" w:fill="00B050"/>
          </w:tcPr>
          <w:p w14:paraId="1DEE4C0A" w14:textId="77777777" w:rsidR="00635900" w:rsidRPr="002669B5" w:rsidRDefault="00635900" w:rsidP="00877182">
            <w:pPr>
              <w:spacing w:before="120" w:after="120" w:line="240" w:lineRule="auto"/>
              <w:jc w:val="center"/>
              <w:rPr>
                <w:rFonts w:ascii="Arial" w:hAnsi="Arial" w:cs="Arial"/>
                <w:b/>
                <w:color w:val="FFFFFF" w:themeColor="background1"/>
              </w:rPr>
            </w:pPr>
          </w:p>
          <w:p w14:paraId="59E7F000" w14:textId="77777777" w:rsidR="00635900" w:rsidRPr="002669B5" w:rsidRDefault="00635900" w:rsidP="0087718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tc>
        <w:tc>
          <w:tcPr>
            <w:tcW w:w="2976" w:type="dxa"/>
            <w:gridSpan w:val="2"/>
            <w:tcBorders>
              <w:top w:val="single" w:sz="4" w:space="0" w:color="auto"/>
            </w:tcBorders>
            <w:shd w:val="clear" w:color="auto" w:fill="FF0000"/>
          </w:tcPr>
          <w:p w14:paraId="31EF1E12" w14:textId="77777777" w:rsidR="00635900" w:rsidRPr="002669B5" w:rsidRDefault="00635900" w:rsidP="00877182">
            <w:pPr>
              <w:spacing w:before="120" w:after="120" w:line="240" w:lineRule="auto"/>
              <w:jc w:val="center"/>
              <w:rPr>
                <w:rFonts w:ascii="Arial" w:hAnsi="Arial" w:cs="Arial"/>
                <w:color w:val="000000" w:themeColor="text1"/>
              </w:rPr>
            </w:pPr>
          </w:p>
          <w:p w14:paraId="3D616BDC" w14:textId="77777777" w:rsidR="00635900" w:rsidRPr="008A2FFA" w:rsidRDefault="00635900" w:rsidP="00877182">
            <w:pPr>
              <w:spacing w:before="120" w:after="120" w:line="240" w:lineRule="auto"/>
              <w:jc w:val="center"/>
              <w:rPr>
                <w:rFonts w:ascii="Arial" w:hAnsi="Arial" w:cs="Arial"/>
                <w:b/>
                <w:color w:val="000000" w:themeColor="text1"/>
              </w:rPr>
            </w:pPr>
            <w:r w:rsidRPr="002669B5">
              <w:rPr>
                <w:rFonts w:ascii="Arial" w:hAnsi="Arial" w:cs="Arial"/>
                <w:b/>
                <w:color w:val="000000" w:themeColor="text1"/>
              </w:rPr>
              <w:t>Full EQIA required</w:t>
            </w:r>
            <w:r>
              <w:rPr>
                <w:rFonts w:ascii="Arial" w:hAnsi="Arial" w:cs="Arial"/>
                <w:b/>
                <w:color w:val="000000" w:themeColor="text1"/>
              </w:rPr>
              <w:t xml:space="preserve"> – Action Plan required </w:t>
            </w:r>
          </w:p>
        </w:tc>
      </w:tr>
      <w:tr w:rsidR="00635900" w14:paraId="77520829" w14:textId="77777777" w:rsidTr="00D74C32">
        <w:tc>
          <w:tcPr>
            <w:tcW w:w="2708" w:type="dxa"/>
            <w:gridSpan w:val="2"/>
            <w:vMerge/>
            <w:tcBorders>
              <w:top w:val="nil"/>
              <w:left w:val="nil"/>
              <w:bottom w:val="nil"/>
              <w:right w:val="single" w:sz="4" w:space="0" w:color="auto"/>
            </w:tcBorders>
          </w:tcPr>
          <w:p w14:paraId="3A39FB8C" w14:textId="77777777" w:rsidR="00635900" w:rsidRPr="00B674C3" w:rsidRDefault="00635900" w:rsidP="00877182">
            <w:pPr>
              <w:spacing w:before="120" w:after="120" w:line="240" w:lineRule="auto"/>
              <w:rPr>
                <w:rFonts w:ascii="Arial" w:hAnsi="Arial" w:cs="Arial"/>
              </w:rPr>
            </w:pPr>
          </w:p>
        </w:tc>
        <w:tc>
          <w:tcPr>
            <w:tcW w:w="2396" w:type="dxa"/>
            <w:tcBorders>
              <w:left w:val="single" w:sz="4" w:space="0" w:color="auto"/>
            </w:tcBorders>
            <w:shd w:val="clear" w:color="auto" w:fill="00B050"/>
          </w:tcPr>
          <w:p w14:paraId="5D73FDDA" w14:textId="77777777" w:rsidR="00635900" w:rsidRPr="002669B5" w:rsidRDefault="00635900" w:rsidP="00877182">
            <w:pPr>
              <w:spacing w:before="120" w:after="120" w:line="240" w:lineRule="auto"/>
              <w:jc w:val="center"/>
              <w:rPr>
                <w:rFonts w:ascii="Arial" w:hAnsi="Arial" w:cs="Arial"/>
                <w:b/>
                <w:color w:val="FFFFFF" w:themeColor="background1"/>
              </w:rPr>
            </w:pPr>
          </w:p>
          <w:p w14:paraId="45DE85C9" w14:textId="77777777" w:rsidR="00635900" w:rsidRPr="002669B5" w:rsidRDefault="00635900" w:rsidP="0087718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14:paraId="04BF57F3" w14:textId="77777777" w:rsidR="00635900" w:rsidRPr="002669B5" w:rsidRDefault="00635900" w:rsidP="00877182">
            <w:pPr>
              <w:spacing w:before="120" w:after="120" w:line="240" w:lineRule="auto"/>
              <w:jc w:val="center"/>
              <w:rPr>
                <w:rFonts w:ascii="Arial" w:hAnsi="Arial" w:cs="Arial"/>
                <w:b/>
                <w:color w:val="FFFFFF" w:themeColor="background1"/>
              </w:rPr>
            </w:pPr>
          </w:p>
        </w:tc>
        <w:tc>
          <w:tcPr>
            <w:tcW w:w="2552" w:type="dxa"/>
            <w:gridSpan w:val="3"/>
            <w:shd w:val="clear" w:color="auto" w:fill="00B050"/>
          </w:tcPr>
          <w:p w14:paraId="3B9DB648" w14:textId="77777777" w:rsidR="00635900" w:rsidRPr="002669B5" w:rsidRDefault="00635900" w:rsidP="00877182">
            <w:pPr>
              <w:spacing w:before="120" w:after="120" w:line="240" w:lineRule="auto"/>
              <w:jc w:val="center"/>
              <w:rPr>
                <w:rFonts w:ascii="Arial" w:hAnsi="Arial" w:cs="Arial"/>
                <w:b/>
                <w:color w:val="FFFFFF" w:themeColor="background1"/>
              </w:rPr>
            </w:pPr>
          </w:p>
          <w:p w14:paraId="2C66BA0E" w14:textId="77777777" w:rsidR="00635900" w:rsidRPr="002669B5" w:rsidRDefault="00635900" w:rsidP="0087718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 xml:space="preserve">NO Full EQIA </w:t>
            </w:r>
          </w:p>
          <w:p w14:paraId="7BFC7304" w14:textId="77777777" w:rsidR="00635900" w:rsidRPr="002669B5" w:rsidRDefault="00635900" w:rsidP="00877182">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required</w:t>
            </w:r>
          </w:p>
        </w:tc>
        <w:tc>
          <w:tcPr>
            <w:tcW w:w="2976" w:type="dxa"/>
            <w:gridSpan w:val="2"/>
            <w:shd w:val="clear" w:color="auto" w:fill="E36C0A" w:themeFill="accent6" w:themeFillShade="BF"/>
          </w:tcPr>
          <w:p w14:paraId="1ED548AE" w14:textId="77777777" w:rsidR="00635900" w:rsidRPr="002669B5" w:rsidRDefault="00635900" w:rsidP="00877182">
            <w:pPr>
              <w:spacing w:before="120" w:after="120" w:line="240" w:lineRule="auto"/>
              <w:jc w:val="center"/>
              <w:rPr>
                <w:rFonts w:ascii="Arial" w:hAnsi="Arial" w:cs="Arial"/>
                <w:b/>
                <w:color w:val="000000" w:themeColor="text1"/>
              </w:rPr>
            </w:pPr>
            <w:r w:rsidRPr="002669B5">
              <w:rPr>
                <w:rFonts w:ascii="Arial" w:hAnsi="Arial" w:cs="Arial"/>
                <w:b/>
                <w:color w:val="000000" w:themeColor="text1"/>
              </w:rPr>
              <w:t xml:space="preserve">EQIA may be required – discuss with Equality and </w:t>
            </w:r>
            <w:r>
              <w:rPr>
                <w:rFonts w:ascii="Arial" w:hAnsi="Arial" w:cs="Arial"/>
                <w:b/>
                <w:color w:val="000000" w:themeColor="text1"/>
              </w:rPr>
              <w:t xml:space="preserve">Participation  Co-ordinator </w:t>
            </w:r>
            <w:r w:rsidRPr="002669B5">
              <w:rPr>
                <w:rFonts w:ascii="Arial" w:hAnsi="Arial" w:cs="Arial"/>
                <w:b/>
                <w:color w:val="000000" w:themeColor="text1"/>
              </w:rPr>
              <w:t xml:space="preserve">as you may be able to </w:t>
            </w:r>
            <w:r>
              <w:rPr>
                <w:rFonts w:ascii="Arial" w:hAnsi="Arial" w:cs="Arial"/>
                <w:b/>
                <w:color w:val="000000" w:themeColor="text1"/>
              </w:rPr>
              <w:t xml:space="preserve">address </w:t>
            </w:r>
            <w:r w:rsidRPr="002669B5">
              <w:rPr>
                <w:rFonts w:ascii="Arial" w:hAnsi="Arial" w:cs="Arial"/>
                <w:b/>
                <w:color w:val="000000" w:themeColor="text1"/>
              </w:rPr>
              <w:t>these</w:t>
            </w:r>
            <w:r>
              <w:rPr>
                <w:rFonts w:ascii="Arial" w:hAnsi="Arial" w:cs="Arial"/>
                <w:b/>
                <w:color w:val="000000" w:themeColor="text1"/>
              </w:rPr>
              <w:t xml:space="preserve"> Impacts </w:t>
            </w:r>
            <w:r w:rsidRPr="002669B5">
              <w:rPr>
                <w:rFonts w:ascii="Arial" w:hAnsi="Arial" w:cs="Arial"/>
                <w:b/>
                <w:color w:val="000000" w:themeColor="text1"/>
              </w:rPr>
              <w:t xml:space="preserve"> immediately.</w:t>
            </w:r>
          </w:p>
        </w:tc>
      </w:tr>
      <w:tr w:rsidR="00635900" w:rsidRPr="00DE17A6" w14:paraId="596BD9C6" w14:textId="77777777" w:rsidTr="00D74C32">
        <w:trPr>
          <w:gridBefore w:val="1"/>
          <w:wBefore w:w="426" w:type="dxa"/>
        </w:trPr>
        <w:tc>
          <w:tcPr>
            <w:tcW w:w="5812" w:type="dxa"/>
            <w:gridSpan w:val="3"/>
            <w:shd w:val="clear" w:color="auto" w:fill="0070C0"/>
          </w:tcPr>
          <w:p w14:paraId="210FFBA4" w14:textId="77777777" w:rsidR="00635900" w:rsidRPr="00932C20" w:rsidRDefault="00635900" w:rsidP="00877182">
            <w:pPr>
              <w:spacing w:before="120" w:after="120" w:line="240" w:lineRule="auto"/>
              <w:rPr>
                <w:rFonts w:ascii="Arial" w:hAnsi="Arial" w:cs="Arial"/>
                <w:b/>
                <w:color w:val="FFFFFF" w:themeColor="background1"/>
                <w:sz w:val="24"/>
                <w:szCs w:val="24"/>
              </w:rPr>
            </w:pPr>
            <w:r>
              <w:rPr>
                <w:rFonts w:ascii="Arial" w:hAnsi="Arial" w:cs="Arial"/>
              </w:rPr>
              <w:lastRenderedPageBreak/>
              <w:br w:type="page"/>
            </w:r>
            <w:r w:rsidRPr="00932C20">
              <w:rPr>
                <w:rFonts w:ascii="Arial" w:hAnsi="Arial" w:cs="Arial"/>
                <w:b/>
                <w:color w:val="FFFFFF" w:themeColor="background1"/>
                <w:sz w:val="24"/>
                <w:szCs w:val="24"/>
              </w:rPr>
              <w:t xml:space="preserve">Relevant Protected Characteristics </w:t>
            </w:r>
          </w:p>
        </w:tc>
        <w:tc>
          <w:tcPr>
            <w:tcW w:w="2126" w:type="dxa"/>
            <w:gridSpan w:val="3"/>
            <w:shd w:val="clear" w:color="auto" w:fill="0070C0"/>
          </w:tcPr>
          <w:p w14:paraId="7D358809" w14:textId="77777777" w:rsidR="00635900" w:rsidRPr="00932C20" w:rsidRDefault="00635900" w:rsidP="00877182">
            <w:pPr>
              <w:spacing w:before="120" w:after="120" w:line="240" w:lineRule="auto"/>
              <w:jc w:val="center"/>
              <w:rPr>
                <w:rFonts w:ascii="Arial" w:hAnsi="Arial" w:cs="Arial"/>
                <w:b/>
                <w:color w:val="FFFFFF" w:themeColor="background1"/>
                <w:sz w:val="24"/>
                <w:szCs w:val="24"/>
              </w:rPr>
            </w:pPr>
            <w:r w:rsidRPr="00932C20">
              <w:rPr>
                <w:rFonts w:ascii="Arial" w:hAnsi="Arial" w:cs="Arial"/>
                <w:b/>
                <w:color w:val="FFFFFF" w:themeColor="background1"/>
                <w:sz w:val="24"/>
                <w:szCs w:val="24"/>
              </w:rPr>
              <w:t>Employees</w:t>
            </w:r>
          </w:p>
        </w:tc>
        <w:tc>
          <w:tcPr>
            <w:tcW w:w="2268" w:type="dxa"/>
            <w:shd w:val="clear" w:color="auto" w:fill="0070C0"/>
          </w:tcPr>
          <w:p w14:paraId="09B0A9B9" w14:textId="77777777" w:rsidR="00635900" w:rsidRPr="00932C20" w:rsidRDefault="00635900" w:rsidP="00877182">
            <w:pPr>
              <w:spacing w:before="120" w:after="12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Applies to </w:t>
            </w:r>
          </w:p>
        </w:tc>
      </w:tr>
      <w:tr w:rsidR="007350B9" w14:paraId="533FD1E9" w14:textId="77777777" w:rsidTr="00D74C32">
        <w:trPr>
          <w:gridBefore w:val="1"/>
          <w:wBefore w:w="426" w:type="dxa"/>
        </w:trPr>
        <w:tc>
          <w:tcPr>
            <w:tcW w:w="5812" w:type="dxa"/>
            <w:gridSpan w:val="3"/>
          </w:tcPr>
          <w:p w14:paraId="198E6A48" w14:textId="77777777" w:rsidR="007350B9" w:rsidRPr="00940664" w:rsidRDefault="007350B9" w:rsidP="00877182">
            <w:pPr>
              <w:spacing w:before="120" w:after="120" w:line="240" w:lineRule="auto"/>
              <w:rPr>
                <w:rFonts w:ascii="Arial" w:hAnsi="Arial" w:cs="Arial"/>
              </w:rPr>
            </w:pPr>
            <w:r w:rsidRPr="00DE17A6">
              <w:rPr>
                <w:rFonts w:ascii="Arial" w:hAnsi="Arial" w:cs="Arial"/>
                <w:b/>
              </w:rPr>
              <w:t>Age</w:t>
            </w:r>
            <w:r w:rsidRPr="00940664">
              <w:rPr>
                <w:rFonts w:ascii="Arial" w:hAnsi="Arial" w:cs="Arial"/>
              </w:rPr>
              <w:t xml:space="preserve">  - children and young people</w:t>
            </w:r>
            <w:smartTag w:uri="urn:schemas-microsoft-com:office:smarttags" w:element="PersonName">
              <w:r w:rsidRPr="00940664">
                <w:rPr>
                  <w:rFonts w:ascii="Arial" w:hAnsi="Arial" w:cs="Arial"/>
                </w:rPr>
                <w:t>,</w:t>
              </w:r>
            </w:smartTag>
            <w:r w:rsidRPr="00940664">
              <w:rPr>
                <w:rFonts w:ascii="Arial" w:hAnsi="Arial" w:cs="Arial"/>
              </w:rPr>
              <w:t xml:space="preserve"> older people </w:t>
            </w:r>
          </w:p>
          <w:p w14:paraId="07900E79" w14:textId="77777777" w:rsidR="007350B9" w:rsidRPr="00262247" w:rsidRDefault="007350B9" w:rsidP="00877182">
            <w:pPr>
              <w:spacing w:before="120" w:after="120" w:line="240" w:lineRule="auto"/>
            </w:pPr>
          </w:p>
        </w:tc>
        <w:tc>
          <w:tcPr>
            <w:tcW w:w="2126" w:type="dxa"/>
            <w:gridSpan w:val="3"/>
            <w:shd w:val="clear" w:color="auto" w:fill="auto"/>
          </w:tcPr>
          <w:p w14:paraId="3C87E1EB" w14:textId="77777777" w:rsidR="007350B9" w:rsidRDefault="00C73F2D">
            <w:pPr>
              <w:spacing w:before="120" w:after="120" w:line="240" w:lineRule="auto"/>
              <w:jc w:val="center"/>
              <w:rPr>
                <w:rFonts w:ascii="Arial" w:hAnsi="Arial" w:cs="Arial"/>
                <w:b/>
              </w:rPr>
            </w:pPr>
            <w:r>
              <w:rPr>
                <w:rFonts w:ascii="Arial" w:hAnsi="Arial" w:cs="Arial"/>
                <w:b/>
              </w:rPr>
              <w:t>Low</w:t>
            </w:r>
          </w:p>
        </w:tc>
        <w:tc>
          <w:tcPr>
            <w:tcW w:w="2268" w:type="dxa"/>
            <w:shd w:val="clear" w:color="auto" w:fill="auto"/>
          </w:tcPr>
          <w:p w14:paraId="43F2C36C" w14:textId="77777777" w:rsidR="007350B9" w:rsidRDefault="00C73F2D" w:rsidP="00C73F2D">
            <w:pPr>
              <w:spacing w:before="120" w:after="120" w:line="240" w:lineRule="auto"/>
              <w:jc w:val="center"/>
              <w:rPr>
                <w:rFonts w:ascii="Arial" w:hAnsi="Arial" w:cs="Arial"/>
                <w:b/>
              </w:rPr>
            </w:pPr>
            <w:r>
              <w:rPr>
                <w:rFonts w:ascii="Arial" w:hAnsi="Arial" w:cs="Arial"/>
                <w:b/>
              </w:rPr>
              <w:t>All Staff and Service users</w:t>
            </w:r>
          </w:p>
        </w:tc>
      </w:tr>
      <w:tr w:rsidR="007350B9" w14:paraId="0479D527" w14:textId="77777777" w:rsidTr="00D74C32">
        <w:trPr>
          <w:gridBefore w:val="1"/>
          <w:wBefore w:w="426" w:type="dxa"/>
        </w:trPr>
        <w:tc>
          <w:tcPr>
            <w:tcW w:w="5812" w:type="dxa"/>
            <w:gridSpan w:val="3"/>
          </w:tcPr>
          <w:p w14:paraId="5264C304" w14:textId="77777777" w:rsidR="007350B9" w:rsidRPr="00B674C3" w:rsidRDefault="007350B9" w:rsidP="00877182">
            <w:pPr>
              <w:spacing w:before="120" w:after="120" w:line="240" w:lineRule="auto"/>
              <w:rPr>
                <w:rFonts w:ascii="Arial" w:hAnsi="Arial" w:cs="Arial"/>
              </w:rPr>
            </w:pPr>
            <w:r w:rsidRPr="00DE17A6">
              <w:rPr>
                <w:rFonts w:ascii="Arial" w:hAnsi="Arial" w:cs="Arial"/>
                <w:b/>
              </w:rPr>
              <w:t xml:space="preserve">Disability </w:t>
            </w:r>
            <w:r w:rsidRPr="00B674C3">
              <w:rPr>
                <w:rFonts w:ascii="Arial" w:hAnsi="Arial" w:cs="Arial"/>
              </w:rPr>
              <w:t>- including people with mental health difficulties</w:t>
            </w:r>
          </w:p>
          <w:p w14:paraId="7E9A5574" w14:textId="77777777" w:rsidR="007350B9" w:rsidRPr="00B674C3" w:rsidRDefault="007350B9" w:rsidP="00877182">
            <w:pPr>
              <w:spacing w:before="120" w:after="120" w:line="240" w:lineRule="auto"/>
              <w:rPr>
                <w:rFonts w:ascii="Arial" w:hAnsi="Arial" w:cs="Arial"/>
              </w:rPr>
            </w:pPr>
          </w:p>
        </w:tc>
        <w:tc>
          <w:tcPr>
            <w:tcW w:w="2126" w:type="dxa"/>
            <w:gridSpan w:val="3"/>
            <w:shd w:val="clear" w:color="auto" w:fill="auto"/>
          </w:tcPr>
          <w:p w14:paraId="01CD3DA7" w14:textId="77777777" w:rsidR="007350B9" w:rsidRDefault="00C73F2D">
            <w:pPr>
              <w:spacing w:before="120" w:after="120" w:line="240" w:lineRule="auto"/>
              <w:jc w:val="center"/>
              <w:rPr>
                <w:rFonts w:ascii="Arial" w:hAnsi="Arial" w:cs="Arial"/>
                <w:b/>
              </w:rPr>
            </w:pPr>
            <w:r>
              <w:rPr>
                <w:rFonts w:ascii="Arial" w:hAnsi="Arial" w:cs="Arial"/>
                <w:b/>
              </w:rPr>
              <w:t>As above</w:t>
            </w:r>
          </w:p>
        </w:tc>
        <w:tc>
          <w:tcPr>
            <w:tcW w:w="2268" w:type="dxa"/>
            <w:shd w:val="clear" w:color="auto" w:fill="auto"/>
          </w:tcPr>
          <w:p w14:paraId="39C2E28C" w14:textId="77777777" w:rsidR="007350B9" w:rsidRDefault="00C73F2D">
            <w:pPr>
              <w:spacing w:before="120" w:after="120" w:line="240" w:lineRule="auto"/>
              <w:jc w:val="center"/>
              <w:rPr>
                <w:rFonts w:ascii="Arial" w:hAnsi="Arial" w:cs="Arial"/>
                <w:b/>
              </w:rPr>
            </w:pPr>
            <w:r>
              <w:rPr>
                <w:rFonts w:ascii="Arial" w:hAnsi="Arial" w:cs="Arial"/>
                <w:b/>
              </w:rPr>
              <w:t>As above</w:t>
            </w:r>
          </w:p>
        </w:tc>
      </w:tr>
      <w:tr w:rsidR="007350B9" w14:paraId="40DE8BE8" w14:textId="77777777" w:rsidTr="00D74C32">
        <w:trPr>
          <w:gridBefore w:val="1"/>
          <w:wBefore w:w="426" w:type="dxa"/>
        </w:trPr>
        <w:tc>
          <w:tcPr>
            <w:tcW w:w="5812" w:type="dxa"/>
            <w:gridSpan w:val="3"/>
          </w:tcPr>
          <w:p w14:paraId="50F2FDCD" w14:textId="77777777" w:rsidR="007350B9" w:rsidRPr="00B674C3" w:rsidRDefault="007350B9" w:rsidP="00877182">
            <w:pPr>
              <w:spacing w:before="120" w:after="120" w:line="240" w:lineRule="auto"/>
              <w:rPr>
                <w:rFonts w:ascii="Arial" w:hAnsi="Arial" w:cs="Arial"/>
              </w:rPr>
            </w:pPr>
            <w:r w:rsidRPr="00DE17A6">
              <w:rPr>
                <w:rFonts w:ascii="Arial" w:hAnsi="Arial" w:cs="Arial"/>
                <w:b/>
              </w:rPr>
              <w:t>Race</w:t>
            </w:r>
            <w:r w:rsidRPr="00B674C3">
              <w:rPr>
                <w:rFonts w:ascii="Arial" w:hAnsi="Arial" w:cs="Arial"/>
              </w:rPr>
              <w:t xml:space="preserve"> - black and ethnic people including gypsy travellers</w:t>
            </w:r>
          </w:p>
          <w:p w14:paraId="14FF8A00" w14:textId="77777777" w:rsidR="007350B9" w:rsidRPr="00B674C3" w:rsidRDefault="007350B9" w:rsidP="00877182">
            <w:pPr>
              <w:spacing w:before="120" w:after="120" w:line="240" w:lineRule="auto"/>
              <w:rPr>
                <w:rFonts w:ascii="Arial" w:hAnsi="Arial" w:cs="Arial"/>
              </w:rPr>
            </w:pPr>
          </w:p>
        </w:tc>
        <w:tc>
          <w:tcPr>
            <w:tcW w:w="2126" w:type="dxa"/>
            <w:gridSpan w:val="3"/>
            <w:shd w:val="clear" w:color="auto" w:fill="auto"/>
          </w:tcPr>
          <w:p w14:paraId="2A5DE463" w14:textId="77777777" w:rsidR="007350B9" w:rsidRDefault="00C73F2D">
            <w:pPr>
              <w:spacing w:before="120" w:after="120" w:line="240" w:lineRule="auto"/>
              <w:jc w:val="center"/>
              <w:rPr>
                <w:rFonts w:ascii="Arial" w:hAnsi="Arial" w:cs="Arial"/>
                <w:b/>
              </w:rPr>
            </w:pPr>
            <w:r>
              <w:rPr>
                <w:rFonts w:ascii="Arial" w:hAnsi="Arial" w:cs="Arial"/>
                <w:b/>
              </w:rPr>
              <w:t>As above</w:t>
            </w:r>
          </w:p>
        </w:tc>
        <w:tc>
          <w:tcPr>
            <w:tcW w:w="2268" w:type="dxa"/>
            <w:shd w:val="clear" w:color="auto" w:fill="auto"/>
          </w:tcPr>
          <w:p w14:paraId="6F0F8141" w14:textId="77777777" w:rsidR="007350B9" w:rsidRDefault="00C73F2D">
            <w:pPr>
              <w:spacing w:before="120" w:after="120" w:line="240" w:lineRule="auto"/>
              <w:jc w:val="center"/>
              <w:rPr>
                <w:rFonts w:ascii="Arial" w:hAnsi="Arial" w:cs="Arial"/>
                <w:b/>
              </w:rPr>
            </w:pPr>
            <w:r>
              <w:rPr>
                <w:rFonts w:ascii="Arial" w:hAnsi="Arial" w:cs="Arial"/>
                <w:b/>
              </w:rPr>
              <w:t>As above</w:t>
            </w:r>
          </w:p>
        </w:tc>
      </w:tr>
      <w:tr w:rsidR="007350B9" w14:paraId="68B5A1FB" w14:textId="77777777" w:rsidTr="00D74C32">
        <w:trPr>
          <w:gridBefore w:val="1"/>
          <w:wBefore w:w="426" w:type="dxa"/>
        </w:trPr>
        <w:tc>
          <w:tcPr>
            <w:tcW w:w="5812" w:type="dxa"/>
            <w:gridSpan w:val="3"/>
          </w:tcPr>
          <w:p w14:paraId="34AA0F56" w14:textId="77777777" w:rsidR="007350B9" w:rsidRPr="00B674C3" w:rsidRDefault="007350B9" w:rsidP="00877182">
            <w:pPr>
              <w:spacing w:before="120" w:after="120" w:line="240" w:lineRule="auto"/>
              <w:rPr>
                <w:rFonts w:ascii="Arial" w:hAnsi="Arial" w:cs="Arial"/>
              </w:rPr>
            </w:pPr>
            <w:r w:rsidRPr="00DE17A6">
              <w:rPr>
                <w:rFonts w:ascii="Arial" w:hAnsi="Arial" w:cs="Arial"/>
                <w:b/>
              </w:rPr>
              <w:t>Sex</w:t>
            </w:r>
            <w:r w:rsidRPr="00B674C3">
              <w:rPr>
                <w:rFonts w:ascii="Arial" w:hAnsi="Arial" w:cs="Arial"/>
              </w:rPr>
              <w:t xml:space="preserve"> - women and men</w:t>
            </w:r>
          </w:p>
          <w:p w14:paraId="7B1B17BA" w14:textId="77777777" w:rsidR="007350B9" w:rsidRPr="00B674C3" w:rsidRDefault="007350B9" w:rsidP="00877182">
            <w:pPr>
              <w:spacing w:before="120" w:after="120" w:line="240" w:lineRule="auto"/>
              <w:rPr>
                <w:rFonts w:ascii="Arial" w:hAnsi="Arial" w:cs="Arial"/>
              </w:rPr>
            </w:pPr>
          </w:p>
        </w:tc>
        <w:tc>
          <w:tcPr>
            <w:tcW w:w="2126" w:type="dxa"/>
            <w:gridSpan w:val="3"/>
            <w:shd w:val="clear" w:color="auto" w:fill="auto"/>
          </w:tcPr>
          <w:p w14:paraId="596A3155" w14:textId="77777777" w:rsidR="007350B9" w:rsidRDefault="00C73F2D">
            <w:pPr>
              <w:spacing w:before="120" w:after="120" w:line="240" w:lineRule="auto"/>
              <w:jc w:val="center"/>
              <w:rPr>
                <w:rFonts w:ascii="Arial" w:hAnsi="Arial" w:cs="Arial"/>
                <w:b/>
              </w:rPr>
            </w:pPr>
            <w:r>
              <w:rPr>
                <w:rFonts w:ascii="Arial" w:hAnsi="Arial" w:cs="Arial"/>
                <w:b/>
              </w:rPr>
              <w:t>As above</w:t>
            </w:r>
          </w:p>
        </w:tc>
        <w:tc>
          <w:tcPr>
            <w:tcW w:w="2268" w:type="dxa"/>
            <w:shd w:val="clear" w:color="auto" w:fill="auto"/>
          </w:tcPr>
          <w:p w14:paraId="59F35FF8" w14:textId="77777777" w:rsidR="007350B9" w:rsidRDefault="00C73F2D">
            <w:pPr>
              <w:spacing w:before="120" w:after="120" w:line="240" w:lineRule="auto"/>
              <w:jc w:val="center"/>
              <w:rPr>
                <w:rFonts w:ascii="Arial" w:hAnsi="Arial" w:cs="Arial"/>
                <w:b/>
              </w:rPr>
            </w:pPr>
            <w:r>
              <w:rPr>
                <w:rFonts w:ascii="Arial" w:hAnsi="Arial" w:cs="Arial"/>
                <w:b/>
              </w:rPr>
              <w:t>As above</w:t>
            </w:r>
          </w:p>
        </w:tc>
      </w:tr>
      <w:tr w:rsidR="007350B9" w14:paraId="019D5D59" w14:textId="77777777" w:rsidTr="00D74C32">
        <w:trPr>
          <w:gridBefore w:val="1"/>
          <w:wBefore w:w="426" w:type="dxa"/>
        </w:trPr>
        <w:tc>
          <w:tcPr>
            <w:tcW w:w="5812" w:type="dxa"/>
            <w:gridSpan w:val="3"/>
          </w:tcPr>
          <w:p w14:paraId="1B1401D0" w14:textId="77777777" w:rsidR="007350B9" w:rsidRPr="00B674C3" w:rsidRDefault="007350B9" w:rsidP="00877182">
            <w:pPr>
              <w:spacing w:before="120" w:after="120" w:line="240" w:lineRule="auto"/>
              <w:rPr>
                <w:rFonts w:ascii="Arial" w:hAnsi="Arial" w:cs="Arial"/>
              </w:rPr>
            </w:pPr>
            <w:r w:rsidRPr="00DE17A6">
              <w:rPr>
                <w:rFonts w:ascii="Arial" w:hAnsi="Arial" w:cs="Arial"/>
                <w:b/>
              </w:rPr>
              <w:t>Sexual orientation</w:t>
            </w:r>
            <w:r w:rsidRPr="00B674C3">
              <w:rPr>
                <w:rFonts w:ascii="Arial" w:hAnsi="Arial" w:cs="Arial"/>
              </w:rPr>
              <w:t xml:space="preserve">  - lesbian, gay or bisexual</w:t>
            </w:r>
          </w:p>
          <w:p w14:paraId="6996440E" w14:textId="77777777" w:rsidR="007350B9" w:rsidRDefault="007350B9" w:rsidP="00877182">
            <w:pPr>
              <w:spacing w:before="120" w:after="120" w:line="240" w:lineRule="auto"/>
              <w:rPr>
                <w:rFonts w:ascii="Arial" w:hAnsi="Arial" w:cs="Arial"/>
              </w:rPr>
            </w:pPr>
          </w:p>
          <w:p w14:paraId="44BDAF78" w14:textId="77777777" w:rsidR="007350B9" w:rsidRPr="00B674C3" w:rsidRDefault="007350B9" w:rsidP="00877182">
            <w:pPr>
              <w:spacing w:before="120" w:after="120" w:line="240" w:lineRule="auto"/>
              <w:rPr>
                <w:rFonts w:ascii="Arial" w:hAnsi="Arial" w:cs="Arial"/>
              </w:rPr>
            </w:pPr>
          </w:p>
        </w:tc>
        <w:tc>
          <w:tcPr>
            <w:tcW w:w="2126" w:type="dxa"/>
            <w:gridSpan w:val="3"/>
            <w:shd w:val="clear" w:color="auto" w:fill="auto"/>
          </w:tcPr>
          <w:p w14:paraId="3C015507" w14:textId="77777777" w:rsidR="007350B9" w:rsidRDefault="00C73F2D">
            <w:pPr>
              <w:spacing w:before="120" w:after="120" w:line="240" w:lineRule="auto"/>
              <w:jc w:val="center"/>
              <w:rPr>
                <w:rFonts w:ascii="Arial" w:hAnsi="Arial" w:cs="Arial"/>
                <w:b/>
              </w:rPr>
            </w:pPr>
            <w:r>
              <w:rPr>
                <w:rFonts w:ascii="Arial" w:hAnsi="Arial" w:cs="Arial"/>
                <w:b/>
              </w:rPr>
              <w:t>As above</w:t>
            </w:r>
          </w:p>
        </w:tc>
        <w:tc>
          <w:tcPr>
            <w:tcW w:w="2268" w:type="dxa"/>
            <w:shd w:val="clear" w:color="auto" w:fill="auto"/>
          </w:tcPr>
          <w:p w14:paraId="1A27BD7E" w14:textId="77777777" w:rsidR="007350B9" w:rsidRDefault="00C73F2D">
            <w:pPr>
              <w:spacing w:before="120" w:after="120" w:line="240" w:lineRule="auto"/>
              <w:jc w:val="center"/>
              <w:rPr>
                <w:rFonts w:ascii="Arial" w:hAnsi="Arial" w:cs="Arial"/>
                <w:b/>
              </w:rPr>
            </w:pPr>
            <w:r>
              <w:rPr>
                <w:rFonts w:ascii="Arial" w:hAnsi="Arial" w:cs="Arial"/>
                <w:b/>
              </w:rPr>
              <w:t>As above</w:t>
            </w:r>
          </w:p>
        </w:tc>
      </w:tr>
      <w:tr w:rsidR="007350B9" w14:paraId="2EE643C9" w14:textId="77777777" w:rsidTr="00D74C32">
        <w:trPr>
          <w:gridBefore w:val="1"/>
          <w:wBefore w:w="426" w:type="dxa"/>
        </w:trPr>
        <w:tc>
          <w:tcPr>
            <w:tcW w:w="5812" w:type="dxa"/>
            <w:gridSpan w:val="3"/>
          </w:tcPr>
          <w:p w14:paraId="0D12D941" w14:textId="77777777" w:rsidR="007350B9" w:rsidRPr="00DE17A6" w:rsidRDefault="007350B9" w:rsidP="00877182">
            <w:pPr>
              <w:spacing w:before="120" w:after="120" w:line="240" w:lineRule="auto"/>
              <w:rPr>
                <w:rFonts w:ascii="Arial" w:hAnsi="Arial" w:cs="Arial"/>
                <w:b/>
              </w:rPr>
            </w:pPr>
            <w:r w:rsidRPr="00DE17A6">
              <w:rPr>
                <w:rFonts w:ascii="Arial" w:hAnsi="Arial" w:cs="Arial"/>
                <w:b/>
              </w:rPr>
              <w:t xml:space="preserve">Religion and Belief </w:t>
            </w:r>
          </w:p>
          <w:p w14:paraId="272555C1" w14:textId="77777777" w:rsidR="007350B9" w:rsidRDefault="007350B9" w:rsidP="00877182">
            <w:pPr>
              <w:spacing w:before="120" w:after="120" w:line="240" w:lineRule="auto"/>
              <w:rPr>
                <w:rFonts w:ascii="Arial" w:hAnsi="Arial" w:cs="Arial"/>
              </w:rPr>
            </w:pPr>
          </w:p>
          <w:p w14:paraId="5E578280" w14:textId="77777777" w:rsidR="007350B9" w:rsidRPr="00B674C3" w:rsidRDefault="007350B9" w:rsidP="00877182">
            <w:pPr>
              <w:spacing w:before="120" w:after="120" w:line="240" w:lineRule="auto"/>
              <w:rPr>
                <w:rFonts w:ascii="Arial" w:hAnsi="Arial" w:cs="Arial"/>
              </w:rPr>
            </w:pPr>
          </w:p>
        </w:tc>
        <w:tc>
          <w:tcPr>
            <w:tcW w:w="2126" w:type="dxa"/>
            <w:gridSpan w:val="3"/>
            <w:shd w:val="clear" w:color="auto" w:fill="auto"/>
          </w:tcPr>
          <w:p w14:paraId="5E363F3A" w14:textId="77777777" w:rsidR="007350B9" w:rsidRDefault="00C73F2D">
            <w:pPr>
              <w:spacing w:before="120" w:after="120" w:line="240" w:lineRule="auto"/>
              <w:jc w:val="center"/>
              <w:rPr>
                <w:rFonts w:ascii="Arial" w:hAnsi="Arial" w:cs="Arial"/>
                <w:b/>
              </w:rPr>
            </w:pPr>
            <w:r>
              <w:rPr>
                <w:rFonts w:ascii="Arial" w:hAnsi="Arial" w:cs="Arial"/>
                <w:b/>
              </w:rPr>
              <w:t xml:space="preserve">As above </w:t>
            </w:r>
          </w:p>
        </w:tc>
        <w:tc>
          <w:tcPr>
            <w:tcW w:w="2268" w:type="dxa"/>
            <w:shd w:val="clear" w:color="auto" w:fill="auto"/>
          </w:tcPr>
          <w:p w14:paraId="62248A9B" w14:textId="77777777" w:rsidR="007350B9" w:rsidRDefault="00C73F2D">
            <w:pPr>
              <w:spacing w:before="120" w:after="120" w:line="240" w:lineRule="auto"/>
              <w:jc w:val="center"/>
              <w:rPr>
                <w:rFonts w:ascii="Arial" w:hAnsi="Arial" w:cs="Arial"/>
                <w:b/>
              </w:rPr>
            </w:pPr>
            <w:r>
              <w:rPr>
                <w:rFonts w:ascii="Arial" w:hAnsi="Arial" w:cs="Arial"/>
                <w:b/>
              </w:rPr>
              <w:t>As above</w:t>
            </w:r>
          </w:p>
        </w:tc>
      </w:tr>
      <w:tr w:rsidR="007350B9" w14:paraId="44C78F28" w14:textId="77777777" w:rsidTr="00D74C32">
        <w:trPr>
          <w:gridBefore w:val="1"/>
          <w:wBefore w:w="426" w:type="dxa"/>
        </w:trPr>
        <w:tc>
          <w:tcPr>
            <w:tcW w:w="5812" w:type="dxa"/>
            <w:gridSpan w:val="3"/>
          </w:tcPr>
          <w:p w14:paraId="52C349F0" w14:textId="77777777" w:rsidR="007350B9" w:rsidRPr="00DE17A6" w:rsidRDefault="007350B9" w:rsidP="00877182">
            <w:pPr>
              <w:spacing w:before="120" w:after="120" w:line="240" w:lineRule="auto"/>
              <w:rPr>
                <w:rFonts w:ascii="Arial" w:hAnsi="Arial" w:cs="Arial"/>
                <w:b/>
              </w:rPr>
            </w:pPr>
            <w:r w:rsidRPr="00DE17A6">
              <w:rPr>
                <w:rFonts w:ascii="Arial" w:hAnsi="Arial" w:cs="Arial"/>
                <w:b/>
              </w:rPr>
              <w:t xml:space="preserve">Gender Reassignment </w:t>
            </w:r>
          </w:p>
          <w:p w14:paraId="28F866D0" w14:textId="77777777" w:rsidR="007350B9" w:rsidRPr="00B674C3" w:rsidRDefault="007350B9" w:rsidP="00877182">
            <w:pPr>
              <w:spacing w:before="120" w:after="120" w:line="240" w:lineRule="auto"/>
              <w:rPr>
                <w:rFonts w:ascii="Arial" w:hAnsi="Arial" w:cs="Arial"/>
              </w:rPr>
            </w:pPr>
          </w:p>
        </w:tc>
        <w:tc>
          <w:tcPr>
            <w:tcW w:w="2126" w:type="dxa"/>
            <w:gridSpan w:val="3"/>
            <w:shd w:val="clear" w:color="auto" w:fill="auto"/>
          </w:tcPr>
          <w:p w14:paraId="5C8CFF3F" w14:textId="77777777" w:rsidR="007350B9" w:rsidRDefault="00C73F2D">
            <w:pPr>
              <w:spacing w:before="120" w:after="120" w:line="240" w:lineRule="auto"/>
              <w:jc w:val="center"/>
              <w:rPr>
                <w:rFonts w:ascii="Arial" w:hAnsi="Arial" w:cs="Arial"/>
                <w:b/>
              </w:rPr>
            </w:pPr>
            <w:r>
              <w:rPr>
                <w:rFonts w:ascii="Arial" w:hAnsi="Arial" w:cs="Arial"/>
                <w:b/>
              </w:rPr>
              <w:t>As above</w:t>
            </w:r>
          </w:p>
        </w:tc>
        <w:tc>
          <w:tcPr>
            <w:tcW w:w="2268" w:type="dxa"/>
            <w:shd w:val="clear" w:color="auto" w:fill="auto"/>
          </w:tcPr>
          <w:p w14:paraId="2828EAE1" w14:textId="77777777" w:rsidR="007350B9" w:rsidRDefault="00C73F2D">
            <w:pPr>
              <w:spacing w:before="120" w:after="120" w:line="240" w:lineRule="auto"/>
              <w:jc w:val="center"/>
              <w:rPr>
                <w:rFonts w:ascii="Arial" w:hAnsi="Arial" w:cs="Arial"/>
                <w:b/>
              </w:rPr>
            </w:pPr>
            <w:r>
              <w:rPr>
                <w:rFonts w:ascii="Arial" w:hAnsi="Arial" w:cs="Arial"/>
                <w:b/>
              </w:rPr>
              <w:t>As above</w:t>
            </w:r>
          </w:p>
        </w:tc>
      </w:tr>
      <w:tr w:rsidR="007350B9" w14:paraId="4D86D98A" w14:textId="77777777" w:rsidTr="00D74C32">
        <w:trPr>
          <w:gridBefore w:val="1"/>
          <w:wBefore w:w="426" w:type="dxa"/>
        </w:trPr>
        <w:tc>
          <w:tcPr>
            <w:tcW w:w="5812" w:type="dxa"/>
            <w:gridSpan w:val="3"/>
          </w:tcPr>
          <w:p w14:paraId="36CBCE12" w14:textId="77777777" w:rsidR="007350B9" w:rsidRPr="00DE17A6" w:rsidRDefault="007350B9" w:rsidP="00877182">
            <w:pPr>
              <w:spacing w:before="120" w:after="120" w:line="240" w:lineRule="auto"/>
              <w:rPr>
                <w:rFonts w:ascii="Arial" w:hAnsi="Arial" w:cs="Arial"/>
                <w:b/>
              </w:rPr>
            </w:pPr>
            <w:r w:rsidRPr="00DE17A6">
              <w:rPr>
                <w:rFonts w:ascii="Arial" w:hAnsi="Arial" w:cs="Arial"/>
                <w:b/>
              </w:rPr>
              <w:t xml:space="preserve">Pregnancy and Maternity </w:t>
            </w:r>
          </w:p>
          <w:p w14:paraId="43AD4887" w14:textId="77777777" w:rsidR="007350B9" w:rsidRPr="00B674C3" w:rsidRDefault="007350B9" w:rsidP="00877182">
            <w:pPr>
              <w:spacing w:before="120" w:after="120" w:line="240" w:lineRule="auto"/>
              <w:rPr>
                <w:rFonts w:ascii="Arial" w:hAnsi="Arial" w:cs="Arial"/>
              </w:rPr>
            </w:pPr>
          </w:p>
        </w:tc>
        <w:tc>
          <w:tcPr>
            <w:tcW w:w="2126" w:type="dxa"/>
            <w:gridSpan w:val="3"/>
            <w:shd w:val="clear" w:color="auto" w:fill="auto"/>
          </w:tcPr>
          <w:p w14:paraId="69C44186" w14:textId="77777777" w:rsidR="007350B9" w:rsidRDefault="00C73F2D">
            <w:pPr>
              <w:spacing w:before="120" w:after="120" w:line="240" w:lineRule="auto"/>
              <w:jc w:val="center"/>
              <w:rPr>
                <w:rFonts w:ascii="Arial" w:hAnsi="Arial" w:cs="Arial"/>
                <w:b/>
              </w:rPr>
            </w:pPr>
            <w:r>
              <w:rPr>
                <w:rFonts w:ascii="Arial" w:hAnsi="Arial" w:cs="Arial"/>
                <w:b/>
              </w:rPr>
              <w:t>As above</w:t>
            </w:r>
          </w:p>
        </w:tc>
        <w:tc>
          <w:tcPr>
            <w:tcW w:w="2268" w:type="dxa"/>
            <w:shd w:val="clear" w:color="auto" w:fill="auto"/>
          </w:tcPr>
          <w:p w14:paraId="2912B3C2" w14:textId="77777777" w:rsidR="007350B9" w:rsidRDefault="00C73F2D">
            <w:pPr>
              <w:spacing w:before="120" w:after="120" w:line="240" w:lineRule="auto"/>
              <w:jc w:val="center"/>
              <w:rPr>
                <w:rFonts w:ascii="Arial" w:hAnsi="Arial" w:cs="Arial"/>
                <w:b/>
              </w:rPr>
            </w:pPr>
            <w:r>
              <w:rPr>
                <w:rFonts w:ascii="Arial" w:hAnsi="Arial" w:cs="Arial"/>
                <w:b/>
              </w:rPr>
              <w:t>As above</w:t>
            </w:r>
          </w:p>
        </w:tc>
      </w:tr>
      <w:tr w:rsidR="007350B9" w14:paraId="669ECB2D" w14:textId="77777777" w:rsidTr="00D74C32">
        <w:trPr>
          <w:gridBefore w:val="1"/>
          <w:wBefore w:w="426" w:type="dxa"/>
        </w:trPr>
        <w:tc>
          <w:tcPr>
            <w:tcW w:w="5812" w:type="dxa"/>
            <w:gridSpan w:val="3"/>
            <w:tcBorders>
              <w:bottom w:val="single" w:sz="4" w:space="0" w:color="auto"/>
            </w:tcBorders>
          </w:tcPr>
          <w:p w14:paraId="49546896" w14:textId="77777777" w:rsidR="007350B9" w:rsidRDefault="007350B9" w:rsidP="00877182">
            <w:pPr>
              <w:spacing w:before="120" w:after="120" w:line="240" w:lineRule="auto"/>
              <w:rPr>
                <w:rFonts w:ascii="Arial" w:hAnsi="Arial" w:cs="Arial"/>
                <w:b/>
              </w:rPr>
            </w:pPr>
            <w:r w:rsidRPr="00DE17A6">
              <w:rPr>
                <w:rFonts w:ascii="Arial" w:hAnsi="Arial" w:cs="Arial"/>
                <w:b/>
              </w:rPr>
              <w:t xml:space="preserve">Marriage and Civil Partnership </w:t>
            </w:r>
          </w:p>
          <w:p w14:paraId="463D1A15" w14:textId="77777777" w:rsidR="007350B9" w:rsidRPr="00932C20" w:rsidRDefault="007350B9" w:rsidP="00877182">
            <w:pPr>
              <w:spacing w:before="120" w:after="120" w:line="240" w:lineRule="auto"/>
              <w:rPr>
                <w:rFonts w:ascii="Arial" w:hAnsi="Arial" w:cs="Arial"/>
                <w:b/>
              </w:rPr>
            </w:pPr>
          </w:p>
        </w:tc>
        <w:tc>
          <w:tcPr>
            <w:tcW w:w="2126" w:type="dxa"/>
            <w:gridSpan w:val="3"/>
            <w:tcBorders>
              <w:bottom w:val="single" w:sz="4" w:space="0" w:color="auto"/>
            </w:tcBorders>
            <w:shd w:val="clear" w:color="auto" w:fill="auto"/>
          </w:tcPr>
          <w:p w14:paraId="311E7E6F" w14:textId="77777777" w:rsidR="007350B9" w:rsidRDefault="00C73F2D">
            <w:pPr>
              <w:spacing w:before="120" w:after="120" w:line="240" w:lineRule="auto"/>
              <w:jc w:val="center"/>
              <w:rPr>
                <w:rFonts w:ascii="Arial" w:hAnsi="Arial" w:cs="Arial"/>
                <w:b/>
              </w:rPr>
            </w:pPr>
            <w:r>
              <w:rPr>
                <w:rFonts w:ascii="Arial" w:hAnsi="Arial" w:cs="Arial"/>
                <w:b/>
              </w:rPr>
              <w:t>As above</w:t>
            </w:r>
          </w:p>
        </w:tc>
        <w:tc>
          <w:tcPr>
            <w:tcW w:w="2268" w:type="dxa"/>
            <w:tcBorders>
              <w:bottom w:val="single" w:sz="4" w:space="0" w:color="auto"/>
            </w:tcBorders>
            <w:shd w:val="clear" w:color="auto" w:fill="auto"/>
          </w:tcPr>
          <w:p w14:paraId="79E523E4" w14:textId="77777777" w:rsidR="007350B9" w:rsidRDefault="00C73F2D">
            <w:pPr>
              <w:spacing w:before="120" w:after="120" w:line="240" w:lineRule="auto"/>
              <w:jc w:val="center"/>
              <w:rPr>
                <w:rFonts w:ascii="Arial" w:hAnsi="Arial" w:cs="Arial"/>
                <w:b/>
              </w:rPr>
            </w:pPr>
            <w:r>
              <w:rPr>
                <w:rFonts w:ascii="Arial" w:hAnsi="Arial" w:cs="Arial"/>
                <w:b/>
              </w:rPr>
              <w:t>As above</w:t>
            </w:r>
          </w:p>
        </w:tc>
      </w:tr>
      <w:tr w:rsidR="00635900" w14:paraId="1F8D843F" w14:textId="77777777" w:rsidTr="00D74C32">
        <w:trPr>
          <w:gridBefore w:val="1"/>
          <w:wBefore w:w="426" w:type="dxa"/>
          <w:trHeight w:val="507"/>
        </w:trPr>
        <w:tc>
          <w:tcPr>
            <w:tcW w:w="10206" w:type="dxa"/>
            <w:gridSpan w:val="7"/>
            <w:shd w:val="clear" w:color="auto" w:fill="0070C0"/>
          </w:tcPr>
          <w:p w14:paraId="74E5662B" w14:textId="77777777" w:rsidR="00635900" w:rsidRPr="00430756" w:rsidRDefault="00635900" w:rsidP="00877182">
            <w:pPr>
              <w:spacing w:before="120" w:after="120" w:line="240" w:lineRule="auto"/>
              <w:jc w:val="center"/>
              <w:rPr>
                <w:rFonts w:ascii="Arial" w:hAnsi="Arial" w:cs="Arial"/>
                <w:b/>
                <w:color w:val="0070C0"/>
              </w:rPr>
            </w:pPr>
          </w:p>
        </w:tc>
      </w:tr>
      <w:tr w:rsidR="00635900" w14:paraId="21FA2CAB" w14:textId="77777777" w:rsidTr="00D74C32">
        <w:trPr>
          <w:gridBefore w:val="1"/>
          <w:wBefore w:w="426" w:type="dxa"/>
          <w:trHeight w:val="507"/>
        </w:trPr>
        <w:tc>
          <w:tcPr>
            <w:tcW w:w="5812" w:type="dxa"/>
            <w:gridSpan w:val="3"/>
            <w:vMerge w:val="restart"/>
          </w:tcPr>
          <w:p w14:paraId="13172BD9" w14:textId="77777777" w:rsidR="00635900" w:rsidRPr="005F68B7" w:rsidRDefault="00635900" w:rsidP="00877182">
            <w:pPr>
              <w:spacing w:before="120" w:after="120" w:line="240" w:lineRule="auto"/>
              <w:rPr>
                <w:rFonts w:ascii="Arial" w:hAnsi="Arial" w:cs="Arial"/>
                <w:color w:val="000000" w:themeColor="text1"/>
              </w:rPr>
            </w:pPr>
            <w:r w:rsidRPr="00C2276A">
              <w:rPr>
                <w:rFonts w:ascii="Arial" w:hAnsi="Arial" w:cs="Arial"/>
                <w:b/>
                <w:color w:val="000000" w:themeColor="text1"/>
              </w:rPr>
              <w:t xml:space="preserve">Fairer </w:t>
            </w:r>
            <w:r w:rsidR="00666BE3">
              <w:rPr>
                <w:rFonts w:ascii="Arial" w:hAnsi="Arial" w:cs="Arial"/>
                <w:b/>
                <w:color w:val="000000" w:themeColor="text1"/>
              </w:rPr>
              <w:t xml:space="preserve">(Scotland) </w:t>
            </w:r>
            <w:r w:rsidRPr="00C2276A">
              <w:rPr>
                <w:rFonts w:ascii="Arial" w:hAnsi="Arial" w:cs="Arial"/>
                <w:b/>
                <w:color w:val="000000" w:themeColor="text1"/>
              </w:rPr>
              <w:t>Duty 2018</w:t>
            </w:r>
            <w:r w:rsidRPr="00430756">
              <w:rPr>
                <w:rFonts w:ascii="Arial" w:hAnsi="Arial" w:cs="Arial"/>
                <w:b/>
                <w:color w:val="0070C0"/>
              </w:rPr>
              <w:t xml:space="preserve"> </w:t>
            </w:r>
            <w:r w:rsidRPr="005F68B7">
              <w:rPr>
                <w:rFonts w:ascii="Arial" w:hAnsi="Arial" w:cs="Arial"/>
                <w:b/>
                <w:color w:val="000000" w:themeColor="text1"/>
              </w:rPr>
              <w:t>–</w:t>
            </w:r>
            <w:r w:rsidRPr="005F68B7">
              <w:rPr>
                <w:rFonts w:ascii="Arial" w:hAnsi="Arial" w:cs="Arial"/>
                <w:color w:val="000000" w:themeColor="text1"/>
              </w:rPr>
              <w:t xml:space="preserve"> Assessing impacts on socio-economic disadvantage and/or inequalities of outcome</w:t>
            </w:r>
          </w:p>
          <w:p w14:paraId="7AF9D7D4" w14:textId="77777777" w:rsidR="00635900" w:rsidRPr="00430756" w:rsidRDefault="00635900" w:rsidP="00877182">
            <w:pPr>
              <w:spacing w:before="120" w:after="120" w:line="240" w:lineRule="auto"/>
              <w:rPr>
                <w:rFonts w:ascii="Arial" w:hAnsi="Arial" w:cs="Arial"/>
                <w:color w:val="0070C0"/>
              </w:rPr>
            </w:pPr>
          </w:p>
          <w:p w14:paraId="5DD9E277" w14:textId="77777777" w:rsidR="00635900" w:rsidRPr="00430756" w:rsidRDefault="00635900" w:rsidP="00877182">
            <w:pPr>
              <w:spacing w:before="120" w:after="120" w:line="240" w:lineRule="auto"/>
              <w:rPr>
                <w:rFonts w:ascii="Arial" w:hAnsi="Arial" w:cs="Arial"/>
                <w:b/>
                <w:i/>
                <w:color w:val="0070C0"/>
              </w:rPr>
            </w:pPr>
            <w:r w:rsidRPr="00430756">
              <w:rPr>
                <w:rFonts w:ascii="Arial" w:hAnsi="Arial" w:cs="Arial"/>
                <w:b/>
                <w:color w:val="0070C0"/>
              </w:rPr>
              <w:t xml:space="preserve">Is this a proposal / decision strategically important? </w:t>
            </w:r>
          </w:p>
        </w:tc>
        <w:tc>
          <w:tcPr>
            <w:tcW w:w="2126" w:type="dxa"/>
            <w:gridSpan w:val="3"/>
            <w:shd w:val="clear" w:color="auto" w:fill="auto"/>
          </w:tcPr>
          <w:p w14:paraId="0AD1D237" w14:textId="77777777" w:rsidR="00635900" w:rsidRPr="00430756" w:rsidRDefault="00635900" w:rsidP="00877182">
            <w:pPr>
              <w:spacing w:before="120" w:after="120" w:line="240" w:lineRule="auto"/>
              <w:jc w:val="center"/>
              <w:rPr>
                <w:rFonts w:ascii="Arial" w:hAnsi="Arial" w:cs="Arial"/>
                <w:b/>
                <w:color w:val="0070C0"/>
              </w:rPr>
            </w:pPr>
            <w:r w:rsidRPr="00430756">
              <w:rPr>
                <w:rFonts w:ascii="Arial" w:hAnsi="Arial" w:cs="Arial"/>
                <w:b/>
                <w:color w:val="0070C0"/>
              </w:rPr>
              <w:t>Yes</w:t>
            </w:r>
          </w:p>
        </w:tc>
        <w:tc>
          <w:tcPr>
            <w:tcW w:w="2268" w:type="dxa"/>
            <w:shd w:val="clear" w:color="auto" w:fill="auto"/>
          </w:tcPr>
          <w:p w14:paraId="2E7A396F" w14:textId="77777777" w:rsidR="00635900" w:rsidRPr="00430756" w:rsidRDefault="00635900" w:rsidP="00877182">
            <w:pPr>
              <w:spacing w:before="120" w:after="120" w:line="240" w:lineRule="auto"/>
              <w:jc w:val="center"/>
              <w:rPr>
                <w:rFonts w:ascii="Arial" w:hAnsi="Arial" w:cs="Arial"/>
                <w:b/>
                <w:color w:val="0070C0"/>
              </w:rPr>
            </w:pPr>
            <w:r w:rsidRPr="00430756">
              <w:rPr>
                <w:rFonts w:ascii="Arial" w:hAnsi="Arial" w:cs="Arial"/>
                <w:b/>
                <w:color w:val="0070C0"/>
              </w:rPr>
              <w:t>No</w:t>
            </w:r>
          </w:p>
        </w:tc>
      </w:tr>
      <w:tr w:rsidR="00635900" w14:paraId="0FF5A478" w14:textId="77777777" w:rsidTr="00D74C32">
        <w:trPr>
          <w:gridBefore w:val="1"/>
          <w:wBefore w:w="426" w:type="dxa"/>
          <w:trHeight w:val="1124"/>
        </w:trPr>
        <w:tc>
          <w:tcPr>
            <w:tcW w:w="5812" w:type="dxa"/>
            <w:gridSpan w:val="3"/>
            <w:vMerge/>
          </w:tcPr>
          <w:p w14:paraId="159071B1" w14:textId="77777777" w:rsidR="00635900" w:rsidRPr="00430756" w:rsidRDefault="00635900" w:rsidP="00877182">
            <w:pPr>
              <w:spacing w:before="120" w:after="120" w:line="240" w:lineRule="auto"/>
              <w:rPr>
                <w:rFonts w:ascii="Arial" w:hAnsi="Arial" w:cs="Arial"/>
                <w:b/>
                <w:color w:val="0070C0"/>
              </w:rPr>
            </w:pPr>
          </w:p>
        </w:tc>
        <w:tc>
          <w:tcPr>
            <w:tcW w:w="2126" w:type="dxa"/>
            <w:gridSpan w:val="3"/>
            <w:shd w:val="clear" w:color="auto" w:fill="auto"/>
          </w:tcPr>
          <w:p w14:paraId="61665769" w14:textId="77777777" w:rsidR="00635900" w:rsidRDefault="00635900" w:rsidP="00877182">
            <w:pPr>
              <w:spacing w:before="120" w:after="120" w:line="240" w:lineRule="auto"/>
              <w:rPr>
                <w:rFonts w:ascii="Arial" w:hAnsi="Arial" w:cs="Arial"/>
                <w:color w:val="0070C0"/>
                <w:sz w:val="16"/>
                <w:szCs w:val="16"/>
              </w:rPr>
            </w:pPr>
            <w:r>
              <w:rPr>
                <w:rFonts w:ascii="Arial" w:hAnsi="Arial" w:cs="Arial"/>
                <w:color w:val="0070C0"/>
                <w:sz w:val="16"/>
                <w:szCs w:val="16"/>
              </w:rPr>
              <w:t>Please tick</w:t>
            </w:r>
          </w:p>
          <w:p w14:paraId="2E343542" w14:textId="77777777" w:rsidR="00C12AFC" w:rsidRPr="00C12AFC" w:rsidRDefault="00C12AFC" w:rsidP="00877182">
            <w:pPr>
              <w:spacing w:before="120" w:after="120" w:line="240" w:lineRule="auto"/>
              <w:rPr>
                <w:rFonts w:ascii="Arial" w:hAnsi="Arial" w:cs="Arial"/>
                <w:b/>
                <w:color w:val="000000" w:themeColor="text1"/>
                <w:sz w:val="24"/>
                <w:szCs w:val="24"/>
              </w:rPr>
            </w:pPr>
          </w:p>
        </w:tc>
        <w:tc>
          <w:tcPr>
            <w:tcW w:w="2268" w:type="dxa"/>
            <w:shd w:val="clear" w:color="auto" w:fill="auto"/>
          </w:tcPr>
          <w:p w14:paraId="23EBDDD9" w14:textId="77777777" w:rsidR="00635900" w:rsidRDefault="00635900" w:rsidP="00877182">
            <w:pPr>
              <w:spacing w:before="120" w:after="120" w:line="240" w:lineRule="auto"/>
              <w:rPr>
                <w:rFonts w:ascii="Arial" w:hAnsi="Arial" w:cs="Arial"/>
                <w:color w:val="0070C0"/>
                <w:sz w:val="16"/>
                <w:szCs w:val="16"/>
              </w:rPr>
            </w:pPr>
            <w:r>
              <w:rPr>
                <w:rFonts w:ascii="Arial" w:hAnsi="Arial" w:cs="Arial"/>
                <w:color w:val="0070C0"/>
                <w:sz w:val="16"/>
                <w:szCs w:val="16"/>
              </w:rPr>
              <w:t>Please tick</w:t>
            </w:r>
          </w:p>
          <w:p w14:paraId="2AAAA281" w14:textId="77777777" w:rsidR="00C12AFC" w:rsidRPr="00C12AFC" w:rsidRDefault="00C73F2D" w:rsidP="00877182">
            <w:pPr>
              <w:spacing w:before="120" w:after="120" w:line="240" w:lineRule="auto"/>
              <w:rPr>
                <w:rFonts w:ascii="Arial" w:hAnsi="Arial" w:cs="Arial"/>
                <w:b/>
                <w:color w:val="000000" w:themeColor="text1"/>
                <w:sz w:val="24"/>
                <w:szCs w:val="24"/>
              </w:rPr>
            </w:pPr>
            <w:r>
              <w:rPr>
                <w:rFonts w:ascii="Arial" w:hAnsi="Arial" w:cs="Arial"/>
                <w:b/>
                <w:color w:val="000000" w:themeColor="text1"/>
                <w:sz w:val="24"/>
                <w:szCs w:val="24"/>
              </w:rPr>
              <w:t>x</w:t>
            </w:r>
          </w:p>
          <w:p w14:paraId="6F28EC14" w14:textId="77777777" w:rsidR="00C12AFC" w:rsidRPr="00C12AFC" w:rsidRDefault="00C12AFC" w:rsidP="00877182">
            <w:pPr>
              <w:spacing w:before="120" w:after="120" w:line="240" w:lineRule="auto"/>
              <w:rPr>
                <w:rFonts w:ascii="Arial" w:hAnsi="Arial" w:cs="Arial"/>
                <w:b/>
                <w:color w:val="000000" w:themeColor="text1"/>
                <w:sz w:val="24"/>
                <w:szCs w:val="24"/>
              </w:rPr>
            </w:pPr>
          </w:p>
        </w:tc>
      </w:tr>
    </w:tbl>
    <w:p w14:paraId="5DB343F8" w14:textId="77777777" w:rsidR="007147D4" w:rsidRDefault="007147D4" w:rsidP="00635900">
      <w:pPr>
        <w:pStyle w:val="ListParagraph"/>
        <w:spacing w:line="360" w:lineRule="auto"/>
        <w:ind w:left="0"/>
        <w:rPr>
          <w:rFonts w:ascii="Arial" w:hAnsi="Arial" w:cs="Arial"/>
          <w:b/>
          <w:color w:val="0070C0"/>
          <w:sz w:val="24"/>
          <w:szCs w:val="24"/>
        </w:rPr>
      </w:pPr>
    </w:p>
    <w:p w14:paraId="414359A9" w14:textId="77777777" w:rsidR="007147D4" w:rsidRDefault="007147D4">
      <w:pPr>
        <w:spacing w:after="0" w:line="240" w:lineRule="auto"/>
        <w:rPr>
          <w:rFonts w:ascii="Arial" w:hAnsi="Arial" w:cs="Arial"/>
          <w:b/>
          <w:color w:val="0070C0"/>
          <w:sz w:val="24"/>
          <w:szCs w:val="24"/>
        </w:rPr>
      </w:pPr>
      <w:r>
        <w:rPr>
          <w:rFonts w:ascii="Arial" w:hAnsi="Arial" w:cs="Arial"/>
          <w:b/>
          <w:color w:val="0070C0"/>
          <w:sz w:val="24"/>
          <w:szCs w:val="24"/>
        </w:rPr>
        <w:br w:type="page"/>
      </w:r>
    </w:p>
    <w:p w14:paraId="4FD376B2" w14:textId="77777777" w:rsidR="00635900" w:rsidRDefault="00635900" w:rsidP="00635900">
      <w:pPr>
        <w:pStyle w:val="ListParagraph"/>
        <w:spacing w:line="360" w:lineRule="auto"/>
        <w:ind w:left="0"/>
        <w:rPr>
          <w:rFonts w:ascii="Arial" w:hAnsi="Arial" w:cs="Arial"/>
          <w:b/>
          <w:color w:val="0070C0"/>
          <w:sz w:val="24"/>
          <w:szCs w:val="24"/>
        </w:rPr>
      </w:pPr>
    </w:p>
    <w:p w14:paraId="7E7D5D62" w14:textId="77777777" w:rsidR="00635900" w:rsidRDefault="00635900" w:rsidP="00635900">
      <w:pPr>
        <w:pStyle w:val="ListParagraph"/>
        <w:spacing w:line="360" w:lineRule="auto"/>
        <w:ind w:left="0"/>
        <w:rPr>
          <w:rFonts w:ascii="Arial" w:hAnsi="Arial" w:cs="Arial"/>
          <w:b/>
          <w:color w:val="0070C0"/>
          <w:sz w:val="24"/>
          <w:szCs w:val="24"/>
        </w:rPr>
      </w:pPr>
      <w:r w:rsidRPr="00F70F9B">
        <w:rPr>
          <w:rFonts w:ascii="Arial" w:hAnsi="Arial" w:cs="Arial"/>
          <w:b/>
          <w:color w:val="0070C0"/>
        </w:rPr>
        <w:t xml:space="preserve">If yes, please complete                                                           </w:t>
      </w:r>
      <w:r>
        <w:rPr>
          <w:rFonts w:ascii="Arial" w:hAnsi="Arial" w:cs="Arial"/>
          <w:b/>
          <w:color w:val="0070C0"/>
        </w:rPr>
        <w:t xml:space="preserve">         </w:t>
      </w:r>
      <w:r w:rsidRPr="00F70F9B">
        <w:rPr>
          <w:rFonts w:ascii="Arial" w:hAnsi="Arial" w:cs="Arial"/>
          <w:b/>
          <w:color w:val="0070C0"/>
        </w:rPr>
        <w:t xml:space="preserve"> </w:t>
      </w:r>
      <w:r>
        <w:rPr>
          <w:rFonts w:ascii="Arial" w:hAnsi="Arial" w:cs="Arial"/>
          <w:b/>
          <w:color w:val="0070C0"/>
        </w:rPr>
        <w:t xml:space="preserve">  </w:t>
      </w:r>
      <w:r w:rsidRPr="00FD3E16">
        <w:rPr>
          <w:rFonts w:ascii="Arial" w:hAnsi="Arial" w:cs="Arial"/>
          <w:b/>
          <w:color w:val="0070C0"/>
        </w:rPr>
        <w:t>What was discussed</w:t>
      </w:r>
      <w:r>
        <w:rPr>
          <w:rFonts w:ascii="Arial" w:hAnsi="Arial" w:cs="Arial"/>
          <w:b/>
          <w:color w:val="0070C0"/>
        </w:rPr>
        <w:t>?</w:t>
      </w:r>
      <w:r w:rsidRPr="00FD3E16">
        <w:rPr>
          <w:rFonts w:ascii="Arial" w:hAnsi="Arial" w:cs="Arial"/>
          <w:b/>
          <w:color w:val="0070C0"/>
        </w:rPr>
        <w:t xml:space="preserve"> </w:t>
      </w:r>
    </w:p>
    <w:tbl>
      <w:tblPr>
        <w:tblStyle w:val="TableGrid"/>
        <w:tblW w:w="0" w:type="auto"/>
        <w:tblInd w:w="108" w:type="dxa"/>
        <w:tblLook w:val="04A0" w:firstRow="1" w:lastRow="0" w:firstColumn="1" w:lastColumn="0" w:noHBand="0" w:noVBand="1"/>
      </w:tblPr>
      <w:tblGrid>
        <w:gridCol w:w="426"/>
        <w:gridCol w:w="6095"/>
        <w:gridCol w:w="3791"/>
      </w:tblGrid>
      <w:tr w:rsidR="00635900" w14:paraId="43483899" w14:textId="77777777" w:rsidTr="00877182">
        <w:tc>
          <w:tcPr>
            <w:tcW w:w="426" w:type="dxa"/>
          </w:tcPr>
          <w:p w14:paraId="2A7466D3" w14:textId="77777777" w:rsidR="00635900" w:rsidRPr="00CD0589" w:rsidRDefault="00635900" w:rsidP="00877182">
            <w:pPr>
              <w:pStyle w:val="ListParagraph"/>
              <w:spacing w:line="360" w:lineRule="auto"/>
              <w:ind w:left="0"/>
              <w:rPr>
                <w:rFonts w:ascii="Arial" w:hAnsi="Arial" w:cs="Arial"/>
                <w:color w:val="000000" w:themeColor="text1"/>
              </w:rPr>
            </w:pPr>
            <w:r w:rsidRPr="00CD0589">
              <w:rPr>
                <w:rFonts w:ascii="Arial" w:hAnsi="Arial" w:cs="Arial"/>
                <w:color w:val="000000" w:themeColor="text1"/>
              </w:rPr>
              <w:t>1.</w:t>
            </w:r>
          </w:p>
        </w:tc>
        <w:tc>
          <w:tcPr>
            <w:tcW w:w="6095" w:type="dxa"/>
          </w:tcPr>
          <w:p w14:paraId="4E99679F" w14:textId="77777777" w:rsidR="00635900" w:rsidRDefault="00C12AFC" w:rsidP="00877182">
            <w:pPr>
              <w:pStyle w:val="ListParagraph"/>
              <w:spacing w:line="360" w:lineRule="auto"/>
              <w:ind w:left="0"/>
              <w:rPr>
                <w:rFonts w:ascii="Arial" w:hAnsi="Arial" w:cs="Arial"/>
                <w:color w:val="000000" w:themeColor="text1"/>
              </w:rPr>
            </w:pPr>
            <w:r>
              <w:rPr>
                <w:rFonts w:ascii="Arial" w:hAnsi="Arial" w:cs="Arial"/>
                <w:color w:val="000000" w:themeColor="text1"/>
              </w:rPr>
              <w:t>What evidence do</w:t>
            </w:r>
            <w:r w:rsidR="00B24E90">
              <w:rPr>
                <w:rFonts w:ascii="Arial" w:hAnsi="Arial" w:cs="Arial"/>
                <w:color w:val="000000" w:themeColor="text1"/>
              </w:rPr>
              <w:t xml:space="preserve"> </w:t>
            </w:r>
            <w:r w:rsidR="00635900" w:rsidRPr="00CD0589">
              <w:rPr>
                <w:rFonts w:ascii="Arial" w:hAnsi="Arial" w:cs="Arial"/>
                <w:color w:val="000000" w:themeColor="text1"/>
              </w:rPr>
              <w:t xml:space="preserve">you </w:t>
            </w:r>
            <w:r w:rsidR="00635900">
              <w:rPr>
                <w:rFonts w:ascii="Arial" w:hAnsi="Arial" w:cs="Arial"/>
                <w:color w:val="000000" w:themeColor="text1"/>
              </w:rPr>
              <w:t>have</w:t>
            </w:r>
            <w:r w:rsidR="00635900" w:rsidRPr="00CD0589">
              <w:rPr>
                <w:rFonts w:ascii="Arial" w:hAnsi="Arial" w:cs="Arial"/>
                <w:color w:val="000000" w:themeColor="text1"/>
              </w:rPr>
              <w:t xml:space="preserve"> about socio-economic disadvantage</w:t>
            </w:r>
            <w:r w:rsidR="00635900">
              <w:rPr>
                <w:rFonts w:ascii="Arial" w:hAnsi="Arial" w:cs="Arial"/>
                <w:color w:val="000000" w:themeColor="text1"/>
              </w:rPr>
              <w:t xml:space="preserve"> and inequality of outcome in relation to this issue/ decision? </w:t>
            </w:r>
          </w:p>
          <w:p w14:paraId="6E2916BA" w14:textId="77777777" w:rsidR="00635900" w:rsidRPr="00CD0589" w:rsidRDefault="00635900" w:rsidP="00877182">
            <w:pPr>
              <w:pStyle w:val="ListParagraph"/>
              <w:spacing w:line="360" w:lineRule="auto"/>
              <w:ind w:left="0"/>
              <w:rPr>
                <w:rFonts w:ascii="Arial" w:hAnsi="Arial" w:cs="Arial"/>
                <w:color w:val="000000" w:themeColor="text1"/>
              </w:rPr>
            </w:pPr>
          </w:p>
        </w:tc>
        <w:tc>
          <w:tcPr>
            <w:tcW w:w="3791" w:type="dxa"/>
          </w:tcPr>
          <w:p w14:paraId="3959C0DA" w14:textId="77777777" w:rsidR="00635900" w:rsidRDefault="00C73F2D" w:rsidP="003F323F">
            <w:pPr>
              <w:pStyle w:val="ListParagraph"/>
              <w:spacing w:line="360" w:lineRule="auto"/>
              <w:ind w:left="0"/>
              <w:rPr>
                <w:rFonts w:ascii="Arial" w:hAnsi="Arial" w:cs="Arial"/>
                <w:b/>
                <w:color w:val="0070C0"/>
                <w:sz w:val="24"/>
                <w:szCs w:val="24"/>
              </w:rPr>
            </w:pPr>
            <w:r>
              <w:rPr>
                <w:rFonts w:ascii="Arial" w:hAnsi="Arial" w:cs="Arial"/>
                <w:b/>
                <w:color w:val="0070C0"/>
                <w:sz w:val="24"/>
                <w:szCs w:val="24"/>
              </w:rPr>
              <w:t>NHS services are provided to all members of the public, irrespective of socio-economic factors.</w:t>
            </w:r>
          </w:p>
        </w:tc>
      </w:tr>
      <w:tr w:rsidR="00635900" w14:paraId="7CC517DD" w14:textId="77777777" w:rsidTr="00877182">
        <w:tc>
          <w:tcPr>
            <w:tcW w:w="426" w:type="dxa"/>
          </w:tcPr>
          <w:p w14:paraId="44B01169" w14:textId="77777777" w:rsidR="00635900" w:rsidRPr="00CD0589" w:rsidRDefault="00635900" w:rsidP="00877182">
            <w:pPr>
              <w:pStyle w:val="ListParagraph"/>
              <w:spacing w:line="360" w:lineRule="auto"/>
              <w:ind w:left="0"/>
              <w:rPr>
                <w:rFonts w:ascii="Arial" w:hAnsi="Arial" w:cs="Arial"/>
                <w:color w:val="000000" w:themeColor="text1"/>
              </w:rPr>
            </w:pPr>
            <w:r>
              <w:rPr>
                <w:rFonts w:ascii="Arial" w:hAnsi="Arial" w:cs="Arial"/>
                <w:color w:val="000000" w:themeColor="text1"/>
              </w:rPr>
              <w:t>2.</w:t>
            </w:r>
          </w:p>
        </w:tc>
        <w:tc>
          <w:tcPr>
            <w:tcW w:w="6095" w:type="dxa"/>
          </w:tcPr>
          <w:p w14:paraId="3198BC17" w14:textId="77777777" w:rsidR="00635900" w:rsidRDefault="00635900" w:rsidP="00877182">
            <w:pPr>
              <w:pStyle w:val="ListParagraph"/>
              <w:spacing w:line="360" w:lineRule="auto"/>
              <w:ind w:left="0"/>
              <w:rPr>
                <w:rFonts w:ascii="Arial" w:hAnsi="Arial" w:cs="Arial"/>
                <w:color w:val="000000" w:themeColor="text1"/>
              </w:rPr>
            </w:pPr>
            <w:r>
              <w:rPr>
                <w:rFonts w:ascii="Arial" w:hAnsi="Arial" w:cs="Arial"/>
                <w:color w:val="000000" w:themeColor="text1"/>
              </w:rPr>
              <w:t xml:space="preserve">Have you discussed at a strategic level what the main impacts will be of the issue/ decision? </w:t>
            </w:r>
          </w:p>
          <w:p w14:paraId="4B749B1E" w14:textId="77777777" w:rsidR="00635900" w:rsidRPr="00CD0589" w:rsidRDefault="00635900" w:rsidP="00877182">
            <w:pPr>
              <w:pStyle w:val="ListParagraph"/>
              <w:spacing w:line="360" w:lineRule="auto"/>
              <w:ind w:left="0"/>
              <w:rPr>
                <w:rFonts w:ascii="Arial" w:hAnsi="Arial" w:cs="Arial"/>
                <w:color w:val="000000" w:themeColor="text1"/>
              </w:rPr>
            </w:pPr>
          </w:p>
        </w:tc>
        <w:tc>
          <w:tcPr>
            <w:tcW w:w="3791" w:type="dxa"/>
          </w:tcPr>
          <w:p w14:paraId="536FA2CB" w14:textId="77777777" w:rsidR="00635900" w:rsidRDefault="00C73F2D" w:rsidP="00877182">
            <w:pPr>
              <w:pStyle w:val="ListParagraph"/>
              <w:spacing w:line="360" w:lineRule="auto"/>
              <w:ind w:left="0"/>
              <w:rPr>
                <w:rFonts w:ascii="Arial" w:hAnsi="Arial" w:cs="Arial"/>
                <w:b/>
                <w:color w:val="0070C0"/>
                <w:sz w:val="24"/>
                <w:szCs w:val="24"/>
              </w:rPr>
            </w:pPr>
            <w:r>
              <w:rPr>
                <w:rFonts w:ascii="Arial" w:hAnsi="Arial" w:cs="Arial"/>
                <w:b/>
                <w:color w:val="0070C0"/>
                <w:sz w:val="24"/>
                <w:szCs w:val="24"/>
              </w:rPr>
              <w:t>N/A</w:t>
            </w:r>
          </w:p>
        </w:tc>
      </w:tr>
      <w:tr w:rsidR="00635900" w14:paraId="132D7F75" w14:textId="77777777" w:rsidTr="00877182">
        <w:tc>
          <w:tcPr>
            <w:tcW w:w="426" w:type="dxa"/>
          </w:tcPr>
          <w:p w14:paraId="30317C7C" w14:textId="77777777" w:rsidR="00635900" w:rsidRDefault="00635900" w:rsidP="00877182">
            <w:pPr>
              <w:pStyle w:val="ListParagraph"/>
              <w:spacing w:line="360" w:lineRule="auto"/>
              <w:ind w:left="0"/>
              <w:rPr>
                <w:rFonts w:ascii="Arial" w:hAnsi="Arial" w:cs="Arial"/>
                <w:color w:val="000000" w:themeColor="text1"/>
              </w:rPr>
            </w:pPr>
            <w:r>
              <w:rPr>
                <w:rFonts w:ascii="Arial" w:hAnsi="Arial" w:cs="Arial"/>
                <w:color w:val="000000" w:themeColor="text1"/>
              </w:rPr>
              <w:t>3.</w:t>
            </w:r>
          </w:p>
        </w:tc>
        <w:tc>
          <w:tcPr>
            <w:tcW w:w="6095" w:type="dxa"/>
          </w:tcPr>
          <w:p w14:paraId="75817CFB" w14:textId="77777777" w:rsidR="00635900" w:rsidRDefault="00635900" w:rsidP="00877182">
            <w:pPr>
              <w:pStyle w:val="ListParagraph"/>
              <w:spacing w:line="360" w:lineRule="auto"/>
              <w:ind w:left="0"/>
              <w:rPr>
                <w:rFonts w:ascii="Arial" w:hAnsi="Arial" w:cs="Arial"/>
                <w:color w:val="000000" w:themeColor="text1"/>
              </w:rPr>
            </w:pPr>
            <w:r>
              <w:rPr>
                <w:rFonts w:ascii="Arial" w:hAnsi="Arial" w:cs="Arial"/>
                <w:color w:val="000000" w:themeColor="text1"/>
              </w:rPr>
              <w:t>Have you considered ways of reducing those impacts?</w:t>
            </w:r>
          </w:p>
          <w:p w14:paraId="03A4A485" w14:textId="77777777" w:rsidR="00635900" w:rsidRDefault="00635900" w:rsidP="00877182">
            <w:pPr>
              <w:pStyle w:val="ListParagraph"/>
              <w:spacing w:line="360" w:lineRule="auto"/>
              <w:ind w:left="0"/>
              <w:rPr>
                <w:rFonts w:ascii="Arial" w:hAnsi="Arial" w:cs="Arial"/>
                <w:color w:val="000000" w:themeColor="text1"/>
              </w:rPr>
            </w:pPr>
          </w:p>
        </w:tc>
        <w:tc>
          <w:tcPr>
            <w:tcW w:w="3791" w:type="dxa"/>
          </w:tcPr>
          <w:p w14:paraId="5E483531" w14:textId="77777777" w:rsidR="00635900" w:rsidRDefault="00C73F2D" w:rsidP="00877182">
            <w:pPr>
              <w:pStyle w:val="ListParagraph"/>
              <w:spacing w:line="360" w:lineRule="auto"/>
              <w:ind w:left="0"/>
              <w:rPr>
                <w:rFonts w:ascii="Arial" w:hAnsi="Arial" w:cs="Arial"/>
                <w:b/>
                <w:color w:val="0070C0"/>
                <w:sz w:val="24"/>
                <w:szCs w:val="24"/>
              </w:rPr>
            </w:pPr>
            <w:r>
              <w:rPr>
                <w:rFonts w:ascii="Arial" w:hAnsi="Arial" w:cs="Arial"/>
                <w:b/>
                <w:color w:val="0070C0"/>
                <w:sz w:val="24"/>
                <w:szCs w:val="24"/>
              </w:rPr>
              <w:t>N/A</w:t>
            </w:r>
          </w:p>
        </w:tc>
      </w:tr>
    </w:tbl>
    <w:p w14:paraId="537F5922" w14:textId="77777777" w:rsidR="00635900" w:rsidRDefault="00635900" w:rsidP="00635900">
      <w:pPr>
        <w:pStyle w:val="ListParagraph"/>
        <w:spacing w:line="360" w:lineRule="auto"/>
        <w:ind w:left="0"/>
        <w:rPr>
          <w:rFonts w:ascii="Arial" w:hAnsi="Arial" w:cs="Arial"/>
          <w:b/>
          <w:color w:val="0070C0"/>
          <w:sz w:val="24"/>
          <w:szCs w:val="24"/>
        </w:rPr>
      </w:pPr>
    </w:p>
    <w:p w14:paraId="578B5EF1" w14:textId="77777777" w:rsidR="00635900" w:rsidRDefault="00635900" w:rsidP="00635900">
      <w:pPr>
        <w:pStyle w:val="ListParagraph"/>
        <w:spacing w:before="120" w:after="120" w:line="240" w:lineRule="auto"/>
        <w:ind w:left="0"/>
        <w:jc w:val="both"/>
        <w:rPr>
          <w:rFonts w:ascii="Arial" w:hAnsi="Arial" w:cs="Arial"/>
          <w:b/>
          <w:color w:val="0070C0"/>
          <w:sz w:val="24"/>
          <w:szCs w:val="24"/>
        </w:rPr>
      </w:pPr>
      <w:r w:rsidRPr="00DE17A6">
        <w:rPr>
          <w:rFonts w:ascii="Arial" w:hAnsi="Arial" w:cs="Arial"/>
          <w:b/>
          <w:color w:val="0070C0"/>
          <w:sz w:val="24"/>
          <w:szCs w:val="24"/>
        </w:rPr>
        <w:t xml:space="preserve">Question 11:  </w:t>
      </w:r>
    </w:p>
    <w:p w14:paraId="18C62B7B" w14:textId="77777777" w:rsidR="007147D4" w:rsidRDefault="007147D4" w:rsidP="00635900">
      <w:pPr>
        <w:pStyle w:val="ListParagraph"/>
        <w:spacing w:before="120" w:after="120" w:line="240" w:lineRule="auto"/>
        <w:ind w:left="0"/>
        <w:jc w:val="both"/>
        <w:rPr>
          <w:rFonts w:ascii="Arial" w:hAnsi="Arial" w:cs="Arial"/>
          <w:b/>
          <w:color w:val="0070C0"/>
          <w:sz w:val="24"/>
          <w:szCs w:val="24"/>
        </w:rPr>
      </w:pPr>
    </w:p>
    <w:p w14:paraId="057EBEB1" w14:textId="77777777" w:rsidR="00635900" w:rsidRPr="009E5FFE" w:rsidRDefault="00635900" w:rsidP="00635900">
      <w:pPr>
        <w:pStyle w:val="ListParagraph"/>
        <w:spacing w:before="120" w:after="120" w:line="240" w:lineRule="auto"/>
        <w:ind w:left="0"/>
        <w:jc w:val="both"/>
        <w:rPr>
          <w:rFonts w:ascii="Arial" w:hAnsi="Arial" w:cs="Arial"/>
          <w:b/>
          <w:sz w:val="24"/>
          <w:szCs w:val="24"/>
        </w:rPr>
      </w:pPr>
      <w:r w:rsidRPr="009E5FFE">
        <w:rPr>
          <w:rFonts w:ascii="Arial" w:hAnsi="Arial" w:cs="Arial"/>
          <w:b/>
          <w:sz w:val="24"/>
          <w:szCs w:val="24"/>
        </w:rPr>
        <w:t>Have you consulted with staff, public, service users, others to help assess for Impacts?</w:t>
      </w:r>
    </w:p>
    <w:p w14:paraId="6A6637D5" w14:textId="77777777" w:rsidR="00635900" w:rsidRDefault="00635900" w:rsidP="00635900">
      <w:pPr>
        <w:pStyle w:val="ListParagraph"/>
        <w:spacing w:before="120" w:after="120" w:line="240" w:lineRule="auto"/>
        <w:ind w:left="0"/>
        <w:jc w:val="both"/>
        <w:rPr>
          <w:rFonts w:ascii="Arial" w:hAnsi="Arial" w:cs="Arial"/>
          <w:b/>
        </w:rPr>
      </w:pPr>
      <w:r w:rsidRPr="009E5FFE">
        <w:rPr>
          <w:rFonts w:ascii="Arial" w:hAnsi="Arial" w:cs="Arial"/>
          <w:b/>
        </w:rPr>
        <w:t>(Please tick)</w:t>
      </w:r>
    </w:p>
    <w:p w14:paraId="6E78D4AC" w14:textId="77777777" w:rsidR="00635900" w:rsidRPr="009E5FFE" w:rsidRDefault="00635900" w:rsidP="00635900">
      <w:pPr>
        <w:pStyle w:val="ListParagraph"/>
        <w:spacing w:before="120" w:after="120" w:line="240" w:lineRule="auto"/>
        <w:ind w:left="0"/>
        <w:jc w:val="both"/>
        <w:rPr>
          <w:rFonts w:ascii="Arial" w:hAnsi="Arial" w:cs="Arial"/>
          <w:b/>
        </w:rPr>
      </w:pPr>
    </w:p>
    <w:tbl>
      <w:tblPr>
        <w:tblStyle w:val="TableGrid"/>
        <w:tblW w:w="0" w:type="auto"/>
        <w:tblInd w:w="108" w:type="dxa"/>
        <w:tblLook w:val="04A0" w:firstRow="1" w:lastRow="0" w:firstColumn="1" w:lastColumn="0" w:noHBand="0" w:noVBand="1"/>
      </w:tblPr>
      <w:tblGrid>
        <w:gridCol w:w="1134"/>
        <w:gridCol w:w="1080"/>
        <w:gridCol w:w="1161"/>
        <w:gridCol w:w="1161"/>
      </w:tblGrid>
      <w:tr w:rsidR="00635900" w14:paraId="66B8B282" w14:textId="77777777" w:rsidTr="00877182">
        <w:tc>
          <w:tcPr>
            <w:tcW w:w="1134" w:type="dxa"/>
          </w:tcPr>
          <w:p w14:paraId="2C83B2B6" w14:textId="77777777" w:rsidR="00635900" w:rsidRPr="00A1300E" w:rsidRDefault="00635900" w:rsidP="00877182">
            <w:pPr>
              <w:spacing w:before="120" w:after="120"/>
              <w:jc w:val="both"/>
              <w:rPr>
                <w:rFonts w:ascii="Arial" w:hAnsi="Arial" w:cs="Arial"/>
                <w:b/>
                <w:color w:val="0070C0"/>
              </w:rPr>
            </w:pPr>
            <w:r w:rsidRPr="00A1300E">
              <w:rPr>
                <w:rFonts w:ascii="Arial" w:hAnsi="Arial" w:cs="Arial"/>
                <w:b/>
                <w:color w:val="0070C0"/>
              </w:rPr>
              <w:t>Yes</w:t>
            </w:r>
          </w:p>
        </w:tc>
        <w:tc>
          <w:tcPr>
            <w:tcW w:w="1080" w:type="dxa"/>
          </w:tcPr>
          <w:p w14:paraId="536BBD11" w14:textId="77777777" w:rsidR="00635900" w:rsidRDefault="00635900" w:rsidP="00877182">
            <w:pPr>
              <w:spacing w:before="120" w:after="120"/>
              <w:jc w:val="both"/>
              <w:rPr>
                <w:rFonts w:ascii="Arial" w:hAnsi="Arial" w:cs="Arial"/>
              </w:rPr>
            </w:pPr>
          </w:p>
        </w:tc>
        <w:tc>
          <w:tcPr>
            <w:tcW w:w="1161" w:type="dxa"/>
          </w:tcPr>
          <w:p w14:paraId="674123EB" w14:textId="77777777" w:rsidR="00635900" w:rsidRPr="00A1300E" w:rsidRDefault="00635900" w:rsidP="00877182">
            <w:pPr>
              <w:spacing w:before="120" w:after="120"/>
              <w:jc w:val="both"/>
              <w:rPr>
                <w:rFonts w:ascii="Arial" w:hAnsi="Arial" w:cs="Arial"/>
                <w:b/>
                <w:color w:val="0070C0"/>
              </w:rPr>
            </w:pPr>
            <w:r w:rsidRPr="00A1300E">
              <w:rPr>
                <w:rFonts w:ascii="Arial" w:hAnsi="Arial" w:cs="Arial"/>
                <w:b/>
                <w:color w:val="0070C0"/>
              </w:rPr>
              <w:t xml:space="preserve">No </w:t>
            </w:r>
          </w:p>
        </w:tc>
        <w:tc>
          <w:tcPr>
            <w:tcW w:w="1161" w:type="dxa"/>
          </w:tcPr>
          <w:p w14:paraId="490BDA0B" w14:textId="77777777" w:rsidR="00635900" w:rsidRDefault="003F323F" w:rsidP="00877182">
            <w:pPr>
              <w:spacing w:before="120" w:after="120"/>
              <w:jc w:val="both"/>
              <w:rPr>
                <w:rFonts w:ascii="Arial" w:hAnsi="Arial" w:cs="Arial"/>
              </w:rPr>
            </w:pPr>
            <w:r>
              <w:rPr>
                <w:rFonts w:ascii="Arial" w:hAnsi="Arial" w:cs="Arial"/>
              </w:rPr>
              <w:t>x</w:t>
            </w:r>
          </w:p>
        </w:tc>
      </w:tr>
    </w:tbl>
    <w:p w14:paraId="56A50F40" w14:textId="77777777" w:rsidR="00635900" w:rsidRDefault="00635900" w:rsidP="00635900">
      <w:pPr>
        <w:pStyle w:val="ListParagraph"/>
        <w:spacing w:before="120" w:after="120" w:line="240" w:lineRule="auto"/>
        <w:ind w:left="0"/>
        <w:jc w:val="both"/>
        <w:rPr>
          <w:rFonts w:ascii="Arial" w:hAnsi="Arial" w:cs="Arial"/>
          <w:b/>
        </w:rPr>
      </w:pPr>
    </w:p>
    <w:p w14:paraId="1546E4EB" w14:textId="77777777" w:rsidR="00635900" w:rsidRDefault="00635900" w:rsidP="00635900">
      <w:pPr>
        <w:pStyle w:val="ListParagraph"/>
        <w:spacing w:before="120" w:after="120" w:line="240" w:lineRule="auto"/>
        <w:ind w:left="0"/>
        <w:jc w:val="both"/>
        <w:rPr>
          <w:rFonts w:ascii="Arial" w:hAnsi="Arial" w:cs="Arial"/>
        </w:rPr>
      </w:pPr>
      <w:r w:rsidRPr="00D306CE">
        <w:rPr>
          <w:rFonts w:ascii="Arial" w:hAnsi="Arial" w:cs="Arial"/>
        </w:rPr>
        <w:t xml:space="preserve">If yes, </w:t>
      </w:r>
      <w:r w:rsidRPr="00D306CE">
        <w:rPr>
          <w:rFonts w:ascii="Arial" w:hAnsi="Arial" w:cs="Arial"/>
          <w:b/>
          <w:color w:val="0070C0"/>
        </w:rPr>
        <w:t>who</w:t>
      </w:r>
      <w:r w:rsidRPr="00D306CE">
        <w:rPr>
          <w:rFonts w:ascii="Arial" w:hAnsi="Arial" w:cs="Arial"/>
        </w:rPr>
        <w:t xml:space="preserve"> was involved and </w:t>
      </w:r>
      <w:r w:rsidRPr="00D306CE">
        <w:rPr>
          <w:rFonts w:ascii="Arial" w:hAnsi="Arial" w:cs="Arial"/>
          <w:b/>
          <w:color w:val="0070C0"/>
        </w:rPr>
        <w:t>how</w:t>
      </w:r>
      <w:r w:rsidRPr="00D306CE">
        <w:rPr>
          <w:rFonts w:ascii="Arial" w:hAnsi="Arial" w:cs="Arial"/>
        </w:rPr>
        <w:t xml:space="preserve"> were they involved? If not, why not, was this necessary as it is just a refresh of existing policy or guidance already in place for example?</w:t>
      </w:r>
    </w:p>
    <w:p w14:paraId="5BC8B69A" w14:textId="77777777" w:rsidR="003F323F" w:rsidRDefault="003F323F" w:rsidP="00635900">
      <w:pPr>
        <w:pStyle w:val="ListParagraph"/>
        <w:spacing w:before="120" w:after="120" w:line="240" w:lineRule="auto"/>
        <w:ind w:left="0"/>
        <w:jc w:val="both"/>
        <w:rPr>
          <w:rFonts w:ascii="Arial" w:hAnsi="Arial" w:cs="Arial"/>
        </w:rPr>
      </w:pPr>
    </w:p>
    <w:tbl>
      <w:tblPr>
        <w:tblStyle w:val="TableGrid"/>
        <w:tblW w:w="10206" w:type="dxa"/>
        <w:tblInd w:w="108" w:type="dxa"/>
        <w:tblLook w:val="04A0" w:firstRow="1" w:lastRow="0" w:firstColumn="1" w:lastColumn="0" w:noHBand="0" w:noVBand="1"/>
      </w:tblPr>
      <w:tblGrid>
        <w:gridCol w:w="10206"/>
      </w:tblGrid>
      <w:tr w:rsidR="00635900" w14:paraId="59FE1A47" w14:textId="77777777" w:rsidTr="00877182">
        <w:trPr>
          <w:trHeight w:val="1872"/>
        </w:trPr>
        <w:tc>
          <w:tcPr>
            <w:tcW w:w="10206" w:type="dxa"/>
          </w:tcPr>
          <w:p w14:paraId="3E122ABB" w14:textId="77777777" w:rsidR="00635900" w:rsidRPr="004E0BC6" w:rsidRDefault="003F323F" w:rsidP="003F323F">
            <w:pPr>
              <w:pStyle w:val="ListParagraph"/>
              <w:spacing w:before="120" w:after="120" w:line="240" w:lineRule="auto"/>
              <w:ind w:left="0"/>
              <w:jc w:val="both"/>
              <w:rPr>
                <w:rFonts w:ascii="Arial" w:hAnsi="Arial" w:cs="Arial"/>
                <w:b/>
              </w:rPr>
            </w:pPr>
            <w:r>
              <w:rPr>
                <w:rFonts w:ascii="Arial" w:hAnsi="Arial" w:cs="Arial"/>
              </w:rPr>
              <w:t>Refresh of existing Policy document. Members of the Violence and Aggression Forum monitor all recorded ‘Hate’ Incidents on a quarterly basis to ensure fairness, equality of access and service and that incidents caused by prejudice or hate are reported accordingly.</w:t>
            </w:r>
          </w:p>
        </w:tc>
      </w:tr>
    </w:tbl>
    <w:p w14:paraId="0443078A" w14:textId="77777777" w:rsidR="00635900" w:rsidRDefault="00635900" w:rsidP="00635900">
      <w:pPr>
        <w:tabs>
          <w:tab w:val="left" w:pos="7215"/>
        </w:tabs>
        <w:spacing w:before="120" w:after="120" w:line="240" w:lineRule="auto"/>
        <w:jc w:val="both"/>
        <w:rPr>
          <w:rFonts w:ascii="Arial" w:hAnsi="Arial" w:cs="Arial"/>
          <w:b/>
        </w:rPr>
      </w:pPr>
      <w:r>
        <w:rPr>
          <w:rFonts w:ascii="Arial" w:hAnsi="Arial" w:cs="Arial"/>
          <w:b/>
        </w:rPr>
        <w:tab/>
      </w:r>
    </w:p>
    <w:p w14:paraId="1A84E245" w14:textId="77777777" w:rsidR="00635900" w:rsidRDefault="00635900" w:rsidP="00635900">
      <w:pPr>
        <w:rPr>
          <w:rFonts w:ascii="Arial" w:hAnsi="Arial" w:cs="Arial"/>
        </w:rPr>
      </w:pPr>
      <w:r w:rsidRPr="00DE17A6">
        <w:rPr>
          <w:rFonts w:ascii="Arial" w:hAnsi="Arial" w:cs="Arial"/>
          <w:b/>
          <w:color w:val="0070C0"/>
        </w:rPr>
        <w:t>Question 12:</w:t>
      </w:r>
      <w:r>
        <w:rPr>
          <w:rFonts w:ascii="Arial" w:hAnsi="Arial" w:cs="Arial"/>
          <w:b/>
        </w:rPr>
        <w:t xml:space="preserve"> </w:t>
      </w:r>
    </w:p>
    <w:p w14:paraId="76E94030" w14:textId="77777777" w:rsidR="00635900" w:rsidRDefault="00635900" w:rsidP="00635900">
      <w:pPr>
        <w:pStyle w:val="ListParagraph"/>
        <w:spacing w:before="120" w:after="120" w:line="240" w:lineRule="auto"/>
        <w:ind w:left="0"/>
        <w:jc w:val="both"/>
        <w:rPr>
          <w:rFonts w:ascii="Arial" w:hAnsi="Arial" w:cs="Arial"/>
        </w:rPr>
      </w:pPr>
      <w:r w:rsidRPr="00D306CE">
        <w:rPr>
          <w:rFonts w:ascii="Arial" w:hAnsi="Arial" w:cs="Arial"/>
        </w:rPr>
        <w:t xml:space="preserve">If necessary- please include in brief evidence or relevant information that has influenced the decisions being made (this could include demographic profiles, audits, research, published evidence, and health needs assessment, work based on national guidance or legislative requirements etc) . </w:t>
      </w:r>
      <w:r>
        <w:rPr>
          <w:rFonts w:ascii="Arial" w:hAnsi="Arial" w:cs="Arial"/>
        </w:rPr>
        <w:t>Any evidence /data that support’s your assessment can be inserted into the box below.</w:t>
      </w:r>
    </w:p>
    <w:p w14:paraId="6D506A72" w14:textId="77777777" w:rsidR="00635900" w:rsidRPr="00D306CE" w:rsidRDefault="00635900" w:rsidP="00635900">
      <w:pPr>
        <w:pStyle w:val="ListParagraph"/>
        <w:spacing w:before="120" w:after="120" w:line="240" w:lineRule="auto"/>
        <w:ind w:left="0"/>
        <w:jc w:val="both"/>
        <w:rPr>
          <w:rFonts w:ascii="Arial" w:hAnsi="Arial" w:cs="Arial"/>
          <w:b/>
        </w:rPr>
      </w:pPr>
    </w:p>
    <w:tbl>
      <w:tblPr>
        <w:tblStyle w:val="TableGrid"/>
        <w:tblW w:w="10206" w:type="dxa"/>
        <w:tblInd w:w="108" w:type="dxa"/>
        <w:tblLook w:val="04A0" w:firstRow="1" w:lastRow="0" w:firstColumn="1" w:lastColumn="0" w:noHBand="0" w:noVBand="1"/>
      </w:tblPr>
      <w:tblGrid>
        <w:gridCol w:w="10206"/>
      </w:tblGrid>
      <w:tr w:rsidR="00635900" w14:paraId="187C0843" w14:textId="77777777" w:rsidTr="00877182">
        <w:trPr>
          <w:trHeight w:val="1833"/>
        </w:trPr>
        <w:tc>
          <w:tcPr>
            <w:tcW w:w="10206" w:type="dxa"/>
          </w:tcPr>
          <w:p w14:paraId="41107EBE" w14:textId="77777777" w:rsidR="004E0BC6" w:rsidRDefault="004E0BC6" w:rsidP="004E0BC6">
            <w:pPr>
              <w:spacing w:before="240" w:after="120"/>
              <w:jc w:val="both"/>
              <w:rPr>
                <w:rFonts w:ascii="Arial" w:hAnsi="Arial" w:cs="Arial"/>
                <w:b/>
              </w:rPr>
            </w:pPr>
            <w:r>
              <w:rPr>
                <w:rFonts w:ascii="Arial" w:hAnsi="Arial" w:cs="Arial"/>
                <w:b/>
              </w:rPr>
              <w:lastRenderedPageBreak/>
              <w:t>Please enter evidence/data links :</w:t>
            </w:r>
            <w:r w:rsidR="00C73F2D">
              <w:rPr>
                <w:rFonts w:ascii="Arial" w:hAnsi="Arial" w:cs="Arial"/>
                <w:b/>
              </w:rPr>
              <w:t>The DATIX Performance Management report for Violence and Aggression has been developed over the years to ensure compliance with the relevant Equalities legislation, in terms of recording and monitoring ‘Hate’ incidents.</w:t>
            </w:r>
          </w:p>
          <w:p w14:paraId="30DB0515" w14:textId="77777777" w:rsidR="004E0BC6" w:rsidRDefault="004E0BC6" w:rsidP="004E0BC6">
            <w:pPr>
              <w:spacing w:before="240" w:after="120"/>
              <w:jc w:val="both"/>
              <w:rPr>
                <w:rFonts w:ascii="Arial" w:hAnsi="Arial" w:cs="Arial"/>
                <w:b/>
              </w:rPr>
            </w:pPr>
            <w:r>
              <w:rPr>
                <w:rFonts w:ascii="Arial" w:hAnsi="Arial" w:cs="Arial"/>
                <w:b/>
              </w:rPr>
              <w:t>Data Reports:</w:t>
            </w:r>
            <w:r w:rsidR="003F323F">
              <w:rPr>
                <w:rFonts w:ascii="Arial" w:hAnsi="Arial" w:cs="Arial"/>
                <w:b/>
              </w:rPr>
              <w:t xml:space="preserve"> Sbar on the Management of Violence and Aggression submitted quarterly through EDG and HSCP Health and Safety Groups.</w:t>
            </w:r>
          </w:p>
          <w:p w14:paraId="5D5ECA19" w14:textId="77777777" w:rsidR="00635900" w:rsidRPr="004E0BC6" w:rsidRDefault="004E0BC6" w:rsidP="00877182">
            <w:pPr>
              <w:spacing w:before="240" w:after="120"/>
              <w:jc w:val="both"/>
              <w:rPr>
                <w:rFonts w:ascii="Arial" w:hAnsi="Arial" w:cs="Arial"/>
                <w:sz w:val="24"/>
                <w:szCs w:val="24"/>
              </w:rPr>
            </w:pPr>
            <w:r>
              <w:rPr>
                <w:rFonts w:ascii="Arial" w:hAnsi="Arial" w:cs="Arial"/>
                <w:sz w:val="24"/>
                <w:szCs w:val="24"/>
              </w:rPr>
              <w:t>(add in any data reports written that helped influence decision making)</w:t>
            </w:r>
          </w:p>
        </w:tc>
      </w:tr>
    </w:tbl>
    <w:p w14:paraId="6955AA62" w14:textId="77777777" w:rsidR="00635900" w:rsidRPr="007147D4" w:rsidRDefault="00635900" w:rsidP="00635900">
      <w:pPr>
        <w:pStyle w:val="ListParagraph"/>
        <w:spacing w:before="120" w:after="120" w:line="240" w:lineRule="auto"/>
        <w:ind w:left="0"/>
        <w:jc w:val="both"/>
        <w:rPr>
          <w:rFonts w:ascii="Arial" w:hAnsi="Arial" w:cs="Arial"/>
          <w:b/>
          <w:color w:val="0070C0"/>
          <w:sz w:val="16"/>
          <w:szCs w:val="16"/>
        </w:rPr>
      </w:pPr>
    </w:p>
    <w:p w14:paraId="16766CB6" w14:textId="77777777" w:rsidR="00635900" w:rsidRDefault="00635900" w:rsidP="00635900">
      <w:pPr>
        <w:pStyle w:val="ListParagraph"/>
        <w:spacing w:before="120" w:after="120" w:line="240" w:lineRule="auto"/>
        <w:ind w:left="0"/>
        <w:jc w:val="both"/>
        <w:rPr>
          <w:rFonts w:ascii="Arial" w:hAnsi="Arial" w:cs="Arial"/>
          <w:b/>
          <w:color w:val="0070C0"/>
          <w:sz w:val="24"/>
          <w:szCs w:val="24"/>
        </w:rPr>
      </w:pPr>
      <w:r w:rsidRPr="00932C20">
        <w:rPr>
          <w:rFonts w:ascii="Arial" w:hAnsi="Arial" w:cs="Arial"/>
          <w:b/>
          <w:color w:val="0070C0"/>
          <w:sz w:val="24"/>
          <w:szCs w:val="24"/>
        </w:rPr>
        <w:t xml:space="preserve">Question 13: </w:t>
      </w:r>
    </w:p>
    <w:p w14:paraId="5835464D" w14:textId="77777777" w:rsidR="00635900" w:rsidRDefault="00635900" w:rsidP="00635900">
      <w:pPr>
        <w:pStyle w:val="ListParagraph"/>
        <w:spacing w:before="120" w:after="120" w:line="240" w:lineRule="auto"/>
        <w:ind w:left="0"/>
        <w:jc w:val="both"/>
        <w:rPr>
          <w:rFonts w:ascii="Arial" w:hAnsi="Arial" w:cs="Arial"/>
          <w:b/>
          <w:color w:val="0070C0"/>
          <w:sz w:val="24"/>
          <w:szCs w:val="24"/>
        </w:rPr>
      </w:pPr>
    </w:p>
    <w:p w14:paraId="0ED6DD0E" w14:textId="77777777" w:rsidR="00635900" w:rsidRPr="00CC2015" w:rsidRDefault="00635900" w:rsidP="00635900">
      <w:pPr>
        <w:pStyle w:val="ListParagraph"/>
        <w:spacing w:before="120" w:after="120" w:line="240" w:lineRule="auto"/>
        <w:ind w:left="0"/>
        <w:jc w:val="both"/>
        <w:rPr>
          <w:rFonts w:ascii="Arial" w:hAnsi="Arial" w:cs="Arial"/>
          <w:b/>
          <w:sz w:val="24"/>
          <w:szCs w:val="24"/>
        </w:rPr>
      </w:pPr>
      <w:r w:rsidRPr="00CC2015">
        <w:rPr>
          <w:rFonts w:ascii="Arial" w:hAnsi="Arial" w:cs="Arial"/>
          <w:b/>
          <w:sz w:val="24"/>
          <w:szCs w:val="24"/>
        </w:rPr>
        <w:t xml:space="preserve">Meeting the Public Duty for Equality Impact Assessment </w:t>
      </w:r>
    </w:p>
    <w:p w14:paraId="63EB16D5" w14:textId="77777777" w:rsidR="00635900" w:rsidRPr="001F0138" w:rsidRDefault="00635900" w:rsidP="00635900">
      <w:pPr>
        <w:pStyle w:val="ListParagraph"/>
        <w:spacing w:before="120" w:after="120" w:line="240" w:lineRule="auto"/>
        <w:ind w:left="0"/>
        <w:jc w:val="both"/>
        <w:rPr>
          <w:rFonts w:ascii="Arial" w:hAnsi="Arial" w:cs="Arial"/>
          <w:b/>
        </w:rPr>
      </w:pPr>
    </w:p>
    <w:p w14:paraId="4CD7E4C9" w14:textId="77777777" w:rsidR="00635900" w:rsidRDefault="00635900" w:rsidP="00635900">
      <w:pPr>
        <w:pStyle w:val="ListParagraph"/>
        <w:spacing w:before="120" w:after="120" w:line="240" w:lineRule="auto"/>
        <w:ind w:left="0"/>
        <w:jc w:val="both"/>
        <w:rPr>
          <w:rFonts w:ascii="Arial" w:hAnsi="Arial" w:cs="Arial"/>
        </w:rPr>
      </w:pPr>
      <w:r>
        <w:rPr>
          <w:rFonts w:ascii="Arial" w:hAnsi="Arial" w:cs="Arial"/>
        </w:rPr>
        <w:t>Please provide a rationale to support the results of the Standard Impact Assessment, in that due consideration has been given to:</w:t>
      </w:r>
    </w:p>
    <w:p w14:paraId="1170D315" w14:textId="77777777" w:rsidR="00635900" w:rsidRDefault="00635900" w:rsidP="00635900">
      <w:pPr>
        <w:pStyle w:val="ListParagraph"/>
        <w:spacing w:before="120" w:after="120" w:line="240" w:lineRule="auto"/>
        <w:ind w:left="0"/>
        <w:jc w:val="both"/>
        <w:rPr>
          <w:rFonts w:ascii="Arial" w:hAnsi="Arial" w:cs="Arial"/>
        </w:rPr>
      </w:pPr>
    </w:p>
    <w:p w14:paraId="305E7ADC" w14:textId="77777777" w:rsidR="00635900" w:rsidRPr="00225878" w:rsidRDefault="00635900" w:rsidP="00635900">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Eliminate unlawful discrimination, harassment and victimisation</w:t>
      </w:r>
    </w:p>
    <w:p w14:paraId="339C2689" w14:textId="77777777" w:rsidR="00635900" w:rsidRPr="00225878" w:rsidRDefault="00635900" w:rsidP="00635900">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Advance equality of opportunity between different groups; and</w:t>
      </w:r>
    </w:p>
    <w:p w14:paraId="087F1CBB" w14:textId="77777777" w:rsidR="00635900" w:rsidRPr="00225878" w:rsidRDefault="00635900" w:rsidP="00635900">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Foster good relations between different groups</w:t>
      </w:r>
    </w:p>
    <w:p w14:paraId="0F7DE5F0" w14:textId="77777777" w:rsidR="00635900" w:rsidRPr="00932C20" w:rsidRDefault="00635900" w:rsidP="00635900">
      <w:pPr>
        <w:pStyle w:val="ListParagraph"/>
        <w:spacing w:before="120" w:after="120" w:line="240" w:lineRule="auto"/>
        <w:ind w:left="0"/>
        <w:jc w:val="both"/>
        <w:rPr>
          <w:rFonts w:ascii="Arial" w:hAnsi="Arial" w:cs="Arial"/>
          <w:b/>
          <w:color w:val="0070C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7432"/>
      </w:tblGrid>
      <w:tr w:rsidR="00635900" w14:paraId="177DF013" w14:textId="77777777" w:rsidTr="00877182">
        <w:trPr>
          <w:trHeight w:val="898"/>
        </w:trPr>
        <w:tc>
          <w:tcPr>
            <w:tcW w:w="2774" w:type="dxa"/>
            <w:vAlign w:val="center"/>
          </w:tcPr>
          <w:p w14:paraId="6BEADDE9" w14:textId="77777777" w:rsidR="00635900" w:rsidRPr="00382AC8" w:rsidRDefault="00635900" w:rsidP="00877182">
            <w:pPr>
              <w:spacing w:before="120" w:after="120" w:line="240" w:lineRule="auto"/>
              <w:jc w:val="center"/>
              <w:rPr>
                <w:rFonts w:ascii="Arial" w:hAnsi="Arial" w:cs="Arial"/>
                <w:b/>
              </w:rPr>
            </w:pPr>
            <w:r>
              <w:rPr>
                <w:rFonts w:ascii="Arial" w:hAnsi="Arial" w:cs="Arial"/>
                <w:b/>
              </w:rPr>
              <w:t>What we must do</w:t>
            </w:r>
          </w:p>
        </w:tc>
        <w:tc>
          <w:tcPr>
            <w:tcW w:w="7432" w:type="dxa"/>
            <w:vAlign w:val="center"/>
          </w:tcPr>
          <w:p w14:paraId="2C50168D" w14:textId="77777777" w:rsidR="00635900" w:rsidRPr="00B674C3" w:rsidRDefault="00635900" w:rsidP="00877182">
            <w:pPr>
              <w:spacing w:before="120" w:after="120" w:line="240" w:lineRule="auto"/>
              <w:jc w:val="center"/>
              <w:rPr>
                <w:rFonts w:ascii="Arial" w:hAnsi="Arial" w:cs="Arial"/>
                <w:b/>
              </w:rPr>
            </w:pPr>
            <w:r w:rsidRPr="00B674C3">
              <w:rPr>
                <w:rFonts w:ascii="Arial" w:hAnsi="Arial" w:cs="Arial"/>
                <w:b/>
              </w:rPr>
              <w:t xml:space="preserve">Provide a description </w:t>
            </w:r>
            <w:r>
              <w:rPr>
                <w:rFonts w:ascii="Arial" w:hAnsi="Arial" w:cs="Arial"/>
                <w:b/>
              </w:rPr>
              <w:t>or summary of how this has been achieved</w:t>
            </w:r>
          </w:p>
        </w:tc>
      </w:tr>
      <w:tr w:rsidR="004E0BC6" w14:paraId="32A20095" w14:textId="77777777" w:rsidTr="00877182">
        <w:tc>
          <w:tcPr>
            <w:tcW w:w="2774" w:type="dxa"/>
          </w:tcPr>
          <w:p w14:paraId="556FBC01" w14:textId="77777777" w:rsidR="004E0BC6" w:rsidRPr="00932C20" w:rsidRDefault="004E0BC6" w:rsidP="00877182">
            <w:pPr>
              <w:spacing w:before="120" w:after="120" w:line="240" w:lineRule="auto"/>
              <w:rPr>
                <w:rFonts w:ascii="Arial" w:hAnsi="Arial" w:cs="Arial"/>
                <w:b/>
                <w:color w:val="0070C0"/>
              </w:rPr>
            </w:pPr>
            <w:r w:rsidRPr="00932C20">
              <w:rPr>
                <w:rFonts w:ascii="Arial" w:hAnsi="Arial" w:cs="Arial"/>
                <w:b/>
                <w:color w:val="0070C0"/>
              </w:rPr>
              <w:t>Eliminate discriminatio</w:t>
            </w:r>
            <w:r>
              <w:rPr>
                <w:rFonts w:ascii="Arial" w:hAnsi="Arial" w:cs="Arial"/>
                <w:b/>
                <w:color w:val="0070C0"/>
              </w:rPr>
              <w:t>n</w:t>
            </w:r>
          </w:p>
        </w:tc>
        <w:tc>
          <w:tcPr>
            <w:tcW w:w="7432" w:type="dxa"/>
          </w:tcPr>
          <w:p w14:paraId="3A8C478F" w14:textId="77777777" w:rsidR="004E0BC6" w:rsidRDefault="00D74C32" w:rsidP="00D74C32">
            <w:pPr>
              <w:spacing w:before="120" w:after="120" w:line="240" w:lineRule="auto"/>
              <w:rPr>
                <w:rFonts w:ascii="Arial" w:hAnsi="Arial" w:cs="Arial"/>
              </w:rPr>
            </w:pPr>
            <w:r>
              <w:rPr>
                <w:rFonts w:ascii="Arial" w:hAnsi="Arial" w:cs="Arial"/>
              </w:rPr>
              <w:t>This Policy relates to the organisations reactive response to spontaneous operational incidents as does not discriminate in any way.</w:t>
            </w:r>
          </w:p>
        </w:tc>
      </w:tr>
      <w:tr w:rsidR="004E0BC6" w14:paraId="45134846" w14:textId="77777777" w:rsidTr="00877182">
        <w:tc>
          <w:tcPr>
            <w:tcW w:w="2774" w:type="dxa"/>
          </w:tcPr>
          <w:p w14:paraId="0BFD207C" w14:textId="77777777" w:rsidR="004E0BC6" w:rsidRPr="00932C20" w:rsidRDefault="004E0BC6" w:rsidP="00877182">
            <w:pPr>
              <w:spacing w:before="120" w:after="120" w:line="240" w:lineRule="auto"/>
              <w:rPr>
                <w:rFonts w:ascii="Arial" w:hAnsi="Arial" w:cs="Arial"/>
                <w:b/>
                <w:color w:val="0070C0"/>
              </w:rPr>
            </w:pPr>
            <w:r w:rsidRPr="00932C20">
              <w:rPr>
                <w:rFonts w:ascii="Arial" w:hAnsi="Arial" w:cs="Arial"/>
                <w:b/>
                <w:color w:val="0070C0"/>
              </w:rPr>
              <w:t xml:space="preserve">Advance equality of opportunity </w:t>
            </w:r>
          </w:p>
        </w:tc>
        <w:tc>
          <w:tcPr>
            <w:tcW w:w="7432" w:type="dxa"/>
          </w:tcPr>
          <w:p w14:paraId="08D3EC0C" w14:textId="77777777" w:rsidR="004E0BC6" w:rsidRDefault="00D74C32">
            <w:pPr>
              <w:spacing w:before="120" w:after="120" w:line="240" w:lineRule="auto"/>
              <w:rPr>
                <w:rFonts w:ascii="Arial" w:hAnsi="Arial" w:cs="Arial"/>
              </w:rPr>
            </w:pPr>
            <w:r>
              <w:rPr>
                <w:rFonts w:ascii="Arial" w:hAnsi="Arial" w:cs="Arial"/>
              </w:rPr>
              <w:t>All members of the public are provided equal access to services.</w:t>
            </w:r>
          </w:p>
        </w:tc>
      </w:tr>
      <w:tr w:rsidR="004E0BC6" w:rsidRPr="00CD62F6" w14:paraId="63DEE497" w14:textId="77777777" w:rsidTr="00D524AF">
        <w:tc>
          <w:tcPr>
            <w:tcW w:w="2774" w:type="dxa"/>
          </w:tcPr>
          <w:p w14:paraId="0FC87CF3" w14:textId="77777777" w:rsidR="004E0BC6" w:rsidRPr="00932C20" w:rsidRDefault="004E0BC6" w:rsidP="00877182">
            <w:pPr>
              <w:spacing w:before="120" w:after="120" w:line="240" w:lineRule="auto"/>
              <w:rPr>
                <w:rFonts w:ascii="Arial" w:hAnsi="Arial" w:cs="Arial"/>
                <w:b/>
                <w:color w:val="0070C0"/>
              </w:rPr>
            </w:pPr>
            <w:r>
              <w:rPr>
                <w:rFonts w:ascii="Arial" w:hAnsi="Arial" w:cs="Arial"/>
                <w:b/>
                <w:color w:val="0070C0"/>
              </w:rPr>
              <w:t xml:space="preserve">Foster </w:t>
            </w:r>
            <w:r w:rsidRPr="00932C20">
              <w:rPr>
                <w:rFonts w:ascii="Arial" w:hAnsi="Arial" w:cs="Arial"/>
                <w:b/>
                <w:color w:val="0070C0"/>
              </w:rPr>
              <w:t xml:space="preserve">good relations </w:t>
            </w:r>
          </w:p>
          <w:p w14:paraId="196E2FC0" w14:textId="77777777" w:rsidR="004E0BC6" w:rsidRPr="00932C20" w:rsidRDefault="004E0BC6" w:rsidP="00877182">
            <w:pPr>
              <w:spacing w:before="120" w:after="120" w:line="240" w:lineRule="auto"/>
              <w:rPr>
                <w:rFonts w:ascii="Arial" w:hAnsi="Arial" w:cs="Arial"/>
                <w:b/>
                <w:color w:val="0070C0"/>
              </w:rPr>
            </w:pPr>
          </w:p>
          <w:p w14:paraId="332A9871" w14:textId="77777777" w:rsidR="004E0BC6" w:rsidRPr="00932C20" w:rsidRDefault="004E0BC6" w:rsidP="00877182">
            <w:pPr>
              <w:spacing w:before="120" w:after="120" w:line="240" w:lineRule="auto"/>
              <w:rPr>
                <w:rFonts w:ascii="Arial" w:hAnsi="Arial" w:cs="Arial"/>
                <w:b/>
                <w:color w:val="0070C0"/>
              </w:rPr>
            </w:pPr>
          </w:p>
        </w:tc>
        <w:tc>
          <w:tcPr>
            <w:tcW w:w="7432" w:type="dxa"/>
          </w:tcPr>
          <w:p w14:paraId="0426E9AA" w14:textId="77777777" w:rsidR="004E0BC6" w:rsidRPr="00D74C32" w:rsidRDefault="00D524AF" w:rsidP="00D524AF">
            <w:pPr>
              <w:spacing w:before="120" w:after="120" w:line="240" w:lineRule="auto"/>
              <w:rPr>
                <w:rFonts w:ascii="Arial" w:hAnsi="Arial" w:cs="Arial"/>
              </w:rPr>
            </w:pPr>
            <w:r>
              <w:rPr>
                <w:rFonts w:ascii="Arial" w:hAnsi="Arial" w:cs="Arial"/>
              </w:rPr>
              <w:t>NHS Fife engages with a range of external public groups representing the ‘Protected characteristics’ within our Communities in an effort to promote public confidence and to provide reassurance about access to services.</w:t>
            </w:r>
            <w:r w:rsidR="00D74C32" w:rsidRPr="00D74C32">
              <w:rPr>
                <w:rFonts w:ascii="Arial" w:hAnsi="Arial" w:cs="Arial"/>
              </w:rPr>
              <w:t xml:space="preserve"> </w:t>
            </w:r>
            <w:r>
              <w:rPr>
                <w:rFonts w:ascii="Arial" w:hAnsi="Arial" w:cs="Arial"/>
              </w:rPr>
              <w:t>In addition, NHS fife is also fully engaged with Fife Council, Police Scotland and Fife Equalities Centre to ensure a partnership approach and consistency of delivery of messages across Fife.</w:t>
            </w:r>
          </w:p>
        </w:tc>
      </w:tr>
      <w:tr w:rsidR="00D524AF" w:rsidRPr="00CD62F6" w14:paraId="1D42F89A" w14:textId="77777777" w:rsidTr="00877182">
        <w:tc>
          <w:tcPr>
            <w:tcW w:w="2774" w:type="dxa"/>
            <w:tcBorders>
              <w:bottom w:val="single" w:sz="4" w:space="0" w:color="auto"/>
            </w:tcBorders>
          </w:tcPr>
          <w:p w14:paraId="78F459C8" w14:textId="77777777" w:rsidR="00D524AF" w:rsidRDefault="00D524AF" w:rsidP="00877182">
            <w:pPr>
              <w:spacing w:before="120" w:after="120" w:line="240" w:lineRule="auto"/>
              <w:rPr>
                <w:rFonts w:ascii="Arial" w:hAnsi="Arial" w:cs="Arial"/>
                <w:b/>
                <w:color w:val="0070C0"/>
              </w:rPr>
            </w:pPr>
          </w:p>
        </w:tc>
        <w:tc>
          <w:tcPr>
            <w:tcW w:w="7432" w:type="dxa"/>
            <w:tcBorders>
              <w:bottom w:val="single" w:sz="4" w:space="0" w:color="auto"/>
            </w:tcBorders>
          </w:tcPr>
          <w:p w14:paraId="51254132" w14:textId="77777777" w:rsidR="00D524AF" w:rsidRDefault="00D524AF" w:rsidP="00D524AF">
            <w:pPr>
              <w:spacing w:before="120" w:after="120" w:line="240" w:lineRule="auto"/>
              <w:rPr>
                <w:rFonts w:ascii="Arial" w:hAnsi="Arial" w:cs="Arial"/>
              </w:rPr>
            </w:pPr>
          </w:p>
        </w:tc>
      </w:tr>
    </w:tbl>
    <w:p w14:paraId="2D47F2D4" w14:textId="77777777" w:rsidR="004E0BC6" w:rsidRPr="00CD62F6" w:rsidRDefault="004E0BC6" w:rsidP="00635900">
      <w:pPr>
        <w:spacing w:before="120" w:after="120" w:line="240" w:lineRule="auto"/>
        <w:jc w:val="both"/>
        <w:rPr>
          <w:rFonts w:ascii="Arial" w:hAnsi="Arial" w:cs="Arial"/>
          <w:b/>
        </w:rPr>
      </w:pPr>
    </w:p>
    <w:p w14:paraId="3C3B8269" w14:textId="77777777" w:rsidR="00635900" w:rsidRDefault="00635900" w:rsidP="00635900">
      <w:pPr>
        <w:spacing w:before="120" w:after="120" w:line="240" w:lineRule="auto"/>
        <w:jc w:val="both"/>
        <w:rPr>
          <w:rFonts w:ascii="Arial" w:hAnsi="Arial" w:cs="Arial"/>
          <w:b/>
          <w:color w:val="0070C0"/>
        </w:rPr>
      </w:pPr>
      <w:r w:rsidRPr="00220DEE">
        <w:rPr>
          <w:rFonts w:ascii="Arial" w:hAnsi="Arial" w:cs="Arial"/>
          <w:b/>
          <w:color w:val="0070C0"/>
        </w:rPr>
        <w:t xml:space="preserve">Question 14:  </w:t>
      </w:r>
    </w:p>
    <w:p w14:paraId="5206D65A" w14:textId="77777777" w:rsidR="007147D4" w:rsidRDefault="007147D4" w:rsidP="00635900">
      <w:pPr>
        <w:spacing w:before="120" w:after="120" w:line="240" w:lineRule="auto"/>
        <w:jc w:val="both"/>
        <w:rPr>
          <w:rFonts w:ascii="Arial" w:hAnsi="Arial" w:cs="Arial"/>
          <w:b/>
          <w:color w:val="0070C0"/>
        </w:rPr>
      </w:pPr>
    </w:p>
    <w:p w14:paraId="6B5A1D39" w14:textId="77777777" w:rsidR="00635900" w:rsidRDefault="00635900" w:rsidP="00635900">
      <w:pPr>
        <w:spacing w:before="120" w:after="120" w:line="240" w:lineRule="auto"/>
        <w:jc w:val="both"/>
        <w:rPr>
          <w:rFonts w:ascii="Arial" w:hAnsi="Arial" w:cs="Arial"/>
          <w:b/>
        </w:rPr>
      </w:pPr>
      <w:r w:rsidRPr="002204CB">
        <w:rPr>
          <w:rFonts w:ascii="Arial" w:hAnsi="Arial" w:cs="Arial"/>
          <w:b/>
        </w:rPr>
        <w:t>Has your assessment been able to demonstrate the following?</w:t>
      </w:r>
    </w:p>
    <w:p w14:paraId="7B200E70" w14:textId="77777777" w:rsidR="00635900" w:rsidRPr="002204CB" w:rsidRDefault="00635900" w:rsidP="00635900">
      <w:pPr>
        <w:spacing w:before="120" w:after="120" w:line="240" w:lineRule="auto"/>
        <w:jc w:val="both"/>
        <w:rPr>
          <w:rFonts w:ascii="Arial" w:hAnsi="Arial" w:cs="Arial"/>
          <w:b/>
          <w:u w:val="single"/>
        </w:rPr>
      </w:pPr>
    </w:p>
    <w:tbl>
      <w:tblPr>
        <w:tblStyle w:val="TableGrid"/>
        <w:tblW w:w="0" w:type="auto"/>
        <w:tblInd w:w="108" w:type="dxa"/>
        <w:tblLook w:val="04A0" w:firstRow="1" w:lastRow="0" w:firstColumn="1" w:lastColumn="0" w:noHBand="0" w:noVBand="1"/>
      </w:tblPr>
      <w:tblGrid>
        <w:gridCol w:w="2268"/>
        <w:gridCol w:w="7938"/>
      </w:tblGrid>
      <w:tr w:rsidR="00635900" w14:paraId="0E337C01" w14:textId="77777777" w:rsidTr="00877182">
        <w:tc>
          <w:tcPr>
            <w:tcW w:w="2268" w:type="dxa"/>
          </w:tcPr>
          <w:p w14:paraId="17D6CCE9" w14:textId="77777777" w:rsidR="00635900" w:rsidRPr="00220DEE" w:rsidRDefault="00635900" w:rsidP="00877182">
            <w:pPr>
              <w:spacing w:line="360" w:lineRule="auto"/>
              <w:jc w:val="both"/>
              <w:rPr>
                <w:rFonts w:ascii="Arial" w:hAnsi="Arial" w:cs="Arial"/>
                <w:b/>
                <w:sz w:val="24"/>
                <w:szCs w:val="24"/>
              </w:rPr>
            </w:pPr>
            <w:r w:rsidRPr="00220DEE">
              <w:rPr>
                <w:rFonts w:ascii="Arial" w:hAnsi="Arial" w:cs="Arial"/>
                <w:b/>
                <w:sz w:val="24"/>
                <w:szCs w:val="24"/>
              </w:rPr>
              <w:t>Positive Impact</w:t>
            </w:r>
          </w:p>
        </w:tc>
        <w:tc>
          <w:tcPr>
            <w:tcW w:w="7938" w:type="dxa"/>
          </w:tcPr>
          <w:p w14:paraId="267FC19D" w14:textId="77777777" w:rsidR="00635900" w:rsidRPr="004E0BC6" w:rsidRDefault="004E0BC6" w:rsidP="00877182">
            <w:pPr>
              <w:spacing w:line="360" w:lineRule="auto"/>
              <w:jc w:val="both"/>
              <w:rPr>
                <w:rFonts w:ascii="Arial" w:hAnsi="Arial" w:cs="Arial"/>
              </w:rPr>
            </w:pPr>
            <w:r w:rsidRPr="004E0BC6">
              <w:rPr>
                <w:rFonts w:ascii="Arial" w:hAnsi="Arial" w:cs="Arial"/>
              </w:rPr>
              <w:t>X</w:t>
            </w:r>
          </w:p>
        </w:tc>
      </w:tr>
      <w:tr w:rsidR="00635900" w14:paraId="44B1DBE8" w14:textId="77777777" w:rsidTr="00877182">
        <w:tc>
          <w:tcPr>
            <w:tcW w:w="2268" w:type="dxa"/>
          </w:tcPr>
          <w:p w14:paraId="6828EF47" w14:textId="77777777" w:rsidR="00635900" w:rsidRPr="00220DEE" w:rsidRDefault="00635900" w:rsidP="00877182">
            <w:pPr>
              <w:spacing w:line="360" w:lineRule="auto"/>
              <w:jc w:val="both"/>
              <w:rPr>
                <w:rFonts w:ascii="Arial" w:hAnsi="Arial" w:cs="Arial"/>
                <w:b/>
              </w:rPr>
            </w:pPr>
            <w:r w:rsidRPr="00220DEE">
              <w:rPr>
                <w:rFonts w:ascii="Arial" w:hAnsi="Arial" w:cs="Arial"/>
                <w:b/>
              </w:rPr>
              <w:t>No Impact</w:t>
            </w:r>
          </w:p>
        </w:tc>
        <w:tc>
          <w:tcPr>
            <w:tcW w:w="7938" w:type="dxa"/>
          </w:tcPr>
          <w:p w14:paraId="05706A7C" w14:textId="77777777" w:rsidR="00635900" w:rsidRDefault="00635900" w:rsidP="00877182">
            <w:pPr>
              <w:spacing w:line="360" w:lineRule="auto"/>
              <w:jc w:val="both"/>
              <w:rPr>
                <w:rFonts w:ascii="Arial" w:hAnsi="Arial" w:cs="Arial"/>
                <w:u w:val="single"/>
              </w:rPr>
            </w:pPr>
          </w:p>
        </w:tc>
      </w:tr>
      <w:tr w:rsidR="00635900" w14:paraId="45798F56" w14:textId="77777777" w:rsidTr="00877182">
        <w:tc>
          <w:tcPr>
            <w:tcW w:w="2268" w:type="dxa"/>
          </w:tcPr>
          <w:p w14:paraId="764E2A58" w14:textId="77777777" w:rsidR="00635900" w:rsidRPr="00220DEE" w:rsidRDefault="00635900" w:rsidP="00877182">
            <w:pPr>
              <w:spacing w:line="360" w:lineRule="auto"/>
              <w:jc w:val="both"/>
              <w:rPr>
                <w:rFonts w:ascii="Arial" w:hAnsi="Arial" w:cs="Arial"/>
                <w:b/>
              </w:rPr>
            </w:pPr>
            <w:r w:rsidRPr="00220DEE">
              <w:rPr>
                <w:rFonts w:ascii="Arial" w:hAnsi="Arial" w:cs="Arial"/>
                <w:b/>
              </w:rPr>
              <w:lastRenderedPageBreak/>
              <w:t>Adverse Impact</w:t>
            </w:r>
          </w:p>
        </w:tc>
        <w:tc>
          <w:tcPr>
            <w:tcW w:w="7938" w:type="dxa"/>
          </w:tcPr>
          <w:p w14:paraId="2FBB74B8" w14:textId="77777777" w:rsidR="00635900" w:rsidRDefault="00635900" w:rsidP="00877182">
            <w:pPr>
              <w:spacing w:line="360" w:lineRule="auto"/>
              <w:jc w:val="both"/>
              <w:rPr>
                <w:rFonts w:ascii="Arial" w:hAnsi="Arial" w:cs="Arial"/>
                <w:u w:val="single"/>
              </w:rPr>
            </w:pPr>
          </w:p>
        </w:tc>
      </w:tr>
    </w:tbl>
    <w:p w14:paraId="637C9D92" w14:textId="77777777" w:rsidR="00635900" w:rsidRDefault="006F10B7" w:rsidP="00635900">
      <w:pPr>
        <w:spacing w:before="120" w:after="120" w:line="240" w:lineRule="auto"/>
        <w:jc w:val="both"/>
        <w:rPr>
          <w:rFonts w:ascii="Arial" w:hAnsi="Arial" w:cs="Arial"/>
        </w:rPr>
      </w:pPr>
      <w:r>
        <w:rPr>
          <w:rFonts w:ascii="Arial" w:hAnsi="Arial" w:cs="Arial"/>
          <w:noProof/>
          <w:sz w:val="24"/>
          <w:szCs w:val="24"/>
          <w:lang w:eastAsia="en-GB"/>
        </w:rPr>
        <w:pict w14:anchorId="7F52CFE5">
          <v:roundrect id="_x0000_s1033" style="position:absolute;left:0;text-align:left;margin-left:-3pt;margin-top:24.35pt;width:513.2pt;height:118.35pt;z-index:251664384;mso-position-horizontal-relative:text;mso-position-vertical-relative:text" arcsize="10923f" fillcolor="#95b3d7 [1940]" strokecolor="#95b3d7 [1940]" strokeweight="1pt">
            <v:fill color2="#dbe5f1 [660]" angle="-45" focus="-50%" type="gradient"/>
            <v:shadow on="t" type="perspective" color="#243f60 [1604]" opacity=".5" offset="1pt" offset2="-3pt"/>
            <v:textbox style="mso-next-textbox:#_x0000_s1033">
              <w:txbxContent>
                <w:p w14:paraId="323823D6" w14:textId="77777777" w:rsidR="00196821" w:rsidRPr="00930EA5" w:rsidRDefault="00196821" w:rsidP="00635900">
                  <w:pPr>
                    <w:spacing w:before="120" w:after="120" w:line="240" w:lineRule="auto"/>
                    <w:jc w:val="both"/>
                    <w:rPr>
                      <w:rFonts w:ascii="Arial" w:hAnsi="Arial" w:cs="Arial"/>
                      <w:sz w:val="24"/>
                      <w:szCs w:val="24"/>
                    </w:rPr>
                  </w:pPr>
                  <w:r>
                    <w:rPr>
                      <w:rFonts w:ascii="Arial" w:hAnsi="Arial" w:cs="Arial"/>
                      <w:sz w:val="24"/>
                      <w:szCs w:val="24"/>
                    </w:rPr>
                    <w:t>I</w:t>
                  </w:r>
                  <w:r w:rsidRPr="004E6B92">
                    <w:rPr>
                      <w:rFonts w:ascii="Arial" w:hAnsi="Arial" w:cs="Arial"/>
                      <w:sz w:val="24"/>
                      <w:szCs w:val="24"/>
                    </w:rPr>
                    <w:t xml:space="preserve">f you have identified that a Full EQIA is required then </w:t>
                  </w:r>
                  <w:r>
                    <w:rPr>
                      <w:rFonts w:ascii="Arial" w:hAnsi="Arial" w:cs="Arial"/>
                      <w:sz w:val="24"/>
                      <w:szCs w:val="24"/>
                    </w:rPr>
                    <w:t xml:space="preserve">you will need to ensure that you have in place, either a </w:t>
                  </w:r>
                  <w:r w:rsidRPr="004E6B92">
                    <w:rPr>
                      <w:rFonts w:ascii="Arial" w:hAnsi="Arial" w:cs="Arial"/>
                      <w:sz w:val="24"/>
                      <w:szCs w:val="24"/>
                    </w:rPr>
                    <w:t>working group</w:t>
                  </w:r>
                  <w:r>
                    <w:rPr>
                      <w:rFonts w:ascii="Arial" w:hAnsi="Arial" w:cs="Arial"/>
                      <w:sz w:val="24"/>
                      <w:szCs w:val="24"/>
                    </w:rPr>
                    <w:t xml:space="preserve"> or a means to address the results of the Adverse Impact Assessment at </w:t>
                  </w:r>
                  <w:r w:rsidRPr="004E6B92">
                    <w:rPr>
                      <w:rFonts w:ascii="Arial" w:hAnsi="Arial" w:cs="Arial"/>
                      <w:sz w:val="24"/>
                      <w:szCs w:val="24"/>
                    </w:rPr>
                    <w:t xml:space="preserve">one of your meetings or as a separate arrangement. </w:t>
                  </w:r>
                  <w:r w:rsidRPr="002669B5">
                    <w:rPr>
                      <w:rFonts w:ascii="Arial" w:hAnsi="Arial" w:cs="Arial"/>
                      <w:b/>
                      <w:sz w:val="24"/>
                      <w:szCs w:val="24"/>
                    </w:rPr>
                    <w:t>Prepare for this in advance</w:t>
                  </w:r>
                  <w:r w:rsidRPr="004E6B92">
                    <w:rPr>
                      <w:rFonts w:ascii="Arial" w:hAnsi="Arial" w:cs="Arial"/>
                      <w:sz w:val="24"/>
                      <w:szCs w:val="24"/>
                    </w:rPr>
                    <w:t xml:space="preserve">; bring any information or reports to the meeting, make contact with community groups or other organisations that you would like to have involved or to check your policy/program or service change etc. </w:t>
                  </w:r>
                </w:p>
              </w:txbxContent>
            </v:textbox>
          </v:roundrect>
        </w:pict>
      </w:r>
    </w:p>
    <w:p w14:paraId="3EB5E73F" w14:textId="77777777" w:rsidR="00635900" w:rsidRDefault="00635900" w:rsidP="00635900">
      <w:pPr>
        <w:spacing w:line="360" w:lineRule="auto"/>
        <w:jc w:val="both"/>
        <w:rPr>
          <w:rFonts w:ascii="Arial" w:hAnsi="Arial" w:cs="Arial"/>
        </w:rPr>
      </w:pPr>
    </w:p>
    <w:p w14:paraId="6375235E" w14:textId="77777777" w:rsidR="00635900" w:rsidRDefault="00635900" w:rsidP="00635900">
      <w:pPr>
        <w:spacing w:line="360" w:lineRule="auto"/>
        <w:jc w:val="both"/>
        <w:rPr>
          <w:rFonts w:ascii="Arial" w:hAnsi="Arial" w:cs="Arial"/>
        </w:rPr>
      </w:pPr>
    </w:p>
    <w:p w14:paraId="1FDAB1EE" w14:textId="77777777" w:rsidR="00635900" w:rsidRDefault="00635900" w:rsidP="00635900">
      <w:pPr>
        <w:spacing w:line="360" w:lineRule="auto"/>
        <w:jc w:val="both"/>
        <w:rPr>
          <w:rFonts w:ascii="Arial" w:hAnsi="Arial" w:cs="Arial"/>
        </w:rPr>
      </w:pPr>
    </w:p>
    <w:p w14:paraId="23E8B6B4" w14:textId="77777777" w:rsidR="00635900" w:rsidRDefault="00635900" w:rsidP="00635900">
      <w:pPr>
        <w:pStyle w:val="ListParagraph"/>
        <w:spacing w:line="360" w:lineRule="auto"/>
        <w:ind w:left="0"/>
        <w:rPr>
          <w:rFonts w:ascii="Arial" w:hAnsi="Arial" w:cs="Arial"/>
          <w:b/>
          <w:color w:val="000000" w:themeColor="text1"/>
          <w:sz w:val="24"/>
          <w:szCs w:val="24"/>
        </w:rPr>
      </w:pPr>
      <w:r w:rsidRPr="00CF41CE">
        <w:rPr>
          <w:rFonts w:ascii="Arial" w:hAnsi="Arial" w:cs="Arial"/>
          <w:b/>
          <w:color w:val="000000" w:themeColor="text1"/>
          <w:sz w:val="24"/>
          <w:szCs w:val="24"/>
        </w:rPr>
        <w:t xml:space="preserve">Due regard under the Fairer </w:t>
      </w:r>
      <w:r w:rsidR="00666BE3">
        <w:rPr>
          <w:rFonts w:ascii="Arial" w:hAnsi="Arial" w:cs="Arial"/>
          <w:b/>
          <w:color w:val="000000" w:themeColor="text1"/>
          <w:sz w:val="24"/>
          <w:szCs w:val="24"/>
        </w:rPr>
        <w:t>(</w:t>
      </w:r>
      <w:r w:rsidRPr="00CF41CE">
        <w:rPr>
          <w:rFonts w:ascii="Arial" w:hAnsi="Arial" w:cs="Arial"/>
          <w:b/>
          <w:color w:val="000000" w:themeColor="text1"/>
          <w:sz w:val="24"/>
          <w:szCs w:val="24"/>
        </w:rPr>
        <w:t>Scotland</w:t>
      </w:r>
      <w:r w:rsidR="00666BE3">
        <w:rPr>
          <w:rFonts w:ascii="Arial" w:hAnsi="Arial" w:cs="Arial"/>
          <w:b/>
          <w:color w:val="000000" w:themeColor="text1"/>
          <w:sz w:val="24"/>
          <w:szCs w:val="24"/>
        </w:rPr>
        <w:t>)</w:t>
      </w:r>
      <w:r w:rsidRPr="00CF41CE">
        <w:rPr>
          <w:rFonts w:ascii="Arial" w:hAnsi="Arial" w:cs="Arial"/>
          <w:b/>
          <w:color w:val="000000" w:themeColor="text1"/>
          <w:sz w:val="24"/>
          <w:szCs w:val="24"/>
        </w:rPr>
        <w:t xml:space="preserve"> Duty 2018 has been approved by: </w:t>
      </w:r>
    </w:p>
    <w:p w14:paraId="31B5D68E" w14:textId="77777777" w:rsidR="00635900" w:rsidRPr="00CF41CE" w:rsidRDefault="00635900" w:rsidP="00635900">
      <w:pPr>
        <w:pStyle w:val="ListParagraph"/>
        <w:spacing w:line="360" w:lineRule="auto"/>
        <w:ind w:left="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2376"/>
        <w:gridCol w:w="8044"/>
      </w:tblGrid>
      <w:tr w:rsidR="004E0BC6" w14:paraId="74B28191" w14:textId="77777777" w:rsidTr="00877182">
        <w:tc>
          <w:tcPr>
            <w:tcW w:w="10420" w:type="dxa"/>
            <w:gridSpan w:val="2"/>
          </w:tcPr>
          <w:p w14:paraId="27F4E426" w14:textId="77777777" w:rsidR="004E0BC6" w:rsidRDefault="004E0BC6" w:rsidP="00877182">
            <w:pPr>
              <w:pStyle w:val="ListParagraph"/>
              <w:spacing w:line="360" w:lineRule="auto"/>
              <w:ind w:left="0"/>
              <w:rPr>
                <w:rFonts w:ascii="Arial" w:hAnsi="Arial" w:cs="Arial"/>
                <w:b/>
                <w:color w:val="000000" w:themeColor="text1"/>
                <w:sz w:val="24"/>
                <w:szCs w:val="24"/>
              </w:rPr>
            </w:pPr>
            <w:r w:rsidRPr="00CF41CE">
              <w:rPr>
                <w:rFonts w:ascii="Arial" w:hAnsi="Arial" w:cs="Arial"/>
                <w:b/>
                <w:color w:val="000000" w:themeColor="text1"/>
                <w:sz w:val="24"/>
                <w:szCs w:val="24"/>
              </w:rPr>
              <w:t xml:space="preserve">To be completed by Accountable Officer </w:t>
            </w:r>
            <w:r>
              <w:rPr>
                <w:rFonts w:ascii="Arial" w:hAnsi="Arial" w:cs="Arial"/>
                <w:b/>
                <w:color w:val="000000" w:themeColor="text1"/>
                <w:sz w:val="24"/>
                <w:szCs w:val="24"/>
              </w:rPr>
              <w:t>in Organisation</w:t>
            </w:r>
          </w:p>
          <w:p w14:paraId="78E1421E" w14:textId="77777777" w:rsidR="004E0BC6" w:rsidRPr="00CF41CE" w:rsidRDefault="004E0BC6" w:rsidP="00877182">
            <w:pPr>
              <w:pStyle w:val="ListParagraph"/>
              <w:spacing w:line="360" w:lineRule="auto"/>
              <w:ind w:left="0"/>
              <w:rPr>
                <w:rFonts w:ascii="Arial" w:hAnsi="Arial" w:cs="Arial"/>
                <w:b/>
                <w:color w:val="000000" w:themeColor="text1"/>
                <w:sz w:val="24"/>
                <w:szCs w:val="24"/>
              </w:rPr>
            </w:pPr>
          </w:p>
        </w:tc>
      </w:tr>
      <w:tr w:rsidR="004E0BC6" w14:paraId="09662FF8" w14:textId="77777777" w:rsidTr="00877182">
        <w:tc>
          <w:tcPr>
            <w:tcW w:w="2376" w:type="dxa"/>
          </w:tcPr>
          <w:p w14:paraId="7F217D80" w14:textId="77777777" w:rsidR="004E0BC6" w:rsidRPr="00F1477F" w:rsidRDefault="004E0BC6" w:rsidP="00877182">
            <w:pPr>
              <w:pStyle w:val="ListParagraph"/>
              <w:spacing w:line="360" w:lineRule="auto"/>
              <w:ind w:left="0"/>
              <w:rPr>
                <w:rFonts w:ascii="Arial" w:hAnsi="Arial" w:cs="Arial"/>
                <w:b/>
                <w:color w:val="000000" w:themeColor="text1"/>
                <w:sz w:val="24"/>
                <w:szCs w:val="24"/>
              </w:rPr>
            </w:pPr>
            <w:r w:rsidRPr="00F1477F">
              <w:rPr>
                <w:rFonts w:ascii="Arial" w:hAnsi="Arial" w:cs="Arial"/>
                <w:b/>
                <w:color w:val="000000" w:themeColor="text1"/>
                <w:sz w:val="24"/>
                <w:szCs w:val="24"/>
              </w:rPr>
              <w:t xml:space="preserve">Name </w:t>
            </w:r>
          </w:p>
        </w:tc>
        <w:tc>
          <w:tcPr>
            <w:tcW w:w="8044" w:type="dxa"/>
          </w:tcPr>
          <w:p w14:paraId="42D89202" w14:textId="77777777" w:rsidR="004E0BC6" w:rsidRDefault="004E0BC6">
            <w:pPr>
              <w:spacing w:line="360" w:lineRule="auto"/>
              <w:rPr>
                <w:rFonts w:ascii="Arial" w:hAnsi="Arial" w:cs="Arial"/>
                <w:sz w:val="24"/>
                <w:szCs w:val="24"/>
              </w:rPr>
            </w:pPr>
          </w:p>
        </w:tc>
      </w:tr>
      <w:tr w:rsidR="004E0BC6" w14:paraId="143DF4D0" w14:textId="77777777" w:rsidTr="00877182">
        <w:tc>
          <w:tcPr>
            <w:tcW w:w="2376" w:type="dxa"/>
          </w:tcPr>
          <w:p w14:paraId="304AFD62" w14:textId="77777777" w:rsidR="004E0BC6" w:rsidRPr="00F1477F" w:rsidRDefault="004E0BC6" w:rsidP="00877182">
            <w:pPr>
              <w:pStyle w:val="ListParagraph"/>
              <w:spacing w:line="360" w:lineRule="auto"/>
              <w:ind w:left="0"/>
              <w:rPr>
                <w:rFonts w:ascii="Arial" w:hAnsi="Arial" w:cs="Arial"/>
                <w:b/>
                <w:color w:val="000000" w:themeColor="text1"/>
                <w:sz w:val="24"/>
                <w:szCs w:val="24"/>
              </w:rPr>
            </w:pPr>
            <w:r w:rsidRPr="00F1477F">
              <w:rPr>
                <w:rFonts w:ascii="Arial" w:hAnsi="Arial" w:cs="Arial"/>
                <w:b/>
                <w:color w:val="000000" w:themeColor="text1"/>
                <w:sz w:val="24"/>
                <w:szCs w:val="24"/>
              </w:rPr>
              <w:t>Email</w:t>
            </w:r>
          </w:p>
        </w:tc>
        <w:tc>
          <w:tcPr>
            <w:tcW w:w="8044" w:type="dxa"/>
          </w:tcPr>
          <w:p w14:paraId="47E76C99" w14:textId="77777777" w:rsidR="004E0BC6" w:rsidRDefault="004E0BC6">
            <w:pPr>
              <w:spacing w:line="360" w:lineRule="auto"/>
              <w:rPr>
                <w:rFonts w:ascii="Arial" w:hAnsi="Arial" w:cs="Arial"/>
                <w:sz w:val="24"/>
                <w:szCs w:val="24"/>
              </w:rPr>
            </w:pPr>
          </w:p>
        </w:tc>
      </w:tr>
      <w:tr w:rsidR="004E0BC6" w14:paraId="0CF2952C" w14:textId="77777777" w:rsidTr="00877182">
        <w:tc>
          <w:tcPr>
            <w:tcW w:w="2376" w:type="dxa"/>
          </w:tcPr>
          <w:p w14:paraId="27E59120" w14:textId="77777777" w:rsidR="004E0BC6" w:rsidRPr="00F1477F" w:rsidRDefault="004E0BC6" w:rsidP="00877182">
            <w:pPr>
              <w:pStyle w:val="ListParagraph"/>
              <w:spacing w:line="360" w:lineRule="auto"/>
              <w:ind w:left="0"/>
              <w:rPr>
                <w:rFonts w:ascii="Arial" w:hAnsi="Arial" w:cs="Arial"/>
                <w:b/>
                <w:color w:val="000000" w:themeColor="text1"/>
                <w:sz w:val="24"/>
                <w:szCs w:val="24"/>
              </w:rPr>
            </w:pPr>
            <w:r w:rsidRPr="00F1477F">
              <w:rPr>
                <w:rFonts w:ascii="Arial" w:hAnsi="Arial" w:cs="Arial"/>
                <w:b/>
                <w:color w:val="000000" w:themeColor="text1"/>
                <w:sz w:val="24"/>
                <w:szCs w:val="24"/>
              </w:rPr>
              <w:t xml:space="preserve">Telephone ( ext) </w:t>
            </w:r>
          </w:p>
        </w:tc>
        <w:tc>
          <w:tcPr>
            <w:tcW w:w="8044" w:type="dxa"/>
          </w:tcPr>
          <w:p w14:paraId="2CFD4FFE" w14:textId="77777777" w:rsidR="004E0BC6" w:rsidRDefault="004E0BC6" w:rsidP="00D04CD9">
            <w:pPr>
              <w:spacing w:line="360" w:lineRule="auto"/>
              <w:rPr>
                <w:rFonts w:ascii="Arial" w:hAnsi="Arial" w:cs="Arial"/>
                <w:sz w:val="24"/>
                <w:szCs w:val="24"/>
              </w:rPr>
            </w:pPr>
          </w:p>
        </w:tc>
      </w:tr>
      <w:tr w:rsidR="004E0BC6" w14:paraId="1EF6BFAD" w14:textId="77777777" w:rsidTr="00877182">
        <w:tc>
          <w:tcPr>
            <w:tcW w:w="2376" w:type="dxa"/>
          </w:tcPr>
          <w:p w14:paraId="515180EA" w14:textId="77777777" w:rsidR="004E0BC6" w:rsidRPr="00F1477F" w:rsidRDefault="004E0BC6" w:rsidP="00877182">
            <w:pPr>
              <w:pStyle w:val="ListParagraph"/>
              <w:spacing w:line="360" w:lineRule="auto"/>
              <w:ind w:left="0"/>
              <w:rPr>
                <w:rFonts w:ascii="Arial" w:hAnsi="Arial" w:cs="Arial"/>
                <w:b/>
                <w:color w:val="000000" w:themeColor="text1"/>
                <w:sz w:val="24"/>
                <w:szCs w:val="24"/>
              </w:rPr>
            </w:pPr>
            <w:r w:rsidRPr="00F1477F">
              <w:rPr>
                <w:rFonts w:ascii="Arial" w:hAnsi="Arial" w:cs="Arial"/>
                <w:b/>
                <w:color w:val="000000" w:themeColor="text1"/>
                <w:sz w:val="24"/>
                <w:szCs w:val="24"/>
              </w:rPr>
              <w:t xml:space="preserve">Signature </w:t>
            </w:r>
          </w:p>
        </w:tc>
        <w:tc>
          <w:tcPr>
            <w:tcW w:w="8044" w:type="dxa"/>
          </w:tcPr>
          <w:p w14:paraId="3ECB793C" w14:textId="77777777" w:rsidR="004E0BC6" w:rsidRDefault="004E0BC6">
            <w:pPr>
              <w:spacing w:line="360" w:lineRule="auto"/>
              <w:rPr>
                <w:rFonts w:ascii="Arial" w:hAnsi="Arial" w:cs="Arial"/>
                <w:sz w:val="24"/>
                <w:szCs w:val="24"/>
              </w:rPr>
            </w:pPr>
          </w:p>
        </w:tc>
      </w:tr>
    </w:tbl>
    <w:p w14:paraId="7B241142" w14:textId="77777777" w:rsidR="007147D4" w:rsidRDefault="007147D4" w:rsidP="00635900">
      <w:pPr>
        <w:pStyle w:val="ListParagraph"/>
        <w:spacing w:line="360" w:lineRule="auto"/>
        <w:ind w:left="0"/>
        <w:rPr>
          <w:rFonts w:ascii="Arial" w:hAnsi="Arial" w:cs="Arial"/>
          <w:b/>
          <w:color w:val="0070C0"/>
          <w:sz w:val="24"/>
          <w:szCs w:val="24"/>
        </w:rPr>
      </w:pPr>
    </w:p>
    <w:tbl>
      <w:tblPr>
        <w:tblStyle w:val="TableGrid"/>
        <w:tblW w:w="0" w:type="auto"/>
        <w:tblLook w:val="04A0" w:firstRow="1" w:lastRow="0" w:firstColumn="1" w:lastColumn="0" w:noHBand="0" w:noVBand="1"/>
      </w:tblPr>
      <w:tblGrid>
        <w:gridCol w:w="2943"/>
        <w:gridCol w:w="7477"/>
      </w:tblGrid>
      <w:tr w:rsidR="00D04CD9" w14:paraId="675569EF" w14:textId="77777777" w:rsidTr="00D04CD9">
        <w:trPr>
          <w:trHeight w:val="720"/>
        </w:trPr>
        <w:tc>
          <w:tcPr>
            <w:tcW w:w="10420" w:type="dxa"/>
            <w:gridSpan w:val="2"/>
          </w:tcPr>
          <w:p w14:paraId="31B700C5" w14:textId="77777777" w:rsidR="00D04CD9" w:rsidRDefault="00D04CD9" w:rsidP="00877182">
            <w:pPr>
              <w:pStyle w:val="ListParagraph"/>
              <w:spacing w:line="360" w:lineRule="auto"/>
              <w:ind w:left="0"/>
              <w:rPr>
                <w:rFonts w:ascii="Arial" w:hAnsi="Arial" w:cs="Arial"/>
                <w:b/>
                <w:color w:val="000000" w:themeColor="text1"/>
                <w:sz w:val="24"/>
                <w:szCs w:val="24"/>
              </w:rPr>
            </w:pPr>
            <w:r w:rsidRPr="00CF41CE">
              <w:rPr>
                <w:rFonts w:ascii="Arial" w:hAnsi="Arial" w:cs="Arial"/>
                <w:b/>
                <w:color w:val="000000" w:themeColor="text1"/>
                <w:sz w:val="24"/>
                <w:szCs w:val="24"/>
              </w:rPr>
              <w:t xml:space="preserve">To be completed by </w:t>
            </w:r>
            <w:r>
              <w:rPr>
                <w:rFonts w:ascii="Arial" w:hAnsi="Arial" w:cs="Arial"/>
                <w:b/>
                <w:color w:val="000000" w:themeColor="text1"/>
                <w:sz w:val="24"/>
                <w:szCs w:val="24"/>
              </w:rPr>
              <w:t xml:space="preserve">Equality and Participation Co-ordinator </w:t>
            </w:r>
          </w:p>
          <w:p w14:paraId="54A55FB4" w14:textId="77777777" w:rsidR="00D04CD9" w:rsidRPr="00CF41CE" w:rsidRDefault="00D04CD9" w:rsidP="00877182">
            <w:pPr>
              <w:pStyle w:val="ListParagraph"/>
              <w:spacing w:line="360" w:lineRule="auto"/>
              <w:ind w:left="0"/>
              <w:rPr>
                <w:rFonts w:ascii="Arial" w:hAnsi="Arial" w:cs="Arial"/>
                <w:b/>
                <w:color w:val="000000" w:themeColor="text1"/>
                <w:sz w:val="24"/>
                <w:szCs w:val="24"/>
              </w:rPr>
            </w:pPr>
          </w:p>
        </w:tc>
      </w:tr>
      <w:tr w:rsidR="00D04CD9" w14:paraId="403D6815" w14:textId="77777777" w:rsidTr="00D04CD9">
        <w:tc>
          <w:tcPr>
            <w:tcW w:w="2943" w:type="dxa"/>
          </w:tcPr>
          <w:p w14:paraId="52CDE518" w14:textId="77777777" w:rsidR="00D04CD9" w:rsidRPr="00F1477F" w:rsidRDefault="00D04CD9" w:rsidP="00877182">
            <w:pPr>
              <w:pStyle w:val="ListParagraph"/>
              <w:spacing w:line="360" w:lineRule="auto"/>
              <w:ind w:left="0"/>
              <w:rPr>
                <w:rFonts w:ascii="Arial" w:hAnsi="Arial" w:cs="Arial"/>
                <w:b/>
                <w:color w:val="000000" w:themeColor="text1"/>
                <w:sz w:val="24"/>
                <w:szCs w:val="24"/>
              </w:rPr>
            </w:pPr>
            <w:r>
              <w:rPr>
                <w:rFonts w:ascii="Arial" w:hAnsi="Arial" w:cs="Arial"/>
                <w:b/>
                <w:color w:val="000000" w:themeColor="text1"/>
                <w:sz w:val="24"/>
                <w:szCs w:val="24"/>
              </w:rPr>
              <w:t>EQIA checked by</w:t>
            </w:r>
          </w:p>
        </w:tc>
        <w:tc>
          <w:tcPr>
            <w:tcW w:w="7477" w:type="dxa"/>
          </w:tcPr>
          <w:p w14:paraId="3FDA9971" w14:textId="77777777" w:rsidR="00D04CD9" w:rsidRDefault="00D04CD9" w:rsidP="00877182">
            <w:pPr>
              <w:spacing w:line="360" w:lineRule="auto"/>
              <w:rPr>
                <w:rFonts w:ascii="Arial" w:hAnsi="Arial" w:cs="Arial"/>
                <w:sz w:val="24"/>
                <w:szCs w:val="24"/>
              </w:rPr>
            </w:pPr>
          </w:p>
        </w:tc>
      </w:tr>
      <w:tr w:rsidR="00D04CD9" w14:paraId="5C30CCA1" w14:textId="77777777" w:rsidTr="00D04CD9">
        <w:tc>
          <w:tcPr>
            <w:tcW w:w="2943" w:type="dxa"/>
          </w:tcPr>
          <w:p w14:paraId="0ECEB3EA" w14:textId="77777777" w:rsidR="00D04CD9" w:rsidRPr="00F1477F" w:rsidRDefault="00D04CD9" w:rsidP="00877182">
            <w:pPr>
              <w:pStyle w:val="ListParagraph"/>
              <w:spacing w:line="360" w:lineRule="auto"/>
              <w:ind w:left="0"/>
              <w:rPr>
                <w:rFonts w:ascii="Arial" w:hAnsi="Arial" w:cs="Arial"/>
                <w:b/>
                <w:color w:val="000000" w:themeColor="text1"/>
                <w:sz w:val="24"/>
                <w:szCs w:val="24"/>
              </w:rPr>
            </w:pPr>
            <w:r>
              <w:rPr>
                <w:rFonts w:ascii="Arial" w:hAnsi="Arial" w:cs="Arial"/>
                <w:b/>
                <w:color w:val="000000" w:themeColor="text1"/>
                <w:sz w:val="24"/>
                <w:szCs w:val="24"/>
              </w:rPr>
              <w:t>Date</w:t>
            </w:r>
          </w:p>
        </w:tc>
        <w:tc>
          <w:tcPr>
            <w:tcW w:w="7477" w:type="dxa"/>
          </w:tcPr>
          <w:p w14:paraId="2AD8DA05" w14:textId="77777777" w:rsidR="00D04CD9" w:rsidRDefault="00D04CD9" w:rsidP="00877182">
            <w:pPr>
              <w:spacing w:line="360" w:lineRule="auto"/>
              <w:rPr>
                <w:rFonts w:ascii="Arial" w:hAnsi="Arial" w:cs="Arial"/>
                <w:sz w:val="24"/>
                <w:szCs w:val="24"/>
              </w:rPr>
            </w:pPr>
          </w:p>
        </w:tc>
      </w:tr>
      <w:tr w:rsidR="00D04CD9" w14:paraId="126ADC5D" w14:textId="77777777" w:rsidTr="00877182">
        <w:tc>
          <w:tcPr>
            <w:tcW w:w="10420" w:type="dxa"/>
            <w:gridSpan w:val="2"/>
          </w:tcPr>
          <w:p w14:paraId="57271C05" w14:textId="77777777" w:rsidR="00D04CD9" w:rsidRDefault="00D04CD9" w:rsidP="00877182">
            <w:pPr>
              <w:spacing w:line="360" w:lineRule="auto"/>
              <w:rPr>
                <w:rFonts w:ascii="Arial" w:hAnsi="Arial" w:cs="Arial"/>
                <w:sz w:val="24"/>
                <w:szCs w:val="24"/>
              </w:rPr>
            </w:pPr>
            <w:r>
              <w:rPr>
                <w:rFonts w:ascii="Arial" w:hAnsi="Arial" w:cs="Arial"/>
                <w:b/>
                <w:color w:val="000000" w:themeColor="text1"/>
                <w:sz w:val="24"/>
                <w:szCs w:val="24"/>
              </w:rPr>
              <w:t xml:space="preserve">Comments </w:t>
            </w:r>
          </w:p>
        </w:tc>
      </w:tr>
      <w:tr w:rsidR="00D04CD9" w14:paraId="65461AA6" w14:textId="77777777" w:rsidTr="00877182">
        <w:tc>
          <w:tcPr>
            <w:tcW w:w="10420" w:type="dxa"/>
            <w:gridSpan w:val="2"/>
          </w:tcPr>
          <w:p w14:paraId="28948885" w14:textId="77777777" w:rsidR="00D04CD9" w:rsidRPr="00D04CD9" w:rsidRDefault="00D04CD9" w:rsidP="00877182">
            <w:pPr>
              <w:spacing w:line="360" w:lineRule="auto"/>
              <w:rPr>
                <w:rFonts w:ascii="Arial" w:hAnsi="Arial" w:cs="Arial"/>
                <w:b/>
                <w:sz w:val="24"/>
                <w:szCs w:val="24"/>
              </w:rPr>
            </w:pPr>
            <w:r w:rsidRPr="00D04CD9">
              <w:rPr>
                <w:rFonts w:ascii="Arial" w:hAnsi="Arial" w:cs="Arial"/>
                <w:b/>
                <w:sz w:val="24"/>
                <w:szCs w:val="24"/>
              </w:rPr>
              <w:t>Date EQIA published</w:t>
            </w:r>
            <w:r>
              <w:rPr>
                <w:rFonts w:ascii="Arial" w:hAnsi="Arial" w:cs="Arial"/>
                <w:b/>
                <w:sz w:val="24"/>
                <w:szCs w:val="24"/>
              </w:rPr>
              <w:t>:</w:t>
            </w:r>
          </w:p>
        </w:tc>
      </w:tr>
    </w:tbl>
    <w:p w14:paraId="4D794552" w14:textId="77777777" w:rsidR="00D04CD9" w:rsidRDefault="00D04CD9" w:rsidP="00635900">
      <w:pPr>
        <w:pStyle w:val="ListParagraph"/>
        <w:spacing w:line="360" w:lineRule="auto"/>
        <w:ind w:left="0"/>
        <w:rPr>
          <w:rFonts w:ascii="Arial" w:hAnsi="Arial" w:cs="Arial"/>
          <w:b/>
          <w:color w:val="0070C0"/>
          <w:sz w:val="24"/>
          <w:szCs w:val="24"/>
        </w:rPr>
      </w:pPr>
    </w:p>
    <w:p w14:paraId="40652DA9" w14:textId="77777777" w:rsidR="0061102E" w:rsidRPr="004E0BC6" w:rsidRDefault="00635900" w:rsidP="004E0BC6">
      <w:pPr>
        <w:spacing w:after="0" w:line="240" w:lineRule="auto"/>
        <w:rPr>
          <w:rFonts w:ascii="Arial" w:hAnsi="Arial" w:cs="Arial"/>
          <w:b/>
          <w:color w:val="0070C0"/>
          <w:sz w:val="24"/>
          <w:szCs w:val="24"/>
        </w:rPr>
      </w:pPr>
      <w:r>
        <w:rPr>
          <w:rFonts w:ascii="Arial" w:hAnsi="Arial" w:cs="Arial"/>
          <w:b/>
          <w:bCs/>
          <w:color w:val="0070C0"/>
          <w:sz w:val="72"/>
          <w:szCs w:val="72"/>
        </w:rPr>
        <w:t xml:space="preserve"> </w:t>
      </w:r>
    </w:p>
    <w:sectPr w:rsidR="0061102E" w:rsidRPr="004E0BC6" w:rsidSect="007147D4">
      <w:footerReference w:type="default" r:id="rId9"/>
      <w:pgSz w:w="11906" w:h="16838"/>
      <w:pgMar w:top="851" w:right="707" w:bottom="709"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3A64" w14:textId="77777777" w:rsidR="00196821" w:rsidRDefault="00196821" w:rsidP="00966241">
      <w:pPr>
        <w:spacing w:after="0" w:line="240" w:lineRule="auto"/>
      </w:pPr>
      <w:r>
        <w:separator/>
      </w:r>
    </w:p>
  </w:endnote>
  <w:endnote w:type="continuationSeparator" w:id="0">
    <w:p w14:paraId="5B09B9D9" w14:textId="77777777" w:rsidR="00196821" w:rsidRDefault="00196821" w:rsidP="0096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532F" w14:textId="77777777" w:rsidR="00196821" w:rsidRDefault="00196821">
    <w:pPr>
      <w:pStyle w:val="Footer"/>
    </w:pPr>
  </w:p>
  <w:tbl>
    <w:tblPr>
      <w:tblStyle w:val="TableGrid"/>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4111"/>
      <w:gridCol w:w="3119"/>
    </w:tblGrid>
    <w:tr w:rsidR="00196821" w14:paraId="6BDED76D" w14:textId="77777777" w:rsidTr="00966241">
      <w:tc>
        <w:tcPr>
          <w:tcW w:w="3510" w:type="dxa"/>
        </w:tcPr>
        <w:p w14:paraId="79EA1DBE" w14:textId="77777777" w:rsidR="00196821" w:rsidRPr="003F5F88" w:rsidRDefault="00196821" w:rsidP="00966241">
          <w:pPr>
            <w:pStyle w:val="Footer"/>
            <w:rPr>
              <w:sz w:val="18"/>
              <w:szCs w:val="18"/>
            </w:rPr>
          </w:pPr>
          <w:r>
            <w:rPr>
              <w:sz w:val="18"/>
              <w:szCs w:val="18"/>
            </w:rPr>
            <w:t>Standard Impact Assessment - Form 1 (EQIA)</w:t>
          </w:r>
        </w:p>
      </w:tc>
      <w:tc>
        <w:tcPr>
          <w:tcW w:w="4111" w:type="dxa"/>
        </w:tcPr>
        <w:p w14:paraId="258402E7" w14:textId="77777777" w:rsidR="00196821" w:rsidRPr="003F5F88" w:rsidRDefault="00196821" w:rsidP="00877182">
          <w:pPr>
            <w:pStyle w:val="Footer"/>
            <w:rPr>
              <w:sz w:val="18"/>
              <w:szCs w:val="18"/>
            </w:rPr>
          </w:pPr>
          <w:r w:rsidRPr="003F5F88">
            <w:rPr>
              <w:rFonts w:ascii="Arial" w:hAnsi="Arial" w:cs="Arial"/>
              <w:sz w:val="18"/>
              <w:szCs w:val="18"/>
            </w:rPr>
            <w:t>Equality and Human Rights</w:t>
          </w:r>
          <w:r>
            <w:rPr>
              <w:rFonts w:ascii="Arial" w:hAnsi="Arial" w:cs="Arial"/>
              <w:sz w:val="18"/>
              <w:szCs w:val="18"/>
            </w:rPr>
            <w:t xml:space="preserve"> Team</w:t>
          </w:r>
          <w:r w:rsidRPr="003F5F88">
            <w:rPr>
              <w:rFonts w:ascii="Arial" w:hAnsi="Arial" w:cs="Arial"/>
              <w:sz w:val="18"/>
              <w:szCs w:val="18"/>
            </w:rPr>
            <w:t xml:space="preserve">        </w:t>
          </w:r>
          <w:r>
            <w:rPr>
              <w:rFonts w:ascii="Arial" w:hAnsi="Arial" w:cs="Arial"/>
              <w:sz w:val="18"/>
              <w:szCs w:val="18"/>
            </w:rPr>
            <w:t xml:space="preserve">         </w:t>
          </w:r>
          <w:r>
            <w:rPr>
              <w:sz w:val="18"/>
              <w:szCs w:val="18"/>
            </w:rPr>
            <w:t>V1.3</w:t>
          </w:r>
        </w:p>
      </w:tc>
      <w:tc>
        <w:tcPr>
          <w:tcW w:w="3119" w:type="dxa"/>
        </w:tcPr>
        <w:p w14:paraId="54701B94" w14:textId="77777777" w:rsidR="00196821" w:rsidRPr="003F5F88" w:rsidRDefault="00196821" w:rsidP="0039173B">
          <w:pPr>
            <w:pStyle w:val="Footer"/>
            <w:jc w:val="right"/>
            <w:rPr>
              <w:sz w:val="18"/>
              <w:szCs w:val="18"/>
            </w:rPr>
          </w:pPr>
          <w:r>
            <w:rPr>
              <w:sz w:val="18"/>
              <w:szCs w:val="18"/>
            </w:rPr>
            <w:t>Review due April 2019</w:t>
          </w:r>
        </w:p>
      </w:tc>
    </w:tr>
  </w:tbl>
  <w:p w14:paraId="5EFB688E" w14:textId="77777777" w:rsidR="00196821" w:rsidRDefault="00196821" w:rsidP="00966241">
    <w:pPr>
      <w:pStyle w:val="Footer"/>
    </w:pPr>
    <w:r>
      <w:t xml:space="preserve">  </w:t>
    </w:r>
  </w:p>
  <w:p w14:paraId="6DE70871" w14:textId="77777777" w:rsidR="00196821" w:rsidRDefault="00196821">
    <w:pPr>
      <w:pStyle w:val="Footer"/>
    </w:pPr>
  </w:p>
  <w:p w14:paraId="533BD6BA" w14:textId="77777777" w:rsidR="00196821" w:rsidRDefault="0019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E7BA1" w14:textId="77777777" w:rsidR="00196821" w:rsidRDefault="00196821" w:rsidP="00966241">
      <w:pPr>
        <w:spacing w:after="0" w:line="240" w:lineRule="auto"/>
      </w:pPr>
      <w:r>
        <w:separator/>
      </w:r>
    </w:p>
  </w:footnote>
  <w:footnote w:type="continuationSeparator" w:id="0">
    <w:p w14:paraId="359B6BB6" w14:textId="77777777" w:rsidR="00196821" w:rsidRDefault="00196821" w:rsidP="0096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095B"/>
    <w:multiLevelType w:val="hybridMultilevel"/>
    <w:tmpl w:val="12D4D4DE"/>
    <w:lvl w:ilvl="0" w:tplc="08090001">
      <w:start w:val="1"/>
      <w:numFmt w:val="bullet"/>
      <w:lvlText w:val=""/>
      <w:lvlJc w:val="left"/>
      <w:pPr>
        <w:ind w:left="7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AD74BD2"/>
    <w:multiLevelType w:val="hybridMultilevel"/>
    <w:tmpl w:val="FD28A5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9B4209B"/>
    <w:multiLevelType w:val="hybridMultilevel"/>
    <w:tmpl w:val="105853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94C4EF5"/>
    <w:multiLevelType w:val="hybridMultilevel"/>
    <w:tmpl w:val="8700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D77E6"/>
    <w:multiLevelType w:val="hybridMultilevel"/>
    <w:tmpl w:val="96F8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A1A6E"/>
    <w:multiLevelType w:val="hybridMultilevel"/>
    <w:tmpl w:val="B330D6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9E0"/>
    <w:rsid w:val="000000D5"/>
    <w:rsid w:val="00000804"/>
    <w:rsid w:val="000008A8"/>
    <w:rsid w:val="0000093F"/>
    <w:rsid w:val="00000D9B"/>
    <w:rsid w:val="00001220"/>
    <w:rsid w:val="00002512"/>
    <w:rsid w:val="000025AD"/>
    <w:rsid w:val="000028F2"/>
    <w:rsid w:val="00002C69"/>
    <w:rsid w:val="00003070"/>
    <w:rsid w:val="000036DE"/>
    <w:rsid w:val="00003713"/>
    <w:rsid w:val="00003ACC"/>
    <w:rsid w:val="00004048"/>
    <w:rsid w:val="0000427C"/>
    <w:rsid w:val="00004436"/>
    <w:rsid w:val="000048BD"/>
    <w:rsid w:val="00004FD4"/>
    <w:rsid w:val="0000540B"/>
    <w:rsid w:val="000058CD"/>
    <w:rsid w:val="0000595E"/>
    <w:rsid w:val="00005C85"/>
    <w:rsid w:val="00005D83"/>
    <w:rsid w:val="00006287"/>
    <w:rsid w:val="00006309"/>
    <w:rsid w:val="000065BB"/>
    <w:rsid w:val="0000698F"/>
    <w:rsid w:val="00006ED6"/>
    <w:rsid w:val="000073BD"/>
    <w:rsid w:val="0000776F"/>
    <w:rsid w:val="0000784F"/>
    <w:rsid w:val="00007917"/>
    <w:rsid w:val="00007D69"/>
    <w:rsid w:val="00007FC2"/>
    <w:rsid w:val="00010014"/>
    <w:rsid w:val="00010320"/>
    <w:rsid w:val="000105C2"/>
    <w:rsid w:val="00010C60"/>
    <w:rsid w:val="00011D40"/>
    <w:rsid w:val="00012196"/>
    <w:rsid w:val="00012529"/>
    <w:rsid w:val="00012A08"/>
    <w:rsid w:val="00012FAD"/>
    <w:rsid w:val="00013022"/>
    <w:rsid w:val="0001316B"/>
    <w:rsid w:val="0001318F"/>
    <w:rsid w:val="0001326D"/>
    <w:rsid w:val="00013439"/>
    <w:rsid w:val="00013805"/>
    <w:rsid w:val="00013991"/>
    <w:rsid w:val="00013B5E"/>
    <w:rsid w:val="00013B73"/>
    <w:rsid w:val="000140F1"/>
    <w:rsid w:val="0001416A"/>
    <w:rsid w:val="0001429E"/>
    <w:rsid w:val="00014720"/>
    <w:rsid w:val="00014DD1"/>
    <w:rsid w:val="00014E4B"/>
    <w:rsid w:val="00015099"/>
    <w:rsid w:val="00015204"/>
    <w:rsid w:val="000154F6"/>
    <w:rsid w:val="00015FD8"/>
    <w:rsid w:val="00016056"/>
    <w:rsid w:val="00016146"/>
    <w:rsid w:val="000161E6"/>
    <w:rsid w:val="00016590"/>
    <w:rsid w:val="00016921"/>
    <w:rsid w:val="00016AA5"/>
    <w:rsid w:val="00016B03"/>
    <w:rsid w:val="00016C07"/>
    <w:rsid w:val="000173C2"/>
    <w:rsid w:val="0001755C"/>
    <w:rsid w:val="00017AB6"/>
    <w:rsid w:val="00017ABD"/>
    <w:rsid w:val="00017BB4"/>
    <w:rsid w:val="0002008B"/>
    <w:rsid w:val="0002063F"/>
    <w:rsid w:val="00020791"/>
    <w:rsid w:val="00020946"/>
    <w:rsid w:val="00020AFB"/>
    <w:rsid w:val="00020B12"/>
    <w:rsid w:val="000211DA"/>
    <w:rsid w:val="00021262"/>
    <w:rsid w:val="00021365"/>
    <w:rsid w:val="0002161B"/>
    <w:rsid w:val="00021AED"/>
    <w:rsid w:val="0002209C"/>
    <w:rsid w:val="000220BF"/>
    <w:rsid w:val="0002230F"/>
    <w:rsid w:val="00022CEE"/>
    <w:rsid w:val="000232FF"/>
    <w:rsid w:val="0002355D"/>
    <w:rsid w:val="000236CE"/>
    <w:rsid w:val="00023921"/>
    <w:rsid w:val="00023DC6"/>
    <w:rsid w:val="0002407B"/>
    <w:rsid w:val="00024113"/>
    <w:rsid w:val="0002502A"/>
    <w:rsid w:val="000253BD"/>
    <w:rsid w:val="000254F8"/>
    <w:rsid w:val="00025557"/>
    <w:rsid w:val="000255C2"/>
    <w:rsid w:val="00025751"/>
    <w:rsid w:val="0002596B"/>
    <w:rsid w:val="00025BDB"/>
    <w:rsid w:val="00025C7E"/>
    <w:rsid w:val="00025CFC"/>
    <w:rsid w:val="00025F3F"/>
    <w:rsid w:val="00026000"/>
    <w:rsid w:val="00026620"/>
    <w:rsid w:val="0002698A"/>
    <w:rsid w:val="00026A42"/>
    <w:rsid w:val="00026C3A"/>
    <w:rsid w:val="00026C55"/>
    <w:rsid w:val="00026C98"/>
    <w:rsid w:val="00026E71"/>
    <w:rsid w:val="00027073"/>
    <w:rsid w:val="0002709C"/>
    <w:rsid w:val="0002712C"/>
    <w:rsid w:val="0002778C"/>
    <w:rsid w:val="0002798A"/>
    <w:rsid w:val="00027C09"/>
    <w:rsid w:val="00027DDF"/>
    <w:rsid w:val="000301C4"/>
    <w:rsid w:val="0003044F"/>
    <w:rsid w:val="000305B9"/>
    <w:rsid w:val="00030B9A"/>
    <w:rsid w:val="00030E81"/>
    <w:rsid w:val="000315DA"/>
    <w:rsid w:val="00031FF0"/>
    <w:rsid w:val="0003250C"/>
    <w:rsid w:val="00032C61"/>
    <w:rsid w:val="00032D92"/>
    <w:rsid w:val="00032F4D"/>
    <w:rsid w:val="0003332A"/>
    <w:rsid w:val="00033D0E"/>
    <w:rsid w:val="0003424E"/>
    <w:rsid w:val="00034DEF"/>
    <w:rsid w:val="00034E33"/>
    <w:rsid w:val="000358C0"/>
    <w:rsid w:val="00035CF7"/>
    <w:rsid w:val="00035D1B"/>
    <w:rsid w:val="00035DFF"/>
    <w:rsid w:val="00035FDD"/>
    <w:rsid w:val="0003648F"/>
    <w:rsid w:val="00036947"/>
    <w:rsid w:val="00036F8F"/>
    <w:rsid w:val="00037094"/>
    <w:rsid w:val="0003726E"/>
    <w:rsid w:val="0003757B"/>
    <w:rsid w:val="00037A9C"/>
    <w:rsid w:val="00037E2F"/>
    <w:rsid w:val="00037EBE"/>
    <w:rsid w:val="00037EC4"/>
    <w:rsid w:val="00040332"/>
    <w:rsid w:val="000405B3"/>
    <w:rsid w:val="00040949"/>
    <w:rsid w:val="00040A26"/>
    <w:rsid w:val="00040A8D"/>
    <w:rsid w:val="00040EA8"/>
    <w:rsid w:val="000411C8"/>
    <w:rsid w:val="00041468"/>
    <w:rsid w:val="0004147B"/>
    <w:rsid w:val="00041525"/>
    <w:rsid w:val="0004170E"/>
    <w:rsid w:val="0004196A"/>
    <w:rsid w:val="000419D9"/>
    <w:rsid w:val="00042076"/>
    <w:rsid w:val="00042465"/>
    <w:rsid w:val="00042724"/>
    <w:rsid w:val="00042793"/>
    <w:rsid w:val="000427DE"/>
    <w:rsid w:val="00042B60"/>
    <w:rsid w:val="00042E15"/>
    <w:rsid w:val="000430A0"/>
    <w:rsid w:val="00043239"/>
    <w:rsid w:val="000436A6"/>
    <w:rsid w:val="00043E11"/>
    <w:rsid w:val="00043E3B"/>
    <w:rsid w:val="00043F84"/>
    <w:rsid w:val="00044010"/>
    <w:rsid w:val="00044DEA"/>
    <w:rsid w:val="000458FF"/>
    <w:rsid w:val="00046A94"/>
    <w:rsid w:val="00046D65"/>
    <w:rsid w:val="00046E76"/>
    <w:rsid w:val="00046F3A"/>
    <w:rsid w:val="00047157"/>
    <w:rsid w:val="000474F9"/>
    <w:rsid w:val="000502B3"/>
    <w:rsid w:val="000509B5"/>
    <w:rsid w:val="00050E19"/>
    <w:rsid w:val="0005119A"/>
    <w:rsid w:val="00051A62"/>
    <w:rsid w:val="00051C5B"/>
    <w:rsid w:val="00051D5E"/>
    <w:rsid w:val="0005203C"/>
    <w:rsid w:val="00052150"/>
    <w:rsid w:val="00052199"/>
    <w:rsid w:val="00052DCD"/>
    <w:rsid w:val="00052DF5"/>
    <w:rsid w:val="00053035"/>
    <w:rsid w:val="000534C9"/>
    <w:rsid w:val="00053628"/>
    <w:rsid w:val="0005366D"/>
    <w:rsid w:val="00053B16"/>
    <w:rsid w:val="00053DDB"/>
    <w:rsid w:val="0005416E"/>
    <w:rsid w:val="000541CC"/>
    <w:rsid w:val="0005493F"/>
    <w:rsid w:val="00055542"/>
    <w:rsid w:val="0005597D"/>
    <w:rsid w:val="00055AEC"/>
    <w:rsid w:val="00055B57"/>
    <w:rsid w:val="00056304"/>
    <w:rsid w:val="00056313"/>
    <w:rsid w:val="00056754"/>
    <w:rsid w:val="00056921"/>
    <w:rsid w:val="00056F89"/>
    <w:rsid w:val="00057265"/>
    <w:rsid w:val="0005732D"/>
    <w:rsid w:val="000573FC"/>
    <w:rsid w:val="0005755D"/>
    <w:rsid w:val="0005763A"/>
    <w:rsid w:val="000576D3"/>
    <w:rsid w:val="00057A0A"/>
    <w:rsid w:val="00057B9B"/>
    <w:rsid w:val="00057CAA"/>
    <w:rsid w:val="00057EA1"/>
    <w:rsid w:val="000605DC"/>
    <w:rsid w:val="000607B4"/>
    <w:rsid w:val="00060A0D"/>
    <w:rsid w:val="000614DC"/>
    <w:rsid w:val="0006159D"/>
    <w:rsid w:val="00061618"/>
    <w:rsid w:val="00061AD4"/>
    <w:rsid w:val="00061BF1"/>
    <w:rsid w:val="00061D26"/>
    <w:rsid w:val="00062286"/>
    <w:rsid w:val="00062291"/>
    <w:rsid w:val="00062F45"/>
    <w:rsid w:val="00063497"/>
    <w:rsid w:val="0006356F"/>
    <w:rsid w:val="000635B6"/>
    <w:rsid w:val="00063697"/>
    <w:rsid w:val="00063887"/>
    <w:rsid w:val="000638CA"/>
    <w:rsid w:val="0006399F"/>
    <w:rsid w:val="000639BD"/>
    <w:rsid w:val="00063C15"/>
    <w:rsid w:val="00063F15"/>
    <w:rsid w:val="00064239"/>
    <w:rsid w:val="00064479"/>
    <w:rsid w:val="000649AB"/>
    <w:rsid w:val="00064B79"/>
    <w:rsid w:val="00064C6E"/>
    <w:rsid w:val="000654C6"/>
    <w:rsid w:val="00065BEA"/>
    <w:rsid w:val="00065CAA"/>
    <w:rsid w:val="00065DC7"/>
    <w:rsid w:val="00066357"/>
    <w:rsid w:val="000663CB"/>
    <w:rsid w:val="00066A2D"/>
    <w:rsid w:val="00066DEE"/>
    <w:rsid w:val="0006755D"/>
    <w:rsid w:val="00067B79"/>
    <w:rsid w:val="00067B9D"/>
    <w:rsid w:val="00067FA6"/>
    <w:rsid w:val="0007011E"/>
    <w:rsid w:val="000701B8"/>
    <w:rsid w:val="000701D1"/>
    <w:rsid w:val="00071217"/>
    <w:rsid w:val="0007136B"/>
    <w:rsid w:val="00071A6C"/>
    <w:rsid w:val="00071B21"/>
    <w:rsid w:val="00071D8C"/>
    <w:rsid w:val="00071E13"/>
    <w:rsid w:val="00071FEB"/>
    <w:rsid w:val="00072383"/>
    <w:rsid w:val="0007251C"/>
    <w:rsid w:val="000728DE"/>
    <w:rsid w:val="0007326D"/>
    <w:rsid w:val="0007352C"/>
    <w:rsid w:val="00073B29"/>
    <w:rsid w:val="00073B3D"/>
    <w:rsid w:val="00074331"/>
    <w:rsid w:val="000745ED"/>
    <w:rsid w:val="0007473A"/>
    <w:rsid w:val="00074848"/>
    <w:rsid w:val="00074AEE"/>
    <w:rsid w:val="00074BE9"/>
    <w:rsid w:val="00074CB4"/>
    <w:rsid w:val="00074E50"/>
    <w:rsid w:val="0007523C"/>
    <w:rsid w:val="0007537A"/>
    <w:rsid w:val="00075DC1"/>
    <w:rsid w:val="00076CD1"/>
    <w:rsid w:val="00076DBB"/>
    <w:rsid w:val="00076FB5"/>
    <w:rsid w:val="0007720E"/>
    <w:rsid w:val="000773B1"/>
    <w:rsid w:val="000773C9"/>
    <w:rsid w:val="00077EFF"/>
    <w:rsid w:val="0008006B"/>
    <w:rsid w:val="0008091C"/>
    <w:rsid w:val="00080F5E"/>
    <w:rsid w:val="00080F8A"/>
    <w:rsid w:val="0008131B"/>
    <w:rsid w:val="00081439"/>
    <w:rsid w:val="00081571"/>
    <w:rsid w:val="00081A81"/>
    <w:rsid w:val="00081B86"/>
    <w:rsid w:val="00081F1C"/>
    <w:rsid w:val="0008205B"/>
    <w:rsid w:val="0008216E"/>
    <w:rsid w:val="00082559"/>
    <w:rsid w:val="000825F5"/>
    <w:rsid w:val="00082885"/>
    <w:rsid w:val="000829AE"/>
    <w:rsid w:val="00082E6F"/>
    <w:rsid w:val="00082EF8"/>
    <w:rsid w:val="0008329C"/>
    <w:rsid w:val="00083CDA"/>
    <w:rsid w:val="00083EC4"/>
    <w:rsid w:val="00083F66"/>
    <w:rsid w:val="00084AAE"/>
    <w:rsid w:val="00084C95"/>
    <w:rsid w:val="00084F8E"/>
    <w:rsid w:val="00084FC6"/>
    <w:rsid w:val="000853F5"/>
    <w:rsid w:val="000854D7"/>
    <w:rsid w:val="00085ED1"/>
    <w:rsid w:val="00086BBB"/>
    <w:rsid w:val="00086DC7"/>
    <w:rsid w:val="00087167"/>
    <w:rsid w:val="000871F9"/>
    <w:rsid w:val="00087611"/>
    <w:rsid w:val="000876EA"/>
    <w:rsid w:val="000879EF"/>
    <w:rsid w:val="00087B4A"/>
    <w:rsid w:val="0009020A"/>
    <w:rsid w:val="0009021E"/>
    <w:rsid w:val="0009025E"/>
    <w:rsid w:val="00090354"/>
    <w:rsid w:val="000909CA"/>
    <w:rsid w:val="00090B55"/>
    <w:rsid w:val="00090D03"/>
    <w:rsid w:val="00090FE8"/>
    <w:rsid w:val="00091115"/>
    <w:rsid w:val="00091352"/>
    <w:rsid w:val="00091715"/>
    <w:rsid w:val="0009198D"/>
    <w:rsid w:val="00092510"/>
    <w:rsid w:val="0009255E"/>
    <w:rsid w:val="0009256F"/>
    <w:rsid w:val="00092599"/>
    <w:rsid w:val="00092DAD"/>
    <w:rsid w:val="000935E7"/>
    <w:rsid w:val="000937BA"/>
    <w:rsid w:val="00094712"/>
    <w:rsid w:val="00094AC8"/>
    <w:rsid w:val="00094AE7"/>
    <w:rsid w:val="0009527F"/>
    <w:rsid w:val="00095348"/>
    <w:rsid w:val="000953FC"/>
    <w:rsid w:val="00095D84"/>
    <w:rsid w:val="00095FCA"/>
    <w:rsid w:val="00095FFA"/>
    <w:rsid w:val="000960E9"/>
    <w:rsid w:val="0009666D"/>
    <w:rsid w:val="00097784"/>
    <w:rsid w:val="000977AD"/>
    <w:rsid w:val="000977FA"/>
    <w:rsid w:val="00097A6F"/>
    <w:rsid w:val="00097D1D"/>
    <w:rsid w:val="00097EF0"/>
    <w:rsid w:val="000A071F"/>
    <w:rsid w:val="000A0A54"/>
    <w:rsid w:val="000A0A6B"/>
    <w:rsid w:val="000A0CAC"/>
    <w:rsid w:val="000A0FC6"/>
    <w:rsid w:val="000A1070"/>
    <w:rsid w:val="000A1265"/>
    <w:rsid w:val="000A12F3"/>
    <w:rsid w:val="000A130A"/>
    <w:rsid w:val="000A145C"/>
    <w:rsid w:val="000A19E3"/>
    <w:rsid w:val="000A1B91"/>
    <w:rsid w:val="000A2167"/>
    <w:rsid w:val="000A22AB"/>
    <w:rsid w:val="000A248B"/>
    <w:rsid w:val="000A2A08"/>
    <w:rsid w:val="000A2DD5"/>
    <w:rsid w:val="000A3194"/>
    <w:rsid w:val="000A367D"/>
    <w:rsid w:val="000A3831"/>
    <w:rsid w:val="000A387B"/>
    <w:rsid w:val="000A39AF"/>
    <w:rsid w:val="000A4680"/>
    <w:rsid w:val="000A4C80"/>
    <w:rsid w:val="000A4D15"/>
    <w:rsid w:val="000A4DC5"/>
    <w:rsid w:val="000A5275"/>
    <w:rsid w:val="000A5949"/>
    <w:rsid w:val="000A5A44"/>
    <w:rsid w:val="000A5AF5"/>
    <w:rsid w:val="000A5BEC"/>
    <w:rsid w:val="000A5BF1"/>
    <w:rsid w:val="000A5F4E"/>
    <w:rsid w:val="000A5FD6"/>
    <w:rsid w:val="000A6ED4"/>
    <w:rsid w:val="000A73F2"/>
    <w:rsid w:val="000A75B7"/>
    <w:rsid w:val="000A76D1"/>
    <w:rsid w:val="000A7861"/>
    <w:rsid w:val="000A7CFA"/>
    <w:rsid w:val="000B0614"/>
    <w:rsid w:val="000B0630"/>
    <w:rsid w:val="000B0D3E"/>
    <w:rsid w:val="000B10F4"/>
    <w:rsid w:val="000B15C6"/>
    <w:rsid w:val="000B1726"/>
    <w:rsid w:val="000B1781"/>
    <w:rsid w:val="000B1A37"/>
    <w:rsid w:val="000B1A81"/>
    <w:rsid w:val="000B1ED1"/>
    <w:rsid w:val="000B2451"/>
    <w:rsid w:val="000B2905"/>
    <w:rsid w:val="000B2CDC"/>
    <w:rsid w:val="000B2EBF"/>
    <w:rsid w:val="000B2FA3"/>
    <w:rsid w:val="000B32AC"/>
    <w:rsid w:val="000B33B6"/>
    <w:rsid w:val="000B37D9"/>
    <w:rsid w:val="000B38F0"/>
    <w:rsid w:val="000B39BD"/>
    <w:rsid w:val="000B3D82"/>
    <w:rsid w:val="000B3E23"/>
    <w:rsid w:val="000B4019"/>
    <w:rsid w:val="000B4AE6"/>
    <w:rsid w:val="000B4C49"/>
    <w:rsid w:val="000B4C72"/>
    <w:rsid w:val="000B4C75"/>
    <w:rsid w:val="000B4DB0"/>
    <w:rsid w:val="000B4DE7"/>
    <w:rsid w:val="000B4F92"/>
    <w:rsid w:val="000B512D"/>
    <w:rsid w:val="000B52F6"/>
    <w:rsid w:val="000B5887"/>
    <w:rsid w:val="000B5F41"/>
    <w:rsid w:val="000B61B8"/>
    <w:rsid w:val="000B6242"/>
    <w:rsid w:val="000B650C"/>
    <w:rsid w:val="000B6E6A"/>
    <w:rsid w:val="000B7014"/>
    <w:rsid w:val="000B70B3"/>
    <w:rsid w:val="000B716B"/>
    <w:rsid w:val="000B769E"/>
    <w:rsid w:val="000B7CD1"/>
    <w:rsid w:val="000B7D0A"/>
    <w:rsid w:val="000B7E6B"/>
    <w:rsid w:val="000B7EB2"/>
    <w:rsid w:val="000C03BA"/>
    <w:rsid w:val="000C043D"/>
    <w:rsid w:val="000C0875"/>
    <w:rsid w:val="000C0A00"/>
    <w:rsid w:val="000C0AE0"/>
    <w:rsid w:val="000C0B69"/>
    <w:rsid w:val="000C0EED"/>
    <w:rsid w:val="000C0FB0"/>
    <w:rsid w:val="000C11B9"/>
    <w:rsid w:val="000C155B"/>
    <w:rsid w:val="000C189B"/>
    <w:rsid w:val="000C1964"/>
    <w:rsid w:val="000C2519"/>
    <w:rsid w:val="000C2839"/>
    <w:rsid w:val="000C2A1D"/>
    <w:rsid w:val="000C2F48"/>
    <w:rsid w:val="000C2FE2"/>
    <w:rsid w:val="000C353A"/>
    <w:rsid w:val="000C362C"/>
    <w:rsid w:val="000C41B0"/>
    <w:rsid w:val="000C442F"/>
    <w:rsid w:val="000C45D4"/>
    <w:rsid w:val="000C473A"/>
    <w:rsid w:val="000C5085"/>
    <w:rsid w:val="000C52C0"/>
    <w:rsid w:val="000C52DF"/>
    <w:rsid w:val="000C57E0"/>
    <w:rsid w:val="000C5A4C"/>
    <w:rsid w:val="000C605A"/>
    <w:rsid w:val="000C6536"/>
    <w:rsid w:val="000C6645"/>
    <w:rsid w:val="000C6991"/>
    <w:rsid w:val="000C6D8A"/>
    <w:rsid w:val="000C707D"/>
    <w:rsid w:val="000C745F"/>
    <w:rsid w:val="000C7603"/>
    <w:rsid w:val="000C7892"/>
    <w:rsid w:val="000C791D"/>
    <w:rsid w:val="000C794B"/>
    <w:rsid w:val="000C7E6F"/>
    <w:rsid w:val="000D027E"/>
    <w:rsid w:val="000D036F"/>
    <w:rsid w:val="000D05BF"/>
    <w:rsid w:val="000D05DE"/>
    <w:rsid w:val="000D0CC6"/>
    <w:rsid w:val="000D1297"/>
    <w:rsid w:val="000D17BB"/>
    <w:rsid w:val="000D1956"/>
    <w:rsid w:val="000D1C11"/>
    <w:rsid w:val="000D2004"/>
    <w:rsid w:val="000D2075"/>
    <w:rsid w:val="000D2A64"/>
    <w:rsid w:val="000D2C09"/>
    <w:rsid w:val="000D2EF5"/>
    <w:rsid w:val="000D3442"/>
    <w:rsid w:val="000D3A25"/>
    <w:rsid w:val="000D3D2A"/>
    <w:rsid w:val="000D43C3"/>
    <w:rsid w:val="000D4886"/>
    <w:rsid w:val="000D4921"/>
    <w:rsid w:val="000D49DB"/>
    <w:rsid w:val="000D4D16"/>
    <w:rsid w:val="000D4D26"/>
    <w:rsid w:val="000D5421"/>
    <w:rsid w:val="000D54FB"/>
    <w:rsid w:val="000D57B7"/>
    <w:rsid w:val="000D580D"/>
    <w:rsid w:val="000D5957"/>
    <w:rsid w:val="000D595B"/>
    <w:rsid w:val="000D5F5F"/>
    <w:rsid w:val="000D652A"/>
    <w:rsid w:val="000D694C"/>
    <w:rsid w:val="000D6AD5"/>
    <w:rsid w:val="000D6B57"/>
    <w:rsid w:val="000D6BFC"/>
    <w:rsid w:val="000D7198"/>
    <w:rsid w:val="000D7776"/>
    <w:rsid w:val="000D79D7"/>
    <w:rsid w:val="000D79E5"/>
    <w:rsid w:val="000D7B76"/>
    <w:rsid w:val="000E02AE"/>
    <w:rsid w:val="000E02F4"/>
    <w:rsid w:val="000E0399"/>
    <w:rsid w:val="000E0652"/>
    <w:rsid w:val="000E0926"/>
    <w:rsid w:val="000E0A2C"/>
    <w:rsid w:val="000E0DD8"/>
    <w:rsid w:val="000E151F"/>
    <w:rsid w:val="000E1539"/>
    <w:rsid w:val="000E1A71"/>
    <w:rsid w:val="000E1CF5"/>
    <w:rsid w:val="000E1F14"/>
    <w:rsid w:val="000E2271"/>
    <w:rsid w:val="000E2525"/>
    <w:rsid w:val="000E2E41"/>
    <w:rsid w:val="000E3194"/>
    <w:rsid w:val="000E33B7"/>
    <w:rsid w:val="000E3411"/>
    <w:rsid w:val="000E358D"/>
    <w:rsid w:val="000E392F"/>
    <w:rsid w:val="000E3AFB"/>
    <w:rsid w:val="000E42BC"/>
    <w:rsid w:val="000E4487"/>
    <w:rsid w:val="000E44DA"/>
    <w:rsid w:val="000E46C7"/>
    <w:rsid w:val="000E4C53"/>
    <w:rsid w:val="000E5079"/>
    <w:rsid w:val="000E5283"/>
    <w:rsid w:val="000E5DA1"/>
    <w:rsid w:val="000E60A9"/>
    <w:rsid w:val="000E6C94"/>
    <w:rsid w:val="000E7363"/>
    <w:rsid w:val="000E79B1"/>
    <w:rsid w:val="000E7A4B"/>
    <w:rsid w:val="000E7A6F"/>
    <w:rsid w:val="000E7BA5"/>
    <w:rsid w:val="000F095C"/>
    <w:rsid w:val="000F0BB6"/>
    <w:rsid w:val="000F1278"/>
    <w:rsid w:val="000F14E1"/>
    <w:rsid w:val="000F165A"/>
    <w:rsid w:val="000F1898"/>
    <w:rsid w:val="000F18A6"/>
    <w:rsid w:val="000F22F7"/>
    <w:rsid w:val="000F29ED"/>
    <w:rsid w:val="000F2B5E"/>
    <w:rsid w:val="000F2FF6"/>
    <w:rsid w:val="000F334D"/>
    <w:rsid w:val="000F348A"/>
    <w:rsid w:val="000F398A"/>
    <w:rsid w:val="000F3B2C"/>
    <w:rsid w:val="000F4135"/>
    <w:rsid w:val="000F42BF"/>
    <w:rsid w:val="000F4646"/>
    <w:rsid w:val="000F4A88"/>
    <w:rsid w:val="000F4EA1"/>
    <w:rsid w:val="000F5100"/>
    <w:rsid w:val="000F511A"/>
    <w:rsid w:val="000F5336"/>
    <w:rsid w:val="000F5D2D"/>
    <w:rsid w:val="000F5E35"/>
    <w:rsid w:val="000F5F58"/>
    <w:rsid w:val="000F6633"/>
    <w:rsid w:val="000F6B6E"/>
    <w:rsid w:val="000F6E97"/>
    <w:rsid w:val="000F7174"/>
    <w:rsid w:val="000F71B3"/>
    <w:rsid w:val="000F7416"/>
    <w:rsid w:val="000F74FB"/>
    <w:rsid w:val="000F75AD"/>
    <w:rsid w:val="000F7662"/>
    <w:rsid w:val="000F76CD"/>
    <w:rsid w:val="000F7867"/>
    <w:rsid w:val="000F795B"/>
    <w:rsid w:val="00100958"/>
    <w:rsid w:val="00100AA7"/>
    <w:rsid w:val="00100DA6"/>
    <w:rsid w:val="0010105E"/>
    <w:rsid w:val="001015A9"/>
    <w:rsid w:val="0010169B"/>
    <w:rsid w:val="00101882"/>
    <w:rsid w:val="00101B0C"/>
    <w:rsid w:val="00101E36"/>
    <w:rsid w:val="00102037"/>
    <w:rsid w:val="00102799"/>
    <w:rsid w:val="001028F0"/>
    <w:rsid w:val="00102962"/>
    <w:rsid w:val="00102AAF"/>
    <w:rsid w:val="00102AC8"/>
    <w:rsid w:val="00102CB1"/>
    <w:rsid w:val="00102FA7"/>
    <w:rsid w:val="001030A8"/>
    <w:rsid w:val="001034E8"/>
    <w:rsid w:val="00103513"/>
    <w:rsid w:val="001037AD"/>
    <w:rsid w:val="001041E8"/>
    <w:rsid w:val="00104320"/>
    <w:rsid w:val="001043E0"/>
    <w:rsid w:val="00104644"/>
    <w:rsid w:val="00104852"/>
    <w:rsid w:val="001048D8"/>
    <w:rsid w:val="00104A4A"/>
    <w:rsid w:val="00105243"/>
    <w:rsid w:val="001056BF"/>
    <w:rsid w:val="001058E0"/>
    <w:rsid w:val="00105D5F"/>
    <w:rsid w:val="00105D7E"/>
    <w:rsid w:val="00105FC7"/>
    <w:rsid w:val="00106055"/>
    <w:rsid w:val="001064A9"/>
    <w:rsid w:val="001066FE"/>
    <w:rsid w:val="00106962"/>
    <w:rsid w:val="001069E5"/>
    <w:rsid w:val="00106C74"/>
    <w:rsid w:val="00106FB0"/>
    <w:rsid w:val="001079F6"/>
    <w:rsid w:val="00107B7E"/>
    <w:rsid w:val="0011004A"/>
    <w:rsid w:val="00110102"/>
    <w:rsid w:val="0011025E"/>
    <w:rsid w:val="001109B2"/>
    <w:rsid w:val="00110AF6"/>
    <w:rsid w:val="00110BB1"/>
    <w:rsid w:val="00110BC2"/>
    <w:rsid w:val="00110E08"/>
    <w:rsid w:val="0011107C"/>
    <w:rsid w:val="001111E6"/>
    <w:rsid w:val="001114EF"/>
    <w:rsid w:val="00111574"/>
    <w:rsid w:val="00112592"/>
    <w:rsid w:val="001125D3"/>
    <w:rsid w:val="00112662"/>
    <w:rsid w:val="00112897"/>
    <w:rsid w:val="00112F59"/>
    <w:rsid w:val="00113207"/>
    <w:rsid w:val="00113216"/>
    <w:rsid w:val="001132C9"/>
    <w:rsid w:val="0011353B"/>
    <w:rsid w:val="00113886"/>
    <w:rsid w:val="0011397E"/>
    <w:rsid w:val="00114123"/>
    <w:rsid w:val="0011419A"/>
    <w:rsid w:val="00114AA9"/>
    <w:rsid w:val="00114B44"/>
    <w:rsid w:val="00114D75"/>
    <w:rsid w:val="00115757"/>
    <w:rsid w:val="0011575D"/>
    <w:rsid w:val="001157E9"/>
    <w:rsid w:val="00115C82"/>
    <w:rsid w:val="00115D3C"/>
    <w:rsid w:val="00115FE2"/>
    <w:rsid w:val="0011685C"/>
    <w:rsid w:val="00116992"/>
    <w:rsid w:val="00116CFB"/>
    <w:rsid w:val="00116DBE"/>
    <w:rsid w:val="00120269"/>
    <w:rsid w:val="001204EA"/>
    <w:rsid w:val="0012088F"/>
    <w:rsid w:val="00120A20"/>
    <w:rsid w:val="00120B00"/>
    <w:rsid w:val="00120B1C"/>
    <w:rsid w:val="00120DE9"/>
    <w:rsid w:val="00120DED"/>
    <w:rsid w:val="00120E23"/>
    <w:rsid w:val="00121261"/>
    <w:rsid w:val="00121652"/>
    <w:rsid w:val="00121697"/>
    <w:rsid w:val="00121B28"/>
    <w:rsid w:val="00121B8A"/>
    <w:rsid w:val="00121E85"/>
    <w:rsid w:val="00121EE1"/>
    <w:rsid w:val="0012281E"/>
    <w:rsid w:val="0012292D"/>
    <w:rsid w:val="00122933"/>
    <w:rsid w:val="00122947"/>
    <w:rsid w:val="001229C5"/>
    <w:rsid w:val="00122C44"/>
    <w:rsid w:val="00122F6A"/>
    <w:rsid w:val="00123325"/>
    <w:rsid w:val="00123403"/>
    <w:rsid w:val="001238E0"/>
    <w:rsid w:val="00123C55"/>
    <w:rsid w:val="00123F0B"/>
    <w:rsid w:val="0012469C"/>
    <w:rsid w:val="00124A64"/>
    <w:rsid w:val="00124B0B"/>
    <w:rsid w:val="00125A43"/>
    <w:rsid w:val="00125B8C"/>
    <w:rsid w:val="00125D6C"/>
    <w:rsid w:val="001264AE"/>
    <w:rsid w:val="00126517"/>
    <w:rsid w:val="001269D7"/>
    <w:rsid w:val="00126C2F"/>
    <w:rsid w:val="00126F56"/>
    <w:rsid w:val="0012702C"/>
    <w:rsid w:val="00127519"/>
    <w:rsid w:val="00127ED4"/>
    <w:rsid w:val="0013001B"/>
    <w:rsid w:val="001304F9"/>
    <w:rsid w:val="00130608"/>
    <w:rsid w:val="0013107E"/>
    <w:rsid w:val="00131740"/>
    <w:rsid w:val="00131D87"/>
    <w:rsid w:val="00131DD3"/>
    <w:rsid w:val="00132685"/>
    <w:rsid w:val="00132A2D"/>
    <w:rsid w:val="00133063"/>
    <w:rsid w:val="0013371C"/>
    <w:rsid w:val="00133737"/>
    <w:rsid w:val="0013385F"/>
    <w:rsid w:val="00134006"/>
    <w:rsid w:val="001343CC"/>
    <w:rsid w:val="0013466F"/>
    <w:rsid w:val="001346F1"/>
    <w:rsid w:val="001348CE"/>
    <w:rsid w:val="00134ABB"/>
    <w:rsid w:val="00134DA5"/>
    <w:rsid w:val="0013520A"/>
    <w:rsid w:val="0013546C"/>
    <w:rsid w:val="00135496"/>
    <w:rsid w:val="0013582D"/>
    <w:rsid w:val="00135A13"/>
    <w:rsid w:val="00135BB2"/>
    <w:rsid w:val="00135EFE"/>
    <w:rsid w:val="00136827"/>
    <w:rsid w:val="00136CFB"/>
    <w:rsid w:val="0013790D"/>
    <w:rsid w:val="00137AB4"/>
    <w:rsid w:val="001409FF"/>
    <w:rsid w:val="00140A95"/>
    <w:rsid w:val="00140B1A"/>
    <w:rsid w:val="00140B4F"/>
    <w:rsid w:val="00140BAC"/>
    <w:rsid w:val="00140C9C"/>
    <w:rsid w:val="00140D57"/>
    <w:rsid w:val="00140ED9"/>
    <w:rsid w:val="0014123C"/>
    <w:rsid w:val="00141497"/>
    <w:rsid w:val="00141868"/>
    <w:rsid w:val="00141906"/>
    <w:rsid w:val="001424CF"/>
    <w:rsid w:val="00142FFA"/>
    <w:rsid w:val="0014342D"/>
    <w:rsid w:val="0014344E"/>
    <w:rsid w:val="001434DB"/>
    <w:rsid w:val="00143580"/>
    <w:rsid w:val="001435D2"/>
    <w:rsid w:val="00143CC5"/>
    <w:rsid w:val="00143ED4"/>
    <w:rsid w:val="001442BC"/>
    <w:rsid w:val="001444A8"/>
    <w:rsid w:val="00144A2E"/>
    <w:rsid w:val="00144D10"/>
    <w:rsid w:val="00144DA9"/>
    <w:rsid w:val="00144F0A"/>
    <w:rsid w:val="001457CC"/>
    <w:rsid w:val="001459AD"/>
    <w:rsid w:val="0014616E"/>
    <w:rsid w:val="00146174"/>
    <w:rsid w:val="00146362"/>
    <w:rsid w:val="00146448"/>
    <w:rsid w:val="001465C5"/>
    <w:rsid w:val="00146ACE"/>
    <w:rsid w:val="00146F68"/>
    <w:rsid w:val="00147089"/>
    <w:rsid w:val="00147698"/>
    <w:rsid w:val="001509E0"/>
    <w:rsid w:val="00150BEC"/>
    <w:rsid w:val="00150CB1"/>
    <w:rsid w:val="00150E16"/>
    <w:rsid w:val="0015128A"/>
    <w:rsid w:val="0015202E"/>
    <w:rsid w:val="0015207B"/>
    <w:rsid w:val="001520D9"/>
    <w:rsid w:val="0015217E"/>
    <w:rsid w:val="001525B3"/>
    <w:rsid w:val="00152B56"/>
    <w:rsid w:val="00153080"/>
    <w:rsid w:val="00153784"/>
    <w:rsid w:val="00153CD4"/>
    <w:rsid w:val="0015417B"/>
    <w:rsid w:val="00154316"/>
    <w:rsid w:val="00154586"/>
    <w:rsid w:val="00154594"/>
    <w:rsid w:val="0015476D"/>
    <w:rsid w:val="00154964"/>
    <w:rsid w:val="001551C2"/>
    <w:rsid w:val="0015521D"/>
    <w:rsid w:val="0015681D"/>
    <w:rsid w:val="00156E18"/>
    <w:rsid w:val="0015726F"/>
    <w:rsid w:val="0015783E"/>
    <w:rsid w:val="00157BC4"/>
    <w:rsid w:val="00157D85"/>
    <w:rsid w:val="00157E56"/>
    <w:rsid w:val="0016027B"/>
    <w:rsid w:val="00160316"/>
    <w:rsid w:val="00160551"/>
    <w:rsid w:val="00160C53"/>
    <w:rsid w:val="00160CE7"/>
    <w:rsid w:val="00160EAD"/>
    <w:rsid w:val="001615CD"/>
    <w:rsid w:val="00161678"/>
    <w:rsid w:val="0016191D"/>
    <w:rsid w:val="00161A65"/>
    <w:rsid w:val="001625E1"/>
    <w:rsid w:val="00162AE7"/>
    <w:rsid w:val="00162D5A"/>
    <w:rsid w:val="0016329A"/>
    <w:rsid w:val="00163927"/>
    <w:rsid w:val="00163971"/>
    <w:rsid w:val="001641EE"/>
    <w:rsid w:val="001642B0"/>
    <w:rsid w:val="00164419"/>
    <w:rsid w:val="00164521"/>
    <w:rsid w:val="001646A6"/>
    <w:rsid w:val="00164DF2"/>
    <w:rsid w:val="00165385"/>
    <w:rsid w:val="0016539A"/>
    <w:rsid w:val="0016542C"/>
    <w:rsid w:val="00165BBA"/>
    <w:rsid w:val="00165EFE"/>
    <w:rsid w:val="00165F67"/>
    <w:rsid w:val="00165FAB"/>
    <w:rsid w:val="00166283"/>
    <w:rsid w:val="001666D1"/>
    <w:rsid w:val="001666E2"/>
    <w:rsid w:val="00166791"/>
    <w:rsid w:val="00166AC2"/>
    <w:rsid w:val="001674DB"/>
    <w:rsid w:val="0016754B"/>
    <w:rsid w:val="0016754F"/>
    <w:rsid w:val="00167A46"/>
    <w:rsid w:val="00167D6E"/>
    <w:rsid w:val="0017017E"/>
    <w:rsid w:val="0017022F"/>
    <w:rsid w:val="0017064A"/>
    <w:rsid w:val="00170C7B"/>
    <w:rsid w:val="00170F13"/>
    <w:rsid w:val="00170FF8"/>
    <w:rsid w:val="0017130C"/>
    <w:rsid w:val="001714F9"/>
    <w:rsid w:val="001717B6"/>
    <w:rsid w:val="001718B7"/>
    <w:rsid w:val="00172185"/>
    <w:rsid w:val="001725F7"/>
    <w:rsid w:val="0017269A"/>
    <w:rsid w:val="001726E8"/>
    <w:rsid w:val="0017273C"/>
    <w:rsid w:val="00172794"/>
    <w:rsid w:val="00172E33"/>
    <w:rsid w:val="00172FD9"/>
    <w:rsid w:val="001730A2"/>
    <w:rsid w:val="001730BF"/>
    <w:rsid w:val="0017316B"/>
    <w:rsid w:val="0017379F"/>
    <w:rsid w:val="00173ABC"/>
    <w:rsid w:val="00173D76"/>
    <w:rsid w:val="00173E88"/>
    <w:rsid w:val="00173F3B"/>
    <w:rsid w:val="00173F98"/>
    <w:rsid w:val="00173FCA"/>
    <w:rsid w:val="00174170"/>
    <w:rsid w:val="0017435B"/>
    <w:rsid w:val="00174832"/>
    <w:rsid w:val="00175A39"/>
    <w:rsid w:val="00175CCF"/>
    <w:rsid w:val="00175E0D"/>
    <w:rsid w:val="00175F75"/>
    <w:rsid w:val="00175F87"/>
    <w:rsid w:val="00176170"/>
    <w:rsid w:val="001764A3"/>
    <w:rsid w:val="00176857"/>
    <w:rsid w:val="001768D5"/>
    <w:rsid w:val="00176C61"/>
    <w:rsid w:val="00176EA6"/>
    <w:rsid w:val="0017733A"/>
    <w:rsid w:val="0017746F"/>
    <w:rsid w:val="00180082"/>
    <w:rsid w:val="00180445"/>
    <w:rsid w:val="0018076A"/>
    <w:rsid w:val="001807E8"/>
    <w:rsid w:val="00180C2F"/>
    <w:rsid w:val="00180E12"/>
    <w:rsid w:val="00181001"/>
    <w:rsid w:val="00181135"/>
    <w:rsid w:val="0018149E"/>
    <w:rsid w:val="0018167A"/>
    <w:rsid w:val="001816D9"/>
    <w:rsid w:val="00181711"/>
    <w:rsid w:val="00181A0F"/>
    <w:rsid w:val="00181A1E"/>
    <w:rsid w:val="001822EF"/>
    <w:rsid w:val="0018263C"/>
    <w:rsid w:val="001826F8"/>
    <w:rsid w:val="001828CF"/>
    <w:rsid w:val="00182950"/>
    <w:rsid w:val="00182CC1"/>
    <w:rsid w:val="00183115"/>
    <w:rsid w:val="00183122"/>
    <w:rsid w:val="001833B0"/>
    <w:rsid w:val="001833E3"/>
    <w:rsid w:val="0018383D"/>
    <w:rsid w:val="0018387C"/>
    <w:rsid w:val="00183A89"/>
    <w:rsid w:val="00183C60"/>
    <w:rsid w:val="0018430D"/>
    <w:rsid w:val="0018430E"/>
    <w:rsid w:val="00184516"/>
    <w:rsid w:val="001845C4"/>
    <w:rsid w:val="00184641"/>
    <w:rsid w:val="001847AB"/>
    <w:rsid w:val="001848BB"/>
    <w:rsid w:val="00184FEA"/>
    <w:rsid w:val="0018530F"/>
    <w:rsid w:val="0018542D"/>
    <w:rsid w:val="001858B9"/>
    <w:rsid w:val="00185A09"/>
    <w:rsid w:val="00185CE4"/>
    <w:rsid w:val="00185D27"/>
    <w:rsid w:val="00185D2C"/>
    <w:rsid w:val="00185E9B"/>
    <w:rsid w:val="00185F18"/>
    <w:rsid w:val="00186011"/>
    <w:rsid w:val="00186186"/>
    <w:rsid w:val="00186437"/>
    <w:rsid w:val="00186BE0"/>
    <w:rsid w:val="00186EA7"/>
    <w:rsid w:val="0018734E"/>
    <w:rsid w:val="00187799"/>
    <w:rsid w:val="00187962"/>
    <w:rsid w:val="00187EB3"/>
    <w:rsid w:val="00187EC7"/>
    <w:rsid w:val="00190126"/>
    <w:rsid w:val="001901A0"/>
    <w:rsid w:val="00190B50"/>
    <w:rsid w:val="00190D64"/>
    <w:rsid w:val="00190F96"/>
    <w:rsid w:val="00191293"/>
    <w:rsid w:val="00191561"/>
    <w:rsid w:val="001915F3"/>
    <w:rsid w:val="0019166C"/>
    <w:rsid w:val="00191DDF"/>
    <w:rsid w:val="00191E16"/>
    <w:rsid w:val="00191E50"/>
    <w:rsid w:val="00191F8E"/>
    <w:rsid w:val="0019220E"/>
    <w:rsid w:val="001924F4"/>
    <w:rsid w:val="00192FAD"/>
    <w:rsid w:val="001934D0"/>
    <w:rsid w:val="0019358E"/>
    <w:rsid w:val="0019368A"/>
    <w:rsid w:val="0019383C"/>
    <w:rsid w:val="00193FC3"/>
    <w:rsid w:val="001941CE"/>
    <w:rsid w:val="00194248"/>
    <w:rsid w:val="00194278"/>
    <w:rsid w:val="0019488C"/>
    <w:rsid w:val="0019508B"/>
    <w:rsid w:val="0019516A"/>
    <w:rsid w:val="00195DB9"/>
    <w:rsid w:val="00195FEC"/>
    <w:rsid w:val="0019611A"/>
    <w:rsid w:val="00196821"/>
    <w:rsid w:val="00196F36"/>
    <w:rsid w:val="001972F5"/>
    <w:rsid w:val="0019748C"/>
    <w:rsid w:val="0019749B"/>
    <w:rsid w:val="00197A50"/>
    <w:rsid w:val="00197F1C"/>
    <w:rsid w:val="001A01B3"/>
    <w:rsid w:val="001A048B"/>
    <w:rsid w:val="001A063C"/>
    <w:rsid w:val="001A06FA"/>
    <w:rsid w:val="001A0830"/>
    <w:rsid w:val="001A0F10"/>
    <w:rsid w:val="001A171D"/>
    <w:rsid w:val="001A19A3"/>
    <w:rsid w:val="001A1E91"/>
    <w:rsid w:val="001A3A82"/>
    <w:rsid w:val="001A3B6E"/>
    <w:rsid w:val="001A3B98"/>
    <w:rsid w:val="001A3C92"/>
    <w:rsid w:val="001A4002"/>
    <w:rsid w:val="001A41ED"/>
    <w:rsid w:val="001A423E"/>
    <w:rsid w:val="001A4C60"/>
    <w:rsid w:val="001A53D1"/>
    <w:rsid w:val="001A5DCB"/>
    <w:rsid w:val="001A6227"/>
    <w:rsid w:val="001A69CC"/>
    <w:rsid w:val="001A737F"/>
    <w:rsid w:val="001A7880"/>
    <w:rsid w:val="001A7914"/>
    <w:rsid w:val="001A7C99"/>
    <w:rsid w:val="001A7E4C"/>
    <w:rsid w:val="001A7F91"/>
    <w:rsid w:val="001A7F97"/>
    <w:rsid w:val="001B00DA"/>
    <w:rsid w:val="001B00F4"/>
    <w:rsid w:val="001B010A"/>
    <w:rsid w:val="001B0158"/>
    <w:rsid w:val="001B0366"/>
    <w:rsid w:val="001B0D5C"/>
    <w:rsid w:val="001B0DDD"/>
    <w:rsid w:val="001B1280"/>
    <w:rsid w:val="001B1459"/>
    <w:rsid w:val="001B1835"/>
    <w:rsid w:val="001B1D0D"/>
    <w:rsid w:val="001B22A9"/>
    <w:rsid w:val="001B26D8"/>
    <w:rsid w:val="001B28A2"/>
    <w:rsid w:val="001B2A69"/>
    <w:rsid w:val="001B2BE8"/>
    <w:rsid w:val="001B2FF2"/>
    <w:rsid w:val="001B32DB"/>
    <w:rsid w:val="001B3426"/>
    <w:rsid w:val="001B35C2"/>
    <w:rsid w:val="001B3776"/>
    <w:rsid w:val="001B3B85"/>
    <w:rsid w:val="001B3E92"/>
    <w:rsid w:val="001B3F62"/>
    <w:rsid w:val="001B4046"/>
    <w:rsid w:val="001B42F1"/>
    <w:rsid w:val="001B438C"/>
    <w:rsid w:val="001B43E9"/>
    <w:rsid w:val="001B4468"/>
    <w:rsid w:val="001B45B2"/>
    <w:rsid w:val="001B497E"/>
    <w:rsid w:val="001B4BC3"/>
    <w:rsid w:val="001B4DFD"/>
    <w:rsid w:val="001B50F7"/>
    <w:rsid w:val="001B5253"/>
    <w:rsid w:val="001B5589"/>
    <w:rsid w:val="001B5BAF"/>
    <w:rsid w:val="001B5DD2"/>
    <w:rsid w:val="001B604F"/>
    <w:rsid w:val="001B60A9"/>
    <w:rsid w:val="001B7339"/>
    <w:rsid w:val="001B769F"/>
    <w:rsid w:val="001B78B8"/>
    <w:rsid w:val="001B792E"/>
    <w:rsid w:val="001B79C1"/>
    <w:rsid w:val="001C0942"/>
    <w:rsid w:val="001C0B5C"/>
    <w:rsid w:val="001C11B9"/>
    <w:rsid w:val="001C173F"/>
    <w:rsid w:val="001C1DFF"/>
    <w:rsid w:val="001C1EF5"/>
    <w:rsid w:val="001C1FB2"/>
    <w:rsid w:val="001C2826"/>
    <w:rsid w:val="001C3054"/>
    <w:rsid w:val="001C305D"/>
    <w:rsid w:val="001C3672"/>
    <w:rsid w:val="001C36C0"/>
    <w:rsid w:val="001C4B0D"/>
    <w:rsid w:val="001C4CC9"/>
    <w:rsid w:val="001C5CAC"/>
    <w:rsid w:val="001C5E4F"/>
    <w:rsid w:val="001C5FC0"/>
    <w:rsid w:val="001C60B1"/>
    <w:rsid w:val="001C66DC"/>
    <w:rsid w:val="001C6BE9"/>
    <w:rsid w:val="001C6E29"/>
    <w:rsid w:val="001C70AE"/>
    <w:rsid w:val="001C740D"/>
    <w:rsid w:val="001C750E"/>
    <w:rsid w:val="001C7666"/>
    <w:rsid w:val="001D0010"/>
    <w:rsid w:val="001D03EF"/>
    <w:rsid w:val="001D05B1"/>
    <w:rsid w:val="001D0CCF"/>
    <w:rsid w:val="001D10D0"/>
    <w:rsid w:val="001D1516"/>
    <w:rsid w:val="001D15AF"/>
    <w:rsid w:val="001D182D"/>
    <w:rsid w:val="001D1895"/>
    <w:rsid w:val="001D2017"/>
    <w:rsid w:val="001D223F"/>
    <w:rsid w:val="001D2EB8"/>
    <w:rsid w:val="001D328B"/>
    <w:rsid w:val="001D3368"/>
    <w:rsid w:val="001D345D"/>
    <w:rsid w:val="001D3658"/>
    <w:rsid w:val="001D382C"/>
    <w:rsid w:val="001D4084"/>
    <w:rsid w:val="001D45FB"/>
    <w:rsid w:val="001D4633"/>
    <w:rsid w:val="001D4A47"/>
    <w:rsid w:val="001D4D50"/>
    <w:rsid w:val="001D51A8"/>
    <w:rsid w:val="001D52A8"/>
    <w:rsid w:val="001D52C8"/>
    <w:rsid w:val="001D54C8"/>
    <w:rsid w:val="001D54CF"/>
    <w:rsid w:val="001D59A3"/>
    <w:rsid w:val="001D5C54"/>
    <w:rsid w:val="001D5E2C"/>
    <w:rsid w:val="001D5EE0"/>
    <w:rsid w:val="001D6058"/>
    <w:rsid w:val="001D624A"/>
    <w:rsid w:val="001D6306"/>
    <w:rsid w:val="001D69FA"/>
    <w:rsid w:val="001D6A1C"/>
    <w:rsid w:val="001D6B4A"/>
    <w:rsid w:val="001D6B88"/>
    <w:rsid w:val="001D710F"/>
    <w:rsid w:val="001D720F"/>
    <w:rsid w:val="001D7388"/>
    <w:rsid w:val="001D73C4"/>
    <w:rsid w:val="001D73E8"/>
    <w:rsid w:val="001D77AB"/>
    <w:rsid w:val="001D7A91"/>
    <w:rsid w:val="001D7F56"/>
    <w:rsid w:val="001E011D"/>
    <w:rsid w:val="001E0E84"/>
    <w:rsid w:val="001E16BA"/>
    <w:rsid w:val="001E17BA"/>
    <w:rsid w:val="001E2752"/>
    <w:rsid w:val="001E2993"/>
    <w:rsid w:val="001E2CE7"/>
    <w:rsid w:val="001E3F4F"/>
    <w:rsid w:val="001E4159"/>
    <w:rsid w:val="001E4721"/>
    <w:rsid w:val="001E4B6E"/>
    <w:rsid w:val="001E4F7E"/>
    <w:rsid w:val="001E50C3"/>
    <w:rsid w:val="001E5174"/>
    <w:rsid w:val="001E521E"/>
    <w:rsid w:val="001E5583"/>
    <w:rsid w:val="001E58B7"/>
    <w:rsid w:val="001E6C25"/>
    <w:rsid w:val="001E6DD4"/>
    <w:rsid w:val="001E6E8D"/>
    <w:rsid w:val="001E7329"/>
    <w:rsid w:val="001E767E"/>
    <w:rsid w:val="001E7B3C"/>
    <w:rsid w:val="001E7BC1"/>
    <w:rsid w:val="001E7D53"/>
    <w:rsid w:val="001E7EC9"/>
    <w:rsid w:val="001F0317"/>
    <w:rsid w:val="001F05E7"/>
    <w:rsid w:val="001F0990"/>
    <w:rsid w:val="001F0B3D"/>
    <w:rsid w:val="001F13F6"/>
    <w:rsid w:val="001F140C"/>
    <w:rsid w:val="001F14F5"/>
    <w:rsid w:val="001F1798"/>
    <w:rsid w:val="001F17AE"/>
    <w:rsid w:val="001F1D85"/>
    <w:rsid w:val="001F2388"/>
    <w:rsid w:val="001F24C7"/>
    <w:rsid w:val="001F2860"/>
    <w:rsid w:val="001F28AA"/>
    <w:rsid w:val="001F2A2B"/>
    <w:rsid w:val="001F2C0A"/>
    <w:rsid w:val="001F386E"/>
    <w:rsid w:val="001F414E"/>
    <w:rsid w:val="001F46DD"/>
    <w:rsid w:val="001F4B05"/>
    <w:rsid w:val="001F50A3"/>
    <w:rsid w:val="001F50C3"/>
    <w:rsid w:val="001F5691"/>
    <w:rsid w:val="001F56CE"/>
    <w:rsid w:val="001F5996"/>
    <w:rsid w:val="001F5AAA"/>
    <w:rsid w:val="001F5C01"/>
    <w:rsid w:val="001F6356"/>
    <w:rsid w:val="001F6541"/>
    <w:rsid w:val="001F658E"/>
    <w:rsid w:val="001F681A"/>
    <w:rsid w:val="001F7218"/>
    <w:rsid w:val="001F76F0"/>
    <w:rsid w:val="001F789D"/>
    <w:rsid w:val="001F7A8A"/>
    <w:rsid w:val="001F7BA2"/>
    <w:rsid w:val="001F7D9A"/>
    <w:rsid w:val="002001AA"/>
    <w:rsid w:val="002002B1"/>
    <w:rsid w:val="0020037F"/>
    <w:rsid w:val="0020061F"/>
    <w:rsid w:val="0020085F"/>
    <w:rsid w:val="00200A59"/>
    <w:rsid w:val="00200AC6"/>
    <w:rsid w:val="00200D1C"/>
    <w:rsid w:val="002011B7"/>
    <w:rsid w:val="00201397"/>
    <w:rsid w:val="002015CC"/>
    <w:rsid w:val="00201744"/>
    <w:rsid w:val="00201ED8"/>
    <w:rsid w:val="0020217D"/>
    <w:rsid w:val="00202469"/>
    <w:rsid w:val="00202622"/>
    <w:rsid w:val="002028E3"/>
    <w:rsid w:val="00202B99"/>
    <w:rsid w:val="00202FB9"/>
    <w:rsid w:val="0020331D"/>
    <w:rsid w:val="00203BB1"/>
    <w:rsid w:val="00203DC4"/>
    <w:rsid w:val="00204322"/>
    <w:rsid w:val="0020468B"/>
    <w:rsid w:val="00204F64"/>
    <w:rsid w:val="002050C2"/>
    <w:rsid w:val="0020562F"/>
    <w:rsid w:val="002057D1"/>
    <w:rsid w:val="00206036"/>
    <w:rsid w:val="00206196"/>
    <w:rsid w:val="0020621F"/>
    <w:rsid w:val="0020637C"/>
    <w:rsid w:val="002063D2"/>
    <w:rsid w:val="00206973"/>
    <w:rsid w:val="00206E60"/>
    <w:rsid w:val="00206E6E"/>
    <w:rsid w:val="0020717C"/>
    <w:rsid w:val="00207BA2"/>
    <w:rsid w:val="00207C81"/>
    <w:rsid w:val="00207C97"/>
    <w:rsid w:val="00210327"/>
    <w:rsid w:val="00210578"/>
    <w:rsid w:val="0021058A"/>
    <w:rsid w:val="002105BC"/>
    <w:rsid w:val="00210984"/>
    <w:rsid w:val="00210FFD"/>
    <w:rsid w:val="0021172A"/>
    <w:rsid w:val="00211938"/>
    <w:rsid w:val="00211A11"/>
    <w:rsid w:val="00211A7B"/>
    <w:rsid w:val="00211BBF"/>
    <w:rsid w:val="00211DD3"/>
    <w:rsid w:val="00211FA5"/>
    <w:rsid w:val="0021218C"/>
    <w:rsid w:val="00212565"/>
    <w:rsid w:val="00212721"/>
    <w:rsid w:val="0021283D"/>
    <w:rsid w:val="00212985"/>
    <w:rsid w:val="00212E07"/>
    <w:rsid w:val="0021399D"/>
    <w:rsid w:val="002139B6"/>
    <w:rsid w:val="00213F15"/>
    <w:rsid w:val="00213F1F"/>
    <w:rsid w:val="00214150"/>
    <w:rsid w:val="00214253"/>
    <w:rsid w:val="002146D2"/>
    <w:rsid w:val="002154AF"/>
    <w:rsid w:val="002154D3"/>
    <w:rsid w:val="00215708"/>
    <w:rsid w:val="00215761"/>
    <w:rsid w:val="00215BCE"/>
    <w:rsid w:val="00215D33"/>
    <w:rsid w:val="00215D92"/>
    <w:rsid w:val="00215DFA"/>
    <w:rsid w:val="00215E5C"/>
    <w:rsid w:val="002163C3"/>
    <w:rsid w:val="00216B51"/>
    <w:rsid w:val="002170F8"/>
    <w:rsid w:val="002176AD"/>
    <w:rsid w:val="00220757"/>
    <w:rsid w:val="002209A7"/>
    <w:rsid w:val="00220A58"/>
    <w:rsid w:val="00220C03"/>
    <w:rsid w:val="00220D63"/>
    <w:rsid w:val="00220E4C"/>
    <w:rsid w:val="0022104B"/>
    <w:rsid w:val="00221370"/>
    <w:rsid w:val="0022141A"/>
    <w:rsid w:val="00221C03"/>
    <w:rsid w:val="00221CC0"/>
    <w:rsid w:val="00221EAF"/>
    <w:rsid w:val="00221FAE"/>
    <w:rsid w:val="0022211D"/>
    <w:rsid w:val="002229F6"/>
    <w:rsid w:val="00222B32"/>
    <w:rsid w:val="00222BDF"/>
    <w:rsid w:val="00223274"/>
    <w:rsid w:val="00223408"/>
    <w:rsid w:val="002235F4"/>
    <w:rsid w:val="002237DB"/>
    <w:rsid w:val="00223955"/>
    <w:rsid w:val="002239B7"/>
    <w:rsid w:val="00224030"/>
    <w:rsid w:val="00224CD8"/>
    <w:rsid w:val="00224EC7"/>
    <w:rsid w:val="0022506C"/>
    <w:rsid w:val="002251E5"/>
    <w:rsid w:val="0022520C"/>
    <w:rsid w:val="002256AC"/>
    <w:rsid w:val="002259F0"/>
    <w:rsid w:val="00225E31"/>
    <w:rsid w:val="002264AF"/>
    <w:rsid w:val="002265E5"/>
    <w:rsid w:val="00226AF8"/>
    <w:rsid w:val="00226F50"/>
    <w:rsid w:val="002270A2"/>
    <w:rsid w:val="002271B0"/>
    <w:rsid w:val="002273A7"/>
    <w:rsid w:val="00227553"/>
    <w:rsid w:val="002275A8"/>
    <w:rsid w:val="002276E0"/>
    <w:rsid w:val="00227735"/>
    <w:rsid w:val="002277A2"/>
    <w:rsid w:val="0022785D"/>
    <w:rsid w:val="002279BC"/>
    <w:rsid w:val="002306BA"/>
    <w:rsid w:val="002306D4"/>
    <w:rsid w:val="00230979"/>
    <w:rsid w:val="00230E38"/>
    <w:rsid w:val="00230ED5"/>
    <w:rsid w:val="0023107B"/>
    <w:rsid w:val="00231133"/>
    <w:rsid w:val="00231165"/>
    <w:rsid w:val="00231251"/>
    <w:rsid w:val="00231BCF"/>
    <w:rsid w:val="00231CFC"/>
    <w:rsid w:val="00231DCD"/>
    <w:rsid w:val="00231DEB"/>
    <w:rsid w:val="00231EC2"/>
    <w:rsid w:val="00231F01"/>
    <w:rsid w:val="002320C4"/>
    <w:rsid w:val="00232133"/>
    <w:rsid w:val="00232295"/>
    <w:rsid w:val="002322D5"/>
    <w:rsid w:val="00232792"/>
    <w:rsid w:val="002327B5"/>
    <w:rsid w:val="00232BB4"/>
    <w:rsid w:val="00232F21"/>
    <w:rsid w:val="00234117"/>
    <w:rsid w:val="0023413F"/>
    <w:rsid w:val="00234CB3"/>
    <w:rsid w:val="00234F61"/>
    <w:rsid w:val="0023551F"/>
    <w:rsid w:val="0023563D"/>
    <w:rsid w:val="00235A39"/>
    <w:rsid w:val="00235D12"/>
    <w:rsid w:val="00236192"/>
    <w:rsid w:val="00236195"/>
    <w:rsid w:val="00236545"/>
    <w:rsid w:val="0023656A"/>
    <w:rsid w:val="002366E2"/>
    <w:rsid w:val="0023677F"/>
    <w:rsid w:val="00236957"/>
    <w:rsid w:val="00236F3B"/>
    <w:rsid w:val="002370E1"/>
    <w:rsid w:val="00237337"/>
    <w:rsid w:val="002373CF"/>
    <w:rsid w:val="00237CC5"/>
    <w:rsid w:val="00237CC8"/>
    <w:rsid w:val="00240135"/>
    <w:rsid w:val="0024077A"/>
    <w:rsid w:val="002407D4"/>
    <w:rsid w:val="00240A0E"/>
    <w:rsid w:val="00240F32"/>
    <w:rsid w:val="00240FC6"/>
    <w:rsid w:val="00241011"/>
    <w:rsid w:val="0024138D"/>
    <w:rsid w:val="00241419"/>
    <w:rsid w:val="00241B03"/>
    <w:rsid w:val="00241EDD"/>
    <w:rsid w:val="0024207F"/>
    <w:rsid w:val="002421D2"/>
    <w:rsid w:val="00242886"/>
    <w:rsid w:val="002429D0"/>
    <w:rsid w:val="00242F1B"/>
    <w:rsid w:val="00242FD6"/>
    <w:rsid w:val="00243B74"/>
    <w:rsid w:val="002440C2"/>
    <w:rsid w:val="00244316"/>
    <w:rsid w:val="00244842"/>
    <w:rsid w:val="002449D8"/>
    <w:rsid w:val="00244AE3"/>
    <w:rsid w:val="00244E3F"/>
    <w:rsid w:val="002452BF"/>
    <w:rsid w:val="0024595C"/>
    <w:rsid w:val="00245DE7"/>
    <w:rsid w:val="0024634B"/>
    <w:rsid w:val="0024634D"/>
    <w:rsid w:val="002465F1"/>
    <w:rsid w:val="0024667E"/>
    <w:rsid w:val="00247036"/>
    <w:rsid w:val="0024704F"/>
    <w:rsid w:val="00247631"/>
    <w:rsid w:val="0025016E"/>
    <w:rsid w:val="00250316"/>
    <w:rsid w:val="00250EA0"/>
    <w:rsid w:val="00250F51"/>
    <w:rsid w:val="00251050"/>
    <w:rsid w:val="00251060"/>
    <w:rsid w:val="00251352"/>
    <w:rsid w:val="00251452"/>
    <w:rsid w:val="0025156F"/>
    <w:rsid w:val="00251C75"/>
    <w:rsid w:val="00251D3E"/>
    <w:rsid w:val="002524BC"/>
    <w:rsid w:val="002526D7"/>
    <w:rsid w:val="002530B1"/>
    <w:rsid w:val="002536B7"/>
    <w:rsid w:val="002538D2"/>
    <w:rsid w:val="0025401A"/>
    <w:rsid w:val="00254974"/>
    <w:rsid w:val="00254AD3"/>
    <w:rsid w:val="00254B01"/>
    <w:rsid w:val="00254D63"/>
    <w:rsid w:val="002551F6"/>
    <w:rsid w:val="00255491"/>
    <w:rsid w:val="002554E4"/>
    <w:rsid w:val="002558CA"/>
    <w:rsid w:val="00255943"/>
    <w:rsid w:val="00255D78"/>
    <w:rsid w:val="00256307"/>
    <w:rsid w:val="002566E7"/>
    <w:rsid w:val="00256E1D"/>
    <w:rsid w:val="00256E97"/>
    <w:rsid w:val="002571F4"/>
    <w:rsid w:val="00257725"/>
    <w:rsid w:val="002578D4"/>
    <w:rsid w:val="00257FA7"/>
    <w:rsid w:val="002604A4"/>
    <w:rsid w:val="0026058B"/>
    <w:rsid w:val="002606E5"/>
    <w:rsid w:val="00260FDE"/>
    <w:rsid w:val="002613C8"/>
    <w:rsid w:val="002614F8"/>
    <w:rsid w:val="002615FA"/>
    <w:rsid w:val="00261A83"/>
    <w:rsid w:val="002621D9"/>
    <w:rsid w:val="002625D9"/>
    <w:rsid w:val="002627C2"/>
    <w:rsid w:val="00262F2C"/>
    <w:rsid w:val="00263059"/>
    <w:rsid w:val="00263544"/>
    <w:rsid w:val="00263785"/>
    <w:rsid w:val="002638A3"/>
    <w:rsid w:val="00263BAC"/>
    <w:rsid w:val="00263EAE"/>
    <w:rsid w:val="00263F3D"/>
    <w:rsid w:val="0026410F"/>
    <w:rsid w:val="00264C1C"/>
    <w:rsid w:val="00264D3E"/>
    <w:rsid w:val="00264E22"/>
    <w:rsid w:val="0026511F"/>
    <w:rsid w:val="00265354"/>
    <w:rsid w:val="002656CC"/>
    <w:rsid w:val="00265807"/>
    <w:rsid w:val="00265E9E"/>
    <w:rsid w:val="00265EFD"/>
    <w:rsid w:val="002661BB"/>
    <w:rsid w:val="002661DA"/>
    <w:rsid w:val="002666A5"/>
    <w:rsid w:val="00266A5E"/>
    <w:rsid w:val="00266CA8"/>
    <w:rsid w:val="0026744E"/>
    <w:rsid w:val="002679D1"/>
    <w:rsid w:val="00267E4A"/>
    <w:rsid w:val="002700C4"/>
    <w:rsid w:val="00270237"/>
    <w:rsid w:val="00270DBE"/>
    <w:rsid w:val="00270EBF"/>
    <w:rsid w:val="0027167A"/>
    <w:rsid w:val="00271912"/>
    <w:rsid w:val="002719C5"/>
    <w:rsid w:val="00271A96"/>
    <w:rsid w:val="00271B1D"/>
    <w:rsid w:val="00271E9E"/>
    <w:rsid w:val="00271EBD"/>
    <w:rsid w:val="00272225"/>
    <w:rsid w:val="0027254B"/>
    <w:rsid w:val="0027268B"/>
    <w:rsid w:val="002729CD"/>
    <w:rsid w:val="00272B32"/>
    <w:rsid w:val="00272BE7"/>
    <w:rsid w:val="00272DC5"/>
    <w:rsid w:val="0027302D"/>
    <w:rsid w:val="00273085"/>
    <w:rsid w:val="0027344F"/>
    <w:rsid w:val="002734BB"/>
    <w:rsid w:val="002734FA"/>
    <w:rsid w:val="00273617"/>
    <w:rsid w:val="00273693"/>
    <w:rsid w:val="002741A2"/>
    <w:rsid w:val="002741B7"/>
    <w:rsid w:val="00274379"/>
    <w:rsid w:val="00274711"/>
    <w:rsid w:val="00274C15"/>
    <w:rsid w:val="0027507D"/>
    <w:rsid w:val="0027560D"/>
    <w:rsid w:val="002756DD"/>
    <w:rsid w:val="0027579D"/>
    <w:rsid w:val="00275B77"/>
    <w:rsid w:val="00275CE1"/>
    <w:rsid w:val="00275E26"/>
    <w:rsid w:val="00275FC1"/>
    <w:rsid w:val="00276151"/>
    <w:rsid w:val="0027751F"/>
    <w:rsid w:val="002777F5"/>
    <w:rsid w:val="002801A7"/>
    <w:rsid w:val="00280212"/>
    <w:rsid w:val="002803B8"/>
    <w:rsid w:val="002807CA"/>
    <w:rsid w:val="00280F3B"/>
    <w:rsid w:val="00280F9F"/>
    <w:rsid w:val="00281124"/>
    <w:rsid w:val="002812D0"/>
    <w:rsid w:val="00281615"/>
    <w:rsid w:val="002816A8"/>
    <w:rsid w:val="00281B3A"/>
    <w:rsid w:val="00281DAB"/>
    <w:rsid w:val="00283438"/>
    <w:rsid w:val="00283ADD"/>
    <w:rsid w:val="002840BE"/>
    <w:rsid w:val="0028426F"/>
    <w:rsid w:val="0028462A"/>
    <w:rsid w:val="00284774"/>
    <w:rsid w:val="00284A90"/>
    <w:rsid w:val="00284D80"/>
    <w:rsid w:val="0028516D"/>
    <w:rsid w:val="002853EF"/>
    <w:rsid w:val="00285A64"/>
    <w:rsid w:val="0028605A"/>
    <w:rsid w:val="002863AD"/>
    <w:rsid w:val="00286606"/>
    <w:rsid w:val="00286663"/>
    <w:rsid w:val="002869F3"/>
    <w:rsid w:val="00286AAD"/>
    <w:rsid w:val="00286B46"/>
    <w:rsid w:val="00286BE4"/>
    <w:rsid w:val="00286C36"/>
    <w:rsid w:val="00286C66"/>
    <w:rsid w:val="00286FF9"/>
    <w:rsid w:val="0028728D"/>
    <w:rsid w:val="002872D2"/>
    <w:rsid w:val="00287615"/>
    <w:rsid w:val="00287894"/>
    <w:rsid w:val="0028789F"/>
    <w:rsid w:val="0028797E"/>
    <w:rsid w:val="0029003C"/>
    <w:rsid w:val="00290076"/>
    <w:rsid w:val="002905B5"/>
    <w:rsid w:val="002906B6"/>
    <w:rsid w:val="002909F0"/>
    <w:rsid w:val="00290B58"/>
    <w:rsid w:val="00290C83"/>
    <w:rsid w:val="00290E2D"/>
    <w:rsid w:val="002913A7"/>
    <w:rsid w:val="0029143E"/>
    <w:rsid w:val="002916EB"/>
    <w:rsid w:val="002917BC"/>
    <w:rsid w:val="00291AAB"/>
    <w:rsid w:val="00291F91"/>
    <w:rsid w:val="0029201F"/>
    <w:rsid w:val="002921B8"/>
    <w:rsid w:val="002924A3"/>
    <w:rsid w:val="00292603"/>
    <w:rsid w:val="0029262F"/>
    <w:rsid w:val="00292D93"/>
    <w:rsid w:val="00292E89"/>
    <w:rsid w:val="00293202"/>
    <w:rsid w:val="002932D8"/>
    <w:rsid w:val="002937B8"/>
    <w:rsid w:val="002938B4"/>
    <w:rsid w:val="00293AC9"/>
    <w:rsid w:val="00293EF7"/>
    <w:rsid w:val="0029455D"/>
    <w:rsid w:val="00294837"/>
    <w:rsid w:val="00294BF2"/>
    <w:rsid w:val="00294CB0"/>
    <w:rsid w:val="00295038"/>
    <w:rsid w:val="002953ED"/>
    <w:rsid w:val="00295AE1"/>
    <w:rsid w:val="00295C06"/>
    <w:rsid w:val="00295C8C"/>
    <w:rsid w:val="00296014"/>
    <w:rsid w:val="002962CA"/>
    <w:rsid w:val="00296406"/>
    <w:rsid w:val="0029664A"/>
    <w:rsid w:val="00296B43"/>
    <w:rsid w:val="00296CDA"/>
    <w:rsid w:val="002977F4"/>
    <w:rsid w:val="00297990"/>
    <w:rsid w:val="00297E30"/>
    <w:rsid w:val="00297FDB"/>
    <w:rsid w:val="002A01D0"/>
    <w:rsid w:val="002A01D6"/>
    <w:rsid w:val="002A0248"/>
    <w:rsid w:val="002A0635"/>
    <w:rsid w:val="002A06CF"/>
    <w:rsid w:val="002A105D"/>
    <w:rsid w:val="002A14DE"/>
    <w:rsid w:val="002A161D"/>
    <w:rsid w:val="002A1653"/>
    <w:rsid w:val="002A1E54"/>
    <w:rsid w:val="002A1F82"/>
    <w:rsid w:val="002A20AD"/>
    <w:rsid w:val="002A2512"/>
    <w:rsid w:val="002A26F9"/>
    <w:rsid w:val="002A2B1D"/>
    <w:rsid w:val="002A2EF9"/>
    <w:rsid w:val="002A3137"/>
    <w:rsid w:val="002A326A"/>
    <w:rsid w:val="002A32EA"/>
    <w:rsid w:val="002A33F8"/>
    <w:rsid w:val="002A36E0"/>
    <w:rsid w:val="002A3885"/>
    <w:rsid w:val="002A38A3"/>
    <w:rsid w:val="002A3939"/>
    <w:rsid w:val="002A3CC4"/>
    <w:rsid w:val="002A3FFF"/>
    <w:rsid w:val="002A4221"/>
    <w:rsid w:val="002A43D3"/>
    <w:rsid w:val="002A4714"/>
    <w:rsid w:val="002A4758"/>
    <w:rsid w:val="002A4C38"/>
    <w:rsid w:val="002A4CEB"/>
    <w:rsid w:val="002A57DD"/>
    <w:rsid w:val="002A5AD8"/>
    <w:rsid w:val="002A5B4B"/>
    <w:rsid w:val="002A5CFF"/>
    <w:rsid w:val="002A5E8C"/>
    <w:rsid w:val="002A61C4"/>
    <w:rsid w:val="002A63F2"/>
    <w:rsid w:val="002A66BB"/>
    <w:rsid w:val="002A6C73"/>
    <w:rsid w:val="002A6D28"/>
    <w:rsid w:val="002A6D33"/>
    <w:rsid w:val="002A7021"/>
    <w:rsid w:val="002A7046"/>
    <w:rsid w:val="002A70EE"/>
    <w:rsid w:val="002A73B1"/>
    <w:rsid w:val="002A76BD"/>
    <w:rsid w:val="002A7858"/>
    <w:rsid w:val="002B0035"/>
    <w:rsid w:val="002B00D4"/>
    <w:rsid w:val="002B062D"/>
    <w:rsid w:val="002B0BCD"/>
    <w:rsid w:val="002B0FA0"/>
    <w:rsid w:val="002B107F"/>
    <w:rsid w:val="002B1234"/>
    <w:rsid w:val="002B1B65"/>
    <w:rsid w:val="002B2017"/>
    <w:rsid w:val="002B22DE"/>
    <w:rsid w:val="002B2613"/>
    <w:rsid w:val="002B2A91"/>
    <w:rsid w:val="002B33CA"/>
    <w:rsid w:val="002B3407"/>
    <w:rsid w:val="002B34EB"/>
    <w:rsid w:val="002B358C"/>
    <w:rsid w:val="002B373F"/>
    <w:rsid w:val="002B3B3C"/>
    <w:rsid w:val="002B3B80"/>
    <w:rsid w:val="002B3C9B"/>
    <w:rsid w:val="002B41F9"/>
    <w:rsid w:val="002B42B5"/>
    <w:rsid w:val="002B441F"/>
    <w:rsid w:val="002B4517"/>
    <w:rsid w:val="002B4745"/>
    <w:rsid w:val="002B4C70"/>
    <w:rsid w:val="002B5C27"/>
    <w:rsid w:val="002B5ED9"/>
    <w:rsid w:val="002B619B"/>
    <w:rsid w:val="002B68C0"/>
    <w:rsid w:val="002B6B20"/>
    <w:rsid w:val="002B6B37"/>
    <w:rsid w:val="002B6FCE"/>
    <w:rsid w:val="002B74F3"/>
    <w:rsid w:val="002B7761"/>
    <w:rsid w:val="002B7DEC"/>
    <w:rsid w:val="002B7DF3"/>
    <w:rsid w:val="002C015A"/>
    <w:rsid w:val="002C0455"/>
    <w:rsid w:val="002C05F9"/>
    <w:rsid w:val="002C09EB"/>
    <w:rsid w:val="002C0BC0"/>
    <w:rsid w:val="002C0D6A"/>
    <w:rsid w:val="002C0FE2"/>
    <w:rsid w:val="002C19ED"/>
    <w:rsid w:val="002C1CC9"/>
    <w:rsid w:val="002C1E17"/>
    <w:rsid w:val="002C20F3"/>
    <w:rsid w:val="002C26A8"/>
    <w:rsid w:val="002C2945"/>
    <w:rsid w:val="002C2AA2"/>
    <w:rsid w:val="002C33B8"/>
    <w:rsid w:val="002C3E8E"/>
    <w:rsid w:val="002C3F36"/>
    <w:rsid w:val="002C4095"/>
    <w:rsid w:val="002C40FD"/>
    <w:rsid w:val="002C435C"/>
    <w:rsid w:val="002C4846"/>
    <w:rsid w:val="002C4973"/>
    <w:rsid w:val="002C4DF0"/>
    <w:rsid w:val="002C4FF8"/>
    <w:rsid w:val="002C51A6"/>
    <w:rsid w:val="002C52FA"/>
    <w:rsid w:val="002C5301"/>
    <w:rsid w:val="002C53A8"/>
    <w:rsid w:val="002C5947"/>
    <w:rsid w:val="002C5E3C"/>
    <w:rsid w:val="002C62CA"/>
    <w:rsid w:val="002C6BEC"/>
    <w:rsid w:val="002C6EFB"/>
    <w:rsid w:val="002C6FAF"/>
    <w:rsid w:val="002C71AB"/>
    <w:rsid w:val="002C76A0"/>
    <w:rsid w:val="002C7DE9"/>
    <w:rsid w:val="002D036C"/>
    <w:rsid w:val="002D0463"/>
    <w:rsid w:val="002D0599"/>
    <w:rsid w:val="002D096C"/>
    <w:rsid w:val="002D0C6A"/>
    <w:rsid w:val="002D10D6"/>
    <w:rsid w:val="002D1414"/>
    <w:rsid w:val="002D1565"/>
    <w:rsid w:val="002D175C"/>
    <w:rsid w:val="002D2069"/>
    <w:rsid w:val="002D294A"/>
    <w:rsid w:val="002D2C37"/>
    <w:rsid w:val="002D3711"/>
    <w:rsid w:val="002D38BA"/>
    <w:rsid w:val="002D3A22"/>
    <w:rsid w:val="002D3B6C"/>
    <w:rsid w:val="002D3D84"/>
    <w:rsid w:val="002D4905"/>
    <w:rsid w:val="002D493E"/>
    <w:rsid w:val="002D4FEE"/>
    <w:rsid w:val="002D5649"/>
    <w:rsid w:val="002D5AFC"/>
    <w:rsid w:val="002D603B"/>
    <w:rsid w:val="002D6B11"/>
    <w:rsid w:val="002D6B3F"/>
    <w:rsid w:val="002D6BA2"/>
    <w:rsid w:val="002D6D9A"/>
    <w:rsid w:val="002D781C"/>
    <w:rsid w:val="002D793D"/>
    <w:rsid w:val="002D7F05"/>
    <w:rsid w:val="002E0246"/>
    <w:rsid w:val="002E07BD"/>
    <w:rsid w:val="002E093F"/>
    <w:rsid w:val="002E0BD1"/>
    <w:rsid w:val="002E0CEF"/>
    <w:rsid w:val="002E0EDE"/>
    <w:rsid w:val="002E0FBC"/>
    <w:rsid w:val="002E1A47"/>
    <w:rsid w:val="002E1F41"/>
    <w:rsid w:val="002E1FAD"/>
    <w:rsid w:val="002E24E2"/>
    <w:rsid w:val="002E2562"/>
    <w:rsid w:val="002E26D1"/>
    <w:rsid w:val="002E2A54"/>
    <w:rsid w:val="002E2A79"/>
    <w:rsid w:val="002E329C"/>
    <w:rsid w:val="002E33F9"/>
    <w:rsid w:val="002E39D2"/>
    <w:rsid w:val="002E39DE"/>
    <w:rsid w:val="002E3A59"/>
    <w:rsid w:val="002E3FBD"/>
    <w:rsid w:val="002E3FD4"/>
    <w:rsid w:val="002E41BC"/>
    <w:rsid w:val="002E4581"/>
    <w:rsid w:val="002E4A39"/>
    <w:rsid w:val="002E4AFB"/>
    <w:rsid w:val="002E4E2E"/>
    <w:rsid w:val="002E513A"/>
    <w:rsid w:val="002E57A8"/>
    <w:rsid w:val="002E58E2"/>
    <w:rsid w:val="002E5920"/>
    <w:rsid w:val="002E5D86"/>
    <w:rsid w:val="002E5EEC"/>
    <w:rsid w:val="002E5F03"/>
    <w:rsid w:val="002E5FFB"/>
    <w:rsid w:val="002E62A4"/>
    <w:rsid w:val="002E677E"/>
    <w:rsid w:val="002E67D2"/>
    <w:rsid w:val="002E76FF"/>
    <w:rsid w:val="002F06E9"/>
    <w:rsid w:val="002F08E6"/>
    <w:rsid w:val="002F0ACA"/>
    <w:rsid w:val="002F0C37"/>
    <w:rsid w:val="002F11D5"/>
    <w:rsid w:val="002F12F6"/>
    <w:rsid w:val="002F1573"/>
    <w:rsid w:val="002F15EC"/>
    <w:rsid w:val="002F18DC"/>
    <w:rsid w:val="002F1CC5"/>
    <w:rsid w:val="002F1D03"/>
    <w:rsid w:val="002F1E25"/>
    <w:rsid w:val="002F21BC"/>
    <w:rsid w:val="002F25C9"/>
    <w:rsid w:val="002F2612"/>
    <w:rsid w:val="002F2ADC"/>
    <w:rsid w:val="002F2C51"/>
    <w:rsid w:val="002F2C69"/>
    <w:rsid w:val="002F2EC6"/>
    <w:rsid w:val="002F33A4"/>
    <w:rsid w:val="002F39A5"/>
    <w:rsid w:val="002F39EC"/>
    <w:rsid w:val="002F3B94"/>
    <w:rsid w:val="002F3FD9"/>
    <w:rsid w:val="002F45B5"/>
    <w:rsid w:val="002F4CF5"/>
    <w:rsid w:val="002F4E39"/>
    <w:rsid w:val="002F518C"/>
    <w:rsid w:val="002F532A"/>
    <w:rsid w:val="002F5A94"/>
    <w:rsid w:val="002F5E7D"/>
    <w:rsid w:val="002F5FF5"/>
    <w:rsid w:val="002F6757"/>
    <w:rsid w:val="002F67D2"/>
    <w:rsid w:val="002F681B"/>
    <w:rsid w:val="002F69BD"/>
    <w:rsid w:val="002F6D76"/>
    <w:rsid w:val="002F6DE0"/>
    <w:rsid w:val="002F7339"/>
    <w:rsid w:val="002F7921"/>
    <w:rsid w:val="002F7A98"/>
    <w:rsid w:val="002F7C85"/>
    <w:rsid w:val="002F7FA2"/>
    <w:rsid w:val="002F7FD8"/>
    <w:rsid w:val="00300682"/>
    <w:rsid w:val="003009E6"/>
    <w:rsid w:val="00300B36"/>
    <w:rsid w:val="00300B85"/>
    <w:rsid w:val="003014FE"/>
    <w:rsid w:val="00301722"/>
    <w:rsid w:val="00301DA9"/>
    <w:rsid w:val="00301E8F"/>
    <w:rsid w:val="00302157"/>
    <w:rsid w:val="00302AC1"/>
    <w:rsid w:val="00302BB3"/>
    <w:rsid w:val="00302C75"/>
    <w:rsid w:val="00303000"/>
    <w:rsid w:val="00303686"/>
    <w:rsid w:val="00303831"/>
    <w:rsid w:val="00303ECA"/>
    <w:rsid w:val="00304046"/>
    <w:rsid w:val="003042E3"/>
    <w:rsid w:val="003048AB"/>
    <w:rsid w:val="00304EDC"/>
    <w:rsid w:val="00305443"/>
    <w:rsid w:val="003056EC"/>
    <w:rsid w:val="0030578E"/>
    <w:rsid w:val="00305EC6"/>
    <w:rsid w:val="0030670F"/>
    <w:rsid w:val="0030676A"/>
    <w:rsid w:val="00306CA8"/>
    <w:rsid w:val="00307491"/>
    <w:rsid w:val="00307862"/>
    <w:rsid w:val="00307ECB"/>
    <w:rsid w:val="00307F8C"/>
    <w:rsid w:val="0031023D"/>
    <w:rsid w:val="00310392"/>
    <w:rsid w:val="0031086B"/>
    <w:rsid w:val="00310B7A"/>
    <w:rsid w:val="00310DDB"/>
    <w:rsid w:val="0031103A"/>
    <w:rsid w:val="0031193D"/>
    <w:rsid w:val="00311B29"/>
    <w:rsid w:val="00311E4E"/>
    <w:rsid w:val="00311FE4"/>
    <w:rsid w:val="00312309"/>
    <w:rsid w:val="003125F4"/>
    <w:rsid w:val="003127EB"/>
    <w:rsid w:val="00312B43"/>
    <w:rsid w:val="00312C7F"/>
    <w:rsid w:val="00312D68"/>
    <w:rsid w:val="00312E32"/>
    <w:rsid w:val="003133A4"/>
    <w:rsid w:val="003133F0"/>
    <w:rsid w:val="00313700"/>
    <w:rsid w:val="00313A30"/>
    <w:rsid w:val="003140BC"/>
    <w:rsid w:val="00314532"/>
    <w:rsid w:val="0031462F"/>
    <w:rsid w:val="00314721"/>
    <w:rsid w:val="003147F2"/>
    <w:rsid w:val="00314A12"/>
    <w:rsid w:val="00314AD3"/>
    <w:rsid w:val="00314D5D"/>
    <w:rsid w:val="0031544B"/>
    <w:rsid w:val="00315A18"/>
    <w:rsid w:val="00315A75"/>
    <w:rsid w:val="00315B56"/>
    <w:rsid w:val="00315EA5"/>
    <w:rsid w:val="00315FB7"/>
    <w:rsid w:val="003163EA"/>
    <w:rsid w:val="0031778E"/>
    <w:rsid w:val="00317A52"/>
    <w:rsid w:val="00317BBE"/>
    <w:rsid w:val="00317D27"/>
    <w:rsid w:val="00320247"/>
    <w:rsid w:val="00320398"/>
    <w:rsid w:val="00320662"/>
    <w:rsid w:val="00320721"/>
    <w:rsid w:val="003207E4"/>
    <w:rsid w:val="00320904"/>
    <w:rsid w:val="00320BAD"/>
    <w:rsid w:val="003211DE"/>
    <w:rsid w:val="00321490"/>
    <w:rsid w:val="0032152F"/>
    <w:rsid w:val="00321655"/>
    <w:rsid w:val="0032169C"/>
    <w:rsid w:val="00321827"/>
    <w:rsid w:val="00321943"/>
    <w:rsid w:val="00321B7E"/>
    <w:rsid w:val="00321E55"/>
    <w:rsid w:val="00322104"/>
    <w:rsid w:val="00322136"/>
    <w:rsid w:val="0032254C"/>
    <w:rsid w:val="0032265A"/>
    <w:rsid w:val="0032271F"/>
    <w:rsid w:val="003227D5"/>
    <w:rsid w:val="00322871"/>
    <w:rsid w:val="00322C8F"/>
    <w:rsid w:val="00322EE6"/>
    <w:rsid w:val="00323070"/>
    <w:rsid w:val="003234E1"/>
    <w:rsid w:val="0032386C"/>
    <w:rsid w:val="00323B14"/>
    <w:rsid w:val="00324113"/>
    <w:rsid w:val="0032457D"/>
    <w:rsid w:val="00324A02"/>
    <w:rsid w:val="00324C03"/>
    <w:rsid w:val="00324F11"/>
    <w:rsid w:val="00325345"/>
    <w:rsid w:val="00325741"/>
    <w:rsid w:val="00325BCC"/>
    <w:rsid w:val="00325F0F"/>
    <w:rsid w:val="003261B6"/>
    <w:rsid w:val="00326355"/>
    <w:rsid w:val="003265C4"/>
    <w:rsid w:val="003266EB"/>
    <w:rsid w:val="00326811"/>
    <w:rsid w:val="00326A74"/>
    <w:rsid w:val="00327087"/>
    <w:rsid w:val="003271AA"/>
    <w:rsid w:val="00327695"/>
    <w:rsid w:val="00327A89"/>
    <w:rsid w:val="00327B73"/>
    <w:rsid w:val="00330420"/>
    <w:rsid w:val="0033066E"/>
    <w:rsid w:val="003307C7"/>
    <w:rsid w:val="00330F7E"/>
    <w:rsid w:val="003311C4"/>
    <w:rsid w:val="00331483"/>
    <w:rsid w:val="00331499"/>
    <w:rsid w:val="003317E1"/>
    <w:rsid w:val="00331B0E"/>
    <w:rsid w:val="00331C27"/>
    <w:rsid w:val="003322E6"/>
    <w:rsid w:val="00332655"/>
    <w:rsid w:val="003326D1"/>
    <w:rsid w:val="003329DC"/>
    <w:rsid w:val="003329EB"/>
    <w:rsid w:val="00332A9C"/>
    <w:rsid w:val="00333216"/>
    <w:rsid w:val="00333D19"/>
    <w:rsid w:val="0033400B"/>
    <w:rsid w:val="00334666"/>
    <w:rsid w:val="0033498E"/>
    <w:rsid w:val="00334A38"/>
    <w:rsid w:val="00334A73"/>
    <w:rsid w:val="00334C0D"/>
    <w:rsid w:val="00334E31"/>
    <w:rsid w:val="00335022"/>
    <w:rsid w:val="00335032"/>
    <w:rsid w:val="00335539"/>
    <w:rsid w:val="0033557F"/>
    <w:rsid w:val="00335F2E"/>
    <w:rsid w:val="00336ADE"/>
    <w:rsid w:val="0033787A"/>
    <w:rsid w:val="00337BD6"/>
    <w:rsid w:val="00340B30"/>
    <w:rsid w:val="00340D10"/>
    <w:rsid w:val="00340F8F"/>
    <w:rsid w:val="0034139B"/>
    <w:rsid w:val="003415AD"/>
    <w:rsid w:val="003416DF"/>
    <w:rsid w:val="003417A0"/>
    <w:rsid w:val="00341988"/>
    <w:rsid w:val="003420B7"/>
    <w:rsid w:val="00342D57"/>
    <w:rsid w:val="00343378"/>
    <w:rsid w:val="00343468"/>
    <w:rsid w:val="00343AD4"/>
    <w:rsid w:val="00343E55"/>
    <w:rsid w:val="00343EFF"/>
    <w:rsid w:val="00344239"/>
    <w:rsid w:val="003443E4"/>
    <w:rsid w:val="00344643"/>
    <w:rsid w:val="003446EC"/>
    <w:rsid w:val="00344734"/>
    <w:rsid w:val="00344B51"/>
    <w:rsid w:val="00344B5E"/>
    <w:rsid w:val="00344D4E"/>
    <w:rsid w:val="00344E6E"/>
    <w:rsid w:val="00344F4E"/>
    <w:rsid w:val="00345268"/>
    <w:rsid w:val="003458B5"/>
    <w:rsid w:val="00345AD2"/>
    <w:rsid w:val="00345DB1"/>
    <w:rsid w:val="0034627D"/>
    <w:rsid w:val="0034674D"/>
    <w:rsid w:val="00346A7E"/>
    <w:rsid w:val="00346D07"/>
    <w:rsid w:val="0034730C"/>
    <w:rsid w:val="0034777A"/>
    <w:rsid w:val="00347C9C"/>
    <w:rsid w:val="00347CE2"/>
    <w:rsid w:val="003502B7"/>
    <w:rsid w:val="003504D7"/>
    <w:rsid w:val="00350E7D"/>
    <w:rsid w:val="00350EF5"/>
    <w:rsid w:val="00351940"/>
    <w:rsid w:val="00351CC0"/>
    <w:rsid w:val="00352F06"/>
    <w:rsid w:val="00353278"/>
    <w:rsid w:val="00353BF5"/>
    <w:rsid w:val="00353ED8"/>
    <w:rsid w:val="00354579"/>
    <w:rsid w:val="00354C8C"/>
    <w:rsid w:val="00354D38"/>
    <w:rsid w:val="003550D3"/>
    <w:rsid w:val="003550FB"/>
    <w:rsid w:val="00355820"/>
    <w:rsid w:val="00355A61"/>
    <w:rsid w:val="00355B55"/>
    <w:rsid w:val="00355EDF"/>
    <w:rsid w:val="00356E5A"/>
    <w:rsid w:val="0035710A"/>
    <w:rsid w:val="003572AC"/>
    <w:rsid w:val="003575FE"/>
    <w:rsid w:val="00357E1E"/>
    <w:rsid w:val="00360043"/>
    <w:rsid w:val="00360ACD"/>
    <w:rsid w:val="00360B07"/>
    <w:rsid w:val="00360EF6"/>
    <w:rsid w:val="003610ED"/>
    <w:rsid w:val="00361449"/>
    <w:rsid w:val="003616EF"/>
    <w:rsid w:val="0036197B"/>
    <w:rsid w:val="00361EDA"/>
    <w:rsid w:val="0036222A"/>
    <w:rsid w:val="00362298"/>
    <w:rsid w:val="003625E1"/>
    <w:rsid w:val="0036272F"/>
    <w:rsid w:val="00362828"/>
    <w:rsid w:val="00362D25"/>
    <w:rsid w:val="00363008"/>
    <w:rsid w:val="003630C8"/>
    <w:rsid w:val="00363598"/>
    <w:rsid w:val="00363C71"/>
    <w:rsid w:val="00364030"/>
    <w:rsid w:val="00364040"/>
    <w:rsid w:val="003642D1"/>
    <w:rsid w:val="003646DD"/>
    <w:rsid w:val="00364728"/>
    <w:rsid w:val="00364875"/>
    <w:rsid w:val="003648B5"/>
    <w:rsid w:val="00364B1D"/>
    <w:rsid w:val="00364BB4"/>
    <w:rsid w:val="00364BE9"/>
    <w:rsid w:val="00364C8E"/>
    <w:rsid w:val="003650C0"/>
    <w:rsid w:val="003657D6"/>
    <w:rsid w:val="00365909"/>
    <w:rsid w:val="0036598F"/>
    <w:rsid w:val="00365B04"/>
    <w:rsid w:val="00365B91"/>
    <w:rsid w:val="00365DFE"/>
    <w:rsid w:val="00365F03"/>
    <w:rsid w:val="003668AB"/>
    <w:rsid w:val="00366973"/>
    <w:rsid w:val="00366A5C"/>
    <w:rsid w:val="00366D3C"/>
    <w:rsid w:val="0036718F"/>
    <w:rsid w:val="00367B09"/>
    <w:rsid w:val="00370732"/>
    <w:rsid w:val="00370D02"/>
    <w:rsid w:val="00371410"/>
    <w:rsid w:val="00371595"/>
    <w:rsid w:val="003716A6"/>
    <w:rsid w:val="00371A8B"/>
    <w:rsid w:val="00371D1C"/>
    <w:rsid w:val="00371E72"/>
    <w:rsid w:val="003720FC"/>
    <w:rsid w:val="00372786"/>
    <w:rsid w:val="00372D4A"/>
    <w:rsid w:val="00372F25"/>
    <w:rsid w:val="003731CF"/>
    <w:rsid w:val="003742ED"/>
    <w:rsid w:val="00374355"/>
    <w:rsid w:val="003746E4"/>
    <w:rsid w:val="003749C6"/>
    <w:rsid w:val="00374FCB"/>
    <w:rsid w:val="00375555"/>
    <w:rsid w:val="003759F6"/>
    <w:rsid w:val="00375B77"/>
    <w:rsid w:val="003763BD"/>
    <w:rsid w:val="003773D6"/>
    <w:rsid w:val="00377AAA"/>
    <w:rsid w:val="00377BFB"/>
    <w:rsid w:val="00377C5A"/>
    <w:rsid w:val="00377D43"/>
    <w:rsid w:val="00377D4C"/>
    <w:rsid w:val="00377EC3"/>
    <w:rsid w:val="00380E6B"/>
    <w:rsid w:val="00380EEA"/>
    <w:rsid w:val="00380F90"/>
    <w:rsid w:val="00381059"/>
    <w:rsid w:val="0038125C"/>
    <w:rsid w:val="00381447"/>
    <w:rsid w:val="00381A1C"/>
    <w:rsid w:val="00381F4E"/>
    <w:rsid w:val="0038205B"/>
    <w:rsid w:val="00382663"/>
    <w:rsid w:val="0038281D"/>
    <w:rsid w:val="00382881"/>
    <w:rsid w:val="00383553"/>
    <w:rsid w:val="00383ED8"/>
    <w:rsid w:val="0038416E"/>
    <w:rsid w:val="00384271"/>
    <w:rsid w:val="00384ADE"/>
    <w:rsid w:val="00384C03"/>
    <w:rsid w:val="003855CA"/>
    <w:rsid w:val="00385614"/>
    <w:rsid w:val="003856BC"/>
    <w:rsid w:val="003858F7"/>
    <w:rsid w:val="00385B55"/>
    <w:rsid w:val="00385FCE"/>
    <w:rsid w:val="00386008"/>
    <w:rsid w:val="0038674A"/>
    <w:rsid w:val="003867B1"/>
    <w:rsid w:val="00386937"/>
    <w:rsid w:val="00386AF1"/>
    <w:rsid w:val="00386C3F"/>
    <w:rsid w:val="00386CE4"/>
    <w:rsid w:val="00387593"/>
    <w:rsid w:val="003875E2"/>
    <w:rsid w:val="0038793F"/>
    <w:rsid w:val="00387AEF"/>
    <w:rsid w:val="00387D00"/>
    <w:rsid w:val="00387DFA"/>
    <w:rsid w:val="00387E4C"/>
    <w:rsid w:val="0039023D"/>
    <w:rsid w:val="003903E8"/>
    <w:rsid w:val="003908A5"/>
    <w:rsid w:val="00390936"/>
    <w:rsid w:val="0039128F"/>
    <w:rsid w:val="0039173B"/>
    <w:rsid w:val="003917BD"/>
    <w:rsid w:val="003919A4"/>
    <w:rsid w:val="003919C0"/>
    <w:rsid w:val="00391D6E"/>
    <w:rsid w:val="00391FB2"/>
    <w:rsid w:val="0039216F"/>
    <w:rsid w:val="00392253"/>
    <w:rsid w:val="00392565"/>
    <w:rsid w:val="00392696"/>
    <w:rsid w:val="00392E94"/>
    <w:rsid w:val="00393005"/>
    <w:rsid w:val="003932D9"/>
    <w:rsid w:val="00393972"/>
    <w:rsid w:val="00393D06"/>
    <w:rsid w:val="00393F18"/>
    <w:rsid w:val="00394538"/>
    <w:rsid w:val="003946F7"/>
    <w:rsid w:val="0039484D"/>
    <w:rsid w:val="0039492A"/>
    <w:rsid w:val="00394A18"/>
    <w:rsid w:val="00394AA9"/>
    <w:rsid w:val="00394C0D"/>
    <w:rsid w:val="00394C7F"/>
    <w:rsid w:val="00394EF7"/>
    <w:rsid w:val="00395078"/>
    <w:rsid w:val="003950E0"/>
    <w:rsid w:val="00395568"/>
    <w:rsid w:val="0039646D"/>
    <w:rsid w:val="0039695C"/>
    <w:rsid w:val="003971D8"/>
    <w:rsid w:val="00397AD5"/>
    <w:rsid w:val="00397C25"/>
    <w:rsid w:val="00397D9A"/>
    <w:rsid w:val="003A0059"/>
    <w:rsid w:val="003A0606"/>
    <w:rsid w:val="003A086B"/>
    <w:rsid w:val="003A0DDA"/>
    <w:rsid w:val="003A124C"/>
    <w:rsid w:val="003A16B9"/>
    <w:rsid w:val="003A1820"/>
    <w:rsid w:val="003A18AE"/>
    <w:rsid w:val="003A1C1B"/>
    <w:rsid w:val="003A25D3"/>
    <w:rsid w:val="003A286B"/>
    <w:rsid w:val="003A289C"/>
    <w:rsid w:val="003A2C38"/>
    <w:rsid w:val="003A2D65"/>
    <w:rsid w:val="003A2E5A"/>
    <w:rsid w:val="003A302C"/>
    <w:rsid w:val="003A3095"/>
    <w:rsid w:val="003A3368"/>
    <w:rsid w:val="003A35F9"/>
    <w:rsid w:val="003A361D"/>
    <w:rsid w:val="003A362E"/>
    <w:rsid w:val="003A37FB"/>
    <w:rsid w:val="003A389E"/>
    <w:rsid w:val="003A3B79"/>
    <w:rsid w:val="003A3F16"/>
    <w:rsid w:val="003A4055"/>
    <w:rsid w:val="003A4204"/>
    <w:rsid w:val="003A4457"/>
    <w:rsid w:val="003A45A2"/>
    <w:rsid w:val="003A45E6"/>
    <w:rsid w:val="003A4BF2"/>
    <w:rsid w:val="003A4CED"/>
    <w:rsid w:val="003A4E13"/>
    <w:rsid w:val="003A4E7D"/>
    <w:rsid w:val="003A5AB3"/>
    <w:rsid w:val="003A5B39"/>
    <w:rsid w:val="003A5BF5"/>
    <w:rsid w:val="003A6212"/>
    <w:rsid w:val="003A662C"/>
    <w:rsid w:val="003A6E75"/>
    <w:rsid w:val="003A6F72"/>
    <w:rsid w:val="003A709E"/>
    <w:rsid w:val="003A77A0"/>
    <w:rsid w:val="003A79F9"/>
    <w:rsid w:val="003A7A0A"/>
    <w:rsid w:val="003A7CD0"/>
    <w:rsid w:val="003A7D3B"/>
    <w:rsid w:val="003A7FD9"/>
    <w:rsid w:val="003B00B2"/>
    <w:rsid w:val="003B017E"/>
    <w:rsid w:val="003B03C1"/>
    <w:rsid w:val="003B0CFF"/>
    <w:rsid w:val="003B118D"/>
    <w:rsid w:val="003B11F7"/>
    <w:rsid w:val="003B12EF"/>
    <w:rsid w:val="003B1475"/>
    <w:rsid w:val="003B1633"/>
    <w:rsid w:val="003B1C43"/>
    <w:rsid w:val="003B1DB4"/>
    <w:rsid w:val="003B1DE6"/>
    <w:rsid w:val="003B22C6"/>
    <w:rsid w:val="003B2525"/>
    <w:rsid w:val="003B29E7"/>
    <w:rsid w:val="003B2F7C"/>
    <w:rsid w:val="003B2FFF"/>
    <w:rsid w:val="003B3CBE"/>
    <w:rsid w:val="003B3F42"/>
    <w:rsid w:val="003B45F7"/>
    <w:rsid w:val="003B4E74"/>
    <w:rsid w:val="003B4FE0"/>
    <w:rsid w:val="003B5545"/>
    <w:rsid w:val="003B597C"/>
    <w:rsid w:val="003B59DF"/>
    <w:rsid w:val="003B5C0D"/>
    <w:rsid w:val="003B68FB"/>
    <w:rsid w:val="003B74CB"/>
    <w:rsid w:val="003B75E9"/>
    <w:rsid w:val="003B7B58"/>
    <w:rsid w:val="003B7CF9"/>
    <w:rsid w:val="003B7D96"/>
    <w:rsid w:val="003C0712"/>
    <w:rsid w:val="003C0D27"/>
    <w:rsid w:val="003C0D2E"/>
    <w:rsid w:val="003C0EBB"/>
    <w:rsid w:val="003C13A0"/>
    <w:rsid w:val="003C163D"/>
    <w:rsid w:val="003C18B2"/>
    <w:rsid w:val="003C199F"/>
    <w:rsid w:val="003C1DB2"/>
    <w:rsid w:val="003C1F08"/>
    <w:rsid w:val="003C23F3"/>
    <w:rsid w:val="003C261F"/>
    <w:rsid w:val="003C263E"/>
    <w:rsid w:val="003C26F9"/>
    <w:rsid w:val="003C2751"/>
    <w:rsid w:val="003C2ECC"/>
    <w:rsid w:val="003C34CD"/>
    <w:rsid w:val="003C35D2"/>
    <w:rsid w:val="003C35EF"/>
    <w:rsid w:val="003C3C04"/>
    <w:rsid w:val="003C3D5D"/>
    <w:rsid w:val="003C3F17"/>
    <w:rsid w:val="003C4624"/>
    <w:rsid w:val="003C46A1"/>
    <w:rsid w:val="003C4B7F"/>
    <w:rsid w:val="003C4BD9"/>
    <w:rsid w:val="003C4F06"/>
    <w:rsid w:val="003C5223"/>
    <w:rsid w:val="003C6713"/>
    <w:rsid w:val="003C6DF1"/>
    <w:rsid w:val="003C6F4D"/>
    <w:rsid w:val="003C7448"/>
    <w:rsid w:val="003C79D1"/>
    <w:rsid w:val="003C7AD2"/>
    <w:rsid w:val="003D077D"/>
    <w:rsid w:val="003D0DE8"/>
    <w:rsid w:val="003D1573"/>
    <w:rsid w:val="003D17E3"/>
    <w:rsid w:val="003D19D6"/>
    <w:rsid w:val="003D1F20"/>
    <w:rsid w:val="003D1FC5"/>
    <w:rsid w:val="003D1FE8"/>
    <w:rsid w:val="003D20C0"/>
    <w:rsid w:val="003D241E"/>
    <w:rsid w:val="003D3586"/>
    <w:rsid w:val="003D37A2"/>
    <w:rsid w:val="003D3DB7"/>
    <w:rsid w:val="003D4365"/>
    <w:rsid w:val="003D45FD"/>
    <w:rsid w:val="003D4EF3"/>
    <w:rsid w:val="003D52C2"/>
    <w:rsid w:val="003D56A8"/>
    <w:rsid w:val="003D5E81"/>
    <w:rsid w:val="003D688C"/>
    <w:rsid w:val="003D703D"/>
    <w:rsid w:val="003D7093"/>
    <w:rsid w:val="003D777A"/>
    <w:rsid w:val="003D78D1"/>
    <w:rsid w:val="003D7F99"/>
    <w:rsid w:val="003E043B"/>
    <w:rsid w:val="003E04D7"/>
    <w:rsid w:val="003E0A10"/>
    <w:rsid w:val="003E108E"/>
    <w:rsid w:val="003E13E5"/>
    <w:rsid w:val="003E14C6"/>
    <w:rsid w:val="003E19E7"/>
    <w:rsid w:val="003E1BEA"/>
    <w:rsid w:val="003E2049"/>
    <w:rsid w:val="003E219F"/>
    <w:rsid w:val="003E21F9"/>
    <w:rsid w:val="003E238C"/>
    <w:rsid w:val="003E3A13"/>
    <w:rsid w:val="003E3F6F"/>
    <w:rsid w:val="003E412F"/>
    <w:rsid w:val="003E4924"/>
    <w:rsid w:val="003E4B77"/>
    <w:rsid w:val="003E4F7D"/>
    <w:rsid w:val="003E544D"/>
    <w:rsid w:val="003E545B"/>
    <w:rsid w:val="003E5652"/>
    <w:rsid w:val="003E5AF5"/>
    <w:rsid w:val="003E5CE5"/>
    <w:rsid w:val="003E5D01"/>
    <w:rsid w:val="003E6023"/>
    <w:rsid w:val="003E60F0"/>
    <w:rsid w:val="003E6254"/>
    <w:rsid w:val="003E6CE7"/>
    <w:rsid w:val="003E724B"/>
    <w:rsid w:val="003E75FE"/>
    <w:rsid w:val="003E761C"/>
    <w:rsid w:val="003E7691"/>
    <w:rsid w:val="003E7776"/>
    <w:rsid w:val="003F04C4"/>
    <w:rsid w:val="003F07AE"/>
    <w:rsid w:val="003F0B79"/>
    <w:rsid w:val="003F0EEE"/>
    <w:rsid w:val="003F1330"/>
    <w:rsid w:val="003F1644"/>
    <w:rsid w:val="003F1691"/>
    <w:rsid w:val="003F1796"/>
    <w:rsid w:val="003F1859"/>
    <w:rsid w:val="003F1911"/>
    <w:rsid w:val="003F19F8"/>
    <w:rsid w:val="003F1BC3"/>
    <w:rsid w:val="003F1E1A"/>
    <w:rsid w:val="003F1EB9"/>
    <w:rsid w:val="003F2041"/>
    <w:rsid w:val="003F22F5"/>
    <w:rsid w:val="003F2768"/>
    <w:rsid w:val="003F28B3"/>
    <w:rsid w:val="003F2A54"/>
    <w:rsid w:val="003F323F"/>
    <w:rsid w:val="003F360F"/>
    <w:rsid w:val="003F3C48"/>
    <w:rsid w:val="003F3DC9"/>
    <w:rsid w:val="003F4AE7"/>
    <w:rsid w:val="003F4D15"/>
    <w:rsid w:val="003F4EE0"/>
    <w:rsid w:val="003F514A"/>
    <w:rsid w:val="003F526C"/>
    <w:rsid w:val="003F556D"/>
    <w:rsid w:val="003F5D72"/>
    <w:rsid w:val="003F601A"/>
    <w:rsid w:val="003F6799"/>
    <w:rsid w:val="003F693E"/>
    <w:rsid w:val="003F6940"/>
    <w:rsid w:val="003F6C7E"/>
    <w:rsid w:val="003F71C1"/>
    <w:rsid w:val="003F7698"/>
    <w:rsid w:val="003F77DC"/>
    <w:rsid w:val="003F7802"/>
    <w:rsid w:val="003F78C2"/>
    <w:rsid w:val="003F7E6E"/>
    <w:rsid w:val="00400169"/>
    <w:rsid w:val="00400592"/>
    <w:rsid w:val="00401179"/>
    <w:rsid w:val="004012E4"/>
    <w:rsid w:val="00401454"/>
    <w:rsid w:val="0040172C"/>
    <w:rsid w:val="00401A35"/>
    <w:rsid w:val="00401A7D"/>
    <w:rsid w:val="00401AB4"/>
    <w:rsid w:val="00401BE3"/>
    <w:rsid w:val="00401C50"/>
    <w:rsid w:val="00401CD0"/>
    <w:rsid w:val="004020AC"/>
    <w:rsid w:val="0040274F"/>
    <w:rsid w:val="00402A45"/>
    <w:rsid w:val="00402CBF"/>
    <w:rsid w:val="004030C3"/>
    <w:rsid w:val="00403336"/>
    <w:rsid w:val="00404804"/>
    <w:rsid w:val="00404995"/>
    <w:rsid w:val="004050B6"/>
    <w:rsid w:val="00405304"/>
    <w:rsid w:val="0040591C"/>
    <w:rsid w:val="0040599D"/>
    <w:rsid w:val="00405BF6"/>
    <w:rsid w:val="00405E77"/>
    <w:rsid w:val="00405FEC"/>
    <w:rsid w:val="0040610E"/>
    <w:rsid w:val="00406E56"/>
    <w:rsid w:val="0040722B"/>
    <w:rsid w:val="004072A2"/>
    <w:rsid w:val="004072E5"/>
    <w:rsid w:val="004076B3"/>
    <w:rsid w:val="004079D6"/>
    <w:rsid w:val="00407B46"/>
    <w:rsid w:val="00407B9E"/>
    <w:rsid w:val="00407CD3"/>
    <w:rsid w:val="004101B1"/>
    <w:rsid w:val="0041045D"/>
    <w:rsid w:val="00410670"/>
    <w:rsid w:val="004107CF"/>
    <w:rsid w:val="00410824"/>
    <w:rsid w:val="0041089B"/>
    <w:rsid w:val="0041091B"/>
    <w:rsid w:val="00410B27"/>
    <w:rsid w:val="004114FC"/>
    <w:rsid w:val="00411C8D"/>
    <w:rsid w:val="00412018"/>
    <w:rsid w:val="004121DA"/>
    <w:rsid w:val="0041269B"/>
    <w:rsid w:val="00412794"/>
    <w:rsid w:val="00412A3B"/>
    <w:rsid w:val="004134FE"/>
    <w:rsid w:val="004135DC"/>
    <w:rsid w:val="00413781"/>
    <w:rsid w:val="00413A70"/>
    <w:rsid w:val="00413B3F"/>
    <w:rsid w:val="00413B95"/>
    <w:rsid w:val="0041407C"/>
    <w:rsid w:val="00414415"/>
    <w:rsid w:val="00414B31"/>
    <w:rsid w:val="00414C34"/>
    <w:rsid w:val="00415030"/>
    <w:rsid w:val="00415152"/>
    <w:rsid w:val="00415900"/>
    <w:rsid w:val="00416091"/>
    <w:rsid w:val="0041631D"/>
    <w:rsid w:val="00416A73"/>
    <w:rsid w:val="00416E47"/>
    <w:rsid w:val="004170C5"/>
    <w:rsid w:val="00417322"/>
    <w:rsid w:val="0041746B"/>
    <w:rsid w:val="00417AD8"/>
    <w:rsid w:val="00417D6B"/>
    <w:rsid w:val="00417FA0"/>
    <w:rsid w:val="00420389"/>
    <w:rsid w:val="00420407"/>
    <w:rsid w:val="00420AF9"/>
    <w:rsid w:val="00420CC6"/>
    <w:rsid w:val="00421491"/>
    <w:rsid w:val="00421AB4"/>
    <w:rsid w:val="00421D85"/>
    <w:rsid w:val="00421DA7"/>
    <w:rsid w:val="00421F3A"/>
    <w:rsid w:val="00422166"/>
    <w:rsid w:val="0042265A"/>
    <w:rsid w:val="00422754"/>
    <w:rsid w:val="00422790"/>
    <w:rsid w:val="00422C90"/>
    <w:rsid w:val="00423168"/>
    <w:rsid w:val="00423E57"/>
    <w:rsid w:val="004252C3"/>
    <w:rsid w:val="004253DC"/>
    <w:rsid w:val="00425B1C"/>
    <w:rsid w:val="00425DE1"/>
    <w:rsid w:val="00425E6A"/>
    <w:rsid w:val="004264EC"/>
    <w:rsid w:val="004265F0"/>
    <w:rsid w:val="00426904"/>
    <w:rsid w:val="00426BDC"/>
    <w:rsid w:val="00427780"/>
    <w:rsid w:val="004277E7"/>
    <w:rsid w:val="00427B92"/>
    <w:rsid w:val="00427C99"/>
    <w:rsid w:val="00430705"/>
    <w:rsid w:val="00430715"/>
    <w:rsid w:val="00430DBC"/>
    <w:rsid w:val="00431602"/>
    <w:rsid w:val="00431BD2"/>
    <w:rsid w:val="00431CF4"/>
    <w:rsid w:val="00431D7F"/>
    <w:rsid w:val="00431E79"/>
    <w:rsid w:val="0043265A"/>
    <w:rsid w:val="004327C1"/>
    <w:rsid w:val="00432B59"/>
    <w:rsid w:val="004330D9"/>
    <w:rsid w:val="00433900"/>
    <w:rsid w:val="00433D3D"/>
    <w:rsid w:val="00433D6D"/>
    <w:rsid w:val="00434060"/>
    <w:rsid w:val="004343CC"/>
    <w:rsid w:val="00434F0F"/>
    <w:rsid w:val="00434FEF"/>
    <w:rsid w:val="0043645A"/>
    <w:rsid w:val="00436787"/>
    <w:rsid w:val="00436AF9"/>
    <w:rsid w:val="00436D2A"/>
    <w:rsid w:val="00436F22"/>
    <w:rsid w:val="00436FB3"/>
    <w:rsid w:val="00437040"/>
    <w:rsid w:val="004372C6"/>
    <w:rsid w:val="00437E62"/>
    <w:rsid w:val="0044011D"/>
    <w:rsid w:val="004402A9"/>
    <w:rsid w:val="004406F5"/>
    <w:rsid w:val="0044093D"/>
    <w:rsid w:val="00440A0F"/>
    <w:rsid w:val="00440B18"/>
    <w:rsid w:val="00440CCB"/>
    <w:rsid w:val="00441336"/>
    <w:rsid w:val="004414FE"/>
    <w:rsid w:val="00441560"/>
    <w:rsid w:val="00441624"/>
    <w:rsid w:val="004419C2"/>
    <w:rsid w:val="00441B62"/>
    <w:rsid w:val="00441D30"/>
    <w:rsid w:val="00441E28"/>
    <w:rsid w:val="00442160"/>
    <w:rsid w:val="0044217B"/>
    <w:rsid w:val="00442276"/>
    <w:rsid w:val="004422D8"/>
    <w:rsid w:val="00442824"/>
    <w:rsid w:val="00442AF3"/>
    <w:rsid w:val="00442D53"/>
    <w:rsid w:val="00442D8F"/>
    <w:rsid w:val="00442D9F"/>
    <w:rsid w:val="004430FB"/>
    <w:rsid w:val="00443490"/>
    <w:rsid w:val="00443517"/>
    <w:rsid w:val="00443808"/>
    <w:rsid w:val="00443E43"/>
    <w:rsid w:val="00444AB7"/>
    <w:rsid w:val="00445228"/>
    <w:rsid w:val="004454B1"/>
    <w:rsid w:val="004457E9"/>
    <w:rsid w:val="00445EB5"/>
    <w:rsid w:val="00446090"/>
    <w:rsid w:val="00446439"/>
    <w:rsid w:val="004464B4"/>
    <w:rsid w:val="0044673B"/>
    <w:rsid w:val="0044689A"/>
    <w:rsid w:val="00447D35"/>
    <w:rsid w:val="00450221"/>
    <w:rsid w:val="00450520"/>
    <w:rsid w:val="0045056E"/>
    <w:rsid w:val="00450A3E"/>
    <w:rsid w:val="00450F87"/>
    <w:rsid w:val="0045167A"/>
    <w:rsid w:val="004519B9"/>
    <w:rsid w:val="00451BEF"/>
    <w:rsid w:val="00451C33"/>
    <w:rsid w:val="00451D2B"/>
    <w:rsid w:val="004522C2"/>
    <w:rsid w:val="004524D0"/>
    <w:rsid w:val="004524EB"/>
    <w:rsid w:val="0045256B"/>
    <w:rsid w:val="00453024"/>
    <w:rsid w:val="00453316"/>
    <w:rsid w:val="004533B5"/>
    <w:rsid w:val="00453793"/>
    <w:rsid w:val="00453852"/>
    <w:rsid w:val="0045393B"/>
    <w:rsid w:val="004539FF"/>
    <w:rsid w:val="00453A50"/>
    <w:rsid w:val="00453B7F"/>
    <w:rsid w:val="00453BA1"/>
    <w:rsid w:val="00453F8C"/>
    <w:rsid w:val="004544D4"/>
    <w:rsid w:val="00454500"/>
    <w:rsid w:val="004548CD"/>
    <w:rsid w:val="00454CC8"/>
    <w:rsid w:val="004553C6"/>
    <w:rsid w:val="004555F0"/>
    <w:rsid w:val="004559FC"/>
    <w:rsid w:val="00455A69"/>
    <w:rsid w:val="00456713"/>
    <w:rsid w:val="00456753"/>
    <w:rsid w:val="00456BB0"/>
    <w:rsid w:val="0045735E"/>
    <w:rsid w:val="0045767B"/>
    <w:rsid w:val="00457867"/>
    <w:rsid w:val="00457B6B"/>
    <w:rsid w:val="00457C7C"/>
    <w:rsid w:val="004602AD"/>
    <w:rsid w:val="004602E0"/>
    <w:rsid w:val="00460628"/>
    <w:rsid w:val="0046187C"/>
    <w:rsid w:val="004619FF"/>
    <w:rsid w:val="00461F8F"/>
    <w:rsid w:val="00462134"/>
    <w:rsid w:val="004621FB"/>
    <w:rsid w:val="004629C2"/>
    <w:rsid w:val="00462ABA"/>
    <w:rsid w:val="00462F1C"/>
    <w:rsid w:val="0046319B"/>
    <w:rsid w:val="004636A8"/>
    <w:rsid w:val="0046382E"/>
    <w:rsid w:val="00463944"/>
    <w:rsid w:val="00463CDE"/>
    <w:rsid w:val="00463DB4"/>
    <w:rsid w:val="00463F1C"/>
    <w:rsid w:val="00463F3A"/>
    <w:rsid w:val="004642DE"/>
    <w:rsid w:val="00464636"/>
    <w:rsid w:val="004649B2"/>
    <w:rsid w:val="00464A03"/>
    <w:rsid w:val="004651EA"/>
    <w:rsid w:val="0046576E"/>
    <w:rsid w:val="00465A5C"/>
    <w:rsid w:val="00465B0A"/>
    <w:rsid w:val="00465B9D"/>
    <w:rsid w:val="004661C8"/>
    <w:rsid w:val="004665C5"/>
    <w:rsid w:val="00466C6E"/>
    <w:rsid w:val="00466CC5"/>
    <w:rsid w:val="004676E4"/>
    <w:rsid w:val="00467C52"/>
    <w:rsid w:val="00467D41"/>
    <w:rsid w:val="00470001"/>
    <w:rsid w:val="0047007C"/>
    <w:rsid w:val="004700A8"/>
    <w:rsid w:val="00470229"/>
    <w:rsid w:val="0047048A"/>
    <w:rsid w:val="00470722"/>
    <w:rsid w:val="0047081C"/>
    <w:rsid w:val="00470BBE"/>
    <w:rsid w:val="00470E36"/>
    <w:rsid w:val="00470E9D"/>
    <w:rsid w:val="00471279"/>
    <w:rsid w:val="004714B4"/>
    <w:rsid w:val="00471A5E"/>
    <w:rsid w:val="00471BE5"/>
    <w:rsid w:val="00471E9F"/>
    <w:rsid w:val="00472212"/>
    <w:rsid w:val="004723BA"/>
    <w:rsid w:val="0047258C"/>
    <w:rsid w:val="00472800"/>
    <w:rsid w:val="00472A46"/>
    <w:rsid w:val="00472AA7"/>
    <w:rsid w:val="0047337F"/>
    <w:rsid w:val="00473AB3"/>
    <w:rsid w:val="00473D0B"/>
    <w:rsid w:val="004740D1"/>
    <w:rsid w:val="0047430D"/>
    <w:rsid w:val="00474755"/>
    <w:rsid w:val="00475A6E"/>
    <w:rsid w:val="0047608B"/>
    <w:rsid w:val="0047639E"/>
    <w:rsid w:val="0047665B"/>
    <w:rsid w:val="00476B36"/>
    <w:rsid w:val="00476DE4"/>
    <w:rsid w:val="00477591"/>
    <w:rsid w:val="004776AE"/>
    <w:rsid w:val="00477872"/>
    <w:rsid w:val="004778A0"/>
    <w:rsid w:val="00477CFE"/>
    <w:rsid w:val="00480008"/>
    <w:rsid w:val="004802D7"/>
    <w:rsid w:val="0048039C"/>
    <w:rsid w:val="004808E2"/>
    <w:rsid w:val="00480F69"/>
    <w:rsid w:val="00481148"/>
    <w:rsid w:val="00481920"/>
    <w:rsid w:val="00481934"/>
    <w:rsid w:val="00481B5C"/>
    <w:rsid w:val="004824E5"/>
    <w:rsid w:val="00482635"/>
    <w:rsid w:val="0048274F"/>
    <w:rsid w:val="00482F58"/>
    <w:rsid w:val="004832FF"/>
    <w:rsid w:val="00483367"/>
    <w:rsid w:val="0048340C"/>
    <w:rsid w:val="00483439"/>
    <w:rsid w:val="004834DF"/>
    <w:rsid w:val="00483CBD"/>
    <w:rsid w:val="00483FFD"/>
    <w:rsid w:val="004842EF"/>
    <w:rsid w:val="00484438"/>
    <w:rsid w:val="0048472C"/>
    <w:rsid w:val="00484B12"/>
    <w:rsid w:val="0048508F"/>
    <w:rsid w:val="004853AF"/>
    <w:rsid w:val="0048540E"/>
    <w:rsid w:val="00485D2C"/>
    <w:rsid w:val="00485F66"/>
    <w:rsid w:val="00486DDC"/>
    <w:rsid w:val="004874EA"/>
    <w:rsid w:val="0048751D"/>
    <w:rsid w:val="00487604"/>
    <w:rsid w:val="004877AC"/>
    <w:rsid w:val="00487AB1"/>
    <w:rsid w:val="0049020E"/>
    <w:rsid w:val="004903DE"/>
    <w:rsid w:val="00490763"/>
    <w:rsid w:val="004912A7"/>
    <w:rsid w:val="004918A8"/>
    <w:rsid w:val="004918EA"/>
    <w:rsid w:val="00491D3A"/>
    <w:rsid w:val="00491D46"/>
    <w:rsid w:val="00492137"/>
    <w:rsid w:val="004923D0"/>
    <w:rsid w:val="004929DC"/>
    <w:rsid w:val="00493200"/>
    <w:rsid w:val="004932AE"/>
    <w:rsid w:val="004933FE"/>
    <w:rsid w:val="0049348F"/>
    <w:rsid w:val="0049381F"/>
    <w:rsid w:val="00493900"/>
    <w:rsid w:val="00493B3E"/>
    <w:rsid w:val="00493E63"/>
    <w:rsid w:val="00494184"/>
    <w:rsid w:val="0049425F"/>
    <w:rsid w:val="00494274"/>
    <w:rsid w:val="00494301"/>
    <w:rsid w:val="0049491F"/>
    <w:rsid w:val="0049497C"/>
    <w:rsid w:val="00494AC1"/>
    <w:rsid w:val="00494B61"/>
    <w:rsid w:val="00494D4C"/>
    <w:rsid w:val="00494D8A"/>
    <w:rsid w:val="00495468"/>
    <w:rsid w:val="004958C8"/>
    <w:rsid w:val="00495B1D"/>
    <w:rsid w:val="00495B45"/>
    <w:rsid w:val="00495E2C"/>
    <w:rsid w:val="00496085"/>
    <w:rsid w:val="004960CA"/>
    <w:rsid w:val="0049674A"/>
    <w:rsid w:val="00496A30"/>
    <w:rsid w:val="00496DBA"/>
    <w:rsid w:val="00497025"/>
    <w:rsid w:val="004972AE"/>
    <w:rsid w:val="004975B6"/>
    <w:rsid w:val="00497835"/>
    <w:rsid w:val="00497AA2"/>
    <w:rsid w:val="00497B93"/>
    <w:rsid w:val="004A00CC"/>
    <w:rsid w:val="004A0A38"/>
    <w:rsid w:val="004A0AB8"/>
    <w:rsid w:val="004A0B4D"/>
    <w:rsid w:val="004A0FB1"/>
    <w:rsid w:val="004A18A6"/>
    <w:rsid w:val="004A1DCD"/>
    <w:rsid w:val="004A1E22"/>
    <w:rsid w:val="004A204C"/>
    <w:rsid w:val="004A230D"/>
    <w:rsid w:val="004A268B"/>
    <w:rsid w:val="004A26F4"/>
    <w:rsid w:val="004A2881"/>
    <w:rsid w:val="004A2A12"/>
    <w:rsid w:val="004A3167"/>
    <w:rsid w:val="004A3186"/>
    <w:rsid w:val="004A380F"/>
    <w:rsid w:val="004A3A40"/>
    <w:rsid w:val="004A3B16"/>
    <w:rsid w:val="004A3FAE"/>
    <w:rsid w:val="004A3FD6"/>
    <w:rsid w:val="004A449F"/>
    <w:rsid w:val="004A4523"/>
    <w:rsid w:val="004A4DBB"/>
    <w:rsid w:val="004A53C9"/>
    <w:rsid w:val="004A599D"/>
    <w:rsid w:val="004A6C8F"/>
    <w:rsid w:val="004A6DB3"/>
    <w:rsid w:val="004A6DE3"/>
    <w:rsid w:val="004A6DF6"/>
    <w:rsid w:val="004A7202"/>
    <w:rsid w:val="004A74A6"/>
    <w:rsid w:val="004A76AA"/>
    <w:rsid w:val="004A789A"/>
    <w:rsid w:val="004A792B"/>
    <w:rsid w:val="004A79BB"/>
    <w:rsid w:val="004A7C14"/>
    <w:rsid w:val="004B05D1"/>
    <w:rsid w:val="004B0A32"/>
    <w:rsid w:val="004B0AB9"/>
    <w:rsid w:val="004B11B3"/>
    <w:rsid w:val="004B1955"/>
    <w:rsid w:val="004B1A92"/>
    <w:rsid w:val="004B1AB9"/>
    <w:rsid w:val="004B20A3"/>
    <w:rsid w:val="004B225C"/>
    <w:rsid w:val="004B2759"/>
    <w:rsid w:val="004B2947"/>
    <w:rsid w:val="004B2F58"/>
    <w:rsid w:val="004B32DD"/>
    <w:rsid w:val="004B33DA"/>
    <w:rsid w:val="004B3549"/>
    <w:rsid w:val="004B35BB"/>
    <w:rsid w:val="004B35CC"/>
    <w:rsid w:val="004B37AE"/>
    <w:rsid w:val="004B38F1"/>
    <w:rsid w:val="004B3C65"/>
    <w:rsid w:val="004B401A"/>
    <w:rsid w:val="004B4177"/>
    <w:rsid w:val="004B4761"/>
    <w:rsid w:val="004B4D72"/>
    <w:rsid w:val="004B5185"/>
    <w:rsid w:val="004B518C"/>
    <w:rsid w:val="004B557C"/>
    <w:rsid w:val="004B5825"/>
    <w:rsid w:val="004B659F"/>
    <w:rsid w:val="004B666F"/>
    <w:rsid w:val="004B67FA"/>
    <w:rsid w:val="004B6CC3"/>
    <w:rsid w:val="004B6EA3"/>
    <w:rsid w:val="004B709F"/>
    <w:rsid w:val="004B73F2"/>
    <w:rsid w:val="004B77E0"/>
    <w:rsid w:val="004B7A86"/>
    <w:rsid w:val="004B7F03"/>
    <w:rsid w:val="004B7F17"/>
    <w:rsid w:val="004C00CA"/>
    <w:rsid w:val="004C025F"/>
    <w:rsid w:val="004C02A7"/>
    <w:rsid w:val="004C0305"/>
    <w:rsid w:val="004C0439"/>
    <w:rsid w:val="004C0991"/>
    <w:rsid w:val="004C0D20"/>
    <w:rsid w:val="004C0F5F"/>
    <w:rsid w:val="004C1472"/>
    <w:rsid w:val="004C16F5"/>
    <w:rsid w:val="004C17A8"/>
    <w:rsid w:val="004C1839"/>
    <w:rsid w:val="004C1ED6"/>
    <w:rsid w:val="004C214A"/>
    <w:rsid w:val="004C2417"/>
    <w:rsid w:val="004C2427"/>
    <w:rsid w:val="004C2C3A"/>
    <w:rsid w:val="004C2DD9"/>
    <w:rsid w:val="004C30AF"/>
    <w:rsid w:val="004C326B"/>
    <w:rsid w:val="004C34F7"/>
    <w:rsid w:val="004C361F"/>
    <w:rsid w:val="004C3884"/>
    <w:rsid w:val="004C3B47"/>
    <w:rsid w:val="004C3B58"/>
    <w:rsid w:val="004C47C6"/>
    <w:rsid w:val="004C4A43"/>
    <w:rsid w:val="004C4B9E"/>
    <w:rsid w:val="004C4BB4"/>
    <w:rsid w:val="004C4BF3"/>
    <w:rsid w:val="004C55F9"/>
    <w:rsid w:val="004C55FA"/>
    <w:rsid w:val="004C5AB9"/>
    <w:rsid w:val="004C5DC0"/>
    <w:rsid w:val="004C5E6B"/>
    <w:rsid w:val="004C6230"/>
    <w:rsid w:val="004C63AF"/>
    <w:rsid w:val="004C65DA"/>
    <w:rsid w:val="004C6903"/>
    <w:rsid w:val="004C6FFE"/>
    <w:rsid w:val="004C71B8"/>
    <w:rsid w:val="004C7399"/>
    <w:rsid w:val="004C774E"/>
    <w:rsid w:val="004C7828"/>
    <w:rsid w:val="004C7889"/>
    <w:rsid w:val="004C7892"/>
    <w:rsid w:val="004C7A64"/>
    <w:rsid w:val="004D06AB"/>
    <w:rsid w:val="004D096A"/>
    <w:rsid w:val="004D0DB0"/>
    <w:rsid w:val="004D0EC6"/>
    <w:rsid w:val="004D1356"/>
    <w:rsid w:val="004D17DB"/>
    <w:rsid w:val="004D1814"/>
    <w:rsid w:val="004D1BEF"/>
    <w:rsid w:val="004D1EA5"/>
    <w:rsid w:val="004D21E4"/>
    <w:rsid w:val="004D234D"/>
    <w:rsid w:val="004D2700"/>
    <w:rsid w:val="004D2918"/>
    <w:rsid w:val="004D2F4B"/>
    <w:rsid w:val="004D34DD"/>
    <w:rsid w:val="004D3782"/>
    <w:rsid w:val="004D3798"/>
    <w:rsid w:val="004D3868"/>
    <w:rsid w:val="004D3874"/>
    <w:rsid w:val="004D3E09"/>
    <w:rsid w:val="004D41B0"/>
    <w:rsid w:val="004D4AF4"/>
    <w:rsid w:val="004D4B34"/>
    <w:rsid w:val="004D588E"/>
    <w:rsid w:val="004D617C"/>
    <w:rsid w:val="004D654F"/>
    <w:rsid w:val="004D6559"/>
    <w:rsid w:val="004D687D"/>
    <w:rsid w:val="004D68E6"/>
    <w:rsid w:val="004D7A15"/>
    <w:rsid w:val="004D7C3F"/>
    <w:rsid w:val="004D7DEF"/>
    <w:rsid w:val="004E01C1"/>
    <w:rsid w:val="004E02B0"/>
    <w:rsid w:val="004E0404"/>
    <w:rsid w:val="004E0729"/>
    <w:rsid w:val="004E0BC6"/>
    <w:rsid w:val="004E0EB2"/>
    <w:rsid w:val="004E1057"/>
    <w:rsid w:val="004E1498"/>
    <w:rsid w:val="004E1C8F"/>
    <w:rsid w:val="004E1F63"/>
    <w:rsid w:val="004E259D"/>
    <w:rsid w:val="004E25BD"/>
    <w:rsid w:val="004E2C3A"/>
    <w:rsid w:val="004E2D1D"/>
    <w:rsid w:val="004E2E25"/>
    <w:rsid w:val="004E31D3"/>
    <w:rsid w:val="004E3670"/>
    <w:rsid w:val="004E3FEE"/>
    <w:rsid w:val="004E429B"/>
    <w:rsid w:val="004E43A9"/>
    <w:rsid w:val="004E4450"/>
    <w:rsid w:val="004E46E8"/>
    <w:rsid w:val="004E4CBE"/>
    <w:rsid w:val="004E4D6C"/>
    <w:rsid w:val="004E4DA5"/>
    <w:rsid w:val="004E4E50"/>
    <w:rsid w:val="004E4F64"/>
    <w:rsid w:val="004E4FA6"/>
    <w:rsid w:val="004E523F"/>
    <w:rsid w:val="004E556D"/>
    <w:rsid w:val="004E5B0C"/>
    <w:rsid w:val="004E6009"/>
    <w:rsid w:val="004E67B5"/>
    <w:rsid w:val="004E6ADA"/>
    <w:rsid w:val="004E6E91"/>
    <w:rsid w:val="004E707E"/>
    <w:rsid w:val="004E73DC"/>
    <w:rsid w:val="004E772D"/>
    <w:rsid w:val="004E78FE"/>
    <w:rsid w:val="004E7FB9"/>
    <w:rsid w:val="004F0135"/>
    <w:rsid w:val="004F03E3"/>
    <w:rsid w:val="004F03E5"/>
    <w:rsid w:val="004F057C"/>
    <w:rsid w:val="004F0643"/>
    <w:rsid w:val="004F08F5"/>
    <w:rsid w:val="004F0C0B"/>
    <w:rsid w:val="004F0D19"/>
    <w:rsid w:val="004F0F56"/>
    <w:rsid w:val="004F1394"/>
    <w:rsid w:val="004F1FF6"/>
    <w:rsid w:val="004F2297"/>
    <w:rsid w:val="004F229E"/>
    <w:rsid w:val="004F22E2"/>
    <w:rsid w:val="004F250D"/>
    <w:rsid w:val="004F2812"/>
    <w:rsid w:val="004F2C86"/>
    <w:rsid w:val="004F31DF"/>
    <w:rsid w:val="004F32A8"/>
    <w:rsid w:val="004F3490"/>
    <w:rsid w:val="004F34A0"/>
    <w:rsid w:val="004F3A07"/>
    <w:rsid w:val="004F3A85"/>
    <w:rsid w:val="004F3D0E"/>
    <w:rsid w:val="004F4265"/>
    <w:rsid w:val="004F4B2E"/>
    <w:rsid w:val="004F4BD5"/>
    <w:rsid w:val="004F50E8"/>
    <w:rsid w:val="004F5647"/>
    <w:rsid w:val="004F60CA"/>
    <w:rsid w:val="004F6544"/>
    <w:rsid w:val="004F6BAB"/>
    <w:rsid w:val="004F6D23"/>
    <w:rsid w:val="004F7534"/>
    <w:rsid w:val="004F7636"/>
    <w:rsid w:val="004F76C0"/>
    <w:rsid w:val="004F791F"/>
    <w:rsid w:val="004F7A1E"/>
    <w:rsid w:val="00500743"/>
    <w:rsid w:val="005007BA"/>
    <w:rsid w:val="0050084C"/>
    <w:rsid w:val="005012B4"/>
    <w:rsid w:val="005013F1"/>
    <w:rsid w:val="00501CB4"/>
    <w:rsid w:val="00501DA4"/>
    <w:rsid w:val="0050272F"/>
    <w:rsid w:val="00502CA0"/>
    <w:rsid w:val="005031FE"/>
    <w:rsid w:val="00503596"/>
    <w:rsid w:val="00503846"/>
    <w:rsid w:val="00503B64"/>
    <w:rsid w:val="00503D1A"/>
    <w:rsid w:val="005044AF"/>
    <w:rsid w:val="00504AD4"/>
    <w:rsid w:val="00504DFC"/>
    <w:rsid w:val="0050532B"/>
    <w:rsid w:val="00505C10"/>
    <w:rsid w:val="00505DF3"/>
    <w:rsid w:val="005060D3"/>
    <w:rsid w:val="005061FF"/>
    <w:rsid w:val="005069C9"/>
    <w:rsid w:val="00506D62"/>
    <w:rsid w:val="00506FC2"/>
    <w:rsid w:val="0050728E"/>
    <w:rsid w:val="005074DA"/>
    <w:rsid w:val="005076AD"/>
    <w:rsid w:val="005077D0"/>
    <w:rsid w:val="00507E10"/>
    <w:rsid w:val="005118FD"/>
    <w:rsid w:val="00511E45"/>
    <w:rsid w:val="00511E81"/>
    <w:rsid w:val="00511EAA"/>
    <w:rsid w:val="005123D0"/>
    <w:rsid w:val="005123F6"/>
    <w:rsid w:val="00512424"/>
    <w:rsid w:val="00512729"/>
    <w:rsid w:val="00512A14"/>
    <w:rsid w:val="00512A6F"/>
    <w:rsid w:val="00512BFC"/>
    <w:rsid w:val="005131CB"/>
    <w:rsid w:val="0051334F"/>
    <w:rsid w:val="00513664"/>
    <w:rsid w:val="00513A0E"/>
    <w:rsid w:val="00513B05"/>
    <w:rsid w:val="00513C8A"/>
    <w:rsid w:val="00513E2D"/>
    <w:rsid w:val="00514026"/>
    <w:rsid w:val="00514038"/>
    <w:rsid w:val="005144BC"/>
    <w:rsid w:val="0051455A"/>
    <w:rsid w:val="00514648"/>
    <w:rsid w:val="00514672"/>
    <w:rsid w:val="00514C4A"/>
    <w:rsid w:val="00514D0D"/>
    <w:rsid w:val="00514EA7"/>
    <w:rsid w:val="005153E3"/>
    <w:rsid w:val="005154BD"/>
    <w:rsid w:val="005156BC"/>
    <w:rsid w:val="00515997"/>
    <w:rsid w:val="00515B22"/>
    <w:rsid w:val="00515C03"/>
    <w:rsid w:val="00515C37"/>
    <w:rsid w:val="005162B2"/>
    <w:rsid w:val="00516B90"/>
    <w:rsid w:val="00516F89"/>
    <w:rsid w:val="00517563"/>
    <w:rsid w:val="00517D7C"/>
    <w:rsid w:val="0052006A"/>
    <w:rsid w:val="00520223"/>
    <w:rsid w:val="00520BAE"/>
    <w:rsid w:val="00520DF8"/>
    <w:rsid w:val="005212CD"/>
    <w:rsid w:val="005213E0"/>
    <w:rsid w:val="00521684"/>
    <w:rsid w:val="005216E8"/>
    <w:rsid w:val="005217A9"/>
    <w:rsid w:val="005218E0"/>
    <w:rsid w:val="005219CB"/>
    <w:rsid w:val="00521DE7"/>
    <w:rsid w:val="00521F3D"/>
    <w:rsid w:val="00522023"/>
    <w:rsid w:val="00522837"/>
    <w:rsid w:val="005230CD"/>
    <w:rsid w:val="005231C5"/>
    <w:rsid w:val="005233E8"/>
    <w:rsid w:val="00523795"/>
    <w:rsid w:val="00524131"/>
    <w:rsid w:val="005242A5"/>
    <w:rsid w:val="0052440A"/>
    <w:rsid w:val="005245EC"/>
    <w:rsid w:val="00524677"/>
    <w:rsid w:val="005246C7"/>
    <w:rsid w:val="0052477D"/>
    <w:rsid w:val="005248BC"/>
    <w:rsid w:val="00524E56"/>
    <w:rsid w:val="00524E5A"/>
    <w:rsid w:val="005252B7"/>
    <w:rsid w:val="00525829"/>
    <w:rsid w:val="00525DA2"/>
    <w:rsid w:val="00525DFC"/>
    <w:rsid w:val="0052620C"/>
    <w:rsid w:val="005263BF"/>
    <w:rsid w:val="005269ED"/>
    <w:rsid w:val="00526BBC"/>
    <w:rsid w:val="00527622"/>
    <w:rsid w:val="00527946"/>
    <w:rsid w:val="00527A45"/>
    <w:rsid w:val="0053074F"/>
    <w:rsid w:val="005314F7"/>
    <w:rsid w:val="0053152E"/>
    <w:rsid w:val="00531568"/>
    <w:rsid w:val="00531A49"/>
    <w:rsid w:val="00531BE3"/>
    <w:rsid w:val="00531DF8"/>
    <w:rsid w:val="005329F6"/>
    <w:rsid w:val="00532AB5"/>
    <w:rsid w:val="00532AEA"/>
    <w:rsid w:val="00533221"/>
    <w:rsid w:val="00533DFF"/>
    <w:rsid w:val="00533ED0"/>
    <w:rsid w:val="00534A4C"/>
    <w:rsid w:val="00534D27"/>
    <w:rsid w:val="00534F14"/>
    <w:rsid w:val="00535260"/>
    <w:rsid w:val="00535898"/>
    <w:rsid w:val="00535BF4"/>
    <w:rsid w:val="00535F97"/>
    <w:rsid w:val="0053695A"/>
    <w:rsid w:val="00536975"/>
    <w:rsid w:val="00536A73"/>
    <w:rsid w:val="00536B59"/>
    <w:rsid w:val="00536DE1"/>
    <w:rsid w:val="00537546"/>
    <w:rsid w:val="00537682"/>
    <w:rsid w:val="005376AA"/>
    <w:rsid w:val="00537754"/>
    <w:rsid w:val="00537A76"/>
    <w:rsid w:val="00537F26"/>
    <w:rsid w:val="00540580"/>
    <w:rsid w:val="005405D0"/>
    <w:rsid w:val="00540ABC"/>
    <w:rsid w:val="00540BA8"/>
    <w:rsid w:val="00541292"/>
    <w:rsid w:val="0054144F"/>
    <w:rsid w:val="005416F8"/>
    <w:rsid w:val="005417EF"/>
    <w:rsid w:val="00541AAB"/>
    <w:rsid w:val="00541AEC"/>
    <w:rsid w:val="00541DB5"/>
    <w:rsid w:val="00542015"/>
    <w:rsid w:val="005420AB"/>
    <w:rsid w:val="0054212C"/>
    <w:rsid w:val="005423F1"/>
    <w:rsid w:val="00542452"/>
    <w:rsid w:val="00542895"/>
    <w:rsid w:val="00543213"/>
    <w:rsid w:val="0054349F"/>
    <w:rsid w:val="0054409B"/>
    <w:rsid w:val="00544830"/>
    <w:rsid w:val="00544AB4"/>
    <w:rsid w:val="00544B9E"/>
    <w:rsid w:val="00544DBD"/>
    <w:rsid w:val="00544EC9"/>
    <w:rsid w:val="00545468"/>
    <w:rsid w:val="00545513"/>
    <w:rsid w:val="00545799"/>
    <w:rsid w:val="0054590B"/>
    <w:rsid w:val="00545A38"/>
    <w:rsid w:val="00545B33"/>
    <w:rsid w:val="00545EE4"/>
    <w:rsid w:val="00545F6B"/>
    <w:rsid w:val="0054603D"/>
    <w:rsid w:val="005464C7"/>
    <w:rsid w:val="00546901"/>
    <w:rsid w:val="00546BF3"/>
    <w:rsid w:val="00547290"/>
    <w:rsid w:val="005472FA"/>
    <w:rsid w:val="0054747F"/>
    <w:rsid w:val="0054762B"/>
    <w:rsid w:val="0054785A"/>
    <w:rsid w:val="005478CE"/>
    <w:rsid w:val="00547B4D"/>
    <w:rsid w:val="00547D1F"/>
    <w:rsid w:val="00547D2F"/>
    <w:rsid w:val="00547F08"/>
    <w:rsid w:val="00550358"/>
    <w:rsid w:val="005503EA"/>
    <w:rsid w:val="00550538"/>
    <w:rsid w:val="00550586"/>
    <w:rsid w:val="00550F51"/>
    <w:rsid w:val="00551046"/>
    <w:rsid w:val="00551AC0"/>
    <w:rsid w:val="00551EAD"/>
    <w:rsid w:val="005525D8"/>
    <w:rsid w:val="00553246"/>
    <w:rsid w:val="0055342E"/>
    <w:rsid w:val="00553A58"/>
    <w:rsid w:val="00553AB9"/>
    <w:rsid w:val="00554134"/>
    <w:rsid w:val="0055442C"/>
    <w:rsid w:val="00554739"/>
    <w:rsid w:val="005547EF"/>
    <w:rsid w:val="00554D10"/>
    <w:rsid w:val="00554FA0"/>
    <w:rsid w:val="005555F9"/>
    <w:rsid w:val="005556FA"/>
    <w:rsid w:val="00555965"/>
    <w:rsid w:val="00555C80"/>
    <w:rsid w:val="00555F7A"/>
    <w:rsid w:val="005561C4"/>
    <w:rsid w:val="00556685"/>
    <w:rsid w:val="005567FB"/>
    <w:rsid w:val="005570DC"/>
    <w:rsid w:val="00557210"/>
    <w:rsid w:val="00557A0F"/>
    <w:rsid w:val="00557A98"/>
    <w:rsid w:val="00557EE4"/>
    <w:rsid w:val="00557F72"/>
    <w:rsid w:val="0056020B"/>
    <w:rsid w:val="0056099D"/>
    <w:rsid w:val="00561018"/>
    <w:rsid w:val="00561461"/>
    <w:rsid w:val="00561466"/>
    <w:rsid w:val="00561BFD"/>
    <w:rsid w:val="00561E56"/>
    <w:rsid w:val="00562228"/>
    <w:rsid w:val="0056284E"/>
    <w:rsid w:val="00563034"/>
    <w:rsid w:val="00563136"/>
    <w:rsid w:val="005632AA"/>
    <w:rsid w:val="00563549"/>
    <w:rsid w:val="00563772"/>
    <w:rsid w:val="00563B1E"/>
    <w:rsid w:val="00563E19"/>
    <w:rsid w:val="00564758"/>
    <w:rsid w:val="005649D2"/>
    <w:rsid w:val="00564B41"/>
    <w:rsid w:val="00564DBB"/>
    <w:rsid w:val="00564DD2"/>
    <w:rsid w:val="005651A5"/>
    <w:rsid w:val="005659D4"/>
    <w:rsid w:val="00565D65"/>
    <w:rsid w:val="00565E06"/>
    <w:rsid w:val="00565E0D"/>
    <w:rsid w:val="00565F4E"/>
    <w:rsid w:val="005667A8"/>
    <w:rsid w:val="00566A24"/>
    <w:rsid w:val="00566B3E"/>
    <w:rsid w:val="00567362"/>
    <w:rsid w:val="005673B7"/>
    <w:rsid w:val="005676C3"/>
    <w:rsid w:val="00567732"/>
    <w:rsid w:val="00567C8A"/>
    <w:rsid w:val="0057018D"/>
    <w:rsid w:val="005703EA"/>
    <w:rsid w:val="00570435"/>
    <w:rsid w:val="00570B8A"/>
    <w:rsid w:val="00570FAD"/>
    <w:rsid w:val="005713AC"/>
    <w:rsid w:val="00571551"/>
    <w:rsid w:val="00571B4D"/>
    <w:rsid w:val="00571D9C"/>
    <w:rsid w:val="00571E89"/>
    <w:rsid w:val="00571EDA"/>
    <w:rsid w:val="0057214F"/>
    <w:rsid w:val="005727C6"/>
    <w:rsid w:val="00573302"/>
    <w:rsid w:val="0057337A"/>
    <w:rsid w:val="00573964"/>
    <w:rsid w:val="00573994"/>
    <w:rsid w:val="00573CE0"/>
    <w:rsid w:val="00573F30"/>
    <w:rsid w:val="00574181"/>
    <w:rsid w:val="00574258"/>
    <w:rsid w:val="005743EC"/>
    <w:rsid w:val="00574F51"/>
    <w:rsid w:val="00575119"/>
    <w:rsid w:val="0057532A"/>
    <w:rsid w:val="0057563C"/>
    <w:rsid w:val="00575AE2"/>
    <w:rsid w:val="00575B11"/>
    <w:rsid w:val="00575C39"/>
    <w:rsid w:val="00575F77"/>
    <w:rsid w:val="00575F93"/>
    <w:rsid w:val="005765F6"/>
    <w:rsid w:val="00576AD8"/>
    <w:rsid w:val="00576FBF"/>
    <w:rsid w:val="00576FC2"/>
    <w:rsid w:val="005773A9"/>
    <w:rsid w:val="0057752F"/>
    <w:rsid w:val="0057777D"/>
    <w:rsid w:val="005778D9"/>
    <w:rsid w:val="005779F9"/>
    <w:rsid w:val="00577D0B"/>
    <w:rsid w:val="005804FD"/>
    <w:rsid w:val="00580B61"/>
    <w:rsid w:val="0058194F"/>
    <w:rsid w:val="00581971"/>
    <w:rsid w:val="00581FF4"/>
    <w:rsid w:val="00582787"/>
    <w:rsid w:val="00582A91"/>
    <w:rsid w:val="00582ABA"/>
    <w:rsid w:val="00582D91"/>
    <w:rsid w:val="00582E09"/>
    <w:rsid w:val="00583345"/>
    <w:rsid w:val="005834CF"/>
    <w:rsid w:val="005836F0"/>
    <w:rsid w:val="005838D5"/>
    <w:rsid w:val="00583B13"/>
    <w:rsid w:val="00583D02"/>
    <w:rsid w:val="00583EE9"/>
    <w:rsid w:val="005840DC"/>
    <w:rsid w:val="0058440F"/>
    <w:rsid w:val="00584586"/>
    <w:rsid w:val="005848F5"/>
    <w:rsid w:val="00584D01"/>
    <w:rsid w:val="005851D4"/>
    <w:rsid w:val="00585298"/>
    <w:rsid w:val="00585554"/>
    <w:rsid w:val="005859A3"/>
    <w:rsid w:val="005861CC"/>
    <w:rsid w:val="0058629C"/>
    <w:rsid w:val="0058687C"/>
    <w:rsid w:val="00586C62"/>
    <w:rsid w:val="0058703D"/>
    <w:rsid w:val="00587677"/>
    <w:rsid w:val="0058780A"/>
    <w:rsid w:val="005879EE"/>
    <w:rsid w:val="00587D68"/>
    <w:rsid w:val="00587E2F"/>
    <w:rsid w:val="00590960"/>
    <w:rsid w:val="005911B9"/>
    <w:rsid w:val="00591BF3"/>
    <w:rsid w:val="005920F4"/>
    <w:rsid w:val="0059232B"/>
    <w:rsid w:val="00592697"/>
    <w:rsid w:val="00592ADC"/>
    <w:rsid w:val="00592C7D"/>
    <w:rsid w:val="00592D51"/>
    <w:rsid w:val="00592F37"/>
    <w:rsid w:val="0059357A"/>
    <w:rsid w:val="00593A6F"/>
    <w:rsid w:val="00593D22"/>
    <w:rsid w:val="0059459F"/>
    <w:rsid w:val="0059489F"/>
    <w:rsid w:val="0059537D"/>
    <w:rsid w:val="00595502"/>
    <w:rsid w:val="0059555E"/>
    <w:rsid w:val="005957BE"/>
    <w:rsid w:val="00595ABC"/>
    <w:rsid w:val="00595C76"/>
    <w:rsid w:val="005967DF"/>
    <w:rsid w:val="005969BB"/>
    <w:rsid w:val="0059751C"/>
    <w:rsid w:val="005976CA"/>
    <w:rsid w:val="00597AAB"/>
    <w:rsid w:val="00597CA4"/>
    <w:rsid w:val="00597CAB"/>
    <w:rsid w:val="00597EF1"/>
    <w:rsid w:val="005A0548"/>
    <w:rsid w:val="005A0802"/>
    <w:rsid w:val="005A0A1C"/>
    <w:rsid w:val="005A0BF1"/>
    <w:rsid w:val="005A127C"/>
    <w:rsid w:val="005A168C"/>
    <w:rsid w:val="005A192C"/>
    <w:rsid w:val="005A1A0A"/>
    <w:rsid w:val="005A1BBE"/>
    <w:rsid w:val="005A1C4A"/>
    <w:rsid w:val="005A2235"/>
    <w:rsid w:val="005A2847"/>
    <w:rsid w:val="005A2984"/>
    <w:rsid w:val="005A30DF"/>
    <w:rsid w:val="005A32C2"/>
    <w:rsid w:val="005A3371"/>
    <w:rsid w:val="005A3420"/>
    <w:rsid w:val="005A3628"/>
    <w:rsid w:val="005A37D7"/>
    <w:rsid w:val="005A3AAB"/>
    <w:rsid w:val="005A3BD2"/>
    <w:rsid w:val="005A3DF2"/>
    <w:rsid w:val="005A3FEF"/>
    <w:rsid w:val="005A4312"/>
    <w:rsid w:val="005A470F"/>
    <w:rsid w:val="005A4D2E"/>
    <w:rsid w:val="005A4D3F"/>
    <w:rsid w:val="005A5135"/>
    <w:rsid w:val="005A5168"/>
    <w:rsid w:val="005A5391"/>
    <w:rsid w:val="005A545C"/>
    <w:rsid w:val="005A55DE"/>
    <w:rsid w:val="005A576E"/>
    <w:rsid w:val="005A6296"/>
    <w:rsid w:val="005A62A7"/>
    <w:rsid w:val="005A6415"/>
    <w:rsid w:val="005A6D5D"/>
    <w:rsid w:val="005A745B"/>
    <w:rsid w:val="005A78DE"/>
    <w:rsid w:val="005A79AA"/>
    <w:rsid w:val="005B0083"/>
    <w:rsid w:val="005B036D"/>
    <w:rsid w:val="005B0D84"/>
    <w:rsid w:val="005B0E51"/>
    <w:rsid w:val="005B1058"/>
    <w:rsid w:val="005B11B2"/>
    <w:rsid w:val="005B131E"/>
    <w:rsid w:val="005B1517"/>
    <w:rsid w:val="005B1882"/>
    <w:rsid w:val="005B1ED3"/>
    <w:rsid w:val="005B1F88"/>
    <w:rsid w:val="005B1F8E"/>
    <w:rsid w:val="005B3457"/>
    <w:rsid w:val="005B34BF"/>
    <w:rsid w:val="005B34C3"/>
    <w:rsid w:val="005B3BE3"/>
    <w:rsid w:val="005B3DB8"/>
    <w:rsid w:val="005B3E70"/>
    <w:rsid w:val="005B460D"/>
    <w:rsid w:val="005B4853"/>
    <w:rsid w:val="005B5259"/>
    <w:rsid w:val="005B58EB"/>
    <w:rsid w:val="005B67CB"/>
    <w:rsid w:val="005B689E"/>
    <w:rsid w:val="005B6A47"/>
    <w:rsid w:val="005B6D74"/>
    <w:rsid w:val="005B6FA8"/>
    <w:rsid w:val="005B6FEF"/>
    <w:rsid w:val="005B707B"/>
    <w:rsid w:val="005B7381"/>
    <w:rsid w:val="005B744C"/>
    <w:rsid w:val="005B7F8B"/>
    <w:rsid w:val="005C0794"/>
    <w:rsid w:val="005C07DF"/>
    <w:rsid w:val="005C09E3"/>
    <w:rsid w:val="005C0DD8"/>
    <w:rsid w:val="005C0F31"/>
    <w:rsid w:val="005C1BFE"/>
    <w:rsid w:val="005C1CB4"/>
    <w:rsid w:val="005C1DD9"/>
    <w:rsid w:val="005C1F14"/>
    <w:rsid w:val="005C1F8C"/>
    <w:rsid w:val="005C2052"/>
    <w:rsid w:val="005C22A7"/>
    <w:rsid w:val="005C22E0"/>
    <w:rsid w:val="005C23C0"/>
    <w:rsid w:val="005C28C9"/>
    <w:rsid w:val="005C35A1"/>
    <w:rsid w:val="005C3721"/>
    <w:rsid w:val="005C3843"/>
    <w:rsid w:val="005C39DB"/>
    <w:rsid w:val="005C3B44"/>
    <w:rsid w:val="005C41F8"/>
    <w:rsid w:val="005C421C"/>
    <w:rsid w:val="005C431E"/>
    <w:rsid w:val="005C43C0"/>
    <w:rsid w:val="005C4449"/>
    <w:rsid w:val="005C486C"/>
    <w:rsid w:val="005C49A5"/>
    <w:rsid w:val="005C4D02"/>
    <w:rsid w:val="005C4DE4"/>
    <w:rsid w:val="005C4EF5"/>
    <w:rsid w:val="005C4F7B"/>
    <w:rsid w:val="005C503D"/>
    <w:rsid w:val="005C5267"/>
    <w:rsid w:val="005C56C1"/>
    <w:rsid w:val="005C5B12"/>
    <w:rsid w:val="005C70D1"/>
    <w:rsid w:val="005C7191"/>
    <w:rsid w:val="005C71D7"/>
    <w:rsid w:val="005C77AB"/>
    <w:rsid w:val="005D0160"/>
    <w:rsid w:val="005D04D9"/>
    <w:rsid w:val="005D0594"/>
    <w:rsid w:val="005D06F8"/>
    <w:rsid w:val="005D09FF"/>
    <w:rsid w:val="005D0AE8"/>
    <w:rsid w:val="005D0BC7"/>
    <w:rsid w:val="005D0C51"/>
    <w:rsid w:val="005D11DF"/>
    <w:rsid w:val="005D1456"/>
    <w:rsid w:val="005D182C"/>
    <w:rsid w:val="005D1A34"/>
    <w:rsid w:val="005D22B2"/>
    <w:rsid w:val="005D24D9"/>
    <w:rsid w:val="005D26CF"/>
    <w:rsid w:val="005D28DB"/>
    <w:rsid w:val="005D2A85"/>
    <w:rsid w:val="005D2F03"/>
    <w:rsid w:val="005D2F3A"/>
    <w:rsid w:val="005D2FA7"/>
    <w:rsid w:val="005D3405"/>
    <w:rsid w:val="005D35A2"/>
    <w:rsid w:val="005D371A"/>
    <w:rsid w:val="005D3805"/>
    <w:rsid w:val="005D3853"/>
    <w:rsid w:val="005D3A85"/>
    <w:rsid w:val="005D3EA4"/>
    <w:rsid w:val="005D4233"/>
    <w:rsid w:val="005D462D"/>
    <w:rsid w:val="005D4C96"/>
    <w:rsid w:val="005D58AF"/>
    <w:rsid w:val="005D58E1"/>
    <w:rsid w:val="005D5B31"/>
    <w:rsid w:val="005D5BF6"/>
    <w:rsid w:val="005D664D"/>
    <w:rsid w:val="005D66E7"/>
    <w:rsid w:val="005D6ABC"/>
    <w:rsid w:val="005D717F"/>
    <w:rsid w:val="005D7678"/>
    <w:rsid w:val="005D7A40"/>
    <w:rsid w:val="005D7DEA"/>
    <w:rsid w:val="005E078C"/>
    <w:rsid w:val="005E12B2"/>
    <w:rsid w:val="005E13AC"/>
    <w:rsid w:val="005E147F"/>
    <w:rsid w:val="005E1533"/>
    <w:rsid w:val="005E15F7"/>
    <w:rsid w:val="005E1BC1"/>
    <w:rsid w:val="005E1BFF"/>
    <w:rsid w:val="005E1D47"/>
    <w:rsid w:val="005E2159"/>
    <w:rsid w:val="005E2356"/>
    <w:rsid w:val="005E27C9"/>
    <w:rsid w:val="005E2AB6"/>
    <w:rsid w:val="005E2DC4"/>
    <w:rsid w:val="005E31F0"/>
    <w:rsid w:val="005E35E3"/>
    <w:rsid w:val="005E39BC"/>
    <w:rsid w:val="005E3C40"/>
    <w:rsid w:val="005E3C50"/>
    <w:rsid w:val="005E4CA3"/>
    <w:rsid w:val="005E51EE"/>
    <w:rsid w:val="005E52A0"/>
    <w:rsid w:val="005E53CA"/>
    <w:rsid w:val="005E5502"/>
    <w:rsid w:val="005E5D9B"/>
    <w:rsid w:val="005E5EE8"/>
    <w:rsid w:val="005E63F1"/>
    <w:rsid w:val="005E6D5F"/>
    <w:rsid w:val="005E6E57"/>
    <w:rsid w:val="005E6FA1"/>
    <w:rsid w:val="005E72CD"/>
    <w:rsid w:val="005E7613"/>
    <w:rsid w:val="005E7636"/>
    <w:rsid w:val="005E7E7B"/>
    <w:rsid w:val="005F0356"/>
    <w:rsid w:val="005F0797"/>
    <w:rsid w:val="005F0B16"/>
    <w:rsid w:val="005F1022"/>
    <w:rsid w:val="005F11BA"/>
    <w:rsid w:val="005F1562"/>
    <w:rsid w:val="005F17CB"/>
    <w:rsid w:val="005F1DED"/>
    <w:rsid w:val="005F24BB"/>
    <w:rsid w:val="005F26F7"/>
    <w:rsid w:val="005F29C3"/>
    <w:rsid w:val="005F2B1C"/>
    <w:rsid w:val="005F2B6F"/>
    <w:rsid w:val="005F3191"/>
    <w:rsid w:val="005F34CB"/>
    <w:rsid w:val="005F3CF1"/>
    <w:rsid w:val="005F3EE8"/>
    <w:rsid w:val="005F3EF0"/>
    <w:rsid w:val="005F4154"/>
    <w:rsid w:val="005F4DD3"/>
    <w:rsid w:val="005F516F"/>
    <w:rsid w:val="005F5214"/>
    <w:rsid w:val="005F52B5"/>
    <w:rsid w:val="005F5379"/>
    <w:rsid w:val="005F53D0"/>
    <w:rsid w:val="005F5915"/>
    <w:rsid w:val="005F5FB4"/>
    <w:rsid w:val="005F6040"/>
    <w:rsid w:val="005F611D"/>
    <w:rsid w:val="005F63C9"/>
    <w:rsid w:val="005F63F0"/>
    <w:rsid w:val="005F6816"/>
    <w:rsid w:val="005F6AC5"/>
    <w:rsid w:val="005F71CF"/>
    <w:rsid w:val="005F73ED"/>
    <w:rsid w:val="005F7BF0"/>
    <w:rsid w:val="005F7CB4"/>
    <w:rsid w:val="005F7D9A"/>
    <w:rsid w:val="00600017"/>
    <w:rsid w:val="00600202"/>
    <w:rsid w:val="006004BD"/>
    <w:rsid w:val="00600AB8"/>
    <w:rsid w:val="00600B6E"/>
    <w:rsid w:val="00600DE1"/>
    <w:rsid w:val="00600ED3"/>
    <w:rsid w:val="00600EE0"/>
    <w:rsid w:val="00600F03"/>
    <w:rsid w:val="0060121E"/>
    <w:rsid w:val="0060135F"/>
    <w:rsid w:val="00601386"/>
    <w:rsid w:val="006013DB"/>
    <w:rsid w:val="00601606"/>
    <w:rsid w:val="00601A25"/>
    <w:rsid w:val="00601A66"/>
    <w:rsid w:val="00601E36"/>
    <w:rsid w:val="006022B7"/>
    <w:rsid w:val="00602546"/>
    <w:rsid w:val="00602717"/>
    <w:rsid w:val="006032D5"/>
    <w:rsid w:val="006033D9"/>
    <w:rsid w:val="0060361E"/>
    <w:rsid w:val="00603CF5"/>
    <w:rsid w:val="00603F66"/>
    <w:rsid w:val="006043E1"/>
    <w:rsid w:val="00604400"/>
    <w:rsid w:val="00604848"/>
    <w:rsid w:val="00604B43"/>
    <w:rsid w:val="00604BE1"/>
    <w:rsid w:val="00605350"/>
    <w:rsid w:val="00605422"/>
    <w:rsid w:val="0060548D"/>
    <w:rsid w:val="006054F6"/>
    <w:rsid w:val="0060550A"/>
    <w:rsid w:val="0060554D"/>
    <w:rsid w:val="00605589"/>
    <w:rsid w:val="00605F06"/>
    <w:rsid w:val="006062B7"/>
    <w:rsid w:val="0060688E"/>
    <w:rsid w:val="00606987"/>
    <w:rsid w:val="00606C77"/>
    <w:rsid w:val="00607391"/>
    <w:rsid w:val="006077CA"/>
    <w:rsid w:val="006078F2"/>
    <w:rsid w:val="00607E59"/>
    <w:rsid w:val="00607EC6"/>
    <w:rsid w:val="006102F5"/>
    <w:rsid w:val="00610353"/>
    <w:rsid w:val="006104D5"/>
    <w:rsid w:val="00610689"/>
    <w:rsid w:val="006106ED"/>
    <w:rsid w:val="00610912"/>
    <w:rsid w:val="0061102E"/>
    <w:rsid w:val="00611117"/>
    <w:rsid w:val="00611642"/>
    <w:rsid w:val="0061194C"/>
    <w:rsid w:val="00611D9C"/>
    <w:rsid w:val="00611EE9"/>
    <w:rsid w:val="0061248E"/>
    <w:rsid w:val="00612834"/>
    <w:rsid w:val="00612A32"/>
    <w:rsid w:val="00612B24"/>
    <w:rsid w:val="0061383D"/>
    <w:rsid w:val="00613CCC"/>
    <w:rsid w:val="00614139"/>
    <w:rsid w:val="00614232"/>
    <w:rsid w:val="0061434C"/>
    <w:rsid w:val="006143DB"/>
    <w:rsid w:val="00614879"/>
    <w:rsid w:val="00614AE4"/>
    <w:rsid w:val="00614C15"/>
    <w:rsid w:val="00615164"/>
    <w:rsid w:val="00615309"/>
    <w:rsid w:val="0061562F"/>
    <w:rsid w:val="006158C5"/>
    <w:rsid w:val="006159E4"/>
    <w:rsid w:val="00615E08"/>
    <w:rsid w:val="0061624C"/>
    <w:rsid w:val="00616480"/>
    <w:rsid w:val="00616CE4"/>
    <w:rsid w:val="00616F5B"/>
    <w:rsid w:val="00617422"/>
    <w:rsid w:val="0061775F"/>
    <w:rsid w:val="00620907"/>
    <w:rsid w:val="00620C54"/>
    <w:rsid w:val="00620CDE"/>
    <w:rsid w:val="00620F83"/>
    <w:rsid w:val="006210BC"/>
    <w:rsid w:val="00621655"/>
    <w:rsid w:val="006216CE"/>
    <w:rsid w:val="00621895"/>
    <w:rsid w:val="00621956"/>
    <w:rsid w:val="00621B53"/>
    <w:rsid w:val="00621C36"/>
    <w:rsid w:val="00622D67"/>
    <w:rsid w:val="00622E32"/>
    <w:rsid w:val="006232A0"/>
    <w:rsid w:val="006233C5"/>
    <w:rsid w:val="006236A5"/>
    <w:rsid w:val="00623844"/>
    <w:rsid w:val="00623B2D"/>
    <w:rsid w:val="00623FEA"/>
    <w:rsid w:val="00624B3E"/>
    <w:rsid w:val="00624BE9"/>
    <w:rsid w:val="00625733"/>
    <w:rsid w:val="00625974"/>
    <w:rsid w:val="00625B1B"/>
    <w:rsid w:val="00625BA5"/>
    <w:rsid w:val="00625E05"/>
    <w:rsid w:val="00626051"/>
    <w:rsid w:val="00626962"/>
    <w:rsid w:val="00626FDD"/>
    <w:rsid w:val="00627204"/>
    <w:rsid w:val="006277D9"/>
    <w:rsid w:val="00627DF2"/>
    <w:rsid w:val="00627E7B"/>
    <w:rsid w:val="00627FE0"/>
    <w:rsid w:val="00630036"/>
    <w:rsid w:val="00630246"/>
    <w:rsid w:val="00630363"/>
    <w:rsid w:val="006307D0"/>
    <w:rsid w:val="00630E24"/>
    <w:rsid w:val="00630F10"/>
    <w:rsid w:val="006314E4"/>
    <w:rsid w:val="006316AB"/>
    <w:rsid w:val="00631976"/>
    <w:rsid w:val="00632331"/>
    <w:rsid w:val="00632357"/>
    <w:rsid w:val="00632537"/>
    <w:rsid w:val="006329FF"/>
    <w:rsid w:val="00632ABB"/>
    <w:rsid w:val="00632EA5"/>
    <w:rsid w:val="00632EB0"/>
    <w:rsid w:val="00633850"/>
    <w:rsid w:val="006338C6"/>
    <w:rsid w:val="00633D13"/>
    <w:rsid w:val="00633DD0"/>
    <w:rsid w:val="00633FE3"/>
    <w:rsid w:val="0063405B"/>
    <w:rsid w:val="006342A4"/>
    <w:rsid w:val="0063440A"/>
    <w:rsid w:val="006349FE"/>
    <w:rsid w:val="00634ABF"/>
    <w:rsid w:val="00634B3B"/>
    <w:rsid w:val="00634CFA"/>
    <w:rsid w:val="00634FA8"/>
    <w:rsid w:val="006350AC"/>
    <w:rsid w:val="006351CD"/>
    <w:rsid w:val="0063551C"/>
    <w:rsid w:val="006355F6"/>
    <w:rsid w:val="00635900"/>
    <w:rsid w:val="00635945"/>
    <w:rsid w:val="00635D99"/>
    <w:rsid w:val="006364CD"/>
    <w:rsid w:val="0063701B"/>
    <w:rsid w:val="006372C7"/>
    <w:rsid w:val="0063779B"/>
    <w:rsid w:val="00637843"/>
    <w:rsid w:val="00637844"/>
    <w:rsid w:val="006401DF"/>
    <w:rsid w:val="00640C2D"/>
    <w:rsid w:val="00640E86"/>
    <w:rsid w:val="00640F60"/>
    <w:rsid w:val="006417FB"/>
    <w:rsid w:val="00641901"/>
    <w:rsid w:val="00641BB1"/>
    <w:rsid w:val="00641ED8"/>
    <w:rsid w:val="00641F94"/>
    <w:rsid w:val="00641FA6"/>
    <w:rsid w:val="006423B5"/>
    <w:rsid w:val="0064240B"/>
    <w:rsid w:val="006425F9"/>
    <w:rsid w:val="00642CA0"/>
    <w:rsid w:val="006432A4"/>
    <w:rsid w:val="0064381B"/>
    <w:rsid w:val="00643EAF"/>
    <w:rsid w:val="00643F17"/>
    <w:rsid w:val="00643FC0"/>
    <w:rsid w:val="00643FC1"/>
    <w:rsid w:val="0064467C"/>
    <w:rsid w:val="006448AF"/>
    <w:rsid w:val="0064545C"/>
    <w:rsid w:val="006456DF"/>
    <w:rsid w:val="006458BD"/>
    <w:rsid w:val="00645E2F"/>
    <w:rsid w:val="00646176"/>
    <w:rsid w:val="006461D8"/>
    <w:rsid w:val="006463EE"/>
    <w:rsid w:val="0064655D"/>
    <w:rsid w:val="006466D5"/>
    <w:rsid w:val="006472CB"/>
    <w:rsid w:val="00647758"/>
    <w:rsid w:val="00647BCF"/>
    <w:rsid w:val="00647F2D"/>
    <w:rsid w:val="0065063F"/>
    <w:rsid w:val="0065077C"/>
    <w:rsid w:val="00650801"/>
    <w:rsid w:val="00650A64"/>
    <w:rsid w:val="00650BF1"/>
    <w:rsid w:val="00650C2B"/>
    <w:rsid w:val="00650D7C"/>
    <w:rsid w:val="006511E0"/>
    <w:rsid w:val="00651647"/>
    <w:rsid w:val="00651749"/>
    <w:rsid w:val="00651A44"/>
    <w:rsid w:val="00651BC1"/>
    <w:rsid w:val="00652133"/>
    <w:rsid w:val="006526F6"/>
    <w:rsid w:val="00652799"/>
    <w:rsid w:val="00652972"/>
    <w:rsid w:val="00652D34"/>
    <w:rsid w:val="00653035"/>
    <w:rsid w:val="0065316A"/>
    <w:rsid w:val="00653BCB"/>
    <w:rsid w:val="00653F40"/>
    <w:rsid w:val="00653F9D"/>
    <w:rsid w:val="00654044"/>
    <w:rsid w:val="0065417D"/>
    <w:rsid w:val="006543D4"/>
    <w:rsid w:val="006547C7"/>
    <w:rsid w:val="00654AEB"/>
    <w:rsid w:val="00654C6C"/>
    <w:rsid w:val="00654CF3"/>
    <w:rsid w:val="00654F83"/>
    <w:rsid w:val="00655088"/>
    <w:rsid w:val="00655123"/>
    <w:rsid w:val="006551C0"/>
    <w:rsid w:val="00655285"/>
    <w:rsid w:val="00655515"/>
    <w:rsid w:val="0065554B"/>
    <w:rsid w:val="006555B5"/>
    <w:rsid w:val="00655819"/>
    <w:rsid w:val="00655869"/>
    <w:rsid w:val="0065592A"/>
    <w:rsid w:val="00655A19"/>
    <w:rsid w:val="00655AA7"/>
    <w:rsid w:val="00655E07"/>
    <w:rsid w:val="00655E9C"/>
    <w:rsid w:val="00656C98"/>
    <w:rsid w:val="00657B54"/>
    <w:rsid w:val="00657B8D"/>
    <w:rsid w:val="00657BF1"/>
    <w:rsid w:val="006602FB"/>
    <w:rsid w:val="006603B6"/>
    <w:rsid w:val="006603E6"/>
    <w:rsid w:val="006603EA"/>
    <w:rsid w:val="0066059D"/>
    <w:rsid w:val="00660A89"/>
    <w:rsid w:val="00660AC6"/>
    <w:rsid w:val="00660F7A"/>
    <w:rsid w:val="00661264"/>
    <w:rsid w:val="00661C5E"/>
    <w:rsid w:val="00662164"/>
    <w:rsid w:val="00662258"/>
    <w:rsid w:val="006622C2"/>
    <w:rsid w:val="006624B4"/>
    <w:rsid w:val="006624D5"/>
    <w:rsid w:val="00662718"/>
    <w:rsid w:val="0066365C"/>
    <w:rsid w:val="00663CE1"/>
    <w:rsid w:val="006644DC"/>
    <w:rsid w:val="00664599"/>
    <w:rsid w:val="0066477D"/>
    <w:rsid w:val="0066491F"/>
    <w:rsid w:val="00664B62"/>
    <w:rsid w:val="00664C0E"/>
    <w:rsid w:val="00664E90"/>
    <w:rsid w:val="00664FF3"/>
    <w:rsid w:val="00665091"/>
    <w:rsid w:val="00666241"/>
    <w:rsid w:val="0066655E"/>
    <w:rsid w:val="006665EB"/>
    <w:rsid w:val="00666788"/>
    <w:rsid w:val="00666B8E"/>
    <w:rsid w:val="00666BE3"/>
    <w:rsid w:val="00666E66"/>
    <w:rsid w:val="006671CC"/>
    <w:rsid w:val="0066729A"/>
    <w:rsid w:val="0066769C"/>
    <w:rsid w:val="0066791D"/>
    <w:rsid w:val="00667A75"/>
    <w:rsid w:val="00667C4D"/>
    <w:rsid w:val="00667CE3"/>
    <w:rsid w:val="0067034F"/>
    <w:rsid w:val="006708D0"/>
    <w:rsid w:val="00670CE7"/>
    <w:rsid w:val="00671260"/>
    <w:rsid w:val="006714F1"/>
    <w:rsid w:val="00671F3B"/>
    <w:rsid w:val="00671F41"/>
    <w:rsid w:val="00672088"/>
    <w:rsid w:val="006721C3"/>
    <w:rsid w:val="0067255A"/>
    <w:rsid w:val="00672609"/>
    <w:rsid w:val="00672769"/>
    <w:rsid w:val="00672BFB"/>
    <w:rsid w:val="00672D93"/>
    <w:rsid w:val="00672F4D"/>
    <w:rsid w:val="00672F79"/>
    <w:rsid w:val="006730EE"/>
    <w:rsid w:val="00673184"/>
    <w:rsid w:val="00673429"/>
    <w:rsid w:val="00673803"/>
    <w:rsid w:val="006738EE"/>
    <w:rsid w:val="00673DA3"/>
    <w:rsid w:val="00673FC6"/>
    <w:rsid w:val="006741C0"/>
    <w:rsid w:val="006746EB"/>
    <w:rsid w:val="006749A6"/>
    <w:rsid w:val="006749DD"/>
    <w:rsid w:val="00674C3C"/>
    <w:rsid w:val="006750FB"/>
    <w:rsid w:val="006752C7"/>
    <w:rsid w:val="006753FD"/>
    <w:rsid w:val="00675409"/>
    <w:rsid w:val="006755F3"/>
    <w:rsid w:val="00675867"/>
    <w:rsid w:val="00675A4D"/>
    <w:rsid w:val="00675C53"/>
    <w:rsid w:val="006760B0"/>
    <w:rsid w:val="006761F2"/>
    <w:rsid w:val="00676316"/>
    <w:rsid w:val="0067642F"/>
    <w:rsid w:val="00676850"/>
    <w:rsid w:val="006768E4"/>
    <w:rsid w:val="00676902"/>
    <w:rsid w:val="00676AAE"/>
    <w:rsid w:val="00676BAB"/>
    <w:rsid w:val="00676FB6"/>
    <w:rsid w:val="0067711B"/>
    <w:rsid w:val="00677277"/>
    <w:rsid w:val="0067766C"/>
    <w:rsid w:val="006777C2"/>
    <w:rsid w:val="00677889"/>
    <w:rsid w:val="00677D68"/>
    <w:rsid w:val="00677FE0"/>
    <w:rsid w:val="006800C8"/>
    <w:rsid w:val="00680334"/>
    <w:rsid w:val="0068046C"/>
    <w:rsid w:val="006805CA"/>
    <w:rsid w:val="006808D0"/>
    <w:rsid w:val="006811FA"/>
    <w:rsid w:val="00681E0E"/>
    <w:rsid w:val="00682134"/>
    <w:rsid w:val="00682272"/>
    <w:rsid w:val="0068232C"/>
    <w:rsid w:val="00682367"/>
    <w:rsid w:val="006826E9"/>
    <w:rsid w:val="006827D0"/>
    <w:rsid w:val="006829B9"/>
    <w:rsid w:val="00682CCC"/>
    <w:rsid w:val="00682EA0"/>
    <w:rsid w:val="0068304C"/>
    <w:rsid w:val="00683266"/>
    <w:rsid w:val="006835B0"/>
    <w:rsid w:val="00683A10"/>
    <w:rsid w:val="00683B9C"/>
    <w:rsid w:val="00683C32"/>
    <w:rsid w:val="00683D05"/>
    <w:rsid w:val="00683DEF"/>
    <w:rsid w:val="0068425C"/>
    <w:rsid w:val="0068447F"/>
    <w:rsid w:val="006844C1"/>
    <w:rsid w:val="00684520"/>
    <w:rsid w:val="00684555"/>
    <w:rsid w:val="0068481B"/>
    <w:rsid w:val="00684A19"/>
    <w:rsid w:val="00684E7A"/>
    <w:rsid w:val="00684F80"/>
    <w:rsid w:val="0068551D"/>
    <w:rsid w:val="0068564A"/>
    <w:rsid w:val="00685696"/>
    <w:rsid w:val="00685976"/>
    <w:rsid w:val="00685BFE"/>
    <w:rsid w:val="00685E18"/>
    <w:rsid w:val="006862C9"/>
    <w:rsid w:val="00686352"/>
    <w:rsid w:val="0068636B"/>
    <w:rsid w:val="00686884"/>
    <w:rsid w:val="0068688F"/>
    <w:rsid w:val="00686C00"/>
    <w:rsid w:val="00686C48"/>
    <w:rsid w:val="00686F4E"/>
    <w:rsid w:val="00687356"/>
    <w:rsid w:val="00687692"/>
    <w:rsid w:val="00687973"/>
    <w:rsid w:val="00687DDD"/>
    <w:rsid w:val="006905FD"/>
    <w:rsid w:val="00690976"/>
    <w:rsid w:val="00690A26"/>
    <w:rsid w:val="00690AA8"/>
    <w:rsid w:val="00690EE0"/>
    <w:rsid w:val="006912F2"/>
    <w:rsid w:val="00691A8A"/>
    <w:rsid w:val="00691C54"/>
    <w:rsid w:val="0069220C"/>
    <w:rsid w:val="0069255A"/>
    <w:rsid w:val="006927A8"/>
    <w:rsid w:val="00692AAA"/>
    <w:rsid w:val="00692B22"/>
    <w:rsid w:val="00692D20"/>
    <w:rsid w:val="0069340D"/>
    <w:rsid w:val="006934D4"/>
    <w:rsid w:val="0069398D"/>
    <w:rsid w:val="00693A94"/>
    <w:rsid w:val="00693D86"/>
    <w:rsid w:val="006941B4"/>
    <w:rsid w:val="006945A8"/>
    <w:rsid w:val="00694634"/>
    <w:rsid w:val="006953A0"/>
    <w:rsid w:val="00695451"/>
    <w:rsid w:val="0069593B"/>
    <w:rsid w:val="006959D0"/>
    <w:rsid w:val="00695F6F"/>
    <w:rsid w:val="00696105"/>
    <w:rsid w:val="00696D19"/>
    <w:rsid w:val="00696D22"/>
    <w:rsid w:val="00696DBC"/>
    <w:rsid w:val="00696F7A"/>
    <w:rsid w:val="0069778E"/>
    <w:rsid w:val="00697A76"/>
    <w:rsid w:val="00697D9D"/>
    <w:rsid w:val="00697F45"/>
    <w:rsid w:val="006A0004"/>
    <w:rsid w:val="006A022F"/>
    <w:rsid w:val="006A04F5"/>
    <w:rsid w:val="006A0596"/>
    <w:rsid w:val="006A07D4"/>
    <w:rsid w:val="006A0986"/>
    <w:rsid w:val="006A0A33"/>
    <w:rsid w:val="006A0B0F"/>
    <w:rsid w:val="006A0BB3"/>
    <w:rsid w:val="006A0E2C"/>
    <w:rsid w:val="006A1304"/>
    <w:rsid w:val="006A1741"/>
    <w:rsid w:val="006A183F"/>
    <w:rsid w:val="006A188D"/>
    <w:rsid w:val="006A1A66"/>
    <w:rsid w:val="006A1BC2"/>
    <w:rsid w:val="006A2206"/>
    <w:rsid w:val="006A2430"/>
    <w:rsid w:val="006A25D4"/>
    <w:rsid w:val="006A2888"/>
    <w:rsid w:val="006A2C9A"/>
    <w:rsid w:val="006A2CC4"/>
    <w:rsid w:val="006A31A5"/>
    <w:rsid w:val="006A3498"/>
    <w:rsid w:val="006A3927"/>
    <w:rsid w:val="006A3B3E"/>
    <w:rsid w:val="006A3BFB"/>
    <w:rsid w:val="006A3C15"/>
    <w:rsid w:val="006A3FBC"/>
    <w:rsid w:val="006A4179"/>
    <w:rsid w:val="006A4CF5"/>
    <w:rsid w:val="006A4F1B"/>
    <w:rsid w:val="006A561A"/>
    <w:rsid w:val="006A56EF"/>
    <w:rsid w:val="006A586F"/>
    <w:rsid w:val="006A5DA5"/>
    <w:rsid w:val="006A611B"/>
    <w:rsid w:val="006A622A"/>
    <w:rsid w:val="006A65A0"/>
    <w:rsid w:val="006A65C1"/>
    <w:rsid w:val="006A6943"/>
    <w:rsid w:val="006A6F16"/>
    <w:rsid w:val="006A70CA"/>
    <w:rsid w:val="006A7214"/>
    <w:rsid w:val="006A7441"/>
    <w:rsid w:val="006A78AF"/>
    <w:rsid w:val="006A7B12"/>
    <w:rsid w:val="006A7E6C"/>
    <w:rsid w:val="006B066E"/>
    <w:rsid w:val="006B1130"/>
    <w:rsid w:val="006B13EA"/>
    <w:rsid w:val="006B1410"/>
    <w:rsid w:val="006B151D"/>
    <w:rsid w:val="006B16A1"/>
    <w:rsid w:val="006B18D2"/>
    <w:rsid w:val="006B1AC4"/>
    <w:rsid w:val="006B1FDC"/>
    <w:rsid w:val="006B2104"/>
    <w:rsid w:val="006B2161"/>
    <w:rsid w:val="006B2184"/>
    <w:rsid w:val="006B2930"/>
    <w:rsid w:val="006B2CDC"/>
    <w:rsid w:val="006B3005"/>
    <w:rsid w:val="006B367B"/>
    <w:rsid w:val="006B36F8"/>
    <w:rsid w:val="006B3B4E"/>
    <w:rsid w:val="006B3D0B"/>
    <w:rsid w:val="006B3D75"/>
    <w:rsid w:val="006B3F9B"/>
    <w:rsid w:val="006B4663"/>
    <w:rsid w:val="006B47E8"/>
    <w:rsid w:val="006B4862"/>
    <w:rsid w:val="006B4A97"/>
    <w:rsid w:val="006B5080"/>
    <w:rsid w:val="006B52C6"/>
    <w:rsid w:val="006B5980"/>
    <w:rsid w:val="006B6237"/>
    <w:rsid w:val="006B68AC"/>
    <w:rsid w:val="006B6B5A"/>
    <w:rsid w:val="006B6B6D"/>
    <w:rsid w:val="006B6CA5"/>
    <w:rsid w:val="006B6DE2"/>
    <w:rsid w:val="006B7199"/>
    <w:rsid w:val="006B733C"/>
    <w:rsid w:val="006B734E"/>
    <w:rsid w:val="006B766D"/>
    <w:rsid w:val="006B7BF7"/>
    <w:rsid w:val="006B7CB8"/>
    <w:rsid w:val="006B7D2C"/>
    <w:rsid w:val="006B7EE1"/>
    <w:rsid w:val="006C0006"/>
    <w:rsid w:val="006C0037"/>
    <w:rsid w:val="006C03B5"/>
    <w:rsid w:val="006C050D"/>
    <w:rsid w:val="006C0BB5"/>
    <w:rsid w:val="006C0BD4"/>
    <w:rsid w:val="006C153E"/>
    <w:rsid w:val="006C15F0"/>
    <w:rsid w:val="006C1A57"/>
    <w:rsid w:val="006C21A7"/>
    <w:rsid w:val="006C2BE3"/>
    <w:rsid w:val="006C2E36"/>
    <w:rsid w:val="006C2E84"/>
    <w:rsid w:val="006C2EE0"/>
    <w:rsid w:val="006C3615"/>
    <w:rsid w:val="006C3920"/>
    <w:rsid w:val="006C39C0"/>
    <w:rsid w:val="006C3BF8"/>
    <w:rsid w:val="006C3D7A"/>
    <w:rsid w:val="006C3E8D"/>
    <w:rsid w:val="006C3EBB"/>
    <w:rsid w:val="006C3F2B"/>
    <w:rsid w:val="006C4425"/>
    <w:rsid w:val="006C480F"/>
    <w:rsid w:val="006C4CC7"/>
    <w:rsid w:val="006C4DD8"/>
    <w:rsid w:val="006C4E43"/>
    <w:rsid w:val="006C50EF"/>
    <w:rsid w:val="006C53DA"/>
    <w:rsid w:val="006C540A"/>
    <w:rsid w:val="006C57AB"/>
    <w:rsid w:val="006C670C"/>
    <w:rsid w:val="006C67CC"/>
    <w:rsid w:val="006C6803"/>
    <w:rsid w:val="006C68FF"/>
    <w:rsid w:val="006C6C22"/>
    <w:rsid w:val="006C6D43"/>
    <w:rsid w:val="006C72C4"/>
    <w:rsid w:val="006C7904"/>
    <w:rsid w:val="006D001F"/>
    <w:rsid w:val="006D0107"/>
    <w:rsid w:val="006D0144"/>
    <w:rsid w:val="006D015D"/>
    <w:rsid w:val="006D025F"/>
    <w:rsid w:val="006D05DB"/>
    <w:rsid w:val="006D06B3"/>
    <w:rsid w:val="006D0722"/>
    <w:rsid w:val="006D07B5"/>
    <w:rsid w:val="006D0DAD"/>
    <w:rsid w:val="006D1206"/>
    <w:rsid w:val="006D122A"/>
    <w:rsid w:val="006D150A"/>
    <w:rsid w:val="006D1693"/>
    <w:rsid w:val="006D1726"/>
    <w:rsid w:val="006D1962"/>
    <w:rsid w:val="006D1DFF"/>
    <w:rsid w:val="006D1E4E"/>
    <w:rsid w:val="006D202E"/>
    <w:rsid w:val="006D2074"/>
    <w:rsid w:val="006D2172"/>
    <w:rsid w:val="006D2784"/>
    <w:rsid w:val="006D295D"/>
    <w:rsid w:val="006D2F44"/>
    <w:rsid w:val="006D313D"/>
    <w:rsid w:val="006D35A9"/>
    <w:rsid w:val="006D36BA"/>
    <w:rsid w:val="006D3B96"/>
    <w:rsid w:val="006D3DC5"/>
    <w:rsid w:val="006D4048"/>
    <w:rsid w:val="006D4378"/>
    <w:rsid w:val="006D4ACB"/>
    <w:rsid w:val="006D4C21"/>
    <w:rsid w:val="006D4EF1"/>
    <w:rsid w:val="006D5280"/>
    <w:rsid w:val="006D573E"/>
    <w:rsid w:val="006D5ECE"/>
    <w:rsid w:val="006D5FF5"/>
    <w:rsid w:val="006D628A"/>
    <w:rsid w:val="006D6D15"/>
    <w:rsid w:val="006D7236"/>
    <w:rsid w:val="006D73E7"/>
    <w:rsid w:val="006D7454"/>
    <w:rsid w:val="006D766E"/>
    <w:rsid w:val="006D7C03"/>
    <w:rsid w:val="006E0FF2"/>
    <w:rsid w:val="006E105B"/>
    <w:rsid w:val="006E13B4"/>
    <w:rsid w:val="006E16D1"/>
    <w:rsid w:val="006E1804"/>
    <w:rsid w:val="006E1E3E"/>
    <w:rsid w:val="006E1F89"/>
    <w:rsid w:val="006E1FD8"/>
    <w:rsid w:val="006E2594"/>
    <w:rsid w:val="006E25FF"/>
    <w:rsid w:val="006E2927"/>
    <w:rsid w:val="006E2BD7"/>
    <w:rsid w:val="006E355F"/>
    <w:rsid w:val="006E3ABF"/>
    <w:rsid w:val="006E3C43"/>
    <w:rsid w:val="006E3CDE"/>
    <w:rsid w:val="006E4310"/>
    <w:rsid w:val="006E43E1"/>
    <w:rsid w:val="006E44A4"/>
    <w:rsid w:val="006E50C5"/>
    <w:rsid w:val="006E5394"/>
    <w:rsid w:val="006E5FBF"/>
    <w:rsid w:val="006E603C"/>
    <w:rsid w:val="006E6307"/>
    <w:rsid w:val="006E63DF"/>
    <w:rsid w:val="006E688B"/>
    <w:rsid w:val="006E6976"/>
    <w:rsid w:val="006E6F48"/>
    <w:rsid w:val="006E71FE"/>
    <w:rsid w:val="006F012E"/>
    <w:rsid w:val="006F0218"/>
    <w:rsid w:val="006F02E3"/>
    <w:rsid w:val="006F08BF"/>
    <w:rsid w:val="006F0997"/>
    <w:rsid w:val="006F0F72"/>
    <w:rsid w:val="006F10B7"/>
    <w:rsid w:val="006F128A"/>
    <w:rsid w:val="006F13A0"/>
    <w:rsid w:val="006F182C"/>
    <w:rsid w:val="006F1A80"/>
    <w:rsid w:val="006F1CD5"/>
    <w:rsid w:val="006F27D7"/>
    <w:rsid w:val="006F2B31"/>
    <w:rsid w:val="006F2C08"/>
    <w:rsid w:val="006F2C0F"/>
    <w:rsid w:val="006F2EB8"/>
    <w:rsid w:val="006F3290"/>
    <w:rsid w:val="006F336C"/>
    <w:rsid w:val="006F3471"/>
    <w:rsid w:val="006F38EE"/>
    <w:rsid w:val="006F3A8F"/>
    <w:rsid w:val="006F3B97"/>
    <w:rsid w:val="006F3C0B"/>
    <w:rsid w:val="006F3E6F"/>
    <w:rsid w:val="006F3F32"/>
    <w:rsid w:val="006F40DF"/>
    <w:rsid w:val="006F436E"/>
    <w:rsid w:val="006F45B1"/>
    <w:rsid w:val="006F45B7"/>
    <w:rsid w:val="006F46D1"/>
    <w:rsid w:val="006F4E3B"/>
    <w:rsid w:val="006F51A5"/>
    <w:rsid w:val="006F51B2"/>
    <w:rsid w:val="006F570B"/>
    <w:rsid w:val="006F5877"/>
    <w:rsid w:val="006F5A84"/>
    <w:rsid w:val="006F6385"/>
    <w:rsid w:val="006F64A5"/>
    <w:rsid w:val="006F68C6"/>
    <w:rsid w:val="006F6BE4"/>
    <w:rsid w:val="006F6C30"/>
    <w:rsid w:val="006F71E9"/>
    <w:rsid w:val="006F72B0"/>
    <w:rsid w:val="006F7448"/>
    <w:rsid w:val="006F7662"/>
    <w:rsid w:val="006F7935"/>
    <w:rsid w:val="006F7A3F"/>
    <w:rsid w:val="006F7D6B"/>
    <w:rsid w:val="006F7DCF"/>
    <w:rsid w:val="0070036E"/>
    <w:rsid w:val="007005F0"/>
    <w:rsid w:val="0070075C"/>
    <w:rsid w:val="007007EA"/>
    <w:rsid w:val="00700A25"/>
    <w:rsid w:val="00700E13"/>
    <w:rsid w:val="00701255"/>
    <w:rsid w:val="007012B5"/>
    <w:rsid w:val="007015A5"/>
    <w:rsid w:val="007017C0"/>
    <w:rsid w:val="00701AC4"/>
    <w:rsid w:val="00701AEB"/>
    <w:rsid w:val="007021DD"/>
    <w:rsid w:val="007023ED"/>
    <w:rsid w:val="00702406"/>
    <w:rsid w:val="0070295E"/>
    <w:rsid w:val="00702C17"/>
    <w:rsid w:val="00703332"/>
    <w:rsid w:val="00703779"/>
    <w:rsid w:val="007039F4"/>
    <w:rsid w:val="00703B21"/>
    <w:rsid w:val="00704263"/>
    <w:rsid w:val="00704972"/>
    <w:rsid w:val="00704C2C"/>
    <w:rsid w:val="00704D7C"/>
    <w:rsid w:val="00705602"/>
    <w:rsid w:val="007058F2"/>
    <w:rsid w:val="0070623F"/>
    <w:rsid w:val="00706344"/>
    <w:rsid w:val="007063A5"/>
    <w:rsid w:val="00706467"/>
    <w:rsid w:val="00706713"/>
    <w:rsid w:val="007068F6"/>
    <w:rsid w:val="00706B98"/>
    <w:rsid w:val="00706FAE"/>
    <w:rsid w:val="0070753D"/>
    <w:rsid w:val="007075FF"/>
    <w:rsid w:val="00707640"/>
    <w:rsid w:val="00707B2A"/>
    <w:rsid w:val="007103B2"/>
    <w:rsid w:val="00710F1D"/>
    <w:rsid w:val="00711504"/>
    <w:rsid w:val="0071167E"/>
    <w:rsid w:val="00711C27"/>
    <w:rsid w:val="00712190"/>
    <w:rsid w:val="0071219C"/>
    <w:rsid w:val="007121FB"/>
    <w:rsid w:val="0071244B"/>
    <w:rsid w:val="007125B9"/>
    <w:rsid w:val="00712769"/>
    <w:rsid w:val="00712D02"/>
    <w:rsid w:val="00712D7A"/>
    <w:rsid w:val="00712ED3"/>
    <w:rsid w:val="00712F92"/>
    <w:rsid w:val="00712FA7"/>
    <w:rsid w:val="007134A0"/>
    <w:rsid w:val="00713640"/>
    <w:rsid w:val="00713812"/>
    <w:rsid w:val="00713B74"/>
    <w:rsid w:val="00713DB5"/>
    <w:rsid w:val="007144D0"/>
    <w:rsid w:val="007147D4"/>
    <w:rsid w:val="00714A4E"/>
    <w:rsid w:val="00714AE2"/>
    <w:rsid w:val="00714EC4"/>
    <w:rsid w:val="007151D8"/>
    <w:rsid w:val="007152BC"/>
    <w:rsid w:val="0071566C"/>
    <w:rsid w:val="0071587B"/>
    <w:rsid w:val="00715BF4"/>
    <w:rsid w:val="00715E55"/>
    <w:rsid w:val="00716789"/>
    <w:rsid w:val="0071698C"/>
    <w:rsid w:val="00716CAD"/>
    <w:rsid w:val="007170B4"/>
    <w:rsid w:val="007171B0"/>
    <w:rsid w:val="0071724A"/>
    <w:rsid w:val="00717740"/>
    <w:rsid w:val="00717B92"/>
    <w:rsid w:val="00717D58"/>
    <w:rsid w:val="00717FFD"/>
    <w:rsid w:val="00720085"/>
    <w:rsid w:val="0072039F"/>
    <w:rsid w:val="0072053D"/>
    <w:rsid w:val="00720968"/>
    <w:rsid w:val="00720FE6"/>
    <w:rsid w:val="007211F0"/>
    <w:rsid w:val="00721222"/>
    <w:rsid w:val="007213EB"/>
    <w:rsid w:val="0072173D"/>
    <w:rsid w:val="00721853"/>
    <w:rsid w:val="00721AE2"/>
    <w:rsid w:val="00721C43"/>
    <w:rsid w:val="0072282D"/>
    <w:rsid w:val="00722D58"/>
    <w:rsid w:val="0072329D"/>
    <w:rsid w:val="00723A4F"/>
    <w:rsid w:val="00723E45"/>
    <w:rsid w:val="00723E49"/>
    <w:rsid w:val="00724398"/>
    <w:rsid w:val="0072458A"/>
    <w:rsid w:val="00724597"/>
    <w:rsid w:val="007245EC"/>
    <w:rsid w:val="00724BB6"/>
    <w:rsid w:val="00724FBC"/>
    <w:rsid w:val="00725178"/>
    <w:rsid w:val="007258EA"/>
    <w:rsid w:val="00725CFC"/>
    <w:rsid w:val="0072622C"/>
    <w:rsid w:val="007266AF"/>
    <w:rsid w:val="00726A69"/>
    <w:rsid w:val="00727276"/>
    <w:rsid w:val="00727394"/>
    <w:rsid w:val="007273CC"/>
    <w:rsid w:val="0072747A"/>
    <w:rsid w:val="007276CB"/>
    <w:rsid w:val="00727E00"/>
    <w:rsid w:val="00730121"/>
    <w:rsid w:val="00730166"/>
    <w:rsid w:val="0073017F"/>
    <w:rsid w:val="00731077"/>
    <w:rsid w:val="0073150A"/>
    <w:rsid w:val="0073202A"/>
    <w:rsid w:val="007322F5"/>
    <w:rsid w:val="00732C50"/>
    <w:rsid w:val="00732D58"/>
    <w:rsid w:val="00732DB3"/>
    <w:rsid w:val="0073304F"/>
    <w:rsid w:val="007344C2"/>
    <w:rsid w:val="00734574"/>
    <w:rsid w:val="00734C3C"/>
    <w:rsid w:val="00734CC3"/>
    <w:rsid w:val="00734FB7"/>
    <w:rsid w:val="007350B9"/>
    <w:rsid w:val="00735330"/>
    <w:rsid w:val="007356AD"/>
    <w:rsid w:val="00735A34"/>
    <w:rsid w:val="007364D0"/>
    <w:rsid w:val="00736A51"/>
    <w:rsid w:val="00737993"/>
    <w:rsid w:val="00737E7E"/>
    <w:rsid w:val="00740AB5"/>
    <w:rsid w:val="00740C4D"/>
    <w:rsid w:val="00740CD3"/>
    <w:rsid w:val="00740D73"/>
    <w:rsid w:val="00741032"/>
    <w:rsid w:val="00741531"/>
    <w:rsid w:val="00742458"/>
    <w:rsid w:val="00742A04"/>
    <w:rsid w:val="00742A58"/>
    <w:rsid w:val="00743079"/>
    <w:rsid w:val="007430AC"/>
    <w:rsid w:val="007431EC"/>
    <w:rsid w:val="0074322F"/>
    <w:rsid w:val="00743581"/>
    <w:rsid w:val="007439AB"/>
    <w:rsid w:val="00743C31"/>
    <w:rsid w:val="00744378"/>
    <w:rsid w:val="00744855"/>
    <w:rsid w:val="007448EA"/>
    <w:rsid w:val="00744B48"/>
    <w:rsid w:val="00744DEA"/>
    <w:rsid w:val="00744E79"/>
    <w:rsid w:val="0074521C"/>
    <w:rsid w:val="0074540E"/>
    <w:rsid w:val="00745996"/>
    <w:rsid w:val="00745BD0"/>
    <w:rsid w:val="00745E7C"/>
    <w:rsid w:val="007462A0"/>
    <w:rsid w:val="007463FB"/>
    <w:rsid w:val="00746EA1"/>
    <w:rsid w:val="00746F53"/>
    <w:rsid w:val="00747200"/>
    <w:rsid w:val="00747244"/>
    <w:rsid w:val="007473A2"/>
    <w:rsid w:val="00747C91"/>
    <w:rsid w:val="00747D31"/>
    <w:rsid w:val="00750638"/>
    <w:rsid w:val="00750FA9"/>
    <w:rsid w:val="007510BB"/>
    <w:rsid w:val="007510EF"/>
    <w:rsid w:val="00751193"/>
    <w:rsid w:val="0075137B"/>
    <w:rsid w:val="00751552"/>
    <w:rsid w:val="007515A8"/>
    <w:rsid w:val="007517A1"/>
    <w:rsid w:val="007519FD"/>
    <w:rsid w:val="00752753"/>
    <w:rsid w:val="00752795"/>
    <w:rsid w:val="00752917"/>
    <w:rsid w:val="00752C34"/>
    <w:rsid w:val="00752EA3"/>
    <w:rsid w:val="00753634"/>
    <w:rsid w:val="007537B8"/>
    <w:rsid w:val="007542BE"/>
    <w:rsid w:val="00754412"/>
    <w:rsid w:val="00754A96"/>
    <w:rsid w:val="00754B19"/>
    <w:rsid w:val="00754CFE"/>
    <w:rsid w:val="00754F9F"/>
    <w:rsid w:val="00755050"/>
    <w:rsid w:val="007550CF"/>
    <w:rsid w:val="007554ED"/>
    <w:rsid w:val="007556F4"/>
    <w:rsid w:val="007557AB"/>
    <w:rsid w:val="0075612D"/>
    <w:rsid w:val="007562A2"/>
    <w:rsid w:val="00756A28"/>
    <w:rsid w:val="00756A42"/>
    <w:rsid w:val="00756DCC"/>
    <w:rsid w:val="0075754D"/>
    <w:rsid w:val="007575B6"/>
    <w:rsid w:val="00760193"/>
    <w:rsid w:val="007601D0"/>
    <w:rsid w:val="0076028C"/>
    <w:rsid w:val="007605D0"/>
    <w:rsid w:val="007605FA"/>
    <w:rsid w:val="007610C8"/>
    <w:rsid w:val="0076128A"/>
    <w:rsid w:val="00761502"/>
    <w:rsid w:val="00761A22"/>
    <w:rsid w:val="00761BB5"/>
    <w:rsid w:val="00761FA9"/>
    <w:rsid w:val="0076294F"/>
    <w:rsid w:val="00762A4F"/>
    <w:rsid w:val="00762DEF"/>
    <w:rsid w:val="007630EF"/>
    <w:rsid w:val="007633B3"/>
    <w:rsid w:val="00763525"/>
    <w:rsid w:val="007638DA"/>
    <w:rsid w:val="00763A4D"/>
    <w:rsid w:val="0076414C"/>
    <w:rsid w:val="007641C7"/>
    <w:rsid w:val="0076427C"/>
    <w:rsid w:val="00764353"/>
    <w:rsid w:val="00764A62"/>
    <w:rsid w:val="00764DC6"/>
    <w:rsid w:val="0076532B"/>
    <w:rsid w:val="00765C10"/>
    <w:rsid w:val="00766246"/>
    <w:rsid w:val="007662AA"/>
    <w:rsid w:val="007667C2"/>
    <w:rsid w:val="00766D59"/>
    <w:rsid w:val="007671AB"/>
    <w:rsid w:val="007671CC"/>
    <w:rsid w:val="007673A7"/>
    <w:rsid w:val="00767409"/>
    <w:rsid w:val="007674A0"/>
    <w:rsid w:val="00767A35"/>
    <w:rsid w:val="007701C7"/>
    <w:rsid w:val="007703F4"/>
    <w:rsid w:val="007703FE"/>
    <w:rsid w:val="00770683"/>
    <w:rsid w:val="00770742"/>
    <w:rsid w:val="00770778"/>
    <w:rsid w:val="00770D24"/>
    <w:rsid w:val="00770F7E"/>
    <w:rsid w:val="00771189"/>
    <w:rsid w:val="0077184F"/>
    <w:rsid w:val="0077186D"/>
    <w:rsid w:val="00771DC4"/>
    <w:rsid w:val="0077228D"/>
    <w:rsid w:val="007722EA"/>
    <w:rsid w:val="00772462"/>
    <w:rsid w:val="007728BD"/>
    <w:rsid w:val="00772AA1"/>
    <w:rsid w:val="00772B7A"/>
    <w:rsid w:val="00772C2A"/>
    <w:rsid w:val="00772D6C"/>
    <w:rsid w:val="007733AA"/>
    <w:rsid w:val="0077396D"/>
    <w:rsid w:val="00773BB6"/>
    <w:rsid w:val="00774186"/>
    <w:rsid w:val="007741E7"/>
    <w:rsid w:val="007745E4"/>
    <w:rsid w:val="0077477C"/>
    <w:rsid w:val="00774D2D"/>
    <w:rsid w:val="00774DAC"/>
    <w:rsid w:val="00774E01"/>
    <w:rsid w:val="0077508F"/>
    <w:rsid w:val="007750CC"/>
    <w:rsid w:val="00775437"/>
    <w:rsid w:val="00775519"/>
    <w:rsid w:val="00775DA2"/>
    <w:rsid w:val="00775E2A"/>
    <w:rsid w:val="00776338"/>
    <w:rsid w:val="007763FA"/>
    <w:rsid w:val="0077641D"/>
    <w:rsid w:val="00776475"/>
    <w:rsid w:val="007766B1"/>
    <w:rsid w:val="007767C0"/>
    <w:rsid w:val="00776AE6"/>
    <w:rsid w:val="00776B23"/>
    <w:rsid w:val="00776EBF"/>
    <w:rsid w:val="00776FB5"/>
    <w:rsid w:val="00777320"/>
    <w:rsid w:val="007773FE"/>
    <w:rsid w:val="00777512"/>
    <w:rsid w:val="00777B1A"/>
    <w:rsid w:val="00777BF8"/>
    <w:rsid w:val="00777CD8"/>
    <w:rsid w:val="007800BA"/>
    <w:rsid w:val="00780131"/>
    <w:rsid w:val="00780174"/>
    <w:rsid w:val="00780599"/>
    <w:rsid w:val="00780869"/>
    <w:rsid w:val="00780D1D"/>
    <w:rsid w:val="007813F3"/>
    <w:rsid w:val="00781834"/>
    <w:rsid w:val="00781AAE"/>
    <w:rsid w:val="00781E0A"/>
    <w:rsid w:val="00782045"/>
    <w:rsid w:val="0078244D"/>
    <w:rsid w:val="0078284E"/>
    <w:rsid w:val="00782B5C"/>
    <w:rsid w:val="00782DDA"/>
    <w:rsid w:val="0078310A"/>
    <w:rsid w:val="0078337B"/>
    <w:rsid w:val="0078369F"/>
    <w:rsid w:val="007836E8"/>
    <w:rsid w:val="007842DF"/>
    <w:rsid w:val="00784E89"/>
    <w:rsid w:val="00785221"/>
    <w:rsid w:val="00785AC1"/>
    <w:rsid w:val="00785D0B"/>
    <w:rsid w:val="0078656C"/>
    <w:rsid w:val="00786863"/>
    <w:rsid w:val="007869A4"/>
    <w:rsid w:val="00786DF1"/>
    <w:rsid w:val="00786EFA"/>
    <w:rsid w:val="00787648"/>
    <w:rsid w:val="00787CF7"/>
    <w:rsid w:val="00787D34"/>
    <w:rsid w:val="00790142"/>
    <w:rsid w:val="00790179"/>
    <w:rsid w:val="00790CC0"/>
    <w:rsid w:val="007915B8"/>
    <w:rsid w:val="0079184B"/>
    <w:rsid w:val="0079188B"/>
    <w:rsid w:val="00791D1D"/>
    <w:rsid w:val="00791FE9"/>
    <w:rsid w:val="0079241F"/>
    <w:rsid w:val="0079266E"/>
    <w:rsid w:val="007929E9"/>
    <w:rsid w:val="00793041"/>
    <w:rsid w:val="0079350A"/>
    <w:rsid w:val="0079379E"/>
    <w:rsid w:val="00793972"/>
    <w:rsid w:val="00793A8D"/>
    <w:rsid w:val="00793BB1"/>
    <w:rsid w:val="007940BA"/>
    <w:rsid w:val="00794A1A"/>
    <w:rsid w:val="00794A39"/>
    <w:rsid w:val="00794CF0"/>
    <w:rsid w:val="00794ED5"/>
    <w:rsid w:val="00794F14"/>
    <w:rsid w:val="007952C1"/>
    <w:rsid w:val="00795414"/>
    <w:rsid w:val="00795A09"/>
    <w:rsid w:val="00795E38"/>
    <w:rsid w:val="007960B0"/>
    <w:rsid w:val="007961F0"/>
    <w:rsid w:val="0079646C"/>
    <w:rsid w:val="00796488"/>
    <w:rsid w:val="007964ED"/>
    <w:rsid w:val="007969D4"/>
    <w:rsid w:val="00796BA9"/>
    <w:rsid w:val="00797559"/>
    <w:rsid w:val="00797E01"/>
    <w:rsid w:val="00797F99"/>
    <w:rsid w:val="007A0894"/>
    <w:rsid w:val="007A0A1C"/>
    <w:rsid w:val="007A0CBF"/>
    <w:rsid w:val="007A12A0"/>
    <w:rsid w:val="007A1315"/>
    <w:rsid w:val="007A1445"/>
    <w:rsid w:val="007A1933"/>
    <w:rsid w:val="007A1ED6"/>
    <w:rsid w:val="007A22B9"/>
    <w:rsid w:val="007A26F8"/>
    <w:rsid w:val="007A270F"/>
    <w:rsid w:val="007A2853"/>
    <w:rsid w:val="007A2967"/>
    <w:rsid w:val="007A2F80"/>
    <w:rsid w:val="007A3140"/>
    <w:rsid w:val="007A39FE"/>
    <w:rsid w:val="007A3A07"/>
    <w:rsid w:val="007A3B27"/>
    <w:rsid w:val="007A3B49"/>
    <w:rsid w:val="007A3F18"/>
    <w:rsid w:val="007A4869"/>
    <w:rsid w:val="007A5579"/>
    <w:rsid w:val="007A5AF3"/>
    <w:rsid w:val="007A5DE1"/>
    <w:rsid w:val="007A6000"/>
    <w:rsid w:val="007A6795"/>
    <w:rsid w:val="007A6860"/>
    <w:rsid w:val="007A6B86"/>
    <w:rsid w:val="007A6D10"/>
    <w:rsid w:val="007A6D30"/>
    <w:rsid w:val="007A78D6"/>
    <w:rsid w:val="007A7993"/>
    <w:rsid w:val="007A7D5C"/>
    <w:rsid w:val="007A7F32"/>
    <w:rsid w:val="007B012A"/>
    <w:rsid w:val="007B0CDA"/>
    <w:rsid w:val="007B0E5F"/>
    <w:rsid w:val="007B10EB"/>
    <w:rsid w:val="007B1B83"/>
    <w:rsid w:val="007B2108"/>
    <w:rsid w:val="007B242C"/>
    <w:rsid w:val="007B2960"/>
    <w:rsid w:val="007B2EA1"/>
    <w:rsid w:val="007B2EEB"/>
    <w:rsid w:val="007B3085"/>
    <w:rsid w:val="007B3538"/>
    <w:rsid w:val="007B36EB"/>
    <w:rsid w:val="007B3764"/>
    <w:rsid w:val="007B3913"/>
    <w:rsid w:val="007B3AD0"/>
    <w:rsid w:val="007B3DA1"/>
    <w:rsid w:val="007B3DA7"/>
    <w:rsid w:val="007B41CE"/>
    <w:rsid w:val="007B468D"/>
    <w:rsid w:val="007B49CE"/>
    <w:rsid w:val="007B4A2A"/>
    <w:rsid w:val="007B53DF"/>
    <w:rsid w:val="007B5414"/>
    <w:rsid w:val="007B570C"/>
    <w:rsid w:val="007B5C16"/>
    <w:rsid w:val="007B5D93"/>
    <w:rsid w:val="007B631F"/>
    <w:rsid w:val="007B637A"/>
    <w:rsid w:val="007B64DA"/>
    <w:rsid w:val="007B6B3D"/>
    <w:rsid w:val="007B6E2F"/>
    <w:rsid w:val="007B7364"/>
    <w:rsid w:val="007B765B"/>
    <w:rsid w:val="007B7696"/>
    <w:rsid w:val="007B7DEC"/>
    <w:rsid w:val="007C04AA"/>
    <w:rsid w:val="007C04F5"/>
    <w:rsid w:val="007C05E2"/>
    <w:rsid w:val="007C0889"/>
    <w:rsid w:val="007C10B7"/>
    <w:rsid w:val="007C17C2"/>
    <w:rsid w:val="007C18E9"/>
    <w:rsid w:val="007C1AFC"/>
    <w:rsid w:val="007C1E31"/>
    <w:rsid w:val="007C1E83"/>
    <w:rsid w:val="007C2416"/>
    <w:rsid w:val="007C2505"/>
    <w:rsid w:val="007C2719"/>
    <w:rsid w:val="007C27A6"/>
    <w:rsid w:val="007C2CD9"/>
    <w:rsid w:val="007C2EE4"/>
    <w:rsid w:val="007C3D2B"/>
    <w:rsid w:val="007C3DF5"/>
    <w:rsid w:val="007C3F60"/>
    <w:rsid w:val="007C45DB"/>
    <w:rsid w:val="007C460F"/>
    <w:rsid w:val="007C4636"/>
    <w:rsid w:val="007C4954"/>
    <w:rsid w:val="007C4A19"/>
    <w:rsid w:val="007C502C"/>
    <w:rsid w:val="007C5618"/>
    <w:rsid w:val="007C58D6"/>
    <w:rsid w:val="007C5CA7"/>
    <w:rsid w:val="007C6351"/>
    <w:rsid w:val="007C68A1"/>
    <w:rsid w:val="007C6BC4"/>
    <w:rsid w:val="007C6E19"/>
    <w:rsid w:val="007C7066"/>
    <w:rsid w:val="007C73FE"/>
    <w:rsid w:val="007D0160"/>
    <w:rsid w:val="007D0A8B"/>
    <w:rsid w:val="007D0B89"/>
    <w:rsid w:val="007D1264"/>
    <w:rsid w:val="007D1647"/>
    <w:rsid w:val="007D16F6"/>
    <w:rsid w:val="007D1AAF"/>
    <w:rsid w:val="007D1D24"/>
    <w:rsid w:val="007D2541"/>
    <w:rsid w:val="007D2746"/>
    <w:rsid w:val="007D27C7"/>
    <w:rsid w:val="007D2964"/>
    <w:rsid w:val="007D29C2"/>
    <w:rsid w:val="007D2B7B"/>
    <w:rsid w:val="007D2E90"/>
    <w:rsid w:val="007D2F26"/>
    <w:rsid w:val="007D307F"/>
    <w:rsid w:val="007D3AA4"/>
    <w:rsid w:val="007D3AD7"/>
    <w:rsid w:val="007D4645"/>
    <w:rsid w:val="007D4B52"/>
    <w:rsid w:val="007D4C5D"/>
    <w:rsid w:val="007D5173"/>
    <w:rsid w:val="007D528A"/>
    <w:rsid w:val="007D53C7"/>
    <w:rsid w:val="007D59FD"/>
    <w:rsid w:val="007D5A03"/>
    <w:rsid w:val="007D5A8F"/>
    <w:rsid w:val="007D5AB5"/>
    <w:rsid w:val="007D5DAE"/>
    <w:rsid w:val="007D672F"/>
    <w:rsid w:val="007D68C1"/>
    <w:rsid w:val="007D6BFA"/>
    <w:rsid w:val="007D6DD6"/>
    <w:rsid w:val="007D6DF3"/>
    <w:rsid w:val="007D75A1"/>
    <w:rsid w:val="007D78BC"/>
    <w:rsid w:val="007D7A04"/>
    <w:rsid w:val="007D7C57"/>
    <w:rsid w:val="007D7F7E"/>
    <w:rsid w:val="007E0A62"/>
    <w:rsid w:val="007E0B6D"/>
    <w:rsid w:val="007E0C4A"/>
    <w:rsid w:val="007E1201"/>
    <w:rsid w:val="007E1346"/>
    <w:rsid w:val="007E1A20"/>
    <w:rsid w:val="007E1B9F"/>
    <w:rsid w:val="007E1C18"/>
    <w:rsid w:val="007E1C8C"/>
    <w:rsid w:val="007E2075"/>
    <w:rsid w:val="007E2395"/>
    <w:rsid w:val="007E275B"/>
    <w:rsid w:val="007E2B49"/>
    <w:rsid w:val="007E33BA"/>
    <w:rsid w:val="007E3B56"/>
    <w:rsid w:val="007E3E21"/>
    <w:rsid w:val="007E41C4"/>
    <w:rsid w:val="007E4708"/>
    <w:rsid w:val="007E4BA0"/>
    <w:rsid w:val="007E4FE8"/>
    <w:rsid w:val="007E505F"/>
    <w:rsid w:val="007E533E"/>
    <w:rsid w:val="007E58E1"/>
    <w:rsid w:val="007E5D4D"/>
    <w:rsid w:val="007E5F20"/>
    <w:rsid w:val="007E61DF"/>
    <w:rsid w:val="007E61ED"/>
    <w:rsid w:val="007E63A5"/>
    <w:rsid w:val="007E64E6"/>
    <w:rsid w:val="007E6611"/>
    <w:rsid w:val="007E6CE6"/>
    <w:rsid w:val="007E6D47"/>
    <w:rsid w:val="007E6EAA"/>
    <w:rsid w:val="007E7072"/>
    <w:rsid w:val="007E72B5"/>
    <w:rsid w:val="007E72F9"/>
    <w:rsid w:val="007E75DB"/>
    <w:rsid w:val="007E7A6B"/>
    <w:rsid w:val="007E7D4E"/>
    <w:rsid w:val="007F017A"/>
    <w:rsid w:val="007F0A5B"/>
    <w:rsid w:val="007F0B3B"/>
    <w:rsid w:val="007F0FD1"/>
    <w:rsid w:val="007F107E"/>
    <w:rsid w:val="007F13BC"/>
    <w:rsid w:val="007F1776"/>
    <w:rsid w:val="007F1F66"/>
    <w:rsid w:val="007F2030"/>
    <w:rsid w:val="007F22DE"/>
    <w:rsid w:val="007F264A"/>
    <w:rsid w:val="007F2938"/>
    <w:rsid w:val="007F2A6B"/>
    <w:rsid w:val="007F2AA5"/>
    <w:rsid w:val="007F2B65"/>
    <w:rsid w:val="007F2EE2"/>
    <w:rsid w:val="007F32D7"/>
    <w:rsid w:val="007F33DC"/>
    <w:rsid w:val="007F349E"/>
    <w:rsid w:val="007F3C0D"/>
    <w:rsid w:val="007F45C3"/>
    <w:rsid w:val="007F48E1"/>
    <w:rsid w:val="007F4C3D"/>
    <w:rsid w:val="007F4C60"/>
    <w:rsid w:val="007F5497"/>
    <w:rsid w:val="007F5513"/>
    <w:rsid w:val="007F5E2E"/>
    <w:rsid w:val="007F602E"/>
    <w:rsid w:val="007F674C"/>
    <w:rsid w:val="007F6A78"/>
    <w:rsid w:val="007F6A89"/>
    <w:rsid w:val="007F6ABC"/>
    <w:rsid w:val="007F6E90"/>
    <w:rsid w:val="007F6EF3"/>
    <w:rsid w:val="007F77BE"/>
    <w:rsid w:val="007F77EA"/>
    <w:rsid w:val="007F7A6F"/>
    <w:rsid w:val="00800223"/>
    <w:rsid w:val="008009F5"/>
    <w:rsid w:val="00800E75"/>
    <w:rsid w:val="00801010"/>
    <w:rsid w:val="00801032"/>
    <w:rsid w:val="0080163C"/>
    <w:rsid w:val="00801B93"/>
    <w:rsid w:val="00801D0E"/>
    <w:rsid w:val="00801F0F"/>
    <w:rsid w:val="00801F1C"/>
    <w:rsid w:val="0080212F"/>
    <w:rsid w:val="00802351"/>
    <w:rsid w:val="00802415"/>
    <w:rsid w:val="008028BF"/>
    <w:rsid w:val="00802931"/>
    <w:rsid w:val="00802D4D"/>
    <w:rsid w:val="00803341"/>
    <w:rsid w:val="00803904"/>
    <w:rsid w:val="00803FF6"/>
    <w:rsid w:val="00804ADA"/>
    <w:rsid w:val="00804C40"/>
    <w:rsid w:val="00804FAB"/>
    <w:rsid w:val="00804FBD"/>
    <w:rsid w:val="00805709"/>
    <w:rsid w:val="00805B95"/>
    <w:rsid w:val="00805E40"/>
    <w:rsid w:val="0080609C"/>
    <w:rsid w:val="008060AE"/>
    <w:rsid w:val="00806150"/>
    <w:rsid w:val="008066A3"/>
    <w:rsid w:val="008069EC"/>
    <w:rsid w:val="00806D3A"/>
    <w:rsid w:val="008072A4"/>
    <w:rsid w:val="00807352"/>
    <w:rsid w:val="00807AB7"/>
    <w:rsid w:val="00807B1D"/>
    <w:rsid w:val="00807CE1"/>
    <w:rsid w:val="00807D0A"/>
    <w:rsid w:val="00807D88"/>
    <w:rsid w:val="0081009B"/>
    <w:rsid w:val="0081031C"/>
    <w:rsid w:val="0081095B"/>
    <w:rsid w:val="008111D0"/>
    <w:rsid w:val="0081136D"/>
    <w:rsid w:val="00811501"/>
    <w:rsid w:val="0081150E"/>
    <w:rsid w:val="00811700"/>
    <w:rsid w:val="008117B1"/>
    <w:rsid w:val="00811AA4"/>
    <w:rsid w:val="00811CEB"/>
    <w:rsid w:val="008122FE"/>
    <w:rsid w:val="008123FD"/>
    <w:rsid w:val="00812514"/>
    <w:rsid w:val="008127A3"/>
    <w:rsid w:val="00812973"/>
    <w:rsid w:val="00812C07"/>
    <w:rsid w:val="00812CDA"/>
    <w:rsid w:val="00812E93"/>
    <w:rsid w:val="00812FAC"/>
    <w:rsid w:val="008133B3"/>
    <w:rsid w:val="00813419"/>
    <w:rsid w:val="008137CE"/>
    <w:rsid w:val="0081383B"/>
    <w:rsid w:val="00813AD3"/>
    <w:rsid w:val="0081445A"/>
    <w:rsid w:val="008144CF"/>
    <w:rsid w:val="008148C8"/>
    <w:rsid w:val="00814B86"/>
    <w:rsid w:val="00814DC0"/>
    <w:rsid w:val="00814FB3"/>
    <w:rsid w:val="00815AB7"/>
    <w:rsid w:val="00815C12"/>
    <w:rsid w:val="00815C8D"/>
    <w:rsid w:val="00816008"/>
    <w:rsid w:val="00816761"/>
    <w:rsid w:val="00816C08"/>
    <w:rsid w:val="00816D0D"/>
    <w:rsid w:val="00817374"/>
    <w:rsid w:val="00817651"/>
    <w:rsid w:val="00817E16"/>
    <w:rsid w:val="00817FA3"/>
    <w:rsid w:val="008206B9"/>
    <w:rsid w:val="00820944"/>
    <w:rsid w:val="00820B30"/>
    <w:rsid w:val="00820E7E"/>
    <w:rsid w:val="00821394"/>
    <w:rsid w:val="00821504"/>
    <w:rsid w:val="00821D37"/>
    <w:rsid w:val="00821ECA"/>
    <w:rsid w:val="008220CD"/>
    <w:rsid w:val="0082228D"/>
    <w:rsid w:val="00822527"/>
    <w:rsid w:val="0082284C"/>
    <w:rsid w:val="00822E51"/>
    <w:rsid w:val="00822ED4"/>
    <w:rsid w:val="00822F7A"/>
    <w:rsid w:val="00823149"/>
    <w:rsid w:val="008232A2"/>
    <w:rsid w:val="00823372"/>
    <w:rsid w:val="008233E3"/>
    <w:rsid w:val="008235E2"/>
    <w:rsid w:val="0082360F"/>
    <w:rsid w:val="00823F05"/>
    <w:rsid w:val="0082448F"/>
    <w:rsid w:val="008249BD"/>
    <w:rsid w:val="00825060"/>
    <w:rsid w:val="00825345"/>
    <w:rsid w:val="008256AA"/>
    <w:rsid w:val="00825BEB"/>
    <w:rsid w:val="00825DF4"/>
    <w:rsid w:val="00825E4D"/>
    <w:rsid w:val="00825EE3"/>
    <w:rsid w:val="00826251"/>
    <w:rsid w:val="00826907"/>
    <w:rsid w:val="00826FDE"/>
    <w:rsid w:val="008271EE"/>
    <w:rsid w:val="0082784A"/>
    <w:rsid w:val="008279BF"/>
    <w:rsid w:val="00827BE6"/>
    <w:rsid w:val="00830069"/>
    <w:rsid w:val="008300E1"/>
    <w:rsid w:val="00830249"/>
    <w:rsid w:val="008303E6"/>
    <w:rsid w:val="00831202"/>
    <w:rsid w:val="00831F0E"/>
    <w:rsid w:val="008326AB"/>
    <w:rsid w:val="00832978"/>
    <w:rsid w:val="008330C1"/>
    <w:rsid w:val="008330D7"/>
    <w:rsid w:val="00833307"/>
    <w:rsid w:val="0083352C"/>
    <w:rsid w:val="00833950"/>
    <w:rsid w:val="00833AA6"/>
    <w:rsid w:val="00833D0F"/>
    <w:rsid w:val="0083429F"/>
    <w:rsid w:val="008344F5"/>
    <w:rsid w:val="008346C3"/>
    <w:rsid w:val="00834BB1"/>
    <w:rsid w:val="00835389"/>
    <w:rsid w:val="0083546B"/>
    <w:rsid w:val="0083555F"/>
    <w:rsid w:val="008357E4"/>
    <w:rsid w:val="00835D85"/>
    <w:rsid w:val="008364B4"/>
    <w:rsid w:val="00836E73"/>
    <w:rsid w:val="00837062"/>
    <w:rsid w:val="008370B7"/>
    <w:rsid w:val="00837227"/>
    <w:rsid w:val="00837696"/>
    <w:rsid w:val="008376CB"/>
    <w:rsid w:val="008377C1"/>
    <w:rsid w:val="00837EF2"/>
    <w:rsid w:val="00840B55"/>
    <w:rsid w:val="00840C7D"/>
    <w:rsid w:val="00840CD0"/>
    <w:rsid w:val="00840D21"/>
    <w:rsid w:val="008411C5"/>
    <w:rsid w:val="0084130A"/>
    <w:rsid w:val="00841775"/>
    <w:rsid w:val="008417CE"/>
    <w:rsid w:val="008417EA"/>
    <w:rsid w:val="00841805"/>
    <w:rsid w:val="008418B1"/>
    <w:rsid w:val="00841B83"/>
    <w:rsid w:val="0084224B"/>
    <w:rsid w:val="0084231D"/>
    <w:rsid w:val="00842990"/>
    <w:rsid w:val="00842C42"/>
    <w:rsid w:val="00842D12"/>
    <w:rsid w:val="0084395A"/>
    <w:rsid w:val="00843AF7"/>
    <w:rsid w:val="00843BD5"/>
    <w:rsid w:val="00843C11"/>
    <w:rsid w:val="00843F34"/>
    <w:rsid w:val="008443A4"/>
    <w:rsid w:val="008444CA"/>
    <w:rsid w:val="0084450B"/>
    <w:rsid w:val="0084523D"/>
    <w:rsid w:val="008453A3"/>
    <w:rsid w:val="00845629"/>
    <w:rsid w:val="00845BE6"/>
    <w:rsid w:val="0084604F"/>
    <w:rsid w:val="00846E36"/>
    <w:rsid w:val="00847026"/>
    <w:rsid w:val="00847311"/>
    <w:rsid w:val="008475F1"/>
    <w:rsid w:val="00847A3C"/>
    <w:rsid w:val="00847D13"/>
    <w:rsid w:val="00847E29"/>
    <w:rsid w:val="00847F0B"/>
    <w:rsid w:val="0085000B"/>
    <w:rsid w:val="0085023D"/>
    <w:rsid w:val="008503A2"/>
    <w:rsid w:val="008504E0"/>
    <w:rsid w:val="008505EC"/>
    <w:rsid w:val="0085063E"/>
    <w:rsid w:val="00850A4B"/>
    <w:rsid w:val="00850C92"/>
    <w:rsid w:val="00850E5A"/>
    <w:rsid w:val="00851085"/>
    <w:rsid w:val="008515D7"/>
    <w:rsid w:val="00851BCC"/>
    <w:rsid w:val="008520FF"/>
    <w:rsid w:val="00852113"/>
    <w:rsid w:val="00852296"/>
    <w:rsid w:val="008522CF"/>
    <w:rsid w:val="008529E0"/>
    <w:rsid w:val="00852E8F"/>
    <w:rsid w:val="00852ED2"/>
    <w:rsid w:val="008539D6"/>
    <w:rsid w:val="00853A7B"/>
    <w:rsid w:val="00853DFB"/>
    <w:rsid w:val="00854300"/>
    <w:rsid w:val="00854F88"/>
    <w:rsid w:val="00855196"/>
    <w:rsid w:val="00855744"/>
    <w:rsid w:val="00855ADD"/>
    <w:rsid w:val="0085615E"/>
    <w:rsid w:val="008561A4"/>
    <w:rsid w:val="008563C6"/>
    <w:rsid w:val="0085653A"/>
    <w:rsid w:val="0085655E"/>
    <w:rsid w:val="00856894"/>
    <w:rsid w:val="00856B49"/>
    <w:rsid w:val="00856BAE"/>
    <w:rsid w:val="0085725E"/>
    <w:rsid w:val="00857357"/>
    <w:rsid w:val="008573B9"/>
    <w:rsid w:val="00857452"/>
    <w:rsid w:val="0085755E"/>
    <w:rsid w:val="00857A67"/>
    <w:rsid w:val="00857B12"/>
    <w:rsid w:val="00857DCD"/>
    <w:rsid w:val="0086017C"/>
    <w:rsid w:val="00860542"/>
    <w:rsid w:val="0086086F"/>
    <w:rsid w:val="0086094F"/>
    <w:rsid w:val="00860C51"/>
    <w:rsid w:val="00860F9B"/>
    <w:rsid w:val="0086132C"/>
    <w:rsid w:val="00861657"/>
    <w:rsid w:val="008616C7"/>
    <w:rsid w:val="008616E6"/>
    <w:rsid w:val="008619EE"/>
    <w:rsid w:val="00861C07"/>
    <w:rsid w:val="0086250C"/>
    <w:rsid w:val="008626DC"/>
    <w:rsid w:val="00862B01"/>
    <w:rsid w:val="00862C37"/>
    <w:rsid w:val="0086321E"/>
    <w:rsid w:val="00863306"/>
    <w:rsid w:val="008633D8"/>
    <w:rsid w:val="00863506"/>
    <w:rsid w:val="00863C24"/>
    <w:rsid w:val="00863F6C"/>
    <w:rsid w:val="008642A3"/>
    <w:rsid w:val="0086467B"/>
    <w:rsid w:val="008646CE"/>
    <w:rsid w:val="008649D2"/>
    <w:rsid w:val="00864ADD"/>
    <w:rsid w:val="00864ECE"/>
    <w:rsid w:val="008652C1"/>
    <w:rsid w:val="008656E0"/>
    <w:rsid w:val="0086599C"/>
    <w:rsid w:val="008666B5"/>
    <w:rsid w:val="00866704"/>
    <w:rsid w:val="0086673F"/>
    <w:rsid w:val="00866B06"/>
    <w:rsid w:val="00867336"/>
    <w:rsid w:val="00867920"/>
    <w:rsid w:val="00867CBB"/>
    <w:rsid w:val="00867E65"/>
    <w:rsid w:val="00870062"/>
    <w:rsid w:val="0087025F"/>
    <w:rsid w:val="008709A0"/>
    <w:rsid w:val="00870B8D"/>
    <w:rsid w:val="00870D95"/>
    <w:rsid w:val="008711C3"/>
    <w:rsid w:val="0087126B"/>
    <w:rsid w:val="0087177E"/>
    <w:rsid w:val="00871B86"/>
    <w:rsid w:val="0087209B"/>
    <w:rsid w:val="008726E1"/>
    <w:rsid w:val="008726FE"/>
    <w:rsid w:val="00872793"/>
    <w:rsid w:val="00872A37"/>
    <w:rsid w:val="00872C66"/>
    <w:rsid w:val="00872C68"/>
    <w:rsid w:val="00872CFF"/>
    <w:rsid w:val="00872D29"/>
    <w:rsid w:val="00872EBA"/>
    <w:rsid w:val="00873196"/>
    <w:rsid w:val="008731A0"/>
    <w:rsid w:val="00873213"/>
    <w:rsid w:val="008732A2"/>
    <w:rsid w:val="008732B2"/>
    <w:rsid w:val="00873499"/>
    <w:rsid w:val="00873CAB"/>
    <w:rsid w:val="00873D2E"/>
    <w:rsid w:val="008741ED"/>
    <w:rsid w:val="00874391"/>
    <w:rsid w:val="008743A9"/>
    <w:rsid w:val="00874F11"/>
    <w:rsid w:val="0087528D"/>
    <w:rsid w:val="008752D0"/>
    <w:rsid w:val="008756D6"/>
    <w:rsid w:val="00875930"/>
    <w:rsid w:val="00875A3A"/>
    <w:rsid w:val="0087608B"/>
    <w:rsid w:val="00876346"/>
    <w:rsid w:val="00876A45"/>
    <w:rsid w:val="00877182"/>
    <w:rsid w:val="008771E4"/>
    <w:rsid w:val="0087757E"/>
    <w:rsid w:val="008778AD"/>
    <w:rsid w:val="0087796A"/>
    <w:rsid w:val="00877B5C"/>
    <w:rsid w:val="00880B8F"/>
    <w:rsid w:val="00880D35"/>
    <w:rsid w:val="00881330"/>
    <w:rsid w:val="0088150F"/>
    <w:rsid w:val="008817EF"/>
    <w:rsid w:val="00881D5E"/>
    <w:rsid w:val="00881F21"/>
    <w:rsid w:val="008822CC"/>
    <w:rsid w:val="00882400"/>
    <w:rsid w:val="008826B8"/>
    <w:rsid w:val="008826BA"/>
    <w:rsid w:val="008829DA"/>
    <w:rsid w:val="008833E4"/>
    <w:rsid w:val="008833E8"/>
    <w:rsid w:val="0088351B"/>
    <w:rsid w:val="00883554"/>
    <w:rsid w:val="0088376B"/>
    <w:rsid w:val="00883A09"/>
    <w:rsid w:val="00883A5D"/>
    <w:rsid w:val="00883AF8"/>
    <w:rsid w:val="00883CC6"/>
    <w:rsid w:val="00883CF7"/>
    <w:rsid w:val="00883F28"/>
    <w:rsid w:val="0088405F"/>
    <w:rsid w:val="00884215"/>
    <w:rsid w:val="0088461D"/>
    <w:rsid w:val="0088481A"/>
    <w:rsid w:val="00884891"/>
    <w:rsid w:val="00884D20"/>
    <w:rsid w:val="0088521C"/>
    <w:rsid w:val="0088544A"/>
    <w:rsid w:val="008855CB"/>
    <w:rsid w:val="00885A26"/>
    <w:rsid w:val="00885A7D"/>
    <w:rsid w:val="00885DCF"/>
    <w:rsid w:val="00885E3E"/>
    <w:rsid w:val="00885EF1"/>
    <w:rsid w:val="00885EFD"/>
    <w:rsid w:val="008862A5"/>
    <w:rsid w:val="008864E4"/>
    <w:rsid w:val="0088677F"/>
    <w:rsid w:val="00887283"/>
    <w:rsid w:val="008874B9"/>
    <w:rsid w:val="00887964"/>
    <w:rsid w:val="00887998"/>
    <w:rsid w:val="00887AF1"/>
    <w:rsid w:val="00887D4E"/>
    <w:rsid w:val="008902C4"/>
    <w:rsid w:val="0089115B"/>
    <w:rsid w:val="008912AA"/>
    <w:rsid w:val="0089143C"/>
    <w:rsid w:val="008916DF"/>
    <w:rsid w:val="008918A8"/>
    <w:rsid w:val="00891BCA"/>
    <w:rsid w:val="008921E1"/>
    <w:rsid w:val="008922AF"/>
    <w:rsid w:val="008931F9"/>
    <w:rsid w:val="0089325B"/>
    <w:rsid w:val="00893322"/>
    <w:rsid w:val="0089347E"/>
    <w:rsid w:val="0089361B"/>
    <w:rsid w:val="00893B59"/>
    <w:rsid w:val="00893FEA"/>
    <w:rsid w:val="008941A1"/>
    <w:rsid w:val="008942D6"/>
    <w:rsid w:val="008944AD"/>
    <w:rsid w:val="008948C7"/>
    <w:rsid w:val="00894A87"/>
    <w:rsid w:val="008951C8"/>
    <w:rsid w:val="00895256"/>
    <w:rsid w:val="00895C0D"/>
    <w:rsid w:val="0089607F"/>
    <w:rsid w:val="008966FB"/>
    <w:rsid w:val="00896EB2"/>
    <w:rsid w:val="00897B36"/>
    <w:rsid w:val="00897BBA"/>
    <w:rsid w:val="00897D16"/>
    <w:rsid w:val="008A0229"/>
    <w:rsid w:val="008A0282"/>
    <w:rsid w:val="008A04C0"/>
    <w:rsid w:val="008A065D"/>
    <w:rsid w:val="008A0F7F"/>
    <w:rsid w:val="008A1454"/>
    <w:rsid w:val="008A1814"/>
    <w:rsid w:val="008A23D1"/>
    <w:rsid w:val="008A24EE"/>
    <w:rsid w:val="008A2A95"/>
    <w:rsid w:val="008A2C70"/>
    <w:rsid w:val="008A2CF6"/>
    <w:rsid w:val="008A2DBE"/>
    <w:rsid w:val="008A2E63"/>
    <w:rsid w:val="008A3856"/>
    <w:rsid w:val="008A3BA6"/>
    <w:rsid w:val="008A42E8"/>
    <w:rsid w:val="008A4A2D"/>
    <w:rsid w:val="008A4C35"/>
    <w:rsid w:val="008A4DC2"/>
    <w:rsid w:val="008A4E4E"/>
    <w:rsid w:val="008A4F38"/>
    <w:rsid w:val="008A5011"/>
    <w:rsid w:val="008A5244"/>
    <w:rsid w:val="008A5689"/>
    <w:rsid w:val="008A5828"/>
    <w:rsid w:val="008A5896"/>
    <w:rsid w:val="008A5E5A"/>
    <w:rsid w:val="008A6151"/>
    <w:rsid w:val="008A699D"/>
    <w:rsid w:val="008A6B70"/>
    <w:rsid w:val="008A7440"/>
    <w:rsid w:val="008A7548"/>
    <w:rsid w:val="008A77FC"/>
    <w:rsid w:val="008A7AAF"/>
    <w:rsid w:val="008A7B6C"/>
    <w:rsid w:val="008B0DB4"/>
    <w:rsid w:val="008B0ECB"/>
    <w:rsid w:val="008B12E4"/>
    <w:rsid w:val="008B2018"/>
    <w:rsid w:val="008B2058"/>
    <w:rsid w:val="008B2557"/>
    <w:rsid w:val="008B279A"/>
    <w:rsid w:val="008B2D62"/>
    <w:rsid w:val="008B2E0C"/>
    <w:rsid w:val="008B2E67"/>
    <w:rsid w:val="008B3016"/>
    <w:rsid w:val="008B301C"/>
    <w:rsid w:val="008B33E0"/>
    <w:rsid w:val="008B33F8"/>
    <w:rsid w:val="008B40E1"/>
    <w:rsid w:val="008B418A"/>
    <w:rsid w:val="008B44D4"/>
    <w:rsid w:val="008B4530"/>
    <w:rsid w:val="008B4889"/>
    <w:rsid w:val="008B4AF4"/>
    <w:rsid w:val="008B4D71"/>
    <w:rsid w:val="008B4EAD"/>
    <w:rsid w:val="008B52F9"/>
    <w:rsid w:val="008B5359"/>
    <w:rsid w:val="008B54DA"/>
    <w:rsid w:val="008B562D"/>
    <w:rsid w:val="008B576A"/>
    <w:rsid w:val="008B57C6"/>
    <w:rsid w:val="008B5997"/>
    <w:rsid w:val="008B5A90"/>
    <w:rsid w:val="008B67F5"/>
    <w:rsid w:val="008B6921"/>
    <w:rsid w:val="008B7365"/>
    <w:rsid w:val="008B74AD"/>
    <w:rsid w:val="008B74F9"/>
    <w:rsid w:val="008C0511"/>
    <w:rsid w:val="008C0544"/>
    <w:rsid w:val="008C0611"/>
    <w:rsid w:val="008C0998"/>
    <w:rsid w:val="008C0B1E"/>
    <w:rsid w:val="008C0D82"/>
    <w:rsid w:val="008C0D94"/>
    <w:rsid w:val="008C0DB2"/>
    <w:rsid w:val="008C0E86"/>
    <w:rsid w:val="008C10D2"/>
    <w:rsid w:val="008C1228"/>
    <w:rsid w:val="008C12B0"/>
    <w:rsid w:val="008C1588"/>
    <w:rsid w:val="008C15F2"/>
    <w:rsid w:val="008C1686"/>
    <w:rsid w:val="008C2307"/>
    <w:rsid w:val="008C2573"/>
    <w:rsid w:val="008C27AA"/>
    <w:rsid w:val="008C2FF7"/>
    <w:rsid w:val="008C327D"/>
    <w:rsid w:val="008C347F"/>
    <w:rsid w:val="008C3620"/>
    <w:rsid w:val="008C3984"/>
    <w:rsid w:val="008C39FE"/>
    <w:rsid w:val="008C4A2B"/>
    <w:rsid w:val="008C4A93"/>
    <w:rsid w:val="008C4DEF"/>
    <w:rsid w:val="008C4E1F"/>
    <w:rsid w:val="008C4F82"/>
    <w:rsid w:val="008C5387"/>
    <w:rsid w:val="008C543D"/>
    <w:rsid w:val="008C54AD"/>
    <w:rsid w:val="008C5501"/>
    <w:rsid w:val="008C5790"/>
    <w:rsid w:val="008C57A0"/>
    <w:rsid w:val="008C5E23"/>
    <w:rsid w:val="008C60DB"/>
    <w:rsid w:val="008C619D"/>
    <w:rsid w:val="008C62BC"/>
    <w:rsid w:val="008C691B"/>
    <w:rsid w:val="008C6D68"/>
    <w:rsid w:val="008C7286"/>
    <w:rsid w:val="008C797A"/>
    <w:rsid w:val="008D072B"/>
    <w:rsid w:val="008D0EB1"/>
    <w:rsid w:val="008D0F3F"/>
    <w:rsid w:val="008D1090"/>
    <w:rsid w:val="008D1E02"/>
    <w:rsid w:val="008D1E2B"/>
    <w:rsid w:val="008D1EAD"/>
    <w:rsid w:val="008D1F21"/>
    <w:rsid w:val="008D2258"/>
    <w:rsid w:val="008D26D9"/>
    <w:rsid w:val="008D2989"/>
    <w:rsid w:val="008D2AE4"/>
    <w:rsid w:val="008D2DD6"/>
    <w:rsid w:val="008D2F7E"/>
    <w:rsid w:val="008D3039"/>
    <w:rsid w:val="008D30AD"/>
    <w:rsid w:val="008D3BB2"/>
    <w:rsid w:val="008D4172"/>
    <w:rsid w:val="008D4237"/>
    <w:rsid w:val="008D42BC"/>
    <w:rsid w:val="008D4A76"/>
    <w:rsid w:val="008D4DFD"/>
    <w:rsid w:val="008D4E39"/>
    <w:rsid w:val="008D537C"/>
    <w:rsid w:val="008D559A"/>
    <w:rsid w:val="008D577B"/>
    <w:rsid w:val="008D58A7"/>
    <w:rsid w:val="008D599D"/>
    <w:rsid w:val="008D5E3F"/>
    <w:rsid w:val="008D60B7"/>
    <w:rsid w:val="008D60BE"/>
    <w:rsid w:val="008D6177"/>
    <w:rsid w:val="008D6188"/>
    <w:rsid w:val="008D61EC"/>
    <w:rsid w:val="008D623B"/>
    <w:rsid w:val="008D62D7"/>
    <w:rsid w:val="008D6468"/>
    <w:rsid w:val="008D7125"/>
    <w:rsid w:val="008D731A"/>
    <w:rsid w:val="008D752C"/>
    <w:rsid w:val="008D7565"/>
    <w:rsid w:val="008D766C"/>
    <w:rsid w:val="008D7764"/>
    <w:rsid w:val="008D7924"/>
    <w:rsid w:val="008D79A5"/>
    <w:rsid w:val="008D7E1A"/>
    <w:rsid w:val="008E0D31"/>
    <w:rsid w:val="008E0D6D"/>
    <w:rsid w:val="008E0FCC"/>
    <w:rsid w:val="008E2525"/>
    <w:rsid w:val="008E29FE"/>
    <w:rsid w:val="008E3E06"/>
    <w:rsid w:val="008E4069"/>
    <w:rsid w:val="008E4272"/>
    <w:rsid w:val="008E471D"/>
    <w:rsid w:val="008E4732"/>
    <w:rsid w:val="008E4770"/>
    <w:rsid w:val="008E4CBC"/>
    <w:rsid w:val="008E4D7D"/>
    <w:rsid w:val="008E4F11"/>
    <w:rsid w:val="008E508D"/>
    <w:rsid w:val="008E5792"/>
    <w:rsid w:val="008E5984"/>
    <w:rsid w:val="008E6753"/>
    <w:rsid w:val="008E67D0"/>
    <w:rsid w:val="008E6811"/>
    <w:rsid w:val="008E6916"/>
    <w:rsid w:val="008E6924"/>
    <w:rsid w:val="008E6D5E"/>
    <w:rsid w:val="008E6DA9"/>
    <w:rsid w:val="008E6F3B"/>
    <w:rsid w:val="008E72FE"/>
    <w:rsid w:val="008E7450"/>
    <w:rsid w:val="008E7AA2"/>
    <w:rsid w:val="008E7E71"/>
    <w:rsid w:val="008F022D"/>
    <w:rsid w:val="008F09C2"/>
    <w:rsid w:val="008F0C13"/>
    <w:rsid w:val="008F1A0A"/>
    <w:rsid w:val="008F2742"/>
    <w:rsid w:val="008F2837"/>
    <w:rsid w:val="008F29F4"/>
    <w:rsid w:val="008F2FF3"/>
    <w:rsid w:val="008F31A5"/>
    <w:rsid w:val="008F352B"/>
    <w:rsid w:val="008F3EA4"/>
    <w:rsid w:val="008F40C7"/>
    <w:rsid w:val="008F414E"/>
    <w:rsid w:val="008F4794"/>
    <w:rsid w:val="008F508D"/>
    <w:rsid w:val="008F5109"/>
    <w:rsid w:val="008F520E"/>
    <w:rsid w:val="008F59B0"/>
    <w:rsid w:val="008F626E"/>
    <w:rsid w:val="008F635A"/>
    <w:rsid w:val="008F65B4"/>
    <w:rsid w:val="008F6D92"/>
    <w:rsid w:val="008F6DB2"/>
    <w:rsid w:val="008F703E"/>
    <w:rsid w:val="008F729F"/>
    <w:rsid w:val="008F7C1C"/>
    <w:rsid w:val="008F7DE1"/>
    <w:rsid w:val="008F7DF6"/>
    <w:rsid w:val="0090057A"/>
    <w:rsid w:val="00900955"/>
    <w:rsid w:val="00900A70"/>
    <w:rsid w:val="00900C3E"/>
    <w:rsid w:val="00901082"/>
    <w:rsid w:val="009013F4"/>
    <w:rsid w:val="009016F3"/>
    <w:rsid w:val="00902A86"/>
    <w:rsid w:val="00902F7B"/>
    <w:rsid w:val="0090302D"/>
    <w:rsid w:val="00903144"/>
    <w:rsid w:val="00903178"/>
    <w:rsid w:val="00903563"/>
    <w:rsid w:val="0090388C"/>
    <w:rsid w:val="00903A05"/>
    <w:rsid w:val="00903A48"/>
    <w:rsid w:val="00903AEE"/>
    <w:rsid w:val="00903E74"/>
    <w:rsid w:val="00904219"/>
    <w:rsid w:val="009042B4"/>
    <w:rsid w:val="00904D1F"/>
    <w:rsid w:val="009051BC"/>
    <w:rsid w:val="00905249"/>
    <w:rsid w:val="009053ED"/>
    <w:rsid w:val="009059F1"/>
    <w:rsid w:val="00905BE3"/>
    <w:rsid w:val="00906361"/>
    <w:rsid w:val="00906860"/>
    <w:rsid w:val="00906AF1"/>
    <w:rsid w:val="00906C77"/>
    <w:rsid w:val="00906FB2"/>
    <w:rsid w:val="00907359"/>
    <w:rsid w:val="009073DF"/>
    <w:rsid w:val="00907C79"/>
    <w:rsid w:val="00907CE9"/>
    <w:rsid w:val="00907DDE"/>
    <w:rsid w:val="00907E8A"/>
    <w:rsid w:val="00910115"/>
    <w:rsid w:val="009101E4"/>
    <w:rsid w:val="009102AF"/>
    <w:rsid w:val="009102EA"/>
    <w:rsid w:val="0091041B"/>
    <w:rsid w:val="00910967"/>
    <w:rsid w:val="00910E7F"/>
    <w:rsid w:val="00911B4C"/>
    <w:rsid w:val="00911DF1"/>
    <w:rsid w:val="00911E0D"/>
    <w:rsid w:val="00912584"/>
    <w:rsid w:val="0091297F"/>
    <w:rsid w:val="00912A2C"/>
    <w:rsid w:val="00912D65"/>
    <w:rsid w:val="00912E5A"/>
    <w:rsid w:val="009135CA"/>
    <w:rsid w:val="00913779"/>
    <w:rsid w:val="00913981"/>
    <w:rsid w:val="00913A62"/>
    <w:rsid w:val="00913B60"/>
    <w:rsid w:val="00913C4F"/>
    <w:rsid w:val="00913EF6"/>
    <w:rsid w:val="00913F9D"/>
    <w:rsid w:val="009141A8"/>
    <w:rsid w:val="00914399"/>
    <w:rsid w:val="0091499D"/>
    <w:rsid w:val="00914AE3"/>
    <w:rsid w:val="009150BC"/>
    <w:rsid w:val="0091515F"/>
    <w:rsid w:val="00915594"/>
    <w:rsid w:val="00915A4B"/>
    <w:rsid w:val="00915D65"/>
    <w:rsid w:val="00915FE2"/>
    <w:rsid w:val="009163E2"/>
    <w:rsid w:val="009163F9"/>
    <w:rsid w:val="0091658E"/>
    <w:rsid w:val="009166E3"/>
    <w:rsid w:val="009171C0"/>
    <w:rsid w:val="009174D6"/>
    <w:rsid w:val="00917663"/>
    <w:rsid w:val="00917AE5"/>
    <w:rsid w:val="00917B5C"/>
    <w:rsid w:val="00920529"/>
    <w:rsid w:val="009207AF"/>
    <w:rsid w:val="00920818"/>
    <w:rsid w:val="00920B3D"/>
    <w:rsid w:val="00920FA9"/>
    <w:rsid w:val="00921935"/>
    <w:rsid w:val="00921F9E"/>
    <w:rsid w:val="0092217B"/>
    <w:rsid w:val="00922E92"/>
    <w:rsid w:val="00923773"/>
    <w:rsid w:val="009237EE"/>
    <w:rsid w:val="00923AA5"/>
    <w:rsid w:val="00923DE1"/>
    <w:rsid w:val="009240C4"/>
    <w:rsid w:val="0092475F"/>
    <w:rsid w:val="00924D24"/>
    <w:rsid w:val="0092531E"/>
    <w:rsid w:val="009255F9"/>
    <w:rsid w:val="0092577D"/>
    <w:rsid w:val="00925BD2"/>
    <w:rsid w:val="00925CD5"/>
    <w:rsid w:val="00925ED7"/>
    <w:rsid w:val="00925EEA"/>
    <w:rsid w:val="009264A4"/>
    <w:rsid w:val="00926525"/>
    <w:rsid w:val="009266AE"/>
    <w:rsid w:val="00927A44"/>
    <w:rsid w:val="00927D4F"/>
    <w:rsid w:val="00931137"/>
    <w:rsid w:val="009315A6"/>
    <w:rsid w:val="00931734"/>
    <w:rsid w:val="0093176D"/>
    <w:rsid w:val="00931C71"/>
    <w:rsid w:val="0093214B"/>
    <w:rsid w:val="009328D8"/>
    <w:rsid w:val="00932A62"/>
    <w:rsid w:val="00932C79"/>
    <w:rsid w:val="00933380"/>
    <w:rsid w:val="0093379E"/>
    <w:rsid w:val="00933E2D"/>
    <w:rsid w:val="00933EC2"/>
    <w:rsid w:val="0093491A"/>
    <w:rsid w:val="00934B78"/>
    <w:rsid w:val="00934CA7"/>
    <w:rsid w:val="009351D1"/>
    <w:rsid w:val="0093537D"/>
    <w:rsid w:val="0093576D"/>
    <w:rsid w:val="00935A16"/>
    <w:rsid w:val="009366D7"/>
    <w:rsid w:val="00936C72"/>
    <w:rsid w:val="00936CBE"/>
    <w:rsid w:val="00936F1E"/>
    <w:rsid w:val="00936F44"/>
    <w:rsid w:val="00936F64"/>
    <w:rsid w:val="00937032"/>
    <w:rsid w:val="009370AE"/>
    <w:rsid w:val="00937492"/>
    <w:rsid w:val="009377AE"/>
    <w:rsid w:val="009378B7"/>
    <w:rsid w:val="00937E49"/>
    <w:rsid w:val="0094088F"/>
    <w:rsid w:val="009412BD"/>
    <w:rsid w:val="00941683"/>
    <w:rsid w:val="009416AD"/>
    <w:rsid w:val="00941965"/>
    <w:rsid w:val="0094214C"/>
    <w:rsid w:val="009427F0"/>
    <w:rsid w:val="0094288F"/>
    <w:rsid w:val="0094297F"/>
    <w:rsid w:val="00943194"/>
    <w:rsid w:val="009434B0"/>
    <w:rsid w:val="00944B63"/>
    <w:rsid w:val="00944D9A"/>
    <w:rsid w:val="00945075"/>
    <w:rsid w:val="00945673"/>
    <w:rsid w:val="00945FC7"/>
    <w:rsid w:val="009460CC"/>
    <w:rsid w:val="0094639B"/>
    <w:rsid w:val="00946570"/>
    <w:rsid w:val="00946B36"/>
    <w:rsid w:val="00946D34"/>
    <w:rsid w:val="00946DE4"/>
    <w:rsid w:val="00946E85"/>
    <w:rsid w:val="009470AD"/>
    <w:rsid w:val="00947287"/>
    <w:rsid w:val="00947677"/>
    <w:rsid w:val="00947ABD"/>
    <w:rsid w:val="00947C41"/>
    <w:rsid w:val="00947CB7"/>
    <w:rsid w:val="00950391"/>
    <w:rsid w:val="00950707"/>
    <w:rsid w:val="00951213"/>
    <w:rsid w:val="00951435"/>
    <w:rsid w:val="00951776"/>
    <w:rsid w:val="00951A1E"/>
    <w:rsid w:val="00951EAA"/>
    <w:rsid w:val="00952021"/>
    <w:rsid w:val="0095253C"/>
    <w:rsid w:val="009525EA"/>
    <w:rsid w:val="0095316A"/>
    <w:rsid w:val="009535E2"/>
    <w:rsid w:val="0095362B"/>
    <w:rsid w:val="00953664"/>
    <w:rsid w:val="00953A7E"/>
    <w:rsid w:val="00953B60"/>
    <w:rsid w:val="00954430"/>
    <w:rsid w:val="009544A5"/>
    <w:rsid w:val="0095495D"/>
    <w:rsid w:val="00954C41"/>
    <w:rsid w:val="00954C4A"/>
    <w:rsid w:val="009556E2"/>
    <w:rsid w:val="0095589D"/>
    <w:rsid w:val="009559D0"/>
    <w:rsid w:val="00955C2F"/>
    <w:rsid w:val="0095601D"/>
    <w:rsid w:val="009560EF"/>
    <w:rsid w:val="009565AD"/>
    <w:rsid w:val="00956755"/>
    <w:rsid w:val="00956C50"/>
    <w:rsid w:val="00956D41"/>
    <w:rsid w:val="00956D8A"/>
    <w:rsid w:val="009570BD"/>
    <w:rsid w:val="009571F4"/>
    <w:rsid w:val="00957312"/>
    <w:rsid w:val="009574EA"/>
    <w:rsid w:val="00957527"/>
    <w:rsid w:val="00957547"/>
    <w:rsid w:val="009576FD"/>
    <w:rsid w:val="00957776"/>
    <w:rsid w:val="00957786"/>
    <w:rsid w:val="009577A7"/>
    <w:rsid w:val="00957D61"/>
    <w:rsid w:val="00957D70"/>
    <w:rsid w:val="00960722"/>
    <w:rsid w:val="00960759"/>
    <w:rsid w:val="009607A0"/>
    <w:rsid w:val="009609C0"/>
    <w:rsid w:val="00960A61"/>
    <w:rsid w:val="00960E06"/>
    <w:rsid w:val="00960E73"/>
    <w:rsid w:val="00960F4E"/>
    <w:rsid w:val="009619A6"/>
    <w:rsid w:val="00961AC2"/>
    <w:rsid w:val="009621A5"/>
    <w:rsid w:val="00962EC8"/>
    <w:rsid w:val="00963060"/>
    <w:rsid w:val="0096395D"/>
    <w:rsid w:val="00963BCC"/>
    <w:rsid w:val="00963EB1"/>
    <w:rsid w:val="009641AD"/>
    <w:rsid w:val="009641DC"/>
    <w:rsid w:val="00964833"/>
    <w:rsid w:val="00964A10"/>
    <w:rsid w:val="00964CD7"/>
    <w:rsid w:val="00964D68"/>
    <w:rsid w:val="00964FA2"/>
    <w:rsid w:val="0096504B"/>
    <w:rsid w:val="00965379"/>
    <w:rsid w:val="009655E0"/>
    <w:rsid w:val="009655E8"/>
    <w:rsid w:val="00965C35"/>
    <w:rsid w:val="00965CCC"/>
    <w:rsid w:val="00966241"/>
    <w:rsid w:val="009663B5"/>
    <w:rsid w:val="009663D8"/>
    <w:rsid w:val="00966E19"/>
    <w:rsid w:val="00966F9B"/>
    <w:rsid w:val="0096734D"/>
    <w:rsid w:val="009675A5"/>
    <w:rsid w:val="009677C8"/>
    <w:rsid w:val="0096793F"/>
    <w:rsid w:val="00970189"/>
    <w:rsid w:val="00970ACE"/>
    <w:rsid w:val="00970D1F"/>
    <w:rsid w:val="0097160C"/>
    <w:rsid w:val="00971932"/>
    <w:rsid w:val="00971BCC"/>
    <w:rsid w:val="00972119"/>
    <w:rsid w:val="0097257F"/>
    <w:rsid w:val="009725A1"/>
    <w:rsid w:val="00972BF0"/>
    <w:rsid w:val="00972CD0"/>
    <w:rsid w:val="00972E6F"/>
    <w:rsid w:val="00972F37"/>
    <w:rsid w:val="00972F64"/>
    <w:rsid w:val="00972FDA"/>
    <w:rsid w:val="0097313D"/>
    <w:rsid w:val="00973177"/>
    <w:rsid w:val="009736C0"/>
    <w:rsid w:val="00973A6A"/>
    <w:rsid w:val="00973C09"/>
    <w:rsid w:val="00973CDD"/>
    <w:rsid w:val="00973F37"/>
    <w:rsid w:val="0097402B"/>
    <w:rsid w:val="009743AB"/>
    <w:rsid w:val="00974E7D"/>
    <w:rsid w:val="00975860"/>
    <w:rsid w:val="0097587C"/>
    <w:rsid w:val="009759B5"/>
    <w:rsid w:val="009759DA"/>
    <w:rsid w:val="009760C5"/>
    <w:rsid w:val="0097610F"/>
    <w:rsid w:val="0097614B"/>
    <w:rsid w:val="00976313"/>
    <w:rsid w:val="0097659B"/>
    <w:rsid w:val="0097669A"/>
    <w:rsid w:val="0097677C"/>
    <w:rsid w:val="00976AAF"/>
    <w:rsid w:val="00977182"/>
    <w:rsid w:val="00977A48"/>
    <w:rsid w:val="00977E3B"/>
    <w:rsid w:val="009803BE"/>
    <w:rsid w:val="00980449"/>
    <w:rsid w:val="009804E1"/>
    <w:rsid w:val="009805A7"/>
    <w:rsid w:val="0098068F"/>
    <w:rsid w:val="00980704"/>
    <w:rsid w:val="00981616"/>
    <w:rsid w:val="00981638"/>
    <w:rsid w:val="009817AE"/>
    <w:rsid w:val="00981A27"/>
    <w:rsid w:val="00981D48"/>
    <w:rsid w:val="00981E1B"/>
    <w:rsid w:val="00981FC0"/>
    <w:rsid w:val="00981FF5"/>
    <w:rsid w:val="00982095"/>
    <w:rsid w:val="009820C5"/>
    <w:rsid w:val="00982129"/>
    <w:rsid w:val="009826B4"/>
    <w:rsid w:val="0098294A"/>
    <w:rsid w:val="00982BF7"/>
    <w:rsid w:val="00982C0A"/>
    <w:rsid w:val="00982C33"/>
    <w:rsid w:val="00983299"/>
    <w:rsid w:val="009832DB"/>
    <w:rsid w:val="009832F4"/>
    <w:rsid w:val="009833C4"/>
    <w:rsid w:val="009835AA"/>
    <w:rsid w:val="009835EF"/>
    <w:rsid w:val="009835F4"/>
    <w:rsid w:val="0098363B"/>
    <w:rsid w:val="00983836"/>
    <w:rsid w:val="009842D6"/>
    <w:rsid w:val="00984339"/>
    <w:rsid w:val="0098456A"/>
    <w:rsid w:val="00984DAD"/>
    <w:rsid w:val="00985045"/>
    <w:rsid w:val="00985689"/>
    <w:rsid w:val="00985722"/>
    <w:rsid w:val="00985820"/>
    <w:rsid w:val="009859C9"/>
    <w:rsid w:val="00985CCF"/>
    <w:rsid w:val="00985D0F"/>
    <w:rsid w:val="009860DE"/>
    <w:rsid w:val="00986176"/>
    <w:rsid w:val="009864AD"/>
    <w:rsid w:val="00986DA2"/>
    <w:rsid w:val="00986F43"/>
    <w:rsid w:val="00987373"/>
    <w:rsid w:val="009873A1"/>
    <w:rsid w:val="00987FD1"/>
    <w:rsid w:val="00990579"/>
    <w:rsid w:val="00990609"/>
    <w:rsid w:val="00990896"/>
    <w:rsid w:val="00990975"/>
    <w:rsid w:val="00991431"/>
    <w:rsid w:val="0099179F"/>
    <w:rsid w:val="00991902"/>
    <w:rsid w:val="00992725"/>
    <w:rsid w:val="00992DE2"/>
    <w:rsid w:val="009932AC"/>
    <w:rsid w:val="0099332A"/>
    <w:rsid w:val="00993521"/>
    <w:rsid w:val="0099352D"/>
    <w:rsid w:val="00993AFF"/>
    <w:rsid w:val="00993D46"/>
    <w:rsid w:val="00993EBD"/>
    <w:rsid w:val="009946F0"/>
    <w:rsid w:val="009947ED"/>
    <w:rsid w:val="0099496E"/>
    <w:rsid w:val="00994BAF"/>
    <w:rsid w:val="00995010"/>
    <w:rsid w:val="00995218"/>
    <w:rsid w:val="0099576E"/>
    <w:rsid w:val="00995D2B"/>
    <w:rsid w:val="00995DCD"/>
    <w:rsid w:val="00996092"/>
    <w:rsid w:val="00996244"/>
    <w:rsid w:val="009969A0"/>
    <w:rsid w:val="00996AAA"/>
    <w:rsid w:val="00996E00"/>
    <w:rsid w:val="00997375"/>
    <w:rsid w:val="00997968"/>
    <w:rsid w:val="009A0134"/>
    <w:rsid w:val="009A0812"/>
    <w:rsid w:val="009A08D6"/>
    <w:rsid w:val="009A0B20"/>
    <w:rsid w:val="009A0BA7"/>
    <w:rsid w:val="009A0F7F"/>
    <w:rsid w:val="009A1440"/>
    <w:rsid w:val="009A1A86"/>
    <w:rsid w:val="009A2108"/>
    <w:rsid w:val="009A227A"/>
    <w:rsid w:val="009A23A7"/>
    <w:rsid w:val="009A242A"/>
    <w:rsid w:val="009A24AC"/>
    <w:rsid w:val="009A2EAB"/>
    <w:rsid w:val="009A30C2"/>
    <w:rsid w:val="009A31B1"/>
    <w:rsid w:val="009A36B3"/>
    <w:rsid w:val="009A3D5C"/>
    <w:rsid w:val="009A46EA"/>
    <w:rsid w:val="009A5030"/>
    <w:rsid w:val="009A504B"/>
    <w:rsid w:val="009A505A"/>
    <w:rsid w:val="009A5388"/>
    <w:rsid w:val="009A5596"/>
    <w:rsid w:val="009A57B8"/>
    <w:rsid w:val="009A5C1D"/>
    <w:rsid w:val="009A5E8E"/>
    <w:rsid w:val="009A61D6"/>
    <w:rsid w:val="009A61FC"/>
    <w:rsid w:val="009A625D"/>
    <w:rsid w:val="009A62A0"/>
    <w:rsid w:val="009A634A"/>
    <w:rsid w:val="009A63BD"/>
    <w:rsid w:val="009A6F9A"/>
    <w:rsid w:val="009A7ACB"/>
    <w:rsid w:val="009A7B98"/>
    <w:rsid w:val="009A7D5E"/>
    <w:rsid w:val="009A7DE3"/>
    <w:rsid w:val="009B009E"/>
    <w:rsid w:val="009B02CF"/>
    <w:rsid w:val="009B04D5"/>
    <w:rsid w:val="009B055B"/>
    <w:rsid w:val="009B05B7"/>
    <w:rsid w:val="009B05D4"/>
    <w:rsid w:val="009B0C21"/>
    <w:rsid w:val="009B0C7D"/>
    <w:rsid w:val="009B11D0"/>
    <w:rsid w:val="009B148B"/>
    <w:rsid w:val="009B1BE2"/>
    <w:rsid w:val="009B1D70"/>
    <w:rsid w:val="009B1DC5"/>
    <w:rsid w:val="009B2791"/>
    <w:rsid w:val="009B27A3"/>
    <w:rsid w:val="009B328B"/>
    <w:rsid w:val="009B34DA"/>
    <w:rsid w:val="009B3608"/>
    <w:rsid w:val="009B3923"/>
    <w:rsid w:val="009B3A2E"/>
    <w:rsid w:val="009B3D64"/>
    <w:rsid w:val="009B438F"/>
    <w:rsid w:val="009B43C3"/>
    <w:rsid w:val="009B4559"/>
    <w:rsid w:val="009B4A92"/>
    <w:rsid w:val="009B4B6E"/>
    <w:rsid w:val="009B4F52"/>
    <w:rsid w:val="009B5815"/>
    <w:rsid w:val="009B58DE"/>
    <w:rsid w:val="009B60AE"/>
    <w:rsid w:val="009B6349"/>
    <w:rsid w:val="009B63FE"/>
    <w:rsid w:val="009B6B94"/>
    <w:rsid w:val="009B71AA"/>
    <w:rsid w:val="009B7436"/>
    <w:rsid w:val="009B7546"/>
    <w:rsid w:val="009B7869"/>
    <w:rsid w:val="009B7D75"/>
    <w:rsid w:val="009B7FB4"/>
    <w:rsid w:val="009B7FCF"/>
    <w:rsid w:val="009C03AD"/>
    <w:rsid w:val="009C050E"/>
    <w:rsid w:val="009C0679"/>
    <w:rsid w:val="009C0EEF"/>
    <w:rsid w:val="009C11AF"/>
    <w:rsid w:val="009C1750"/>
    <w:rsid w:val="009C1939"/>
    <w:rsid w:val="009C1A5E"/>
    <w:rsid w:val="009C1C66"/>
    <w:rsid w:val="009C1D87"/>
    <w:rsid w:val="009C245F"/>
    <w:rsid w:val="009C2FCE"/>
    <w:rsid w:val="009C3155"/>
    <w:rsid w:val="009C34B2"/>
    <w:rsid w:val="009C3709"/>
    <w:rsid w:val="009C39CF"/>
    <w:rsid w:val="009C3C06"/>
    <w:rsid w:val="009C4352"/>
    <w:rsid w:val="009C53D2"/>
    <w:rsid w:val="009C53E8"/>
    <w:rsid w:val="009C5753"/>
    <w:rsid w:val="009C59F7"/>
    <w:rsid w:val="009C636B"/>
    <w:rsid w:val="009C6F89"/>
    <w:rsid w:val="009C707D"/>
    <w:rsid w:val="009C761E"/>
    <w:rsid w:val="009C769A"/>
    <w:rsid w:val="009C7BA5"/>
    <w:rsid w:val="009C7BEC"/>
    <w:rsid w:val="009D04A8"/>
    <w:rsid w:val="009D0543"/>
    <w:rsid w:val="009D09AE"/>
    <w:rsid w:val="009D0C20"/>
    <w:rsid w:val="009D117D"/>
    <w:rsid w:val="009D12C7"/>
    <w:rsid w:val="009D1AD1"/>
    <w:rsid w:val="009D205B"/>
    <w:rsid w:val="009D207B"/>
    <w:rsid w:val="009D2320"/>
    <w:rsid w:val="009D2B58"/>
    <w:rsid w:val="009D2F04"/>
    <w:rsid w:val="009D2FC4"/>
    <w:rsid w:val="009D33BB"/>
    <w:rsid w:val="009D347A"/>
    <w:rsid w:val="009D37B6"/>
    <w:rsid w:val="009D3841"/>
    <w:rsid w:val="009D39D2"/>
    <w:rsid w:val="009D3ED0"/>
    <w:rsid w:val="009D3F79"/>
    <w:rsid w:val="009D4382"/>
    <w:rsid w:val="009D43CC"/>
    <w:rsid w:val="009D4BD9"/>
    <w:rsid w:val="009D4C9A"/>
    <w:rsid w:val="009D500D"/>
    <w:rsid w:val="009D54AA"/>
    <w:rsid w:val="009D55A8"/>
    <w:rsid w:val="009D57D1"/>
    <w:rsid w:val="009D593E"/>
    <w:rsid w:val="009D5CEB"/>
    <w:rsid w:val="009D6128"/>
    <w:rsid w:val="009D6416"/>
    <w:rsid w:val="009D6458"/>
    <w:rsid w:val="009D6A5F"/>
    <w:rsid w:val="009D6B3D"/>
    <w:rsid w:val="009D6B47"/>
    <w:rsid w:val="009D7078"/>
    <w:rsid w:val="009D7349"/>
    <w:rsid w:val="009D7FBC"/>
    <w:rsid w:val="009E0894"/>
    <w:rsid w:val="009E0977"/>
    <w:rsid w:val="009E0BC1"/>
    <w:rsid w:val="009E0C3E"/>
    <w:rsid w:val="009E0D64"/>
    <w:rsid w:val="009E138B"/>
    <w:rsid w:val="009E13BD"/>
    <w:rsid w:val="009E1E24"/>
    <w:rsid w:val="009E244E"/>
    <w:rsid w:val="009E258F"/>
    <w:rsid w:val="009E2909"/>
    <w:rsid w:val="009E29B9"/>
    <w:rsid w:val="009E2B1F"/>
    <w:rsid w:val="009E2E44"/>
    <w:rsid w:val="009E2E62"/>
    <w:rsid w:val="009E3109"/>
    <w:rsid w:val="009E31BE"/>
    <w:rsid w:val="009E3539"/>
    <w:rsid w:val="009E35C3"/>
    <w:rsid w:val="009E36A9"/>
    <w:rsid w:val="009E3BC1"/>
    <w:rsid w:val="009E3EE3"/>
    <w:rsid w:val="009E3FA6"/>
    <w:rsid w:val="009E3FD7"/>
    <w:rsid w:val="009E476E"/>
    <w:rsid w:val="009E4F89"/>
    <w:rsid w:val="009E5537"/>
    <w:rsid w:val="009E55C8"/>
    <w:rsid w:val="009E56B3"/>
    <w:rsid w:val="009E5820"/>
    <w:rsid w:val="009E5B91"/>
    <w:rsid w:val="009E5EB9"/>
    <w:rsid w:val="009E5FA1"/>
    <w:rsid w:val="009E619D"/>
    <w:rsid w:val="009E6236"/>
    <w:rsid w:val="009E62AF"/>
    <w:rsid w:val="009E6802"/>
    <w:rsid w:val="009E7B2C"/>
    <w:rsid w:val="009E7CE2"/>
    <w:rsid w:val="009E7F00"/>
    <w:rsid w:val="009E7F06"/>
    <w:rsid w:val="009F016E"/>
    <w:rsid w:val="009F01AE"/>
    <w:rsid w:val="009F03BE"/>
    <w:rsid w:val="009F05CE"/>
    <w:rsid w:val="009F071A"/>
    <w:rsid w:val="009F0F3F"/>
    <w:rsid w:val="009F1412"/>
    <w:rsid w:val="009F20D6"/>
    <w:rsid w:val="009F213B"/>
    <w:rsid w:val="009F2215"/>
    <w:rsid w:val="009F22D9"/>
    <w:rsid w:val="009F248A"/>
    <w:rsid w:val="009F253E"/>
    <w:rsid w:val="009F260B"/>
    <w:rsid w:val="009F284C"/>
    <w:rsid w:val="009F3099"/>
    <w:rsid w:val="009F31A3"/>
    <w:rsid w:val="009F31DD"/>
    <w:rsid w:val="009F3B09"/>
    <w:rsid w:val="009F4310"/>
    <w:rsid w:val="009F4317"/>
    <w:rsid w:val="009F4351"/>
    <w:rsid w:val="009F4487"/>
    <w:rsid w:val="009F46C6"/>
    <w:rsid w:val="009F4A96"/>
    <w:rsid w:val="009F4DE4"/>
    <w:rsid w:val="009F5126"/>
    <w:rsid w:val="009F5519"/>
    <w:rsid w:val="009F5C2C"/>
    <w:rsid w:val="009F5D19"/>
    <w:rsid w:val="009F600A"/>
    <w:rsid w:val="009F616B"/>
    <w:rsid w:val="009F62E1"/>
    <w:rsid w:val="009F67AA"/>
    <w:rsid w:val="00A0055B"/>
    <w:rsid w:val="00A009BA"/>
    <w:rsid w:val="00A00B13"/>
    <w:rsid w:val="00A0164B"/>
    <w:rsid w:val="00A0167E"/>
    <w:rsid w:val="00A01694"/>
    <w:rsid w:val="00A018B5"/>
    <w:rsid w:val="00A020F5"/>
    <w:rsid w:val="00A0222B"/>
    <w:rsid w:val="00A02DB5"/>
    <w:rsid w:val="00A03147"/>
    <w:rsid w:val="00A034B9"/>
    <w:rsid w:val="00A03F9E"/>
    <w:rsid w:val="00A03FDD"/>
    <w:rsid w:val="00A041B5"/>
    <w:rsid w:val="00A042FB"/>
    <w:rsid w:val="00A0483E"/>
    <w:rsid w:val="00A04A5D"/>
    <w:rsid w:val="00A04F23"/>
    <w:rsid w:val="00A04FAB"/>
    <w:rsid w:val="00A053A6"/>
    <w:rsid w:val="00A060B4"/>
    <w:rsid w:val="00A06271"/>
    <w:rsid w:val="00A06816"/>
    <w:rsid w:val="00A06891"/>
    <w:rsid w:val="00A06984"/>
    <w:rsid w:val="00A06ADE"/>
    <w:rsid w:val="00A06FCC"/>
    <w:rsid w:val="00A078EA"/>
    <w:rsid w:val="00A07929"/>
    <w:rsid w:val="00A07BC0"/>
    <w:rsid w:val="00A07E06"/>
    <w:rsid w:val="00A1008E"/>
    <w:rsid w:val="00A1076B"/>
    <w:rsid w:val="00A10781"/>
    <w:rsid w:val="00A10808"/>
    <w:rsid w:val="00A10EB2"/>
    <w:rsid w:val="00A111F9"/>
    <w:rsid w:val="00A11258"/>
    <w:rsid w:val="00A115A8"/>
    <w:rsid w:val="00A116EE"/>
    <w:rsid w:val="00A11770"/>
    <w:rsid w:val="00A11BC7"/>
    <w:rsid w:val="00A12013"/>
    <w:rsid w:val="00A1212D"/>
    <w:rsid w:val="00A12334"/>
    <w:rsid w:val="00A12477"/>
    <w:rsid w:val="00A124AC"/>
    <w:rsid w:val="00A12576"/>
    <w:rsid w:val="00A12DD9"/>
    <w:rsid w:val="00A13024"/>
    <w:rsid w:val="00A138BB"/>
    <w:rsid w:val="00A13B35"/>
    <w:rsid w:val="00A13BA1"/>
    <w:rsid w:val="00A13BDB"/>
    <w:rsid w:val="00A13DBE"/>
    <w:rsid w:val="00A13F4F"/>
    <w:rsid w:val="00A1404A"/>
    <w:rsid w:val="00A149E5"/>
    <w:rsid w:val="00A14B60"/>
    <w:rsid w:val="00A15DDB"/>
    <w:rsid w:val="00A1625F"/>
    <w:rsid w:val="00A162EC"/>
    <w:rsid w:val="00A164BD"/>
    <w:rsid w:val="00A165E5"/>
    <w:rsid w:val="00A166C6"/>
    <w:rsid w:val="00A167A2"/>
    <w:rsid w:val="00A167A7"/>
    <w:rsid w:val="00A16892"/>
    <w:rsid w:val="00A169EC"/>
    <w:rsid w:val="00A16D29"/>
    <w:rsid w:val="00A16F21"/>
    <w:rsid w:val="00A177F6"/>
    <w:rsid w:val="00A17AE7"/>
    <w:rsid w:val="00A17B3F"/>
    <w:rsid w:val="00A17C4C"/>
    <w:rsid w:val="00A17FED"/>
    <w:rsid w:val="00A2009C"/>
    <w:rsid w:val="00A201AE"/>
    <w:rsid w:val="00A20511"/>
    <w:rsid w:val="00A20904"/>
    <w:rsid w:val="00A20BEF"/>
    <w:rsid w:val="00A20CE1"/>
    <w:rsid w:val="00A20D8A"/>
    <w:rsid w:val="00A213D3"/>
    <w:rsid w:val="00A2187D"/>
    <w:rsid w:val="00A2212D"/>
    <w:rsid w:val="00A222F7"/>
    <w:rsid w:val="00A22749"/>
    <w:rsid w:val="00A227DC"/>
    <w:rsid w:val="00A22F15"/>
    <w:rsid w:val="00A22F76"/>
    <w:rsid w:val="00A2301C"/>
    <w:rsid w:val="00A2315B"/>
    <w:rsid w:val="00A234AF"/>
    <w:rsid w:val="00A2350F"/>
    <w:rsid w:val="00A2379E"/>
    <w:rsid w:val="00A2380C"/>
    <w:rsid w:val="00A23861"/>
    <w:rsid w:val="00A2392F"/>
    <w:rsid w:val="00A23E46"/>
    <w:rsid w:val="00A240A6"/>
    <w:rsid w:val="00A2413C"/>
    <w:rsid w:val="00A241F0"/>
    <w:rsid w:val="00A24423"/>
    <w:rsid w:val="00A2442E"/>
    <w:rsid w:val="00A244E6"/>
    <w:rsid w:val="00A24548"/>
    <w:rsid w:val="00A24632"/>
    <w:rsid w:val="00A24D02"/>
    <w:rsid w:val="00A255A3"/>
    <w:rsid w:val="00A2590A"/>
    <w:rsid w:val="00A25A7F"/>
    <w:rsid w:val="00A25DD1"/>
    <w:rsid w:val="00A267BE"/>
    <w:rsid w:val="00A26966"/>
    <w:rsid w:val="00A2701E"/>
    <w:rsid w:val="00A272FB"/>
    <w:rsid w:val="00A2733F"/>
    <w:rsid w:val="00A27340"/>
    <w:rsid w:val="00A30649"/>
    <w:rsid w:val="00A30911"/>
    <w:rsid w:val="00A30F86"/>
    <w:rsid w:val="00A316E4"/>
    <w:rsid w:val="00A31AD7"/>
    <w:rsid w:val="00A31AE3"/>
    <w:rsid w:val="00A31BDE"/>
    <w:rsid w:val="00A31C81"/>
    <w:rsid w:val="00A3203B"/>
    <w:rsid w:val="00A32088"/>
    <w:rsid w:val="00A323E2"/>
    <w:rsid w:val="00A32D45"/>
    <w:rsid w:val="00A32E6A"/>
    <w:rsid w:val="00A32EBA"/>
    <w:rsid w:val="00A32F6B"/>
    <w:rsid w:val="00A32F88"/>
    <w:rsid w:val="00A3317D"/>
    <w:rsid w:val="00A339A0"/>
    <w:rsid w:val="00A346B3"/>
    <w:rsid w:val="00A349A4"/>
    <w:rsid w:val="00A34C61"/>
    <w:rsid w:val="00A35190"/>
    <w:rsid w:val="00A351A8"/>
    <w:rsid w:val="00A353B8"/>
    <w:rsid w:val="00A35994"/>
    <w:rsid w:val="00A359BE"/>
    <w:rsid w:val="00A35DB0"/>
    <w:rsid w:val="00A35E7F"/>
    <w:rsid w:val="00A35F44"/>
    <w:rsid w:val="00A36014"/>
    <w:rsid w:val="00A36781"/>
    <w:rsid w:val="00A369CC"/>
    <w:rsid w:val="00A3715E"/>
    <w:rsid w:val="00A37A32"/>
    <w:rsid w:val="00A40188"/>
    <w:rsid w:val="00A40302"/>
    <w:rsid w:val="00A41129"/>
    <w:rsid w:val="00A414D9"/>
    <w:rsid w:val="00A41677"/>
    <w:rsid w:val="00A41BD1"/>
    <w:rsid w:val="00A41C34"/>
    <w:rsid w:val="00A41E78"/>
    <w:rsid w:val="00A42254"/>
    <w:rsid w:val="00A4237D"/>
    <w:rsid w:val="00A424A0"/>
    <w:rsid w:val="00A426BD"/>
    <w:rsid w:val="00A426EF"/>
    <w:rsid w:val="00A42A18"/>
    <w:rsid w:val="00A42BD0"/>
    <w:rsid w:val="00A42BD1"/>
    <w:rsid w:val="00A42CBB"/>
    <w:rsid w:val="00A42CF8"/>
    <w:rsid w:val="00A434DD"/>
    <w:rsid w:val="00A43A8C"/>
    <w:rsid w:val="00A44429"/>
    <w:rsid w:val="00A44713"/>
    <w:rsid w:val="00A448E8"/>
    <w:rsid w:val="00A44B46"/>
    <w:rsid w:val="00A450A6"/>
    <w:rsid w:val="00A457D9"/>
    <w:rsid w:val="00A457F0"/>
    <w:rsid w:val="00A458A8"/>
    <w:rsid w:val="00A45EA6"/>
    <w:rsid w:val="00A4611B"/>
    <w:rsid w:val="00A46763"/>
    <w:rsid w:val="00A46764"/>
    <w:rsid w:val="00A471CC"/>
    <w:rsid w:val="00A47360"/>
    <w:rsid w:val="00A47413"/>
    <w:rsid w:val="00A47DE3"/>
    <w:rsid w:val="00A47F38"/>
    <w:rsid w:val="00A506B9"/>
    <w:rsid w:val="00A5093F"/>
    <w:rsid w:val="00A5095C"/>
    <w:rsid w:val="00A5185B"/>
    <w:rsid w:val="00A5190F"/>
    <w:rsid w:val="00A51DD6"/>
    <w:rsid w:val="00A52011"/>
    <w:rsid w:val="00A52117"/>
    <w:rsid w:val="00A52A91"/>
    <w:rsid w:val="00A52C34"/>
    <w:rsid w:val="00A53CB1"/>
    <w:rsid w:val="00A53E01"/>
    <w:rsid w:val="00A53E72"/>
    <w:rsid w:val="00A54356"/>
    <w:rsid w:val="00A54506"/>
    <w:rsid w:val="00A54519"/>
    <w:rsid w:val="00A54976"/>
    <w:rsid w:val="00A54AE5"/>
    <w:rsid w:val="00A54B64"/>
    <w:rsid w:val="00A54B9D"/>
    <w:rsid w:val="00A54BC0"/>
    <w:rsid w:val="00A558B0"/>
    <w:rsid w:val="00A56011"/>
    <w:rsid w:val="00A560E1"/>
    <w:rsid w:val="00A5610E"/>
    <w:rsid w:val="00A56154"/>
    <w:rsid w:val="00A5663D"/>
    <w:rsid w:val="00A56979"/>
    <w:rsid w:val="00A56BA2"/>
    <w:rsid w:val="00A56BC5"/>
    <w:rsid w:val="00A56D36"/>
    <w:rsid w:val="00A56EBE"/>
    <w:rsid w:val="00A57776"/>
    <w:rsid w:val="00A5788B"/>
    <w:rsid w:val="00A579CF"/>
    <w:rsid w:val="00A57A7F"/>
    <w:rsid w:val="00A57A99"/>
    <w:rsid w:val="00A57F18"/>
    <w:rsid w:val="00A6009E"/>
    <w:rsid w:val="00A60345"/>
    <w:rsid w:val="00A604CA"/>
    <w:rsid w:val="00A605F3"/>
    <w:rsid w:val="00A61075"/>
    <w:rsid w:val="00A613D9"/>
    <w:rsid w:val="00A61518"/>
    <w:rsid w:val="00A618E4"/>
    <w:rsid w:val="00A6197E"/>
    <w:rsid w:val="00A619B2"/>
    <w:rsid w:val="00A627B3"/>
    <w:rsid w:val="00A629EB"/>
    <w:rsid w:val="00A62A74"/>
    <w:rsid w:val="00A63130"/>
    <w:rsid w:val="00A632EC"/>
    <w:rsid w:val="00A636A2"/>
    <w:rsid w:val="00A636C0"/>
    <w:rsid w:val="00A63EE8"/>
    <w:rsid w:val="00A64247"/>
    <w:rsid w:val="00A64505"/>
    <w:rsid w:val="00A64596"/>
    <w:rsid w:val="00A64977"/>
    <w:rsid w:val="00A64B09"/>
    <w:rsid w:val="00A64C37"/>
    <w:rsid w:val="00A64D12"/>
    <w:rsid w:val="00A64D68"/>
    <w:rsid w:val="00A64DF3"/>
    <w:rsid w:val="00A64F50"/>
    <w:rsid w:val="00A65183"/>
    <w:rsid w:val="00A651C1"/>
    <w:rsid w:val="00A653A6"/>
    <w:rsid w:val="00A65516"/>
    <w:rsid w:val="00A65548"/>
    <w:rsid w:val="00A659BB"/>
    <w:rsid w:val="00A659C0"/>
    <w:rsid w:val="00A65F94"/>
    <w:rsid w:val="00A6632A"/>
    <w:rsid w:val="00A66B02"/>
    <w:rsid w:val="00A66BA7"/>
    <w:rsid w:val="00A67258"/>
    <w:rsid w:val="00A675FE"/>
    <w:rsid w:val="00A6768E"/>
    <w:rsid w:val="00A67A25"/>
    <w:rsid w:val="00A67EDE"/>
    <w:rsid w:val="00A7008A"/>
    <w:rsid w:val="00A7025F"/>
    <w:rsid w:val="00A70750"/>
    <w:rsid w:val="00A7080C"/>
    <w:rsid w:val="00A7087D"/>
    <w:rsid w:val="00A70A19"/>
    <w:rsid w:val="00A70A37"/>
    <w:rsid w:val="00A70D0F"/>
    <w:rsid w:val="00A70DCC"/>
    <w:rsid w:val="00A713BC"/>
    <w:rsid w:val="00A7171B"/>
    <w:rsid w:val="00A719FD"/>
    <w:rsid w:val="00A71A52"/>
    <w:rsid w:val="00A71BE7"/>
    <w:rsid w:val="00A72A62"/>
    <w:rsid w:val="00A7328F"/>
    <w:rsid w:val="00A73BDA"/>
    <w:rsid w:val="00A73C4D"/>
    <w:rsid w:val="00A73E04"/>
    <w:rsid w:val="00A73E97"/>
    <w:rsid w:val="00A744B9"/>
    <w:rsid w:val="00A7481B"/>
    <w:rsid w:val="00A749A0"/>
    <w:rsid w:val="00A74A59"/>
    <w:rsid w:val="00A754B7"/>
    <w:rsid w:val="00A756F8"/>
    <w:rsid w:val="00A75721"/>
    <w:rsid w:val="00A75A48"/>
    <w:rsid w:val="00A76128"/>
    <w:rsid w:val="00A761DE"/>
    <w:rsid w:val="00A764FE"/>
    <w:rsid w:val="00A76B9E"/>
    <w:rsid w:val="00A76E70"/>
    <w:rsid w:val="00A7739D"/>
    <w:rsid w:val="00A77887"/>
    <w:rsid w:val="00A77C89"/>
    <w:rsid w:val="00A77E66"/>
    <w:rsid w:val="00A77F53"/>
    <w:rsid w:val="00A80460"/>
    <w:rsid w:val="00A80888"/>
    <w:rsid w:val="00A80FE1"/>
    <w:rsid w:val="00A811F6"/>
    <w:rsid w:val="00A8153D"/>
    <w:rsid w:val="00A832C1"/>
    <w:rsid w:val="00A83666"/>
    <w:rsid w:val="00A838D5"/>
    <w:rsid w:val="00A838EF"/>
    <w:rsid w:val="00A839F4"/>
    <w:rsid w:val="00A839FC"/>
    <w:rsid w:val="00A8435B"/>
    <w:rsid w:val="00A84777"/>
    <w:rsid w:val="00A84B80"/>
    <w:rsid w:val="00A85109"/>
    <w:rsid w:val="00A85397"/>
    <w:rsid w:val="00A85D76"/>
    <w:rsid w:val="00A85F40"/>
    <w:rsid w:val="00A85F83"/>
    <w:rsid w:val="00A86097"/>
    <w:rsid w:val="00A86203"/>
    <w:rsid w:val="00A863C6"/>
    <w:rsid w:val="00A8660F"/>
    <w:rsid w:val="00A867F0"/>
    <w:rsid w:val="00A9024E"/>
    <w:rsid w:val="00A90379"/>
    <w:rsid w:val="00A9043F"/>
    <w:rsid w:val="00A9056F"/>
    <w:rsid w:val="00A90925"/>
    <w:rsid w:val="00A90B3B"/>
    <w:rsid w:val="00A90CBD"/>
    <w:rsid w:val="00A90DEE"/>
    <w:rsid w:val="00A90F7A"/>
    <w:rsid w:val="00A91380"/>
    <w:rsid w:val="00A91795"/>
    <w:rsid w:val="00A91FB1"/>
    <w:rsid w:val="00A92033"/>
    <w:rsid w:val="00A920A1"/>
    <w:rsid w:val="00A925B2"/>
    <w:rsid w:val="00A928A7"/>
    <w:rsid w:val="00A92AFC"/>
    <w:rsid w:val="00A92DC4"/>
    <w:rsid w:val="00A933B7"/>
    <w:rsid w:val="00A937C5"/>
    <w:rsid w:val="00A93D7A"/>
    <w:rsid w:val="00A94015"/>
    <w:rsid w:val="00A94400"/>
    <w:rsid w:val="00A94993"/>
    <w:rsid w:val="00A94B9D"/>
    <w:rsid w:val="00A94C3B"/>
    <w:rsid w:val="00A95369"/>
    <w:rsid w:val="00A9590F"/>
    <w:rsid w:val="00A95B47"/>
    <w:rsid w:val="00A960B2"/>
    <w:rsid w:val="00A965EE"/>
    <w:rsid w:val="00A96868"/>
    <w:rsid w:val="00A96B10"/>
    <w:rsid w:val="00A972FD"/>
    <w:rsid w:val="00A9746D"/>
    <w:rsid w:val="00A97504"/>
    <w:rsid w:val="00A9771E"/>
    <w:rsid w:val="00A97803"/>
    <w:rsid w:val="00A97F10"/>
    <w:rsid w:val="00A97F3D"/>
    <w:rsid w:val="00A97FC0"/>
    <w:rsid w:val="00AA0661"/>
    <w:rsid w:val="00AA0DCF"/>
    <w:rsid w:val="00AA0F76"/>
    <w:rsid w:val="00AA1294"/>
    <w:rsid w:val="00AA1695"/>
    <w:rsid w:val="00AA1750"/>
    <w:rsid w:val="00AA1863"/>
    <w:rsid w:val="00AA1B60"/>
    <w:rsid w:val="00AA1F13"/>
    <w:rsid w:val="00AA2287"/>
    <w:rsid w:val="00AA25AA"/>
    <w:rsid w:val="00AA2920"/>
    <w:rsid w:val="00AA2C40"/>
    <w:rsid w:val="00AA2C8A"/>
    <w:rsid w:val="00AA2E12"/>
    <w:rsid w:val="00AA2F41"/>
    <w:rsid w:val="00AA2FF1"/>
    <w:rsid w:val="00AA313E"/>
    <w:rsid w:val="00AA315B"/>
    <w:rsid w:val="00AA328C"/>
    <w:rsid w:val="00AA3B4C"/>
    <w:rsid w:val="00AA451C"/>
    <w:rsid w:val="00AA4624"/>
    <w:rsid w:val="00AA47FA"/>
    <w:rsid w:val="00AA4A66"/>
    <w:rsid w:val="00AA4B7B"/>
    <w:rsid w:val="00AA4BE6"/>
    <w:rsid w:val="00AA4C3A"/>
    <w:rsid w:val="00AA4CFE"/>
    <w:rsid w:val="00AA4F8A"/>
    <w:rsid w:val="00AA506B"/>
    <w:rsid w:val="00AA5482"/>
    <w:rsid w:val="00AA58A6"/>
    <w:rsid w:val="00AA5A43"/>
    <w:rsid w:val="00AA5AE7"/>
    <w:rsid w:val="00AA5F56"/>
    <w:rsid w:val="00AA5FF0"/>
    <w:rsid w:val="00AA64F1"/>
    <w:rsid w:val="00AA6530"/>
    <w:rsid w:val="00AA653C"/>
    <w:rsid w:val="00AA659F"/>
    <w:rsid w:val="00AA66AC"/>
    <w:rsid w:val="00AA761B"/>
    <w:rsid w:val="00AA7F70"/>
    <w:rsid w:val="00AB03E7"/>
    <w:rsid w:val="00AB06F8"/>
    <w:rsid w:val="00AB080D"/>
    <w:rsid w:val="00AB0E7F"/>
    <w:rsid w:val="00AB11D4"/>
    <w:rsid w:val="00AB1CDD"/>
    <w:rsid w:val="00AB22F5"/>
    <w:rsid w:val="00AB2AFA"/>
    <w:rsid w:val="00AB2C72"/>
    <w:rsid w:val="00AB312C"/>
    <w:rsid w:val="00AB31A6"/>
    <w:rsid w:val="00AB3437"/>
    <w:rsid w:val="00AB3889"/>
    <w:rsid w:val="00AB3A0A"/>
    <w:rsid w:val="00AB3C2C"/>
    <w:rsid w:val="00AB40F2"/>
    <w:rsid w:val="00AB4117"/>
    <w:rsid w:val="00AB4931"/>
    <w:rsid w:val="00AB49FB"/>
    <w:rsid w:val="00AB4ADA"/>
    <w:rsid w:val="00AB4CFD"/>
    <w:rsid w:val="00AB52B9"/>
    <w:rsid w:val="00AB53B8"/>
    <w:rsid w:val="00AB54DF"/>
    <w:rsid w:val="00AB5548"/>
    <w:rsid w:val="00AB5978"/>
    <w:rsid w:val="00AB609E"/>
    <w:rsid w:val="00AB6388"/>
    <w:rsid w:val="00AB643A"/>
    <w:rsid w:val="00AB6B08"/>
    <w:rsid w:val="00AB6ED7"/>
    <w:rsid w:val="00AB6EE1"/>
    <w:rsid w:val="00AB6F63"/>
    <w:rsid w:val="00AB7624"/>
    <w:rsid w:val="00AB7A90"/>
    <w:rsid w:val="00AB7E7E"/>
    <w:rsid w:val="00AC0875"/>
    <w:rsid w:val="00AC0A8C"/>
    <w:rsid w:val="00AC1345"/>
    <w:rsid w:val="00AC17EF"/>
    <w:rsid w:val="00AC1A8C"/>
    <w:rsid w:val="00AC2431"/>
    <w:rsid w:val="00AC2D2F"/>
    <w:rsid w:val="00AC2FA9"/>
    <w:rsid w:val="00AC32AF"/>
    <w:rsid w:val="00AC3B1F"/>
    <w:rsid w:val="00AC3E2B"/>
    <w:rsid w:val="00AC4582"/>
    <w:rsid w:val="00AC4C68"/>
    <w:rsid w:val="00AC4DEA"/>
    <w:rsid w:val="00AC4ECC"/>
    <w:rsid w:val="00AC534F"/>
    <w:rsid w:val="00AC582C"/>
    <w:rsid w:val="00AC59A3"/>
    <w:rsid w:val="00AC5C25"/>
    <w:rsid w:val="00AC5D8A"/>
    <w:rsid w:val="00AC69E3"/>
    <w:rsid w:val="00AC6FB3"/>
    <w:rsid w:val="00AC71CE"/>
    <w:rsid w:val="00AC73BA"/>
    <w:rsid w:val="00AC73F9"/>
    <w:rsid w:val="00AC7479"/>
    <w:rsid w:val="00AC7F28"/>
    <w:rsid w:val="00AD01E0"/>
    <w:rsid w:val="00AD1215"/>
    <w:rsid w:val="00AD1573"/>
    <w:rsid w:val="00AD1B05"/>
    <w:rsid w:val="00AD1B26"/>
    <w:rsid w:val="00AD2079"/>
    <w:rsid w:val="00AD223F"/>
    <w:rsid w:val="00AD255C"/>
    <w:rsid w:val="00AD285A"/>
    <w:rsid w:val="00AD36CC"/>
    <w:rsid w:val="00AD3719"/>
    <w:rsid w:val="00AD3B1F"/>
    <w:rsid w:val="00AD3D73"/>
    <w:rsid w:val="00AD4BB6"/>
    <w:rsid w:val="00AD4DF9"/>
    <w:rsid w:val="00AD4E4A"/>
    <w:rsid w:val="00AD56CC"/>
    <w:rsid w:val="00AD56F7"/>
    <w:rsid w:val="00AD5764"/>
    <w:rsid w:val="00AD578B"/>
    <w:rsid w:val="00AD59CE"/>
    <w:rsid w:val="00AD62F6"/>
    <w:rsid w:val="00AD6564"/>
    <w:rsid w:val="00AD6900"/>
    <w:rsid w:val="00AD6A94"/>
    <w:rsid w:val="00AD6F89"/>
    <w:rsid w:val="00AD7098"/>
    <w:rsid w:val="00AD70C5"/>
    <w:rsid w:val="00AD766E"/>
    <w:rsid w:val="00AD7765"/>
    <w:rsid w:val="00AD77C0"/>
    <w:rsid w:val="00AD7865"/>
    <w:rsid w:val="00AE002C"/>
    <w:rsid w:val="00AE0261"/>
    <w:rsid w:val="00AE043B"/>
    <w:rsid w:val="00AE067C"/>
    <w:rsid w:val="00AE0884"/>
    <w:rsid w:val="00AE0C47"/>
    <w:rsid w:val="00AE176E"/>
    <w:rsid w:val="00AE1EC8"/>
    <w:rsid w:val="00AE2DFA"/>
    <w:rsid w:val="00AE2E29"/>
    <w:rsid w:val="00AE2FCF"/>
    <w:rsid w:val="00AE30BD"/>
    <w:rsid w:val="00AE313C"/>
    <w:rsid w:val="00AE3B4E"/>
    <w:rsid w:val="00AE3E2A"/>
    <w:rsid w:val="00AE414E"/>
    <w:rsid w:val="00AE41AA"/>
    <w:rsid w:val="00AE45B0"/>
    <w:rsid w:val="00AE51A7"/>
    <w:rsid w:val="00AE544E"/>
    <w:rsid w:val="00AE55F0"/>
    <w:rsid w:val="00AE57A1"/>
    <w:rsid w:val="00AE57DF"/>
    <w:rsid w:val="00AE5B08"/>
    <w:rsid w:val="00AE5D2C"/>
    <w:rsid w:val="00AE6052"/>
    <w:rsid w:val="00AE60BF"/>
    <w:rsid w:val="00AE61CD"/>
    <w:rsid w:val="00AE6827"/>
    <w:rsid w:val="00AE6DBE"/>
    <w:rsid w:val="00AE6F2A"/>
    <w:rsid w:val="00AE7186"/>
    <w:rsid w:val="00AE78C4"/>
    <w:rsid w:val="00AE7A32"/>
    <w:rsid w:val="00AF0531"/>
    <w:rsid w:val="00AF066E"/>
    <w:rsid w:val="00AF079D"/>
    <w:rsid w:val="00AF087B"/>
    <w:rsid w:val="00AF0CC2"/>
    <w:rsid w:val="00AF0DFD"/>
    <w:rsid w:val="00AF10BA"/>
    <w:rsid w:val="00AF1186"/>
    <w:rsid w:val="00AF14AD"/>
    <w:rsid w:val="00AF17BF"/>
    <w:rsid w:val="00AF1CD7"/>
    <w:rsid w:val="00AF2CAA"/>
    <w:rsid w:val="00AF2D29"/>
    <w:rsid w:val="00AF3BE4"/>
    <w:rsid w:val="00AF3F2D"/>
    <w:rsid w:val="00AF4678"/>
    <w:rsid w:val="00AF49C5"/>
    <w:rsid w:val="00AF50B8"/>
    <w:rsid w:val="00AF5CAB"/>
    <w:rsid w:val="00AF5D8E"/>
    <w:rsid w:val="00AF6052"/>
    <w:rsid w:val="00AF63EC"/>
    <w:rsid w:val="00AF643E"/>
    <w:rsid w:val="00AF7049"/>
    <w:rsid w:val="00AF71FB"/>
    <w:rsid w:val="00AF7A74"/>
    <w:rsid w:val="00AF7D7E"/>
    <w:rsid w:val="00AF7E1C"/>
    <w:rsid w:val="00B00275"/>
    <w:rsid w:val="00B00A35"/>
    <w:rsid w:val="00B00AEB"/>
    <w:rsid w:val="00B00C5D"/>
    <w:rsid w:val="00B00C8D"/>
    <w:rsid w:val="00B00D39"/>
    <w:rsid w:val="00B00FC1"/>
    <w:rsid w:val="00B0100C"/>
    <w:rsid w:val="00B010B5"/>
    <w:rsid w:val="00B012E8"/>
    <w:rsid w:val="00B0147D"/>
    <w:rsid w:val="00B01AAA"/>
    <w:rsid w:val="00B01D99"/>
    <w:rsid w:val="00B021BC"/>
    <w:rsid w:val="00B027D5"/>
    <w:rsid w:val="00B02A5F"/>
    <w:rsid w:val="00B02B17"/>
    <w:rsid w:val="00B02E06"/>
    <w:rsid w:val="00B02E4E"/>
    <w:rsid w:val="00B030E8"/>
    <w:rsid w:val="00B0319E"/>
    <w:rsid w:val="00B03224"/>
    <w:rsid w:val="00B03EB7"/>
    <w:rsid w:val="00B03F02"/>
    <w:rsid w:val="00B03F5E"/>
    <w:rsid w:val="00B040C4"/>
    <w:rsid w:val="00B041F6"/>
    <w:rsid w:val="00B04425"/>
    <w:rsid w:val="00B046EB"/>
    <w:rsid w:val="00B048BC"/>
    <w:rsid w:val="00B05B45"/>
    <w:rsid w:val="00B05ED2"/>
    <w:rsid w:val="00B05F3E"/>
    <w:rsid w:val="00B06116"/>
    <w:rsid w:val="00B06211"/>
    <w:rsid w:val="00B065C0"/>
    <w:rsid w:val="00B06A0B"/>
    <w:rsid w:val="00B06B05"/>
    <w:rsid w:val="00B06C54"/>
    <w:rsid w:val="00B06D59"/>
    <w:rsid w:val="00B07377"/>
    <w:rsid w:val="00B07468"/>
    <w:rsid w:val="00B07672"/>
    <w:rsid w:val="00B0771A"/>
    <w:rsid w:val="00B0772D"/>
    <w:rsid w:val="00B07C1F"/>
    <w:rsid w:val="00B07E67"/>
    <w:rsid w:val="00B1026C"/>
    <w:rsid w:val="00B10414"/>
    <w:rsid w:val="00B1083F"/>
    <w:rsid w:val="00B10A0A"/>
    <w:rsid w:val="00B10AFF"/>
    <w:rsid w:val="00B10B3B"/>
    <w:rsid w:val="00B11138"/>
    <w:rsid w:val="00B11319"/>
    <w:rsid w:val="00B114EE"/>
    <w:rsid w:val="00B116B7"/>
    <w:rsid w:val="00B118AA"/>
    <w:rsid w:val="00B11AE5"/>
    <w:rsid w:val="00B11B31"/>
    <w:rsid w:val="00B11C68"/>
    <w:rsid w:val="00B11C69"/>
    <w:rsid w:val="00B1256E"/>
    <w:rsid w:val="00B12584"/>
    <w:rsid w:val="00B12CE9"/>
    <w:rsid w:val="00B12FCC"/>
    <w:rsid w:val="00B13132"/>
    <w:rsid w:val="00B13633"/>
    <w:rsid w:val="00B1384B"/>
    <w:rsid w:val="00B1391C"/>
    <w:rsid w:val="00B13B47"/>
    <w:rsid w:val="00B140B2"/>
    <w:rsid w:val="00B140C4"/>
    <w:rsid w:val="00B14115"/>
    <w:rsid w:val="00B1468C"/>
    <w:rsid w:val="00B14797"/>
    <w:rsid w:val="00B149CA"/>
    <w:rsid w:val="00B14EDC"/>
    <w:rsid w:val="00B15453"/>
    <w:rsid w:val="00B15473"/>
    <w:rsid w:val="00B15648"/>
    <w:rsid w:val="00B1565E"/>
    <w:rsid w:val="00B15AAD"/>
    <w:rsid w:val="00B16B70"/>
    <w:rsid w:val="00B16B8D"/>
    <w:rsid w:val="00B16DEB"/>
    <w:rsid w:val="00B16E6E"/>
    <w:rsid w:val="00B170DC"/>
    <w:rsid w:val="00B175D8"/>
    <w:rsid w:val="00B177F8"/>
    <w:rsid w:val="00B17C3A"/>
    <w:rsid w:val="00B202EC"/>
    <w:rsid w:val="00B2094D"/>
    <w:rsid w:val="00B20A6F"/>
    <w:rsid w:val="00B210F6"/>
    <w:rsid w:val="00B2135C"/>
    <w:rsid w:val="00B213BD"/>
    <w:rsid w:val="00B214F3"/>
    <w:rsid w:val="00B21A9A"/>
    <w:rsid w:val="00B225CF"/>
    <w:rsid w:val="00B226C0"/>
    <w:rsid w:val="00B230ED"/>
    <w:rsid w:val="00B23213"/>
    <w:rsid w:val="00B232E0"/>
    <w:rsid w:val="00B23560"/>
    <w:rsid w:val="00B238B7"/>
    <w:rsid w:val="00B23B81"/>
    <w:rsid w:val="00B23D37"/>
    <w:rsid w:val="00B23F00"/>
    <w:rsid w:val="00B247CF"/>
    <w:rsid w:val="00B249BB"/>
    <w:rsid w:val="00B24A37"/>
    <w:rsid w:val="00B24E90"/>
    <w:rsid w:val="00B25274"/>
    <w:rsid w:val="00B25841"/>
    <w:rsid w:val="00B259A6"/>
    <w:rsid w:val="00B25A14"/>
    <w:rsid w:val="00B25AAE"/>
    <w:rsid w:val="00B25B49"/>
    <w:rsid w:val="00B25BA5"/>
    <w:rsid w:val="00B2688C"/>
    <w:rsid w:val="00B270F3"/>
    <w:rsid w:val="00B27213"/>
    <w:rsid w:val="00B27C17"/>
    <w:rsid w:val="00B27DB7"/>
    <w:rsid w:val="00B27DDC"/>
    <w:rsid w:val="00B302A0"/>
    <w:rsid w:val="00B30B5C"/>
    <w:rsid w:val="00B310CC"/>
    <w:rsid w:val="00B31943"/>
    <w:rsid w:val="00B31CA4"/>
    <w:rsid w:val="00B31E74"/>
    <w:rsid w:val="00B31EFE"/>
    <w:rsid w:val="00B3266F"/>
    <w:rsid w:val="00B32B5C"/>
    <w:rsid w:val="00B3388D"/>
    <w:rsid w:val="00B3390A"/>
    <w:rsid w:val="00B33979"/>
    <w:rsid w:val="00B33C1C"/>
    <w:rsid w:val="00B33DCA"/>
    <w:rsid w:val="00B33F0E"/>
    <w:rsid w:val="00B33F93"/>
    <w:rsid w:val="00B33F99"/>
    <w:rsid w:val="00B34184"/>
    <w:rsid w:val="00B3438E"/>
    <w:rsid w:val="00B34F3E"/>
    <w:rsid w:val="00B35776"/>
    <w:rsid w:val="00B35DCA"/>
    <w:rsid w:val="00B35F26"/>
    <w:rsid w:val="00B3621D"/>
    <w:rsid w:val="00B3673B"/>
    <w:rsid w:val="00B36965"/>
    <w:rsid w:val="00B3699A"/>
    <w:rsid w:val="00B36B83"/>
    <w:rsid w:val="00B36C7A"/>
    <w:rsid w:val="00B36CF2"/>
    <w:rsid w:val="00B3743F"/>
    <w:rsid w:val="00B374A1"/>
    <w:rsid w:val="00B3781D"/>
    <w:rsid w:val="00B40435"/>
    <w:rsid w:val="00B404EF"/>
    <w:rsid w:val="00B40666"/>
    <w:rsid w:val="00B407BE"/>
    <w:rsid w:val="00B4097F"/>
    <w:rsid w:val="00B40C7B"/>
    <w:rsid w:val="00B4236C"/>
    <w:rsid w:val="00B4269C"/>
    <w:rsid w:val="00B42728"/>
    <w:rsid w:val="00B42833"/>
    <w:rsid w:val="00B42963"/>
    <w:rsid w:val="00B43010"/>
    <w:rsid w:val="00B43615"/>
    <w:rsid w:val="00B43651"/>
    <w:rsid w:val="00B43942"/>
    <w:rsid w:val="00B43CC8"/>
    <w:rsid w:val="00B43DCD"/>
    <w:rsid w:val="00B442FC"/>
    <w:rsid w:val="00B4435B"/>
    <w:rsid w:val="00B44508"/>
    <w:rsid w:val="00B44726"/>
    <w:rsid w:val="00B4473B"/>
    <w:rsid w:val="00B44B70"/>
    <w:rsid w:val="00B44C21"/>
    <w:rsid w:val="00B45042"/>
    <w:rsid w:val="00B45196"/>
    <w:rsid w:val="00B452C2"/>
    <w:rsid w:val="00B45751"/>
    <w:rsid w:val="00B45A79"/>
    <w:rsid w:val="00B45D09"/>
    <w:rsid w:val="00B46102"/>
    <w:rsid w:val="00B4636D"/>
    <w:rsid w:val="00B4710F"/>
    <w:rsid w:val="00B47501"/>
    <w:rsid w:val="00B477AB"/>
    <w:rsid w:val="00B478E6"/>
    <w:rsid w:val="00B4794C"/>
    <w:rsid w:val="00B47973"/>
    <w:rsid w:val="00B479CD"/>
    <w:rsid w:val="00B47DEC"/>
    <w:rsid w:val="00B5012B"/>
    <w:rsid w:val="00B5055F"/>
    <w:rsid w:val="00B50578"/>
    <w:rsid w:val="00B51062"/>
    <w:rsid w:val="00B51A92"/>
    <w:rsid w:val="00B52411"/>
    <w:rsid w:val="00B524B4"/>
    <w:rsid w:val="00B52832"/>
    <w:rsid w:val="00B52B4B"/>
    <w:rsid w:val="00B52EA7"/>
    <w:rsid w:val="00B53675"/>
    <w:rsid w:val="00B53A7B"/>
    <w:rsid w:val="00B53BB1"/>
    <w:rsid w:val="00B53C33"/>
    <w:rsid w:val="00B53EE9"/>
    <w:rsid w:val="00B54C02"/>
    <w:rsid w:val="00B54E73"/>
    <w:rsid w:val="00B55682"/>
    <w:rsid w:val="00B556AD"/>
    <w:rsid w:val="00B558AE"/>
    <w:rsid w:val="00B55AA8"/>
    <w:rsid w:val="00B55D23"/>
    <w:rsid w:val="00B56403"/>
    <w:rsid w:val="00B56A82"/>
    <w:rsid w:val="00B56C55"/>
    <w:rsid w:val="00B56DE0"/>
    <w:rsid w:val="00B56FE9"/>
    <w:rsid w:val="00B57882"/>
    <w:rsid w:val="00B57A02"/>
    <w:rsid w:val="00B60066"/>
    <w:rsid w:val="00B605E3"/>
    <w:rsid w:val="00B60706"/>
    <w:rsid w:val="00B60DA9"/>
    <w:rsid w:val="00B60E84"/>
    <w:rsid w:val="00B60EEC"/>
    <w:rsid w:val="00B60F96"/>
    <w:rsid w:val="00B6161B"/>
    <w:rsid w:val="00B616F6"/>
    <w:rsid w:val="00B619F9"/>
    <w:rsid w:val="00B62126"/>
    <w:rsid w:val="00B625D1"/>
    <w:rsid w:val="00B628B4"/>
    <w:rsid w:val="00B62D1E"/>
    <w:rsid w:val="00B635E7"/>
    <w:rsid w:val="00B635EC"/>
    <w:rsid w:val="00B63B19"/>
    <w:rsid w:val="00B642A9"/>
    <w:rsid w:val="00B6435A"/>
    <w:rsid w:val="00B64478"/>
    <w:rsid w:val="00B6489B"/>
    <w:rsid w:val="00B64B03"/>
    <w:rsid w:val="00B64B4C"/>
    <w:rsid w:val="00B64DC2"/>
    <w:rsid w:val="00B64E46"/>
    <w:rsid w:val="00B651E8"/>
    <w:rsid w:val="00B6547C"/>
    <w:rsid w:val="00B655C1"/>
    <w:rsid w:val="00B65621"/>
    <w:rsid w:val="00B6563A"/>
    <w:rsid w:val="00B656A8"/>
    <w:rsid w:val="00B65A6A"/>
    <w:rsid w:val="00B6622D"/>
    <w:rsid w:val="00B667B7"/>
    <w:rsid w:val="00B667EE"/>
    <w:rsid w:val="00B668B7"/>
    <w:rsid w:val="00B66951"/>
    <w:rsid w:val="00B66953"/>
    <w:rsid w:val="00B66E93"/>
    <w:rsid w:val="00B6717B"/>
    <w:rsid w:val="00B672D0"/>
    <w:rsid w:val="00B67606"/>
    <w:rsid w:val="00B67B4C"/>
    <w:rsid w:val="00B67CC5"/>
    <w:rsid w:val="00B67E82"/>
    <w:rsid w:val="00B67F02"/>
    <w:rsid w:val="00B70129"/>
    <w:rsid w:val="00B7023F"/>
    <w:rsid w:val="00B70946"/>
    <w:rsid w:val="00B71195"/>
    <w:rsid w:val="00B71419"/>
    <w:rsid w:val="00B71505"/>
    <w:rsid w:val="00B7168E"/>
    <w:rsid w:val="00B7175E"/>
    <w:rsid w:val="00B718A4"/>
    <w:rsid w:val="00B71EFC"/>
    <w:rsid w:val="00B720F5"/>
    <w:rsid w:val="00B7243F"/>
    <w:rsid w:val="00B726E0"/>
    <w:rsid w:val="00B726FB"/>
    <w:rsid w:val="00B729B6"/>
    <w:rsid w:val="00B73516"/>
    <w:rsid w:val="00B73633"/>
    <w:rsid w:val="00B73A08"/>
    <w:rsid w:val="00B74026"/>
    <w:rsid w:val="00B7414D"/>
    <w:rsid w:val="00B74212"/>
    <w:rsid w:val="00B74937"/>
    <w:rsid w:val="00B74E6E"/>
    <w:rsid w:val="00B75152"/>
    <w:rsid w:val="00B752B1"/>
    <w:rsid w:val="00B757C8"/>
    <w:rsid w:val="00B758AC"/>
    <w:rsid w:val="00B75B75"/>
    <w:rsid w:val="00B75DFA"/>
    <w:rsid w:val="00B7619E"/>
    <w:rsid w:val="00B76202"/>
    <w:rsid w:val="00B7652C"/>
    <w:rsid w:val="00B769E6"/>
    <w:rsid w:val="00B76C62"/>
    <w:rsid w:val="00B76D21"/>
    <w:rsid w:val="00B76FEA"/>
    <w:rsid w:val="00B77029"/>
    <w:rsid w:val="00B771DE"/>
    <w:rsid w:val="00B77366"/>
    <w:rsid w:val="00B801FE"/>
    <w:rsid w:val="00B8026F"/>
    <w:rsid w:val="00B80324"/>
    <w:rsid w:val="00B8045F"/>
    <w:rsid w:val="00B80622"/>
    <w:rsid w:val="00B80776"/>
    <w:rsid w:val="00B80EF1"/>
    <w:rsid w:val="00B8134B"/>
    <w:rsid w:val="00B8166F"/>
    <w:rsid w:val="00B817D2"/>
    <w:rsid w:val="00B81B36"/>
    <w:rsid w:val="00B81B66"/>
    <w:rsid w:val="00B824DE"/>
    <w:rsid w:val="00B825B3"/>
    <w:rsid w:val="00B82827"/>
    <w:rsid w:val="00B82BF9"/>
    <w:rsid w:val="00B82E5F"/>
    <w:rsid w:val="00B82FAE"/>
    <w:rsid w:val="00B83265"/>
    <w:rsid w:val="00B835A6"/>
    <w:rsid w:val="00B83821"/>
    <w:rsid w:val="00B841C7"/>
    <w:rsid w:val="00B84358"/>
    <w:rsid w:val="00B845FF"/>
    <w:rsid w:val="00B846FA"/>
    <w:rsid w:val="00B84E64"/>
    <w:rsid w:val="00B85208"/>
    <w:rsid w:val="00B852BF"/>
    <w:rsid w:val="00B85819"/>
    <w:rsid w:val="00B85AC0"/>
    <w:rsid w:val="00B85D28"/>
    <w:rsid w:val="00B85EF8"/>
    <w:rsid w:val="00B860B7"/>
    <w:rsid w:val="00B863F2"/>
    <w:rsid w:val="00B87304"/>
    <w:rsid w:val="00B876A9"/>
    <w:rsid w:val="00B87D45"/>
    <w:rsid w:val="00B90304"/>
    <w:rsid w:val="00B90359"/>
    <w:rsid w:val="00B9056F"/>
    <w:rsid w:val="00B90F7E"/>
    <w:rsid w:val="00B91A0F"/>
    <w:rsid w:val="00B91D1A"/>
    <w:rsid w:val="00B91DC0"/>
    <w:rsid w:val="00B9201D"/>
    <w:rsid w:val="00B922C7"/>
    <w:rsid w:val="00B92B9F"/>
    <w:rsid w:val="00B92CC0"/>
    <w:rsid w:val="00B9376C"/>
    <w:rsid w:val="00B939FD"/>
    <w:rsid w:val="00B93FBD"/>
    <w:rsid w:val="00B943C5"/>
    <w:rsid w:val="00B94920"/>
    <w:rsid w:val="00B94AAC"/>
    <w:rsid w:val="00B94AB1"/>
    <w:rsid w:val="00B94DDB"/>
    <w:rsid w:val="00B950E3"/>
    <w:rsid w:val="00B9520B"/>
    <w:rsid w:val="00B953B0"/>
    <w:rsid w:val="00B95869"/>
    <w:rsid w:val="00B95CDF"/>
    <w:rsid w:val="00B95F69"/>
    <w:rsid w:val="00B967D3"/>
    <w:rsid w:val="00B96AAB"/>
    <w:rsid w:val="00B96AF9"/>
    <w:rsid w:val="00B96C58"/>
    <w:rsid w:val="00B97037"/>
    <w:rsid w:val="00B974C0"/>
    <w:rsid w:val="00B9761B"/>
    <w:rsid w:val="00B977D1"/>
    <w:rsid w:val="00B978EB"/>
    <w:rsid w:val="00BA006A"/>
    <w:rsid w:val="00BA028D"/>
    <w:rsid w:val="00BA03B1"/>
    <w:rsid w:val="00BA040D"/>
    <w:rsid w:val="00BA076D"/>
    <w:rsid w:val="00BA128B"/>
    <w:rsid w:val="00BA1818"/>
    <w:rsid w:val="00BA1A1C"/>
    <w:rsid w:val="00BA235D"/>
    <w:rsid w:val="00BA26D4"/>
    <w:rsid w:val="00BA29C8"/>
    <w:rsid w:val="00BA2A40"/>
    <w:rsid w:val="00BA2D7A"/>
    <w:rsid w:val="00BA2EED"/>
    <w:rsid w:val="00BA2F14"/>
    <w:rsid w:val="00BA3D8C"/>
    <w:rsid w:val="00BA3F4F"/>
    <w:rsid w:val="00BA43A3"/>
    <w:rsid w:val="00BA4673"/>
    <w:rsid w:val="00BA4759"/>
    <w:rsid w:val="00BA493C"/>
    <w:rsid w:val="00BA4C73"/>
    <w:rsid w:val="00BA4F07"/>
    <w:rsid w:val="00BA5097"/>
    <w:rsid w:val="00BA54A8"/>
    <w:rsid w:val="00BA5589"/>
    <w:rsid w:val="00BA56E9"/>
    <w:rsid w:val="00BA5AF4"/>
    <w:rsid w:val="00BA6185"/>
    <w:rsid w:val="00BA6247"/>
    <w:rsid w:val="00BA625E"/>
    <w:rsid w:val="00BA6442"/>
    <w:rsid w:val="00BA64BF"/>
    <w:rsid w:val="00BA6A92"/>
    <w:rsid w:val="00BA6FD4"/>
    <w:rsid w:val="00BA6FF7"/>
    <w:rsid w:val="00BA718A"/>
    <w:rsid w:val="00BA7C73"/>
    <w:rsid w:val="00BB0C05"/>
    <w:rsid w:val="00BB10F0"/>
    <w:rsid w:val="00BB1CFE"/>
    <w:rsid w:val="00BB20F5"/>
    <w:rsid w:val="00BB232E"/>
    <w:rsid w:val="00BB26F1"/>
    <w:rsid w:val="00BB294E"/>
    <w:rsid w:val="00BB2BFA"/>
    <w:rsid w:val="00BB3177"/>
    <w:rsid w:val="00BB31BB"/>
    <w:rsid w:val="00BB31E2"/>
    <w:rsid w:val="00BB33E1"/>
    <w:rsid w:val="00BB3E8A"/>
    <w:rsid w:val="00BB41F0"/>
    <w:rsid w:val="00BB4241"/>
    <w:rsid w:val="00BB47B4"/>
    <w:rsid w:val="00BB48E3"/>
    <w:rsid w:val="00BB4ABB"/>
    <w:rsid w:val="00BB509B"/>
    <w:rsid w:val="00BB57A4"/>
    <w:rsid w:val="00BB5993"/>
    <w:rsid w:val="00BB6219"/>
    <w:rsid w:val="00BB6223"/>
    <w:rsid w:val="00BB6CD3"/>
    <w:rsid w:val="00BB6DE1"/>
    <w:rsid w:val="00BB7138"/>
    <w:rsid w:val="00BB7632"/>
    <w:rsid w:val="00BB7690"/>
    <w:rsid w:val="00BB7AC0"/>
    <w:rsid w:val="00BB7F4F"/>
    <w:rsid w:val="00BC0642"/>
    <w:rsid w:val="00BC06FA"/>
    <w:rsid w:val="00BC089A"/>
    <w:rsid w:val="00BC08CD"/>
    <w:rsid w:val="00BC0F43"/>
    <w:rsid w:val="00BC14DC"/>
    <w:rsid w:val="00BC17B4"/>
    <w:rsid w:val="00BC17CE"/>
    <w:rsid w:val="00BC1AC1"/>
    <w:rsid w:val="00BC1E30"/>
    <w:rsid w:val="00BC1EA3"/>
    <w:rsid w:val="00BC1EBC"/>
    <w:rsid w:val="00BC233C"/>
    <w:rsid w:val="00BC23AD"/>
    <w:rsid w:val="00BC2832"/>
    <w:rsid w:val="00BC2CC8"/>
    <w:rsid w:val="00BC3004"/>
    <w:rsid w:val="00BC3429"/>
    <w:rsid w:val="00BC35B7"/>
    <w:rsid w:val="00BC379F"/>
    <w:rsid w:val="00BC3ABF"/>
    <w:rsid w:val="00BC3DED"/>
    <w:rsid w:val="00BC45A8"/>
    <w:rsid w:val="00BC46BE"/>
    <w:rsid w:val="00BC4734"/>
    <w:rsid w:val="00BC47F3"/>
    <w:rsid w:val="00BC4BEA"/>
    <w:rsid w:val="00BC4C80"/>
    <w:rsid w:val="00BC4D56"/>
    <w:rsid w:val="00BC553C"/>
    <w:rsid w:val="00BC55E9"/>
    <w:rsid w:val="00BC5BC1"/>
    <w:rsid w:val="00BC5D18"/>
    <w:rsid w:val="00BC5FAB"/>
    <w:rsid w:val="00BC6450"/>
    <w:rsid w:val="00BC6535"/>
    <w:rsid w:val="00BC653A"/>
    <w:rsid w:val="00BC68BF"/>
    <w:rsid w:val="00BC6A09"/>
    <w:rsid w:val="00BC6A15"/>
    <w:rsid w:val="00BC6BC5"/>
    <w:rsid w:val="00BC6EB2"/>
    <w:rsid w:val="00BC71C8"/>
    <w:rsid w:val="00BC74B5"/>
    <w:rsid w:val="00BD0138"/>
    <w:rsid w:val="00BD07D6"/>
    <w:rsid w:val="00BD0CD6"/>
    <w:rsid w:val="00BD1628"/>
    <w:rsid w:val="00BD1A61"/>
    <w:rsid w:val="00BD1AD0"/>
    <w:rsid w:val="00BD1B23"/>
    <w:rsid w:val="00BD2821"/>
    <w:rsid w:val="00BD28C0"/>
    <w:rsid w:val="00BD3C60"/>
    <w:rsid w:val="00BD3E95"/>
    <w:rsid w:val="00BD41D1"/>
    <w:rsid w:val="00BD46E6"/>
    <w:rsid w:val="00BD4732"/>
    <w:rsid w:val="00BD487F"/>
    <w:rsid w:val="00BD4974"/>
    <w:rsid w:val="00BD4B60"/>
    <w:rsid w:val="00BD4B74"/>
    <w:rsid w:val="00BD4BEC"/>
    <w:rsid w:val="00BD5026"/>
    <w:rsid w:val="00BD530F"/>
    <w:rsid w:val="00BD5C1A"/>
    <w:rsid w:val="00BD6049"/>
    <w:rsid w:val="00BD68AB"/>
    <w:rsid w:val="00BD69C7"/>
    <w:rsid w:val="00BD6C2C"/>
    <w:rsid w:val="00BD6F04"/>
    <w:rsid w:val="00BD71B7"/>
    <w:rsid w:val="00BD733F"/>
    <w:rsid w:val="00BD73F3"/>
    <w:rsid w:val="00BE0842"/>
    <w:rsid w:val="00BE133A"/>
    <w:rsid w:val="00BE1571"/>
    <w:rsid w:val="00BE15F9"/>
    <w:rsid w:val="00BE1725"/>
    <w:rsid w:val="00BE19E3"/>
    <w:rsid w:val="00BE1A4A"/>
    <w:rsid w:val="00BE1AC9"/>
    <w:rsid w:val="00BE1F35"/>
    <w:rsid w:val="00BE1F6C"/>
    <w:rsid w:val="00BE23D0"/>
    <w:rsid w:val="00BE2C99"/>
    <w:rsid w:val="00BE2DB5"/>
    <w:rsid w:val="00BE2E56"/>
    <w:rsid w:val="00BE301C"/>
    <w:rsid w:val="00BE3957"/>
    <w:rsid w:val="00BE3D6E"/>
    <w:rsid w:val="00BE42A7"/>
    <w:rsid w:val="00BE454B"/>
    <w:rsid w:val="00BE47F2"/>
    <w:rsid w:val="00BE4B90"/>
    <w:rsid w:val="00BE4BB8"/>
    <w:rsid w:val="00BE51AB"/>
    <w:rsid w:val="00BE53B2"/>
    <w:rsid w:val="00BE5495"/>
    <w:rsid w:val="00BE55E5"/>
    <w:rsid w:val="00BE5989"/>
    <w:rsid w:val="00BE59C1"/>
    <w:rsid w:val="00BE5A54"/>
    <w:rsid w:val="00BE620D"/>
    <w:rsid w:val="00BE624A"/>
    <w:rsid w:val="00BE6782"/>
    <w:rsid w:val="00BE6B37"/>
    <w:rsid w:val="00BE6B8E"/>
    <w:rsid w:val="00BE6C9C"/>
    <w:rsid w:val="00BE6F5D"/>
    <w:rsid w:val="00BE6F8E"/>
    <w:rsid w:val="00BE776E"/>
    <w:rsid w:val="00BE7B22"/>
    <w:rsid w:val="00BE7FFE"/>
    <w:rsid w:val="00BF026B"/>
    <w:rsid w:val="00BF0354"/>
    <w:rsid w:val="00BF0405"/>
    <w:rsid w:val="00BF0946"/>
    <w:rsid w:val="00BF0C12"/>
    <w:rsid w:val="00BF11DD"/>
    <w:rsid w:val="00BF157E"/>
    <w:rsid w:val="00BF1C26"/>
    <w:rsid w:val="00BF2233"/>
    <w:rsid w:val="00BF2296"/>
    <w:rsid w:val="00BF22CA"/>
    <w:rsid w:val="00BF2BBE"/>
    <w:rsid w:val="00BF2BF9"/>
    <w:rsid w:val="00BF2EEE"/>
    <w:rsid w:val="00BF2F97"/>
    <w:rsid w:val="00BF32CC"/>
    <w:rsid w:val="00BF32FA"/>
    <w:rsid w:val="00BF34FC"/>
    <w:rsid w:val="00BF3629"/>
    <w:rsid w:val="00BF3AAA"/>
    <w:rsid w:val="00BF3F83"/>
    <w:rsid w:val="00BF3FC0"/>
    <w:rsid w:val="00BF4516"/>
    <w:rsid w:val="00BF479C"/>
    <w:rsid w:val="00BF534A"/>
    <w:rsid w:val="00BF5588"/>
    <w:rsid w:val="00BF569F"/>
    <w:rsid w:val="00BF5716"/>
    <w:rsid w:val="00BF5789"/>
    <w:rsid w:val="00BF5AE4"/>
    <w:rsid w:val="00BF603F"/>
    <w:rsid w:val="00BF618E"/>
    <w:rsid w:val="00BF6B92"/>
    <w:rsid w:val="00BF6C30"/>
    <w:rsid w:val="00BF6E8E"/>
    <w:rsid w:val="00BF7130"/>
    <w:rsid w:val="00BF7238"/>
    <w:rsid w:val="00BF74E6"/>
    <w:rsid w:val="00BF750D"/>
    <w:rsid w:val="00BF7632"/>
    <w:rsid w:val="00BF7690"/>
    <w:rsid w:val="00BF7732"/>
    <w:rsid w:val="00BF7ED1"/>
    <w:rsid w:val="00C00085"/>
    <w:rsid w:val="00C003E0"/>
    <w:rsid w:val="00C00421"/>
    <w:rsid w:val="00C009A9"/>
    <w:rsid w:val="00C00A1E"/>
    <w:rsid w:val="00C00E65"/>
    <w:rsid w:val="00C010FF"/>
    <w:rsid w:val="00C01430"/>
    <w:rsid w:val="00C019C0"/>
    <w:rsid w:val="00C01BEA"/>
    <w:rsid w:val="00C025E5"/>
    <w:rsid w:val="00C02A85"/>
    <w:rsid w:val="00C02BC5"/>
    <w:rsid w:val="00C0346B"/>
    <w:rsid w:val="00C036AA"/>
    <w:rsid w:val="00C039E2"/>
    <w:rsid w:val="00C03D11"/>
    <w:rsid w:val="00C04254"/>
    <w:rsid w:val="00C0465F"/>
    <w:rsid w:val="00C04730"/>
    <w:rsid w:val="00C049DC"/>
    <w:rsid w:val="00C04C16"/>
    <w:rsid w:val="00C04C90"/>
    <w:rsid w:val="00C05213"/>
    <w:rsid w:val="00C0528C"/>
    <w:rsid w:val="00C0533B"/>
    <w:rsid w:val="00C058B6"/>
    <w:rsid w:val="00C05A8D"/>
    <w:rsid w:val="00C06486"/>
    <w:rsid w:val="00C065C3"/>
    <w:rsid w:val="00C068BF"/>
    <w:rsid w:val="00C06CDA"/>
    <w:rsid w:val="00C0706B"/>
    <w:rsid w:val="00C073DC"/>
    <w:rsid w:val="00C07718"/>
    <w:rsid w:val="00C07A77"/>
    <w:rsid w:val="00C07E8C"/>
    <w:rsid w:val="00C07F2C"/>
    <w:rsid w:val="00C104FC"/>
    <w:rsid w:val="00C106DB"/>
    <w:rsid w:val="00C10708"/>
    <w:rsid w:val="00C108BF"/>
    <w:rsid w:val="00C10B9B"/>
    <w:rsid w:val="00C10E6A"/>
    <w:rsid w:val="00C10F3B"/>
    <w:rsid w:val="00C1105C"/>
    <w:rsid w:val="00C1115C"/>
    <w:rsid w:val="00C1124C"/>
    <w:rsid w:val="00C1127E"/>
    <w:rsid w:val="00C11944"/>
    <w:rsid w:val="00C11E74"/>
    <w:rsid w:val="00C11F71"/>
    <w:rsid w:val="00C120AB"/>
    <w:rsid w:val="00C1227F"/>
    <w:rsid w:val="00C1236D"/>
    <w:rsid w:val="00C12504"/>
    <w:rsid w:val="00C127DD"/>
    <w:rsid w:val="00C129CD"/>
    <w:rsid w:val="00C12AFC"/>
    <w:rsid w:val="00C12C23"/>
    <w:rsid w:val="00C12E7D"/>
    <w:rsid w:val="00C1334D"/>
    <w:rsid w:val="00C138CD"/>
    <w:rsid w:val="00C13C0F"/>
    <w:rsid w:val="00C13C1C"/>
    <w:rsid w:val="00C13D13"/>
    <w:rsid w:val="00C13E22"/>
    <w:rsid w:val="00C147D6"/>
    <w:rsid w:val="00C14E5E"/>
    <w:rsid w:val="00C14EE0"/>
    <w:rsid w:val="00C15195"/>
    <w:rsid w:val="00C1572A"/>
    <w:rsid w:val="00C160CB"/>
    <w:rsid w:val="00C16326"/>
    <w:rsid w:val="00C16675"/>
    <w:rsid w:val="00C1674A"/>
    <w:rsid w:val="00C169EF"/>
    <w:rsid w:val="00C171E0"/>
    <w:rsid w:val="00C17C70"/>
    <w:rsid w:val="00C200EB"/>
    <w:rsid w:val="00C2015A"/>
    <w:rsid w:val="00C206A5"/>
    <w:rsid w:val="00C20E48"/>
    <w:rsid w:val="00C212E9"/>
    <w:rsid w:val="00C2137E"/>
    <w:rsid w:val="00C21606"/>
    <w:rsid w:val="00C21776"/>
    <w:rsid w:val="00C21795"/>
    <w:rsid w:val="00C21C80"/>
    <w:rsid w:val="00C21DD6"/>
    <w:rsid w:val="00C21E79"/>
    <w:rsid w:val="00C22246"/>
    <w:rsid w:val="00C223F6"/>
    <w:rsid w:val="00C227A1"/>
    <w:rsid w:val="00C227EA"/>
    <w:rsid w:val="00C2281A"/>
    <w:rsid w:val="00C23328"/>
    <w:rsid w:val="00C23572"/>
    <w:rsid w:val="00C239EA"/>
    <w:rsid w:val="00C23B6B"/>
    <w:rsid w:val="00C23C70"/>
    <w:rsid w:val="00C241CE"/>
    <w:rsid w:val="00C24747"/>
    <w:rsid w:val="00C24C3E"/>
    <w:rsid w:val="00C25054"/>
    <w:rsid w:val="00C25BC3"/>
    <w:rsid w:val="00C26158"/>
    <w:rsid w:val="00C266F6"/>
    <w:rsid w:val="00C267D8"/>
    <w:rsid w:val="00C2696A"/>
    <w:rsid w:val="00C274CE"/>
    <w:rsid w:val="00C27C88"/>
    <w:rsid w:val="00C27F86"/>
    <w:rsid w:val="00C310AE"/>
    <w:rsid w:val="00C312BF"/>
    <w:rsid w:val="00C317C9"/>
    <w:rsid w:val="00C31ABB"/>
    <w:rsid w:val="00C31EDE"/>
    <w:rsid w:val="00C324D3"/>
    <w:rsid w:val="00C32578"/>
    <w:rsid w:val="00C326FA"/>
    <w:rsid w:val="00C32788"/>
    <w:rsid w:val="00C327CE"/>
    <w:rsid w:val="00C32AD7"/>
    <w:rsid w:val="00C331F7"/>
    <w:rsid w:val="00C336FE"/>
    <w:rsid w:val="00C3374F"/>
    <w:rsid w:val="00C33CC9"/>
    <w:rsid w:val="00C33D63"/>
    <w:rsid w:val="00C343DB"/>
    <w:rsid w:val="00C34478"/>
    <w:rsid w:val="00C34B8D"/>
    <w:rsid w:val="00C34C13"/>
    <w:rsid w:val="00C34D1E"/>
    <w:rsid w:val="00C34D5E"/>
    <w:rsid w:val="00C34FCA"/>
    <w:rsid w:val="00C35125"/>
    <w:rsid w:val="00C35230"/>
    <w:rsid w:val="00C35247"/>
    <w:rsid w:val="00C35339"/>
    <w:rsid w:val="00C353E0"/>
    <w:rsid w:val="00C3551F"/>
    <w:rsid w:val="00C35C3E"/>
    <w:rsid w:val="00C35D98"/>
    <w:rsid w:val="00C35EE1"/>
    <w:rsid w:val="00C364D0"/>
    <w:rsid w:val="00C36729"/>
    <w:rsid w:val="00C367A3"/>
    <w:rsid w:val="00C40042"/>
    <w:rsid w:val="00C413D0"/>
    <w:rsid w:val="00C415D0"/>
    <w:rsid w:val="00C418F7"/>
    <w:rsid w:val="00C41F42"/>
    <w:rsid w:val="00C42147"/>
    <w:rsid w:val="00C4231B"/>
    <w:rsid w:val="00C42403"/>
    <w:rsid w:val="00C42930"/>
    <w:rsid w:val="00C42D66"/>
    <w:rsid w:val="00C4314A"/>
    <w:rsid w:val="00C43541"/>
    <w:rsid w:val="00C439EC"/>
    <w:rsid w:val="00C43FF9"/>
    <w:rsid w:val="00C44477"/>
    <w:rsid w:val="00C4462D"/>
    <w:rsid w:val="00C44747"/>
    <w:rsid w:val="00C44977"/>
    <w:rsid w:val="00C44B9D"/>
    <w:rsid w:val="00C453DA"/>
    <w:rsid w:val="00C45CE4"/>
    <w:rsid w:val="00C4617B"/>
    <w:rsid w:val="00C462D2"/>
    <w:rsid w:val="00C4695D"/>
    <w:rsid w:val="00C46E89"/>
    <w:rsid w:val="00C46FDE"/>
    <w:rsid w:val="00C4701C"/>
    <w:rsid w:val="00C472F4"/>
    <w:rsid w:val="00C47478"/>
    <w:rsid w:val="00C477AA"/>
    <w:rsid w:val="00C47B9E"/>
    <w:rsid w:val="00C47C01"/>
    <w:rsid w:val="00C47CF0"/>
    <w:rsid w:val="00C47D48"/>
    <w:rsid w:val="00C47D86"/>
    <w:rsid w:val="00C5040F"/>
    <w:rsid w:val="00C504D1"/>
    <w:rsid w:val="00C5082F"/>
    <w:rsid w:val="00C50B56"/>
    <w:rsid w:val="00C50C76"/>
    <w:rsid w:val="00C51128"/>
    <w:rsid w:val="00C51239"/>
    <w:rsid w:val="00C512B3"/>
    <w:rsid w:val="00C51957"/>
    <w:rsid w:val="00C51965"/>
    <w:rsid w:val="00C519E6"/>
    <w:rsid w:val="00C52101"/>
    <w:rsid w:val="00C528CD"/>
    <w:rsid w:val="00C530A7"/>
    <w:rsid w:val="00C53179"/>
    <w:rsid w:val="00C53C27"/>
    <w:rsid w:val="00C53E43"/>
    <w:rsid w:val="00C541A0"/>
    <w:rsid w:val="00C54231"/>
    <w:rsid w:val="00C544E4"/>
    <w:rsid w:val="00C548BF"/>
    <w:rsid w:val="00C54B11"/>
    <w:rsid w:val="00C54CFD"/>
    <w:rsid w:val="00C54E76"/>
    <w:rsid w:val="00C54F26"/>
    <w:rsid w:val="00C55508"/>
    <w:rsid w:val="00C55658"/>
    <w:rsid w:val="00C55873"/>
    <w:rsid w:val="00C55C74"/>
    <w:rsid w:val="00C56A5D"/>
    <w:rsid w:val="00C56AF9"/>
    <w:rsid w:val="00C56F8C"/>
    <w:rsid w:val="00C57051"/>
    <w:rsid w:val="00C57257"/>
    <w:rsid w:val="00C57327"/>
    <w:rsid w:val="00C57681"/>
    <w:rsid w:val="00C576C1"/>
    <w:rsid w:val="00C5773A"/>
    <w:rsid w:val="00C57D5C"/>
    <w:rsid w:val="00C6030D"/>
    <w:rsid w:val="00C605C2"/>
    <w:rsid w:val="00C60B4B"/>
    <w:rsid w:val="00C60DCB"/>
    <w:rsid w:val="00C60EEB"/>
    <w:rsid w:val="00C60FF1"/>
    <w:rsid w:val="00C611B0"/>
    <w:rsid w:val="00C614AA"/>
    <w:rsid w:val="00C615A5"/>
    <w:rsid w:val="00C61A1F"/>
    <w:rsid w:val="00C621E8"/>
    <w:rsid w:val="00C622DC"/>
    <w:rsid w:val="00C626CE"/>
    <w:rsid w:val="00C62BB6"/>
    <w:rsid w:val="00C63292"/>
    <w:rsid w:val="00C63608"/>
    <w:rsid w:val="00C63B37"/>
    <w:rsid w:val="00C63EB0"/>
    <w:rsid w:val="00C63F9F"/>
    <w:rsid w:val="00C6423A"/>
    <w:rsid w:val="00C64596"/>
    <w:rsid w:val="00C6465C"/>
    <w:rsid w:val="00C647BD"/>
    <w:rsid w:val="00C64DFC"/>
    <w:rsid w:val="00C64E69"/>
    <w:rsid w:val="00C65164"/>
    <w:rsid w:val="00C6517E"/>
    <w:rsid w:val="00C6538C"/>
    <w:rsid w:val="00C657DD"/>
    <w:rsid w:val="00C65EB0"/>
    <w:rsid w:val="00C664C5"/>
    <w:rsid w:val="00C666FE"/>
    <w:rsid w:val="00C668E3"/>
    <w:rsid w:val="00C66AE0"/>
    <w:rsid w:val="00C66B0B"/>
    <w:rsid w:val="00C672BE"/>
    <w:rsid w:val="00C67342"/>
    <w:rsid w:val="00C674E8"/>
    <w:rsid w:val="00C67BAD"/>
    <w:rsid w:val="00C67F06"/>
    <w:rsid w:val="00C67F35"/>
    <w:rsid w:val="00C7000B"/>
    <w:rsid w:val="00C700C8"/>
    <w:rsid w:val="00C7015B"/>
    <w:rsid w:val="00C701F8"/>
    <w:rsid w:val="00C70421"/>
    <w:rsid w:val="00C706BF"/>
    <w:rsid w:val="00C70920"/>
    <w:rsid w:val="00C70ED8"/>
    <w:rsid w:val="00C714B3"/>
    <w:rsid w:val="00C71DF4"/>
    <w:rsid w:val="00C72131"/>
    <w:rsid w:val="00C72268"/>
    <w:rsid w:val="00C72576"/>
    <w:rsid w:val="00C726BC"/>
    <w:rsid w:val="00C72825"/>
    <w:rsid w:val="00C72DFA"/>
    <w:rsid w:val="00C73335"/>
    <w:rsid w:val="00C73A4C"/>
    <w:rsid w:val="00C73F2D"/>
    <w:rsid w:val="00C7410A"/>
    <w:rsid w:val="00C7413A"/>
    <w:rsid w:val="00C741FB"/>
    <w:rsid w:val="00C743B6"/>
    <w:rsid w:val="00C747B3"/>
    <w:rsid w:val="00C74806"/>
    <w:rsid w:val="00C74A17"/>
    <w:rsid w:val="00C74A9A"/>
    <w:rsid w:val="00C74FC6"/>
    <w:rsid w:val="00C753BA"/>
    <w:rsid w:val="00C759E7"/>
    <w:rsid w:val="00C760CA"/>
    <w:rsid w:val="00C76200"/>
    <w:rsid w:val="00C762A2"/>
    <w:rsid w:val="00C7665A"/>
    <w:rsid w:val="00C7679C"/>
    <w:rsid w:val="00C767E5"/>
    <w:rsid w:val="00C76AD6"/>
    <w:rsid w:val="00C76FB3"/>
    <w:rsid w:val="00C773C8"/>
    <w:rsid w:val="00C77872"/>
    <w:rsid w:val="00C77ACF"/>
    <w:rsid w:val="00C77B7A"/>
    <w:rsid w:val="00C77F2B"/>
    <w:rsid w:val="00C80453"/>
    <w:rsid w:val="00C80876"/>
    <w:rsid w:val="00C80A0D"/>
    <w:rsid w:val="00C80B8A"/>
    <w:rsid w:val="00C81011"/>
    <w:rsid w:val="00C81039"/>
    <w:rsid w:val="00C81852"/>
    <w:rsid w:val="00C81C95"/>
    <w:rsid w:val="00C81EF5"/>
    <w:rsid w:val="00C828E2"/>
    <w:rsid w:val="00C82956"/>
    <w:rsid w:val="00C82A2A"/>
    <w:rsid w:val="00C82AE8"/>
    <w:rsid w:val="00C82F5D"/>
    <w:rsid w:val="00C8316B"/>
    <w:rsid w:val="00C8322E"/>
    <w:rsid w:val="00C833DD"/>
    <w:rsid w:val="00C8369F"/>
    <w:rsid w:val="00C83828"/>
    <w:rsid w:val="00C83F7C"/>
    <w:rsid w:val="00C84140"/>
    <w:rsid w:val="00C84D8E"/>
    <w:rsid w:val="00C84E97"/>
    <w:rsid w:val="00C84F1A"/>
    <w:rsid w:val="00C85418"/>
    <w:rsid w:val="00C85527"/>
    <w:rsid w:val="00C86666"/>
    <w:rsid w:val="00C86C8F"/>
    <w:rsid w:val="00C8702D"/>
    <w:rsid w:val="00C873C2"/>
    <w:rsid w:val="00C87717"/>
    <w:rsid w:val="00C87898"/>
    <w:rsid w:val="00C87CEA"/>
    <w:rsid w:val="00C87CFC"/>
    <w:rsid w:val="00C87D8C"/>
    <w:rsid w:val="00C907E7"/>
    <w:rsid w:val="00C908FE"/>
    <w:rsid w:val="00C90940"/>
    <w:rsid w:val="00C90A4F"/>
    <w:rsid w:val="00C90EA0"/>
    <w:rsid w:val="00C90EC2"/>
    <w:rsid w:val="00C90EC9"/>
    <w:rsid w:val="00C9109D"/>
    <w:rsid w:val="00C91828"/>
    <w:rsid w:val="00C919CB"/>
    <w:rsid w:val="00C91A26"/>
    <w:rsid w:val="00C91AED"/>
    <w:rsid w:val="00C91B5C"/>
    <w:rsid w:val="00C91C76"/>
    <w:rsid w:val="00C92549"/>
    <w:rsid w:val="00C9275E"/>
    <w:rsid w:val="00C927E8"/>
    <w:rsid w:val="00C92908"/>
    <w:rsid w:val="00C92A58"/>
    <w:rsid w:val="00C92AD0"/>
    <w:rsid w:val="00C92E3F"/>
    <w:rsid w:val="00C92F1A"/>
    <w:rsid w:val="00C933CE"/>
    <w:rsid w:val="00C935A7"/>
    <w:rsid w:val="00C935F1"/>
    <w:rsid w:val="00C9363B"/>
    <w:rsid w:val="00C93CD8"/>
    <w:rsid w:val="00C93E46"/>
    <w:rsid w:val="00C93E62"/>
    <w:rsid w:val="00C93FD5"/>
    <w:rsid w:val="00C94459"/>
    <w:rsid w:val="00C94724"/>
    <w:rsid w:val="00C948F0"/>
    <w:rsid w:val="00C94A4B"/>
    <w:rsid w:val="00C94C06"/>
    <w:rsid w:val="00C94FF2"/>
    <w:rsid w:val="00C95430"/>
    <w:rsid w:val="00C954FD"/>
    <w:rsid w:val="00C9565E"/>
    <w:rsid w:val="00C95997"/>
    <w:rsid w:val="00C95D76"/>
    <w:rsid w:val="00C9642D"/>
    <w:rsid w:val="00C970C9"/>
    <w:rsid w:val="00C97519"/>
    <w:rsid w:val="00C97626"/>
    <w:rsid w:val="00C97B13"/>
    <w:rsid w:val="00C97F73"/>
    <w:rsid w:val="00CA00B6"/>
    <w:rsid w:val="00CA00BC"/>
    <w:rsid w:val="00CA027F"/>
    <w:rsid w:val="00CA03F6"/>
    <w:rsid w:val="00CA046B"/>
    <w:rsid w:val="00CA0F26"/>
    <w:rsid w:val="00CA1264"/>
    <w:rsid w:val="00CA130A"/>
    <w:rsid w:val="00CA1366"/>
    <w:rsid w:val="00CA138A"/>
    <w:rsid w:val="00CA189C"/>
    <w:rsid w:val="00CA1962"/>
    <w:rsid w:val="00CA1A0F"/>
    <w:rsid w:val="00CA1DF0"/>
    <w:rsid w:val="00CA2303"/>
    <w:rsid w:val="00CA27D7"/>
    <w:rsid w:val="00CA2803"/>
    <w:rsid w:val="00CA2A64"/>
    <w:rsid w:val="00CA2B74"/>
    <w:rsid w:val="00CA2D23"/>
    <w:rsid w:val="00CA2D4C"/>
    <w:rsid w:val="00CA2F77"/>
    <w:rsid w:val="00CA308C"/>
    <w:rsid w:val="00CA3A0B"/>
    <w:rsid w:val="00CA3ADF"/>
    <w:rsid w:val="00CA4162"/>
    <w:rsid w:val="00CA432D"/>
    <w:rsid w:val="00CA45BA"/>
    <w:rsid w:val="00CA4A20"/>
    <w:rsid w:val="00CA4FD1"/>
    <w:rsid w:val="00CA5126"/>
    <w:rsid w:val="00CA5490"/>
    <w:rsid w:val="00CA54DB"/>
    <w:rsid w:val="00CA5695"/>
    <w:rsid w:val="00CA57F2"/>
    <w:rsid w:val="00CA5CBD"/>
    <w:rsid w:val="00CA5D88"/>
    <w:rsid w:val="00CA608A"/>
    <w:rsid w:val="00CA617A"/>
    <w:rsid w:val="00CA64D2"/>
    <w:rsid w:val="00CA66CA"/>
    <w:rsid w:val="00CA6AC9"/>
    <w:rsid w:val="00CA6D9C"/>
    <w:rsid w:val="00CA7072"/>
    <w:rsid w:val="00CA7B44"/>
    <w:rsid w:val="00CA7D47"/>
    <w:rsid w:val="00CA7F4A"/>
    <w:rsid w:val="00CB03E7"/>
    <w:rsid w:val="00CB0405"/>
    <w:rsid w:val="00CB0541"/>
    <w:rsid w:val="00CB05BC"/>
    <w:rsid w:val="00CB0896"/>
    <w:rsid w:val="00CB0975"/>
    <w:rsid w:val="00CB09FE"/>
    <w:rsid w:val="00CB0FA7"/>
    <w:rsid w:val="00CB104C"/>
    <w:rsid w:val="00CB113B"/>
    <w:rsid w:val="00CB184D"/>
    <w:rsid w:val="00CB1899"/>
    <w:rsid w:val="00CB19F0"/>
    <w:rsid w:val="00CB1CF5"/>
    <w:rsid w:val="00CB2144"/>
    <w:rsid w:val="00CB23F7"/>
    <w:rsid w:val="00CB246F"/>
    <w:rsid w:val="00CB289E"/>
    <w:rsid w:val="00CB2A79"/>
    <w:rsid w:val="00CB2B18"/>
    <w:rsid w:val="00CB2B8B"/>
    <w:rsid w:val="00CB2D18"/>
    <w:rsid w:val="00CB2EBA"/>
    <w:rsid w:val="00CB3362"/>
    <w:rsid w:val="00CB36A0"/>
    <w:rsid w:val="00CB39F6"/>
    <w:rsid w:val="00CB3B1C"/>
    <w:rsid w:val="00CB3CBF"/>
    <w:rsid w:val="00CB3D9C"/>
    <w:rsid w:val="00CB3DBC"/>
    <w:rsid w:val="00CB46F4"/>
    <w:rsid w:val="00CB4AA2"/>
    <w:rsid w:val="00CB4F70"/>
    <w:rsid w:val="00CB5231"/>
    <w:rsid w:val="00CB5B6D"/>
    <w:rsid w:val="00CB5D90"/>
    <w:rsid w:val="00CB60FC"/>
    <w:rsid w:val="00CB6547"/>
    <w:rsid w:val="00CB66AD"/>
    <w:rsid w:val="00CB6F19"/>
    <w:rsid w:val="00CB6FC9"/>
    <w:rsid w:val="00CB70E4"/>
    <w:rsid w:val="00CB7B90"/>
    <w:rsid w:val="00CB7F38"/>
    <w:rsid w:val="00CC033D"/>
    <w:rsid w:val="00CC0661"/>
    <w:rsid w:val="00CC0896"/>
    <w:rsid w:val="00CC0A1A"/>
    <w:rsid w:val="00CC14F1"/>
    <w:rsid w:val="00CC1691"/>
    <w:rsid w:val="00CC1C23"/>
    <w:rsid w:val="00CC215A"/>
    <w:rsid w:val="00CC26EB"/>
    <w:rsid w:val="00CC275D"/>
    <w:rsid w:val="00CC2808"/>
    <w:rsid w:val="00CC29F2"/>
    <w:rsid w:val="00CC2C57"/>
    <w:rsid w:val="00CC3649"/>
    <w:rsid w:val="00CC3969"/>
    <w:rsid w:val="00CC3C59"/>
    <w:rsid w:val="00CC488A"/>
    <w:rsid w:val="00CC4B99"/>
    <w:rsid w:val="00CC4E05"/>
    <w:rsid w:val="00CC4EFA"/>
    <w:rsid w:val="00CC52C4"/>
    <w:rsid w:val="00CC56C5"/>
    <w:rsid w:val="00CC57CA"/>
    <w:rsid w:val="00CC5C5D"/>
    <w:rsid w:val="00CC5CE1"/>
    <w:rsid w:val="00CC6616"/>
    <w:rsid w:val="00CC663D"/>
    <w:rsid w:val="00CC6841"/>
    <w:rsid w:val="00CC68FD"/>
    <w:rsid w:val="00CC6A3E"/>
    <w:rsid w:val="00CC6E12"/>
    <w:rsid w:val="00CC7574"/>
    <w:rsid w:val="00CC76DB"/>
    <w:rsid w:val="00CC76F3"/>
    <w:rsid w:val="00CC789A"/>
    <w:rsid w:val="00CC789F"/>
    <w:rsid w:val="00CD003C"/>
    <w:rsid w:val="00CD06D5"/>
    <w:rsid w:val="00CD1180"/>
    <w:rsid w:val="00CD137E"/>
    <w:rsid w:val="00CD1CF3"/>
    <w:rsid w:val="00CD1E2D"/>
    <w:rsid w:val="00CD283C"/>
    <w:rsid w:val="00CD297F"/>
    <w:rsid w:val="00CD306D"/>
    <w:rsid w:val="00CD3559"/>
    <w:rsid w:val="00CD3B17"/>
    <w:rsid w:val="00CD4B29"/>
    <w:rsid w:val="00CD4B8B"/>
    <w:rsid w:val="00CD4BC5"/>
    <w:rsid w:val="00CD4CC0"/>
    <w:rsid w:val="00CD4E51"/>
    <w:rsid w:val="00CD50AD"/>
    <w:rsid w:val="00CD570F"/>
    <w:rsid w:val="00CD5D37"/>
    <w:rsid w:val="00CD635B"/>
    <w:rsid w:val="00CD650D"/>
    <w:rsid w:val="00CD666C"/>
    <w:rsid w:val="00CD6745"/>
    <w:rsid w:val="00CD7084"/>
    <w:rsid w:val="00CD732A"/>
    <w:rsid w:val="00CD7FCF"/>
    <w:rsid w:val="00CE014E"/>
    <w:rsid w:val="00CE01F7"/>
    <w:rsid w:val="00CE06C7"/>
    <w:rsid w:val="00CE083E"/>
    <w:rsid w:val="00CE0A3E"/>
    <w:rsid w:val="00CE0D5F"/>
    <w:rsid w:val="00CE0F1A"/>
    <w:rsid w:val="00CE17A1"/>
    <w:rsid w:val="00CE18BA"/>
    <w:rsid w:val="00CE1964"/>
    <w:rsid w:val="00CE1EA7"/>
    <w:rsid w:val="00CE2196"/>
    <w:rsid w:val="00CE2527"/>
    <w:rsid w:val="00CE26EB"/>
    <w:rsid w:val="00CE2C41"/>
    <w:rsid w:val="00CE2C7A"/>
    <w:rsid w:val="00CE2D07"/>
    <w:rsid w:val="00CE2D44"/>
    <w:rsid w:val="00CE2E8C"/>
    <w:rsid w:val="00CE2F6F"/>
    <w:rsid w:val="00CE3587"/>
    <w:rsid w:val="00CE35B1"/>
    <w:rsid w:val="00CE38D2"/>
    <w:rsid w:val="00CE3E01"/>
    <w:rsid w:val="00CE3F54"/>
    <w:rsid w:val="00CE42CF"/>
    <w:rsid w:val="00CE47F3"/>
    <w:rsid w:val="00CE49C7"/>
    <w:rsid w:val="00CE4BE5"/>
    <w:rsid w:val="00CE4EA8"/>
    <w:rsid w:val="00CE4F76"/>
    <w:rsid w:val="00CE50E2"/>
    <w:rsid w:val="00CE5844"/>
    <w:rsid w:val="00CE5C71"/>
    <w:rsid w:val="00CE619C"/>
    <w:rsid w:val="00CE6AFA"/>
    <w:rsid w:val="00CE6BF9"/>
    <w:rsid w:val="00CE7367"/>
    <w:rsid w:val="00CE7A5A"/>
    <w:rsid w:val="00CE7F89"/>
    <w:rsid w:val="00CF04D4"/>
    <w:rsid w:val="00CF0941"/>
    <w:rsid w:val="00CF09DD"/>
    <w:rsid w:val="00CF0B15"/>
    <w:rsid w:val="00CF10DE"/>
    <w:rsid w:val="00CF1256"/>
    <w:rsid w:val="00CF135F"/>
    <w:rsid w:val="00CF14EB"/>
    <w:rsid w:val="00CF1771"/>
    <w:rsid w:val="00CF1838"/>
    <w:rsid w:val="00CF1B5A"/>
    <w:rsid w:val="00CF1C0E"/>
    <w:rsid w:val="00CF1D35"/>
    <w:rsid w:val="00CF239B"/>
    <w:rsid w:val="00CF23FD"/>
    <w:rsid w:val="00CF27AF"/>
    <w:rsid w:val="00CF2A83"/>
    <w:rsid w:val="00CF2C7D"/>
    <w:rsid w:val="00CF2DFA"/>
    <w:rsid w:val="00CF371C"/>
    <w:rsid w:val="00CF3AD9"/>
    <w:rsid w:val="00CF3C6E"/>
    <w:rsid w:val="00CF3F53"/>
    <w:rsid w:val="00CF41F0"/>
    <w:rsid w:val="00CF471F"/>
    <w:rsid w:val="00CF490D"/>
    <w:rsid w:val="00CF4A6A"/>
    <w:rsid w:val="00CF4AAB"/>
    <w:rsid w:val="00CF4F39"/>
    <w:rsid w:val="00CF63D5"/>
    <w:rsid w:val="00CF64A1"/>
    <w:rsid w:val="00CF6979"/>
    <w:rsid w:val="00CF6C9D"/>
    <w:rsid w:val="00CF6F2A"/>
    <w:rsid w:val="00CF6F8E"/>
    <w:rsid w:val="00CF73DC"/>
    <w:rsid w:val="00CF740A"/>
    <w:rsid w:val="00CF753F"/>
    <w:rsid w:val="00CF76E1"/>
    <w:rsid w:val="00CF7C0D"/>
    <w:rsid w:val="00D0032D"/>
    <w:rsid w:val="00D00430"/>
    <w:rsid w:val="00D00C05"/>
    <w:rsid w:val="00D00F0F"/>
    <w:rsid w:val="00D010DB"/>
    <w:rsid w:val="00D011F2"/>
    <w:rsid w:val="00D0127E"/>
    <w:rsid w:val="00D0157D"/>
    <w:rsid w:val="00D01610"/>
    <w:rsid w:val="00D01800"/>
    <w:rsid w:val="00D01B3D"/>
    <w:rsid w:val="00D01BC0"/>
    <w:rsid w:val="00D01C23"/>
    <w:rsid w:val="00D0293B"/>
    <w:rsid w:val="00D02C0C"/>
    <w:rsid w:val="00D02C28"/>
    <w:rsid w:val="00D0339B"/>
    <w:rsid w:val="00D03825"/>
    <w:rsid w:val="00D039C2"/>
    <w:rsid w:val="00D03B4B"/>
    <w:rsid w:val="00D03BC1"/>
    <w:rsid w:val="00D03EA9"/>
    <w:rsid w:val="00D03EC4"/>
    <w:rsid w:val="00D04116"/>
    <w:rsid w:val="00D04220"/>
    <w:rsid w:val="00D04392"/>
    <w:rsid w:val="00D044F3"/>
    <w:rsid w:val="00D04926"/>
    <w:rsid w:val="00D04A55"/>
    <w:rsid w:val="00D04CD9"/>
    <w:rsid w:val="00D052C1"/>
    <w:rsid w:val="00D0598E"/>
    <w:rsid w:val="00D05BAF"/>
    <w:rsid w:val="00D05BB2"/>
    <w:rsid w:val="00D05E92"/>
    <w:rsid w:val="00D061E1"/>
    <w:rsid w:val="00D0620D"/>
    <w:rsid w:val="00D062EB"/>
    <w:rsid w:val="00D06BEA"/>
    <w:rsid w:val="00D06D32"/>
    <w:rsid w:val="00D072E9"/>
    <w:rsid w:val="00D07DAD"/>
    <w:rsid w:val="00D07EBC"/>
    <w:rsid w:val="00D10233"/>
    <w:rsid w:val="00D10C82"/>
    <w:rsid w:val="00D10D86"/>
    <w:rsid w:val="00D10E5F"/>
    <w:rsid w:val="00D10F90"/>
    <w:rsid w:val="00D11068"/>
    <w:rsid w:val="00D110CB"/>
    <w:rsid w:val="00D11A9E"/>
    <w:rsid w:val="00D11BA2"/>
    <w:rsid w:val="00D11E01"/>
    <w:rsid w:val="00D11E55"/>
    <w:rsid w:val="00D12079"/>
    <w:rsid w:val="00D12D95"/>
    <w:rsid w:val="00D13A83"/>
    <w:rsid w:val="00D1401C"/>
    <w:rsid w:val="00D14619"/>
    <w:rsid w:val="00D1464D"/>
    <w:rsid w:val="00D148E2"/>
    <w:rsid w:val="00D1491F"/>
    <w:rsid w:val="00D14973"/>
    <w:rsid w:val="00D14B34"/>
    <w:rsid w:val="00D154D7"/>
    <w:rsid w:val="00D15C08"/>
    <w:rsid w:val="00D15CFE"/>
    <w:rsid w:val="00D15D5F"/>
    <w:rsid w:val="00D15F1D"/>
    <w:rsid w:val="00D161E7"/>
    <w:rsid w:val="00D16309"/>
    <w:rsid w:val="00D164F9"/>
    <w:rsid w:val="00D16C06"/>
    <w:rsid w:val="00D17002"/>
    <w:rsid w:val="00D171FB"/>
    <w:rsid w:val="00D17756"/>
    <w:rsid w:val="00D1790A"/>
    <w:rsid w:val="00D1793B"/>
    <w:rsid w:val="00D17A40"/>
    <w:rsid w:val="00D17B15"/>
    <w:rsid w:val="00D17F9D"/>
    <w:rsid w:val="00D208B9"/>
    <w:rsid w:val="00D20918"/>
    <w:rsid w:val="00D2097C"/>
    <w:rsid w:val="00D20D36"/>
    <w:rsid w:val="00D20FAD"/>
    <w:rsid w:val="00D213FA"/>
    <w:rsid w:val="00D21428"/>
    <w:rsid w:val="00D214F1"/>
    <w:rsid w:val="00D21792"/>
    <w:rsid w:val="00D21A2E"/>
    <w:rsid w:val="00D21B84"/>
    <w:rsid w:val="00D22914"/>
    <w:rsid w:val="00D229F4"/>
    <w:rsid w:val="00D22AB6"/>
    <w:rsid w:val="00D22D7B"/>
    <w:rsid w:val="00D22DD1"/>
    <w:rsid w:val="00D22E0A"/>
    <w:rsid w:val="00D22F7F"/>
    <w:rsid w:val="00D231AD"/>
    <w:rsid w:val="00D23262"/>
    <w:rsid w:val="00D2416C"/>
    <w:rsid w:val="00D24211"/>
    <w:rsid w:val="00D24514"/>
    <w:rsid w:val="00D2483C"/>
    <w:rsid w:val="00D24C85"/>
    <w:rsid w:val="00D26124"/>
    <w:rsid w:val="00D26FCB"/>
    <w:rsid w:val="00D271A1"/>
    <w:rsid w:val="00D272B1"/>
    <w:rsid w:val="00D273CB"/>
    <w:rsid w:val="00D277EF"/>
    <w:rsid w:val="00D27E12"/>
    <w:rsid w:val="00D27FDD"/>
    <w:rsid w:val="00D30351"/>
    <w:rsid w:val="00D306B3"/>
    <w:rsid w:val="00D30772"/>
    <w:rsid w:val="00D30805"/>
    <w:rsid w:val="00D30E36"/>
    <w:rsid w:val="00D31011"/>
    <w:rsid w:val="00D316C9"/>
    <w:rsid w:val="00D31EAE"/>
    <w:rsid w:val="00D32270"/>
    <w:rsid w:val="00D32588"/>
    <w:rsid w:val="00D32DEF"/>
    <w:rsid w:val="00D32F8F"/>
    <w:rsid w:val="00D33472"/>
    <w:rsid w:val="00D335A5"/>
    <w:rsid w:val="00D33CC9"/>
    <w:rsid w:val="00D344B5"/>
    <w:rsid w:val="00D34797"/>
    <w:rsid w:val="00D348C5"/>
    <w:rsid w:val="00D34CB6"/>
    <w:rsid w:val="00D34CED"/>
    <w:rsid w:val="00D34DBB"/>
    <w:rsid w:val="00D35BF7"/>
    <w:rsid w:val="00D35C04"/>
    <w:rsid w:val="00D35E5B"/>
    <w:rsid w:val="00D362AF"/>
    <w:rsid w:val="00D362EF"/>
    <w:rsid w:val="00D36387"/>
    <w:rsid w:val="00D36D40"/>
    <w:rsid w:val="00D371C6"/>
    <w:rsid w:val="00D3781B"/>
    <w:rsid w:val="00D37B20"/>
    <w:rsid w:val="00D37D5B"/>
    <w:rsid w:val="00D37DA0"/>
    <w:rsid w:val="00D37F7C"/>
    <w:rsid w:val="00D403C4"/>
    <w:rsid w:val="00D408E8"/>
    <w:rsid w:val="00D40DD0"/>
    <w:rsid w:val="00D40FB1"/>
    <w:rsid w:val="00D4145B"/>
    <w:rsid w:val="00D41479"/>
    <w:rsid w:val="00D41644"/>
    <w:rsid w:val="00D4168A"/>
    <w:rsid w:val="00D420FE"/>
    <w:rsid w:val="00D42C9D"/>
    <w:rsid w:val="00D42CB3"/>
    <w:rsid w:val="00D43527"/>
    <w:rsid w:val="00D4385B"/>
    <w:rsid w:val="00D43862"/>
    <w:rsid w:val="00D43B0E"/>
    <w:rsid w:val="00D43C80"/>
    <w:rsid w:val="00D44146"/>
    <w:rsid w:val="00D441C4"/>
    <w:rsid w:val="00D4423A"/>
    <w:rsid w:val="00D443B1"/>
    <w:rsid w:val="00D444BE"/>
    <w:rsid w:val="00D45075"/>
    <w:rsid w:val="00D45252"/>
    <w:rsid w:val="00D45E3A"/>
    <w:rsid w:val="00D46174"/>
    <w:rsid w:val="00D4621D"/>
    <w:rsid w:val="00D4632C"/>
    <w:rsid w:val="00D46A7B"/>
    <w:rsid w:val="00D46ED5"/>
    <w:rsid w:val="00D478AA"/>
    <w:rsid w:val="00D47AAE"/>
    <w:rsid w:val="00D47D19"/>
    <w:rsid w:val="00D47E05"/>
    <w:rsid w:val="00D47FDE"/>
    <w:rsid w:val="00D504F9"/>
    <w:rsid w:val="00D50ADB"/>
    <w:rsid w:val="00D51325"/>
    <w:rsid w:val="00D517DA"/>
    <w:rsid w:val="00D517F3"/>
    <w:rsid w:val="00D51B8D"/>
    <w:rsid w:val="00D51BA0"/>
    <w:rsid w:val="00D51ECB"/>
    <w:rsid w:val="00D52210"/>
    <w:rsid w:val="00D52405"/>
    <w:rsid w:val="00D524AF"/>
    <w:rsid w:val="00D524FE"/>
    <w:rsid w:val="00D52A73"/>
    <w:rsid w:val="00D52B3F"/>
    <w:rsid w:val="00D52F17"/>
    <w:rsid w:val="00D5357C"/>
    <w:rsid w:val="00D54157"/>
    <w:rsid w:val="00D54159"/>
    <w:rsid w:val="00D5461D"/>
    <w:rsid w:val="00D54A23"/>
    <w:rsid w:val="00D54AB1"/>
    <w:rsid w:val="00D54E25"/>
    <w:rsid w:val="00D54EC5"/>
    <w:rsid w:val="00D55110"/>
    <w:rsid w:val="00D5619F"/>
    <w:rsid w:val="00D566AE"/>
    <w:rsid w:val="00D56A55"/>
    <w:rsid w:val="00D56BFE"/>
    <w:rsid w:val="00D57021"/>
    <w:rsid w:val="00D57059"/>
    <w:rsid w:val="00D576D1"/>
    <w:rsid w:val="00D5790E"/>
    <w:rsid w:val="00D6033D"/>
    <w:rsid w:val="00D6092E"/>
    <w:rsid w:val="00D60C70"/>
    <w:rsid w:val="00D60C9F"/>
    <w:rsid w:val="00D60EE8"/>
    <w:rsid w:val="00D611FF"/>
    <w:rsid w:val="00D6130B"/>
    <w:rsid w:val="00D616A3"/>
    <w:rsid w:val="00D62055"/>
    <w:rsid w:val="00D625F8"/>
    <w:rsid w:val="00D62A90"/>
    <w:rsid w:val="00D62FA6"/>
    <w:rsid w:val="00D62FCB"/>
    <w:rsid w:val="00D63A42"/>
    <w:rsid w:val="00D63EC2"/>
    <w:rsid w:val="00D64599"/>
    <w:rsid w:val="00D647C1"/>
    <w:rsid w:val="00D6555E"/>
    <w:rsid w:val="00D657D1"/>
    <w:rsid w:val="00D65A02"/>
    <w:rsid w:val="00D65D7C"/>
    <w:rsid w:val="00D66357"/>
    <w:rsid w:val="00D66540"/>
    <w:rsid w:val="00D6668E"/>
    <w:rsid w:val="00D66AFE"/>
    <w:rsid w:val="00D66BB6"/>
    <w:rsid w:val="00D672EF"/>
    <w:rsid w:val="00D67314"/>
    <w:rsid w:val="00D6741F"/>
    <w:rsid w:val="00D676A2"/>
    <w:rsid w:val="00D67D0F"/>
    <w:rsid w:val="00D7024E"/>
    <w:rsid w:val="00D710A9"/>
    <w:rsid w:val="00D7128A"/>
    <w:rsid w:val="00D71426"/>
    <w:rsid w:val="00D71643"/>
    <w:rsid w:val="00D718D4"/>
    <w:rsid w:val="00D718D6"/>
    <w:rsid w:val="00D718F8"/>
    <w:rsid w:val="00D71927"/>
    <w:rsid w:val="00D71A82"/>
    <w:rsid w:val="00D71FEC"/>
    <w:rsid w:val="00D720D4"/>
    <w:rsid w:val="00D722B3"/>
    <w:rsid w:val="00D72303"/>
    <w:rsid w:val="00D730E1"/>
    <w:rsid w:val="00D732AC"/>
    <w:rsid w:val="00D735F9"/>
    <w:rsid w:val="00D738A0"/>
    <w:rsid w:val="00D73AC1"/>
    <w:rsid w:val="00D73B2F"/>
    <w:rsid w:val="00D73DB5"/>
    <w:rsid w:val="00D744B8"/>
    <w:rsid w:val="00D746A6"/>
    <w:rsid w:val="00D74700"/>
    <w:rsid w:val="00D74778"/>
    <w:rsid w:val="00D74A11"/>
    <w:rsid w:val="00D74C32"/>
    <w:rsid w:val="00D74D1A"/>
    <w:rsid w:val="00D74F3F"/>
    <w:rsid w:val="00D75204"/>
    <w:rsid w:val="00D7580C"/>
    <w:rsid w:val="00D75A62"/>
    <w:rsid w:val="00D75C5D"/>
    <w:rsid w:val="00D76008"/>
    <w:rsid w:val="00D763AF"/>
    <w:rsid w:val="00D76DDE"/>
    <w:rsid w:val="00D76E43"/>
    <w:rsid w:val="00D76EB0"/>
    <w:rsid w:val="00D77542"/>
    <w:rsid w:val="00D77810"/>
    <w:rsid w:val="00D77BCC"/>
    <w:rsid w:val="00D80211"/>
    <w:rsid w:val="00D804E7"/>
    <w:rsid w:val="00D80548"/>
    <w:rsid w:val="00D80595"/>
    <w:rsid w:val="00D80597"/>
    <w:rsid w:val="00D8077E"/>
    <w:rsid w:val="00D808EA"/>
    <w:rsid w:val="00D80C68"/>
    <w:rsid w:val="00D8126B"/>
    <w:rsid w:val="00D81416"/>
    <w:rsid w:val="00D814A6"/>
    <w:rsid w:val="00D81B44"/>
    <w:rsid w:val="00D820F0"/>
    <w:rsid w:val="00D8234F"/>
    <w:rsid w:val="00D828DD"/>
    <w:rsid w:val="00D828F5"/>
    <w:rsid w:val="00D83009"/>
    <w:rsid w:val="00D832C0"/>
    <w:rsid w:val="00D83E39"/>
    <w:rsid w:val="00D83F94"/>
    <w:rsid w:val="00D845C5"/>
    <w:rsid w:val="00D84A0D"/>
    <w:rsid w:val="00D84BEA"/>
    <w:rsid w:val="00D84D35"/>
    <w:rsid w:val="00D84FBC"/>
    <w:rsid w:val="00D85114"/>
    <w:rsid w:val="00D856B1"/>
    <w:rsid w:val="00D857B3"/>
    <w:rsid w:val="00D85D83"/>
    <w:rsid w:val="00D862F1"/>
    <w:rsid w:val="00D864E7"/>
    <w:rsid w:val="00D868CB"/>
    <w:rsid w:val="00D868EB"/>
    <w:rsid w:val="00D86B62"/>
    <w:rsid w:val="00D86C58"/>
    <w:rsid w:val="00D87A1E"/>
    <w:rsid w:val="00D87AE8"/>
    <w:rsid w:val="00D87AFE"/>
    <w:rsid w:val="00D90039"/>
    <w:rsid w:val="00D90093"/>
    <w:rsid w:val="00D90463"/>
    <w:rsid w:val="00D905EC"/>
    <w:rsid w:val="00D91055"/>
    <w:rsid w:val="00D91309"/>
    <w:rsid w:val="00D9143D"/>
    <w:rsid w:val="00D91557"/>
    <w:rsid w:val="00D91806"/>
    <w:rsid w:val="00D9222F"/>
    <w:rsid w:val="00D92892"/>
    <w:rsid w:val="00D92B89"/>
    <w:rsid w:val="00D92C8C"/>
    <w:rsid w:val="00D92F1C"/>
    <w:rsid w:val="00D93727"/>
    <w:rsid w:val="00D93A6F"/>
    <w:rsid w:val="00D93C2D"/>
    <w:rsid w:val="00D93E28"/>
    <w:rsid w:val="00D9406A"/>
    <w:rsid w:val="00D949B1"/>
    <w:rsid w:val="00D94ABE"/>
    <w:rsid w:val="00D94D44"/>
    <w:rsid w:val="00D94F0B"/>
    <w:rsid w:val="00D95376"/>
    <w:rsid w:val="00D953CE"/>
    <w:rsid w:val="00D9542C"/>
    <w:rsid w:val="00D9559D"/>
    <w:rsid w:val="00D95AF2"/>
    <w:rsid w:val="00D95BA5"/>
    <w:rsid w:val="00D961F8"/>
    <w:rsid w:val="00D968BF"/>
    <w:rsid w:val="00D976ED"/>
    <w:rsid w:val="00DA06CE"/>
    <w:rsid w:val="00DA0794"/>
    <w:rsid w:val="00DA097E"/>
    <w:rsid w:val="00DA0D6E"/>
    <w:rsid w:val="00DA12CF"/>
    <w:rsid w:val="00DA12FE"/>
    <w:rsid w:val="00DA1404"/>
    <w:rsid w:val="00DA170D"/>
    <w:rsid w:val="00DA19E6"/>
    <w:rsid w:val="00DA1A5D"/>
    <w:rsid w:val="00DA1C90"/>
    <w:rsid w:val="00DA1E28"/>
    <w:rsid w:val="00DA1FF9"/>
    <w:rsid w:val="00DA2093"/>
    <w:rsid w:val="00DA28C3"/>
    <w:rsid w:val="00DA2A87"/>
    <w:rsid w:val="00DA2B67"/>
    <w:rsid w:val="00DA2C70"/>
    <w:rsid w:val="00DA3519"/>
    <w:rsid w:val="00DA36B6"/>
    <w:rsid w:val="00DA41F0"/>
    <w:rsid w:val="00DA4467"/>
    <w:rsid w:val="00DA455C"/>
    <w:rsid w:val="00DA45A5"/>
    <w:rsid w:val="00DA45F6"/>
    <w:rsid w:val="00DA48AD"/>
    <w:rsid w:val="00DA4987"/>
    <w:rsid w:val="00DA4D53"/>
    <w:rsid w:val="00DA4FE2"/>
    <w:rsid w:val="00DA5F56"/>
    <w:rsid w:val="00DA5FCD"/>
    <w:rsid w:val="00DA62DF"/>
    <w:rsid w:val="00DA6611"/>
    <w:rsid w:val="00DA66D7"/>
    <w:rsid w:val="00DA74A1"/>
    <w:rsid w:val="00DA7788"/>
    <w:rsid w:val="00DA7ED2"/>
    <w:rsid w:val="00DB0041"/>
    <w:rsid w:val="00DB0138"/>
    <w:rsid w:val="00DB0585"/>
    <w:rsid w:val="00DB10BD"/>
    <w:rsid w:val="00DB136C"/>
    <w:rsid w:val="00DB13D7"/>
    <w:rsid w:val="00DB1C95"/>
    <w:rsid w:val="00DB2D04"/>
    <w:rsid w:val="00DB2DDA"/>
    <w:rsid w:val="00DB2DDC"/>
    <w:rsid w:val="00DB3FEE"/>
    <w:rsid w:val="00DB40C9"/>
    <w:rsid w:val="00DB46BD"/>
    <w:rsid w:val="00DB475F"/>
    <w:rsid w:val="00DB4816"/>
    <w:rsid w:val="00DB4C42"/>
    <w:rsid w:val="00DB4ED4"/>
    <w:rsid w:val="00DB4F4E"/>
    <w:rsid w:val="00DB55A0"/>
    <w:rsid w:val="00DB55EA"/>
    <w:rsid w:val="00DB5A8D"/>
    <w:rsid w:val="00DB5DC4"/>
    <w:rsid w:val="00DB65CF"/>
    <w:rsid w:val="00DB6627"/>
    <w:rsid w:val="00DB6CD6"/>
    <w:rsid w:val="00DB6F75"/>
    <w:rsid w:val="00DB740D"/>
    <w:rsid w:val="00DB7633"/>
    <w:rsid w:val="00DB7A15"/>
    <w:rsid w:val="00DB7E05"/>
    <w:rsid w:val="00DB7E2D"/>
    <w:rsid w:val="00DB7E49"/>
    <w:rsid w:val="00DB7EF4"/>
    <w:rsid w:val="00DC02B0"/>
    <w:rsid w:val="00DC0571"/>
    <w:rsid w:val="00DC0748"/>
    <w:rsid w:val="00DC0BDC"/>
    <w:rsid w:val="00DC0E8B"/>
    <w:rsid w:val="00DC116A"/>
    <w:rsid w:val="00DC12B9"/>
    <w:rsid w:val="00DC1538"/>
    <w:rsid w:val="00DC1800"/>
    <w:rsid w:val="00DC1BDC"/>
    <w:rsid w:val="00DC1D13"/>
    <w:rsid w:val="00DC2172"/>
    <w:rsid w:val="00DC21A7"/>
    <w:rsid w:val="00DC246D"/>
    <w:rsid w:val="00DC25C6"/>
    <w:rsid w:val="00DC2FF1"/>
    <w:rsid w:val="00DC3AD0"/>
    <w:rsid w:val="00DC4163"/>
    <w:rsid w:val="00DC4443"/>
    <w:rsid w:val="00DC444D"/>
    <w:rsid w:val="00DC46E3"/>
    <w:rsid w:val="00DC5343"/>
    <w:rsid w:val="00DC56F9"/>
    <w:rsid w:val="00DC5859"/>
    <w:rsid w:val="00DC588B"/>
    <w:rsid w:val="00DC606B"/>
    <w:rsid w:val="00DC66E4"/>
    <w:rsid w:val="00DC6872"/>
    <w:rsid w:val="00DC70CE"/>
    <w:rsid w:val="00DC7545"/>
    <w:rsid w:val="00DC7AB8"/>
    <w:rsid w:val="00DC7ADB"/>
    <w:rsid w:val="00DC7EDB"/>
    <w:rsid w:val="00DD0297"/>
    <w:rsid w:val="00DD06A5"/>
    <w:rsid w:val="00DD0A37"/>
    <w:rsid w:val="00DD0A99"/>
    <w:rsid w:val="00DD0E42"/>
    <w:rsid w:val="00DD15AC"/>
    <w:rsid w:val="00DD1869"/>
    <w:rsid w:val="00DD1979"/>
    <w:rsid w:val="00DD1C23"/>
    <w:rsid w:val="00DD1CD5"/>
    <w:rsid w:val="00DD1F28"/>
    <w:rsid w:val="00DD245C"/>
    <w:rsid w:val="00DD274C"/>
    <w:rsid w:val="00DD2836"/>
    <w:rsid w:val="00DD2D10"/>
    <w:rsid w:val="00DD2D58"/>
    <w:rsid w:val="00DD343F"/>
    <w:rsid w:val="00DD36B9"/>
    <w:rsid w:val="00DD3ACB"/>
    <w:rsid w:val="00DD3D55"/>
    <w:rsid w:val="00DD412C"/>
    <w:rsid w:val="00DD43D8"/>
    <w:rsid w:val="00DD493C"/>
    <w:rsid w:val="00DD4B5E"/>
    <w:rsid w:val="00DD4EA1"/>
    <w:rsid w:val="00DD5002"/>
    <w:rsid w:val="00DD5035"/>
    <w:rsid w:val="00DD509A"/>
    <w:rsid w:val="00DD56B2"/>
    <w:rsid w:val="00DD5790"/>
    <w:rsid w:val="00DD5835"/>
    <w:rsid w:val="00DD5BD7"/>
    <w:rsid w:val="00DD5D06"/>
    <w:rsid w:val="00DD5D08"/>
    <w:rsid w:val="00DD627C"/>
    <w:rsid w:val="00DD6292"/>
    <w:rsid w:val="00DD67DF"/>
    <w:rsid w:val="00DD69B6"/>
    <w:rsid w:val="00DD6BAC"/>
    <w:rsid w:val="00DD6DDD"/>
    <w:rsid w:val="00DD6F52"/>
    <w:rsid w:val="00DD6F5B"/>
    <w:rsid w:val="00DD7BC4"/>
    <w:rsid w:val="00DE0016"/>
    <w:rsid w:val="00DE0334"/>
    <w:rsid w:val="00DE0828"/>
    <w:rsid w:val="00DE0926"/>
    <w:rsid w:val="00DE0991"/>
    <w:rsid w:val="00DE0EE2"/>
    <w:rsid w:val="00DE1495"/>
    <w:rsid w:val="00DE1D04"/>
    <w:rsid w:val="00DE24EC"/>
    <w:rsid w:val="00DE2735"/>
    <w:rsid w:val="00DE3094"/>
    <w:rsid w:val="00DE3D6E"/>
    <w:rsid w:val="00DE4063"/>
    <w:rsid w:val="00DE42E2"/>
    <w:rsid w:val="00DE43CD"/>
    <w:rsid w:val="00DE4466"/>
    <w:rsid w:val="00DE4509"/>
    <w:rsid w:val="00DE482E"/>
    <w:rsid w:val="00DE4A31"/>
    <w:rsid w:val="00DE4B51"/>
    <w:rsid w:val="00DE53EF"/>
    <w:rsid w:val="00DE5618"/>
    <w:rsid w:val="00DE59DE"/>
    <w:rsid w:val="00DE5EC0"/>
    <w:rsid w:val="00DE620B"/>
    <w:rsid w:val="00DE62A4"/>
    <w:rsid w:val="00DE6646"/>
    <w:rsid w:val="00DE6C71"/>
    <w:rsid w:val="00DE6DCC"/>
    <w:rsid w:val="00DE6DFD"/>
    <w:rsid w:val="00DF0704"/>
    <w:rsid w:val="00DF0A3C"/>
    <w:rsid w:val="00DF0BB1"/>
    <w:rsid w:val="00DF0DBC"/>
    <w:rsid w:val="00DF0E11"/>
    <w:rsid w:val="00DF0E19"/>
    <w:rsid w:val="00DF1223"/>
    <w:rsid w:val="00DF128B"/>
    <w:rsid w:val="00DF157E"/>
    <w:rsid w:val="00DF1E16"/>
    <w:rsid w:val="00DF20C4"/>
    <w:rsid w:val="00DF230B"/>
    <w:rsid w:val="00DF31BD"/>
    <w:rsid w:val="00DF33A8"/>
    <w:rsid w:val="00DF3ECE"/>
    <w:rsid w:val="00DF5153"/>
    <w:rsid w:val="00DF5436"/>
    <w:rsid w:val="00DF5539"/>
    <w:rsid w:val="00DF5574"/>
    <w:rsid w:val="00DF596F"/>
    <w:rsid w:val="00DF59B5"/>
    <w:rsid w:val="00DF59FF"/>
    <w:rsid w:val="00DF5ACD"/>
    <w:rsid w:val="00DF619F"/>
    <w:rsid w:val="00DF62A5"/>
    <w:rsid w:val="00DF6551"/>
    <w:rsid w:val="00DF6642"/>
    <w:rsid w:val="00DF6835"/>
    <w:rsid w:val="00DF7067"/>
    <w:rsid w:val="00DF706F"/>
    <w:rsid w:val="00DF7910"/>
    <w:rsid w:val="00DF7F5A"/>
    <w:rsid w:val="00E00704"/>
    <w:rsid w:val="00E0109E"/>
    <w:rsid w:val="00E011DD"/>
    <w:rsid w:val="00E0167B"/>
    <w:rsid w:val="00E016E3"/>
    <w:rsid w:val="00E018EB"/>
    <w:rsid w:val="00E01C7E"/>
    <w:rsid w:val="00E01E79"/>
    <w:rsid w:val="00E01EBB"/>
    <w:rsid w:val="00E02559"/>
    <w:rsid w:val="00E0279C"/>
    <w:rsid w:val="00E02A1C"/>
    <w:rsid w:val="00E02AFE"/>
    <w:rsid w:val="00E031B7"/>
    <w:rsid w:val="00E0384D"/>
    <w:rsid w:val="00E0396A"/>
    <w:rsid w:val="00E03DEB"/>
    <w:rsid w:val="00E03F3C"/>
    <w:rsid w:val="00E040CF"/>
    <w:rsid w:val="00E040ED"/>
    <w:rsid w:val="00E04345"/>
    <w:rsid w:val="00E05048"/>
    <w:rsid w:val="00E05248"/>
    <w:rsid w:val="00E0554C"/>
    <w:rsid w:val="00E0592D"/>
    <w:rsid w:val="00E05A87"/>
    <w:rsid w:val="00E05B2A"/>
    <w:rsid w:val="00E05C55"/>
    <w:rsid w:val="00E061FF"/>
    <w:rsid w:val="00E06298"/>
    <w:rsid w:val="00E063BA"/>
    <w:rsid w:val="00E068B4"/>
    <w:rsid w:val="00E070FB"/>
    <w:rsid w:val="00E077A7"/>
    <w:rsid w:val="00E0781D"/>
    <w:rsid w:val="00E07855"/>
    <w:rsid w:val="00E079FB"/>
    <w:rsid w:val="00E10112"/>
    <w:rsid w:val="00E10549"/>
    <w:rsid w:val="00E105C7"/>
    <w:rsid w:val="00E109EC"/>
    <w:rsid w:val="00E10ACD"/>
    <w:rsid w:val="00E10AD7"/>
    <w:rsid w:val="00E10D93"/>
    <w:rsid w:val="00E10FED"/>
    <w:rsid w:val="00E111A0"/>
    <w:rsid w:val="00E112B1"/>
    <w:rsid w:val="00E11BC9"/>
    <w:rsid w:val="00E11CAC"/>
    <w:rsid w:val="00E11F60"/>
    <w:rsid w:val="00E1250C"/>
    <w:rsid w:val="00E12AA8"/>
    <w:rsid w:val="00E12C4F"/>
    <w:rsid w:val="00E135B4"/>
    <w:rsid w:val="00E13BD7"/>
    <w:rsid w:val="00E13DFD"/>
    <w:rsid w:val="00E14536"/>
    <w:rsid w:val="00E148E4"/>
    <w:rsid w:val="00E14989"/>
    <w:rsid w:val="00E14CA4"/>
    <w:rsid w:val="00E14EBE"/>
    <w:rsid w:val="00E14ED9"/>
    <w:rsid w:val="00E154FD"/>
    <w:rsid w:val="00E1561D"/>
    <w:rsid w:val="00E15AD9"/>
    <w:rsid w:val="00E15B6C"/>
    <w:rsid w:val="00E15C32"/>
    <w:rsid w:val="00E15EAD"/>
    <w:rsid w:val="00E15F3F"/>
    <w:rsid w:val="00E15FB1"/>
    <w:rsid w:val="00E16104"/>
    <w:rsid w:val="00E16188"/>
    <w:rsid w:val="00E1674A"/>
    <w:rsid w:val="00E1693B"/>
    <w:rsid w:val="00E1699F"/>
    <w:rsid w:val="00E16AE4"/>
    <w:rsid w:val="00E16E3A"/>
    <w:rsid w:val="00E172F6"/>
    <w:rsid w:val="00E1734D"/>
    <w:rsid w:val="00E174B0"/>
    <w:rsid w:val="00E17978"/>
    <w:rsid w:val="00E17FAD"/>
    <w:rsid w:val="00E20204"/>
    <w:rsid w:val="00E20A1D"/>
    <w:rsid w:val="00E20C00"/>
    <w:rsid w:val="00E20F17"/>
    <w:rsid w:val="00E217C1"/>
    <w:rsid w:val="00E21A7A"/>
    <w:rsid w:val="00E2208E"/>
    <w:rsid w:val="00E22391"/>
    <w:rsid w:val="00E22CE6"/>
    <w:rsid w:val="00E22EDC"/>
    <w:rsid w:val="00E23242"/>
    <w:rsid w:val="00E233B6"/>
    <w:rsid w:val="00E2356E"/>
    <w:rsid w:val="00E23804"/>
    <w:rsid w:val="00E23E39"/>
    <w:rsid w:val="00E24151"/>
    <w:rsid w:val="00E24313"/>
    <w:rsid w:val="00E24574"/>
    <w:rsid w:val="00E24964"/>
    <w:rsid w:val="00E2496F"/>
    <w:rsid w:val="00E24F56"/>
    <w:rsid w:val="00E25A5C"/>
    <w:rsid w:val="00E260B4"/>
    <w:rsid w:val="00E260F3"/>
    <w:rsid w:val="00E266C0"/>
    <w:rsid w:val="00E2683C"/>
    <w:rsid w:val="00E26989"/>
    <w:rsid w:val="00E26C1B"/>
    <w:rsid w:val="00E27077"/>
    <w:rsid w:val="00E27137"/>
    <w:rsid w:val="00E272EA"/>
    <w:rsid w:val="00E27372"/>
    <w:rsid w:val="00E2748E"/>
    <w:rsid w:val="00E2765D"/>
    <w:rsid w:val="00E27C79"/>
    <w:rsid w:val="00E27E6F"/>
    <w:rsid w:val="00E303F6"/>
    <w:rsid w:val="00E306DB"/>
    <w:rsid w:val="00E30B76"/>
    <w:rsid w:val="00E30EB7"/>
    <w:rsid w:val="00E3101B"/>
    <w:rsid w:val="00E31165"/>
    <w:rsid w:val="00E311B4"/>
    <w:rsid w:val="00E3138F"/>
    <w:rsid w:val="00E31681"/>
    <w:rsid w:val="00E31C41"/>
    <w:rsid w:val="00E31C43"/>
    <w:rsid w:val="00E325AD"/>
    <w:rsid w:val="00E32A36"/>
    <w:rsid w:val="00E32AE4"/>
    <w:rsid w:val="00E32CE6"/>
    <w:rsid w:val="00E32FE1"/>
    <w:rsid w:val="00E332DC"/>
    <w:rsid w:val="00E335AD"/>
    <w:rsid w:val="00E335E5"/>
    <w:rsid w:val="00E33606"/>
    <w:rsid w:val="00E3364B"/>
    <w:rsid w:val="00E3411B"/>
    <w:rsid w:val="00E34150"/>
    <w:rsid w:val="00E345C3"/>
    <w:rsid w:val="00E34717"/>
    <w:rsid w:val="00E34830"/>
    <w:rsid w:val="00E34FC5"/>
    <w:rsid w:val="00E353AA"/>
    <w:rsid w:val="00E35523"/>
    <w:rsid w:val="00E355E2"/>
    <w:rsid w:val="00E35729"/>
    <w:rsid w:val="00E35C33"/>
    <w:rsid w:val="00E35F4B"/>
    <w:rsid w:val="00E361AF"/>
    <w:rsid w:val="00E36342"/>
    <w:rsid w:val="00E364F2"/>
    <w:rsid w:val="00E367C8"/>
    <w:rsid w:val="00E36C4B"/>
    <w:rsid w:val="00E36CA3"/>
    <w:rsid w:val="00E37016"/>
    <w:rsid w:val="00E3720F"/>
    <w:rsid w:val="00E37CA2"/>
    <w:rsid w:val="00E37CCF"/>
    <w:rsid w:val="00E400E9"/>
    <w:rsid w:val="00E405DE"/>
    <w:rsid w:val="00E4062C"/>
    <w:rsid w:val="00E406DC"/>
    <w:rsid w:val="00E4071D"/>
    <w:rsid w:val="00E4089F"/>
    <w:rsid w:val="00E40C60"/>
    <w:rsid w:val="00E41566"/>
    <w:rsid w:val="00E41845"/>
    <w:rsid w:val="00E41DCF"/>
    <w:rsid w:val="00E41E34"/>
    <w:rsid w:val="00E420FD"/>
    <w:rsid w:val="00E422CF"/>
    <w:rsid w:val="00E42906"/>
    <w:rsid w:val="00E42C8E"/>
    <w:rsid w:val="00E42D2B"/>
    <w:rsid w:val="00E42E7B"/>
    <w:rsid w:val="00E42E9E"/>
    <w:rsid w:val="00E42ECD"/>
    <w:rsid w:val="00E42F40"/>
    <w:rsid w:val="00E4318B"/>
    <w:rsid w:val="00E4321F"/>
    <w:rsid w:val="00E43392"/>
    <w:rsid w:val="00E43475"/>
    <w:rsid w:val="00E43618"/>
    <w:rsid w:val="00E43974"/>
    <w:rsid w:val="00E43A69"/>
    <w:rsid w:val="00E44332"/>
    <w:rsid w:val="00E44627"/>
    <w:rsid w:val="00E44C88"/>
    <w:rsid w:val="00E452AD"/>
    <w:rsid w:val="00E4536B"/>
    <w:rsid w:val="00E453BE"/>
    <w:rsid w:val="00E45DCE"/>
    <w:rsid w:val="00E45FD1"/>
    <w:rsid w:val="00E4669B"/>
    <w:rsid w:val="00E46D1B"/>
    <w:rsid w:val="00E472FC"/>
    <w:rsid w:val="00E475C7"/>
    <w:rsid w:val="00E5018D"/>
    <w:rsid w:val="00E50A57"/>
    <w:rsid w:val="00E51DC4"/>
    <w:rsid w:val="00E51E19"/>
    <w:rsid w:val="00E522FE"/>
    <w:rsid w:val="00E5242A"/>
    <w:rsid w:val="00E52A4D"/>
    <w:rsid w:val="00E52AC6"/>
    <w:rsid w:val="00E52B8A"/>
    <w:rsid w:val="00E52CD7"/>
    <w:rsid w:val="00E52D44"/>
    <w:rsid w:val="00E5322E"/>
    <w:rsid w:val="00E53257"/>
    <w:rsid w:val="00E539E7"/>
    <w:rsid w:val="00E53DA5"/>
    <w:rsid w:val="00E540AF"/>
    <w:rsid w:val="00E540F8"/>
    <w:rsid w:val="00E541C8"/>
    <w:rsid w:val="00E54544"/>
    <w:rsid w:val="00E5481A"/>
    <w:rsid w:val="00E54901"/>
    <w:rsid w:val="00E54A70"/>
    <w:rsid w:val="00E54AC4"/>
    <w:rsid w:val="00E54B4A"/>
    <w:rsid w:val="00E54C4B"/>
    <w:rsid w:val="00E54D37"/>
    <w:rsid w:val="00E54DAA"/>
    <w:rsid w:val="00E54F69"/>
    <w:rsid w:val="00E54FF2"/>
    <w:rsid w:val="00E5560D"/>
    <w:rsid w:val="00E558E1"/>
    <w:rsid w:val="00E55F42"/>
    <w:rsid w:val="00E56370"/>
    <w:rsid w:val="00E567FD"/>
    <w:rsid w:val="00E568EA"/>
    <w:rsid w:val="00E5695D"/>
    <w:rsid w:val="00E569BE"/>
    <w:rsid w:val="00E578F9"/>
    <w:rsid w:val="00E57968"/>
    <w:rsid w:val="00E57E9A"/>
    <w:rsid w:val="00E60761"/>
    <w:rsid w:val="00E60D40"/>
    <w:rsid w:val="00E60ECD"/>
    <w:rsid w:val="00E61009"/>
    <w:rsid w:val="00E61091"/>
    <w:rsid w:val="00E611DD"/>
    <w:rsid w:val="00E6128C"/>
    <w:rsid w:val="00E61385"/>
    <w:rsid w:val="00E613B7"/>
    <w:rsid w:val="00E613D0"/>
    <w:rsid w:val="00E61473"/>
    <w:rsid w:val="00E61A29"/>
    <w:rsid w:val="00E61A9D"/>
    <w:rsid w:val="00E61D58"/>
    <w:rsid w:val="00E61DDD"/>
    <w:rsid w:val="00E623DE"/>
    <w:rsid w:val="00E624BB"/>
    <w:rsid w:val="00E6254E"/>
    <w:rsid w:val="00E62967"/>
    <w:rsid w:val="00E62CA5"/>
    <w:rsid w:val="00E62F1A"/>
    <w:rsid w:val="00E62F72"/>
    <w:rsid w:val="00E6379C"/>
    <w:rsid w:val="00E63BF4"/>
    <w:rsid w:val="00E64126"/>
    <w:rsid w:val="00E64259"/>
    <w:rsid w:val="00E64667"/>
    <w:rsid w:val="00E64E32"/>
    <w:rsid w:val="00E65001"/>
    <w:rsid w:val="00E6501D"/>
    <w:rsid w:val="00E6506E"/>
    <w:rsid w:val="00E65A03"/>
    <w:rsid w:val="00E65A6C"/>
    <w:rsid w:val="00E65CC3"/>
    <w:rsid w:val="00E66002"/>
    <w:rsid w:val="00E662EA"/>
    <w:rsid w:val="00E6635C"/>
    <w:rsid w:val="00E66367"/>
    <w:rsid w:val="00E666F3"/>
    <w:rsid w:val="00E66FB4"/>
    <w:rsid w:val="00E67240"/>
    <w:rsid w:val="00E67400"/>
    <w:rsid w:val="00E6773B"/>
    <w:rsid w:val="00E679E0"/>
    <w:rsid w:val="00E67ABB"/>
    <w:rsid w:val="00E67D57"/>
    <w:rsid w:val="00E67D8F"/>
    <w:rsid w:val="00E7033C"/>
    <w:rsid w:val="00E70357"/>
    <w:rsid w:val="00E705A1"/>
    <w:rsid w:val="00E70915"/>
    <w:rsid w:val="00E70935"/>
    <w:rsid w:val="00E70DD9"/>
    <w:rsid w:val="00E70EA2"/>
    <w:rsid w:val="00E713EA"/>
    <w:rsid w:val="00E7169B"/>
    <w:rsid w:val="00E71806"/>
    <w:rsid w:val="00E71847"/>
    <w:rsid w:val="00E71D2D"/>
    <w:rsid w:val="00E72178"/>
    <w:rsid w:val="00E725C2"/>
    <w:rsid w:val="00E728ED"/>
    <w:rsid w:val="00E7293A"/>
    <w:rsid w:val="00E72F9B"/>
    <w:rsid w:val="00E73038"/>
    <w:rsid w:val="00E73599"/>
    <w:rsid w:val="00E735F2"/>
    <w:rsid w:val="00E73853"/>
    <w:rsid w:val="00E740DF"/>
    <w:rsid w:val="00E745FA"/>
    <w:rsid w:val="00E748CF"/>
    <w:rsid w:val="00E74DAC"/>
    <w:rsid w:val="00E74DC5"/>
    <w:rsid w:val="00E75259"/>
    <w:rsid w:val="00E75972"/>
    <w:rsid w:val="00E75CE6"/>
    <w:rsid w:val="00E75FA9"/>
    <w:rsid w:val="00E76257"/>
    <w:rsid w:val="00E76421"/>
    <w:rsid w:val="00E77089"/>
    <w:rsid w:val="00E774A9"/>
    <w:rsid w:val="00E776D5"/>
    <w:rsid w:val="00E77754"/>
    <w:rsid w:val="00E778BB"/>
    <w:rsid w:val="00E77F62"/>
    <w:rsid w:val="00E8092C"/>
    <w:rsid w:val="00E80A1B"/>
    <w:rsid w:val="00E80DE7"/>
    <w:rsid w:val="00E80EC7"/>
    <w:rsid w:val="00E80EDB"/>
    <w:rsid w:val="00E8159D"/>
    <w:rsid w:val="00E81DB8"/>
    <w:rsid w:val="00E81E45"/>
    <w:rsid w:val="00E820FE"/>
    <w:rsid w:val="00E82576"/>
    <w:rsid w:val="00E82627"/>
    <w:rsid w:val="00E8264A"/>
    <w:rsid w:val="00E82BB8"/>
    <w:rsid w:val="00E83192"/>
    <w:rsid w:val="00E83C49"/>
    <w:rsid w:val="00E83CEB"/>
    <w:rsid w:val="00E83EF8"/>
    <w:rsid w:val="00E84077"/>
    <w:rsid w:val="00E84191"/>
    <w:rsid w:val="00E84C2F"/>
    <w:rsid w:val="00E84FBC"/>
    <w:rsid w:val="00E853A3"/>
    <w:rsid w:val="00E853D0"/>
    <w:rsid w:val="00E854DB"/>
    <w:rsid w:val="00E85898"/>
    <w:rsid w:val="00E85A6C"/>
    <w:rsid w:val="00E85AE2"/>
    <w:rsid w:val="00E85CF5"/>
    <w:rsid w:val="00E861CE"/>
    <w:rsid w:val="00E862F7"/>
    <w:rsid w:val="00E86417"/>
    <w:rsid w:val="00E8642B"/>
    <w:rsid w:val="00E86970"/>
    <w:rsid w:val="00E86E2C"/>
    <w:rsid w:val="00E86EFE"/>
    <w:rsid w:val="00E8700C"/>
    <w:rsid w:val="00E8721F"/>
    <w:rsid w:val="00E8771E"/>
    <w:rsid w:val="00E87B05"/>
    <w:rsid w:val="00E87E76"/>
    <w:rsid w:val="00E903DC"/>
    <w:rsid w:val="00E90580"/>
    <w:rsid w:val="00E90D45"/>
    <w:rsid w:val="00E90DD9"/>
    <w:rsid w:val="00E90E81"/>
    <w:rsid w:val="00E910AB"/>
    <w:rsid w:val="00E911B3"/>
    <w:rsid w:val="00E913DC"/>
    <w:rsid w:val="00E91471"/>
    <w:rsid w:val="00E91B3D"/>
    <w:rsid w:val="00E91BAC"/>
    <w:rsid w:val="00E91C43"/>
    <w:rsid w:val="00E91E14"/>
    <w:rsid w:val="00E92986"/>
    <w:rsid w:val="00E92AAC"/>
    <w:rsid w:val="00E92E56"/>
    <w:rsid w:val="00E9309B"/>
    <w:rsid w:val="00E93555"/>
    <w:rsid w:val="00E939F1"/>
    <w:rsid w:val="00E93B21"/>
    <w:rsid w:val="00E93D59"/>
    <w:rsid w:val="00E93ECE"/>
    <w:rsid w:val="00E93FE3"/>
    <w:rsid w:val="00E940FB"/>
    <w:rsid w:val="00E94435"/>
    <w:rsid w:val="00E944FE"/>
    <w:rsid w:val="00E948EB"/>
    <w:rsid w:val="00E94BE7"/>
    <w:rsid w:val="00E9540C"/>
    <w:rsid w:val="00E95C19"/>
    <w:rsid w:val="00E95C4A"/>
    <w:rsid w:val="00E95EA8"/>
    <w:rsid w:val="00E9628E"/>
    <w:rsid w:val="00E967A5"/>
    <w:rsid w:val="00E969DC"/>
    <w:rsid w:val="00E96D5B"/>
    <w:rsid w:val="00E96DAD"/>
    <w:rsid w:val="00E970FB"/>
    <w:rsid w:val="00E975C1"/>
    <w:rsid w:val="00E9765F"/>
    <w:rsid w:val="00E976F7"/>
    <w:rsid w:val="00E977AD"/>
    <w:rsid w:val="00E978CA"/>
    <w:rsid w:val="00E97913"/>
    <w:rsid w:val="00EA01E4"/>
    <w:rsid w:val="00EA0436"/>
    <w:rsid w:val="00EA0AA9"/>
    <w:rsid w:val="00EA1633"/>
    <w:rsid w:val="00EA167E"/>
    <w:rsid w:val="00EA1EC3"/>
    <w:rsid w:val="00EA1F41"/>
    <w:rsid w:val="00EA2AAC"/>
    <w:rsid w:val="00EA2B66"/>
    <w:rsid w:val="00EA2BBA"/>
    <w:rsid w:val="00EA2D3C"/>
    <w:rsid w:val="00EA2D5E"/>
    <w:rsid w:val="00EA2E98"/>
    <w:rsid w:val="00EA2F44"/>
    <w:rsid w:val="00EA301A"/>
    <w:rsid w:val="00EA3636"/>
    <w:rsid w:val="00EA3CC0"/>
    <w:rsid w:val="00EA3EAB"/>
    <w:rsid w:val="00EA44FC"/>
    <w:rsid w:val="00EA5962"/>
    <w:rsid w:val="00EA5F86"/>
    <w:rsid w:val="00EA6264"/>
    <w:rsid w:val="00EA645F"/>
    <w:rsid w:val="00EA646B"/>
    <w:rsid w:val="00EA68D7"/>
    <w:rsid w:val="00EA6955"/>
    <w:rsid w:val="00EA6B46"/>
    <w:rsid w:val="00EA6C24"/>
    <w:rsid w:val="00EA71F2"/>
    <w:rsid w:val="00EA72B1"/>
    <w:rsid w:val="00EA74A9"/>
    <w:rsid w:val="00EB07C7"/>
    <w:rsid w:val="00EB0C60"/>
    <w:rsid w:val="00EB0F58"/>
    <w:rsid w:val="00EB1288"/>
    <w:rsid w:val="00EB1A3F"/>
    <w:rsid w:val="00EB1F7F"/>
    <w:rsid w:val="00EB216E"/>
    <w:rsid w:val="00EB23E5"/>
    <w:rsid w:val="00EB275D"/>
    <w:rsid w:val="00EB2A35"/>
    <w:rsid w:val="00EB2B1F"/>
    <w:rsid w:val="00EB3F0F"/>
    <w:rsid w:val="00EB3FF8"/>
    <w:rsid w:val="00EB408C"/>
    <w:rsid w:val="00EB439B"/>
    <w:rsid w:val="00EB47AC"/>
    <w:rsid w:val="00EB4CD7"/>
    <w:rsid w:val="00EB504C"/>
    <w:rsid w:val="00EB592D"/>
    <w:rsid w:val="00EB5CB5"/>
    <w:rsid w:val="00EB6115"/>
    <w:rsid w:val="00EB618A"/>
    <w:rsid w:val="00EB65BC"/>
    <w:rsid w:val="00EB6674"/>
    <w:rsid w:val="00EB6B39"/>
    <w:rsid w:val="00EB708A"/>
    <w:rsid w:val="00EB7429"/>
    <w:rsid w:val="00EB7636"/>
    <w:rsid w:val="00EB7BF8"/>
    <w:rsid w:val="00EB7E08"/>
    <w:rsid w:val="00EC0223"/>
    <w:rsid w:val="00EC0A35"/>
    <w:rsid w:val="00EC0B9A"/>
    <w:rsid w:val="00EC0D62"/>
    <w:rsid w:val="00EC13D1"/>
    <w:rsid w:val="00EC14B7"/>
    <w:rsid w:val="00EC179F"/>
    <w:rsid w:val="00EC1C6F"/>
    <w:rsid w:val="00EC1CA4"/>
    <w:rsid w:val="00EC1E55"/>
    <w:rsid w:val="00EC1FEA"/>
    <w:rsid w:val="00EC2820"/>
    <w:rsid w:val="00EC29CD"/>
    <w:rsid w:val="00EC2D76"/>
    <w:rsid w:val="00EC2E8F"/>
    <w:rsid w:val="00EC3001"/>
    <w:rsid w:val="00EC32E5"/>
    <w:rsid w:val="00EC33BD"/>
    <w:rsid w:val="00EC36BC"/>
    <w:rsid w:val="00EC3884"/>
    <w:rsid w:val="00EC3962"/>
    <w:rsid w:val="00EC39FF"/>
    <w:rsid w:val="00EC3A48"/>
    <w:rsid w:val="00EC3E33"/>
    <w:rsid w:val="00EC3FD7"/>
    <w:rsid w:val="00EC4433"/>
    <w:rsid w:val="00EC453B"/>
    <w:rsid w:val="00EC4B43"/>
    <w:rsid w:val="00EC5040"/>
    <w:rsid w:val="00EC54E3"/>
    <w:rsid w:val="00EC5725"/>
    <w:rsid w:val="00EC5826"/>
    <w:rsid w:val="00EC58CA"/>
    <w:rsid w:val="00EC599A"/>
    <w:rsid w:val="00EC5AE6"/>
    <w:rsid w:val="00EC5CA2"/>
    <w:rsid w:val="00EC5D34"/>
    <w:rsid w:val="00EC5D7D"/>
    <w:rsid w:val="00EC5F49"/>
    <w:rsid w:val="00EC5FA9"/>
    <w:rsid w:val="00EC6305"/>
    <w:rsid w:val="00EC634F"/>
    <w:rsid w:val="00EC6685"/>
    <w:rsid w:val="00EC68BD"/>
    <w:rsid w:val="00EC6DB2"/>
    <w:rsid w:val="00EC6F22"/>
    <w:rsid w:val="00EC7059"/>
    <w:rsid w:val="00EC7284"/>
    <w:rsid w:val="00EC7718"/>
    <w:rsid w:val="00EC7D11"/>
    <w:rsid w:val="00ED00A5"/>
    <w:rsid w:val="00ED00AB"/>
    <w:rsid w:val="00ED02A2"/>
    <w:rsid w:val="00ED05E6"/>
    <w:rsid w:val="00ED07A1"/>
    <w:rsid w:val="00ED09D6"/>
    <w:rsid w:val="00ED0A1B"/>
    <w:rsid w:val="00ED0E29"/>
    <w:rsid w:val="00ED1196"/>
    <w:rsid w:val="00ED1233"/>
    <w:rsid w:val="00ED131B"/>
    <w:rsid w:val="00ED1515"/>
    <w:rsid w:val="00ED2363"/>
    <w:rsid w:val="00ED2728"/>
    <w:rsid w:val="00ED27A5"/>
    <w:rsid w:val="00ED2BC6"/>
    <w:rsid w:val="00ED2BFF"/>
    <w:rsid w:val="00ED2C19"/>
    <w:rsid w:val="00ED2D33"/>
    <w:rsid w:val="00ED2D83"/>
    <w:rsid w:val="00ED33D0"/>
    <w:rsid w:val="00ED360A"/>
    <w:rsid w:val="00ED369E"/>
    <w:rsid w:val="00ED38DD"/>
    <w:rsid w:val="00ED3DC3"/>
    <w:rsid w:val="00ED3E7A"/>
    <w:rsid w:val="00ED3FD5"/>
    <w:rsid w:val="00ED4B4F"/>
    <w:rsid w:val="00ED5130"/>
    <w:rsid w:val="00ED52C3"/>
    <w:rsid w:val="00ED52C8"/>
    <w:rsid w:val="00ED5580"/>
    <w:rsid w:val="00ED57E9"/>
    <w:rsid w:val="00ED5F98"/>
    <w:rsid w:val="00ED5FF7"/>
    <w:rsid w:val="00ED60A4"/>
    <w:rsid w:val="00ED60E5"/>
    <w:rsid w:val="00ED6A3D"/>
    <w:rsid w:val="00ED6CDE"/>
    <w:rsid w:val="00ED6E69"/>
    <w:rsid w:val="00ED72E2"/>
    <w:rsid w:val="00ED74FD"/>
    <w:rsid w:val="00ED76A2"/>
    <w:rsid w:val="00ED76C1"/>
    <w:rsid w:val="00ED7C16"/>
    <w:rsid w:val="00EE0386"/>
    <w:rsid w:val="00EE0D49"/>
    <w:rsid w:val="00EE145A"/>
    <w:rsid w:val="00EE1903"/>
    <w:rsid w:val="00EE1A8C"/>
    <w:rsid w:val="00EE25C4"/>
    <w:rsid w:val="00EE269E"/>
    <w:rsid w:val="00EE2AB0"/>
    <w:rsid w:val="00EE2FCA"/>
    <w:rsid w:val="00EE3079"/>
    <w:rsid w:val="00EE347C"/>
    <w:rsid w:val="00EE3708"/>
    <w:rsid w:val="00EE377A"/>
    <w:rsid w:val="00EE3C57"/>
    <w:rsid w:val="00EE3D03"/>
    <w:rsid w:val="00EE3EDA"/>
    <w:rsid w:val="00EE4057"/>
    <w:rsid w:val="00EE4062"/>
    <w:rsid w:val="00EE4337"/>
    <w:rsid w:val="00EE46B7"/>
    <w:rsid w:val="00EE46CA"/>
    <w:rsid w:val="00EE4714"/>
    <w:rsid w:val="00EE4742"/>
    <w:rsid w:val="00EE4BA4"/>
    <w:rsid w:val="00EE4D4E"/>
    <w:rsid w:val="00EE5841"/>
    <w:rsid w:val="00EE5D08"/>
    <w:rsid w:val="00EE5F87"/>
    <w:rsid w:val="00EE617E"/>
    <w:rsid w:val="00EE6301"/>
    <w:rsid w:val="00EE6433"/>
    <w:rsid w:val="00EE69A0"/>
    <w:rsid w:val="00EE6B0C"/>
    <w:rsid w:val="00EE7024"/>
    <w:rsid w:val="00EE76E7"/>
    <w:rsid w:val="00EE7CA8"/>
    <w:rsid w:val="00EE7E3A"/>
    <w:rsid w:val="00EE7EC1"/>
    <w:rsid w:val="00EE7F2E"/>
    <w:rsid w:val="00EF01CC"/>
    <w:rsid w:val="00EF0346"/>
    <w:rsid w:val="00EF08E1"/>
    <w:rsid w:val="00EF0B00"/>
    <w:rsid w:val="00EF0B5A"/>
    <w:rsid w:val="00EF0BDF"/>
    <w:rsid w:val="00EF0E8A"/>
    <w:rsid w:val="00EF0FD3"/>
    <w:rsid w:val="00EF15DE"/>
    <w:rsid w:val="00EF17E5"/>
    <w:rsid w:val="00EF1D0B"/>
    <w:rsid w:val="00EF23D5"/>
    <w:rsid w:val="00EF253E"/>
    <w:rsid w:val="00EF2827"/>
    <w:rsid w:val="00EF288A"/>
    <w:rsid w:val="00EF2C3F"/>
    <w:rsid w:val="00EF2D0F"/>
    <w:rsid w:val="00EF2E2C"/>
    <w:rsid w:val="00EF2F58"/>
    <w:rsid w:val="00EF3007"/>
    <w:rsid w:val="00EF3145"/>
    <w:rsid w:val="00EF32C0"/>
    <w:rsid w:val="00EF32EA"/>
    <w:rsid w:val="00EF3393"/>
    <w:rsid w:val="00EF374F"/>
    <w:rsid w:val="00EF4609"/>
    <w:rsid w:val="00EF4DE3"/>
    <w:rsid w:val="00EF4FBD"/>
    <w:rsid w:val="00EF5234"/>
    <w:rsid w:val="00EF543E"/>
    <w:rsid w:val="00EF5747"/>
    <w:rsid w:val="00EF5E2A"/>
    <w:rsid w:val="00EF5EC8"/>
    <w:rsid w:val="00EF6375"/>
    <w:rsid w:val="00EF63CC"/>
    <w:rsid w:val="00EF64AF"/>
    <w:rsid w:val="00EF64B4"/>
    <w:rsid w:val="00EF6787"/>
    <w:rsid w:val="00EF67F7"/>
    <w:rsid w:val="00EF68BB"/>
    <w:rsid w:val="00EF6989"/>
    <w:rsid w:val="00EF69FF"/>
    <w:rsid w:val="00EF6B8A"/>
    <w:rsid w:val="00EF6DC5"/>
    <w:rsid w:val="00EF6EA6"/>
    <w:rsid w:val="00EF79FF"/>
    <w:rsid w:val="00EF7B59"/>
    <w:rsid w:val="00EF7E80"/>
    <w:rsid w:val="00F009FD"/>
    <w:rsid w:val="00F00A18"/>
    <w:rsid w:val="00F00C40"/>
    <w:rsid w:val="00F01099"/>
    <w:rsid w:val="00F01254"/>
    <w:rsid w:val="00F0150C"/>
    <w:rsid w:val="00F01CCC"/>
    <w:rsid w:val="00F02522"/>
    <w:rsid w:val="00F029B6"/>
    <w:rsid w:val="00F029CE"/>
    <w:rsid w:val="00F02C84"/>
    <w:rsid w:val="00F02E62"/>
    <w:rsid w:val="00F03792"/>
    <w:rsid w:val="00F0419D"/>
    <w:rsid w:val="00F0476F"/>
    <w:rsid w:val="00F04C54"/>
    <w:rsid w:val="00F05102"/>
    <w:rsid w:val="00F051AF"/>
    <w:rsid w:val="00F0547E"/>
    <w:rsid w:val="00F054F4"/>
    <w:rsid w:val="00F0557A"/>
    <w:rsid w:val="00F0569B"/>
    <w:rsid w:val="00F05990"/>
    <w:rsid w:val="00F05F2B"/>
    <w:rsid w:val="00F06478"/>
    <w:rsid w:val="00F068BD"/>
    <w:rsid w:val="00F06910"/>
    <w:rsid w:val="00F06B67"/>
    <w:rsid w:val="00F06EAE"/>
    <w:rsid w:val="00F07291"/>
    <w:rsid w:val="00F07966"/>
    <w:rsid w:val="00F100A0"/>
    <w:rsid w:val="00F10367"/>
    <w:rsid w:val="00F104F9"/>
    <w:rsid w:val="00F10F2F"/>
    <w:rsid w:val="00F10FD5"/>
    <w:rsid w:val="00F11343"/>
    <w:rsid w:val="00F11366"/>
    <w:rsid w:val="00F113F4"/>
    <w:rsid w:val="00F11625"/>
    <w:rsid w:val="00F118F9"/>
    <w:rsid w:val="00F11C66"/>
    <w:rsid w:val="00F12505"/>
    <w:rsid w:val="00F12682"/>
    <w:rsid w:val="00F1284E"/>
    <w:rsid w:val="00F1440B"/>
    <w:rsid w:val="00F1455D"/>
    <w:rsid w:val="00F1465D"/>
    <w:rsid w:val="00F14C0E"/>
    <w:rsid w:val="00F15187"/>
    <w:rsid w:val="00F15746"/>
    <w:rsid w:val="00F15CEB"/>
    <w:rsid w:val="00F16068"/>
    <w:rsid w:val="00F165AE"/>
    <w:rsid w:val="00F16C8B"/>
    <w:rsid w:val="00F16DCD"/>
    <w:rsid w:val="00F17424"/>
    <w:rsid w:val="00F17E93"/>
    <w:rsid w:val="00F209A0"/>
    <w:rsid w:val="00F20AEB"/>
    <w:rsid w:val="00F20E83"/>
    <w:rsid w:val="00F21065"/>
    <w:rsid w:val="00F218B7"/>
    <w:rsid w:val="00F21C66"/>
    <w:rsid w:val="00F21C79"/>
    <w:rsid w:val="00F2237B"/>
    <w:rsid w:val="00F22688"/>
    <w:rsid w:val="00F22FCC"/>
    <w:rsid w:val="00F2318D"/>
    <w:rsid w:val="00F23489"/>
    <w:rsid w:val="00F2349F"/>
    <w:rsid w:val="00F23564"/>
    <w:rsid w:val="00F2381A"/>
    <w:rsid w:val="00F23EFE"/>
    <w:rsid w:val="00F23F68"/>
    <w:rsid w:val="00F2413A"/>
    <w:rsid w:val="00F244EC"/>
    <w:rsid w:val="00F24924"/>
    <w:rsid w:val="00F24F38"/>
    <w:rsid w:val="00F252A0"/>
    <w:rsid w:val="00F25629"/>
    <w:rsid w:val="00F25DD5"/>
    <w:rsid w:val="00F26162"/>
    <w:rsid w:val="00F26596"/>
    <w:rsid w:val="00F26E9B"/>
    <w:rsid w:val="00F27079"/>
    <w:rsid w:val="00F27368"/>
    <w:rsid w:val="00F273B5"/>
    <w:rsid w:val="00F27B5D"/>
    <w:rsid w:val="00F27FDA"/>
    <w:rsid w:val="00F3075A"/>
    <w:rsid w:val="00F30E65"/>
    <w:rsid w:val="00F31229"/>
    <w:rsid w:val="00F31428"/>
    <w:rsid w:val="00F31485"/>
    <w:rsid w:val="00F31612"/>
    <w:rsid w:val="00F316CB"/>
    <w:rsid w:val="00F31B33"/>
    <w:rsid w:val="00F31CF8"/>
    <w:rsid w:val="00F31D5B"/>
    <w:rsid w:val="00F3254D"/>
    <w:rsid w:val="00F32BEB"/>
    <w:rsid w:val="00F32D3E"/>
    <w:rsid w:val="00F3320E"/>
    <w:rsid w:val="00F335F7"/>
    <w:rsid w:val="00F335FC"/>
    <w:rsid w:val="00F3436B"/>
    <w:rsid w:val="00F34370"/>
    <w:rsid w:val="00F3445A"/>
    <w:rsid w:val="00F34E32"/>
    <w:rsid w:val="00F350A9"/>
    <w:rsid w:val="00F35620"/>
    <w:rsid w:val="00F35708"/>
    <w:rsid w:val="00F358A4"/>
    <w:rsid w:val="00F3597A"/>
    <w:rsid w:val="00F35A9C"/>
    <w:rsid w:val="00F35AD6"/>
    <w:rsid w:val="00F35B3C"/>
    <w:rsid w:val="00F366D7"/>
    <w:rsid w:val="00F37386"/>
    <w:rsid w:val="00F37685"/>
    <w:rsid w:val="00F378E2"/>
    <w:rsid w:val="00F37A9B"/>
    <w:rsid w:val="00F37DF0"/>
    <w:rsid w:val="00F401BB"/>
    <w:rsid w:val="00F407B3"/>
    <w:rsid w:val="00F40A98"/>
    <w:rsid w:val="00F411E4"/>
    <w:rsid w:val="00F41803"/>
    <w:rsid w:val="00F4194B"/>
    <w:rsid w:val="00F41CC6"/>
    <w:rsid w:val="00F41DC8"/>
    <w:rsid w:val="00F41F11"/>
    <w:rsid w:val="00F4275D"/>
    <w:rsid w:val="00F42B13"/>
    <w:rsid w:val="00F42C5F"/>
    <w:rsid w:val="00F43038"/>
    <w:rsid w:val="00F4305A"/>
    <w:rsid w:val="00F432C1"/>
    <w:rsid w:val="00F433BA"/>
    <w:rsid w:val="00F43477"/>
    <w:rsid w:val="00F436A1"/>
    <w:rsid w:val="00F436FA"/>
    <w:rsid w:val="00F438F8"/>
    <w:rsid w:val="00F43B0D"/>
    <w:rsid w:val="00F4401C"/>
    <w:rsid w:val="00F44360"/>
    <w:rsid w:val="00F445E8"/>
    <w:rsid w:val="00F44821"/>
    <w:rsid w:val="00F44892"/>
    <w:rsid w:val="00F45537"/>
    <w:rsid w:val="00F4586D"/>
    <w:rsid w:val="00F45A8A"/>
    <w:rsid w:val="00F45AAD"/>
    <w:rsid w:val="00F45E73"/>
    <w:rsid w:val="00F45E86"/>
    <w:rsid w:val="00F460E3"/>
    <w:rsid w:val="00F4612C"/>
    <w:rsid w:val="00F46A6F"/>
    <w:rsid w:val="00F46F46"/>
    <w:rsid w:val="00F47EF0"/>
    <w:rsid w:val="00F5009D"/>
    <w:rsid w:val="00F5079B"/>
    <w:rsid w:val="00F509C9"/>
    <w:rsid w:val="00F50B08"/>
    <w:rsid w:val="00F5127D"/>
    <w:rsid w:val="00F512D9"/>
    <w:rsid w:val="00F51D0D"/>
    <w:rsid w:val="00F523EC"/>
    <w:rsid w:val="00F52891"/>
    <w:rsid w:val="00F52D64"/>
    <w:rsid w:val="00F53296"/>
    <w:rsid w:val="00F53BF6"/>
    <w:rsid w:val="00F53D23"/>
    <w:rsid w:val="00F53E58"/>
    <w:rsid w:val="00F53F0C"/>
    <w:rsid w:val="00F53FB0"/>
    <w:rsid w:val="00F54339"/>
    <w:rsid w:val="00F54382"/>
    <w:rsid w:val="00F54BBB"/>
    <w:rsid w:val="00F556AF"/>
    <w:rsid w:val="00F556BB"/>
    <w:rsid w:val="00F55A0F"/>
    <w:rsid w:val="00F5615E"/>
    <w:rsid w:val="00F56173"/>
    <w:rsid w:val="00F5646A"/>
    <w:rsid w:val="00F564E9"/>
    <w:rsid w:val="00F5665E"/>
    <w:rsid w:val="00F5666F"/>
    <w:rsid w:val="00F566B6"/>
    <w:rsid w:val="00F568E3"/>
    <w:rsid w:val="00F56979"/>
    <w:rsid w:val="00F5697B"/>
    <w:rsid w:val="00F5736D"/>
    <w:rsid w:val="00F575F2"/>
    <w:rsid w:val="00F57BCB"/>
    <w:rsid w:val="00F57D38"/>
    <w:rsid w:val="00F6010E"/>
    <w:rsid w:val="00F60F3B"/>
    <w:rsid w:val="00F6129A"/>
    <w:rsid w:val="00F613F7"/>
    <w:rsid w:val="00F614CC"/>
    <w:rsid w:val="00F61664"/>
    <w:rsid w:val="00F6167A"/>
    <w:rsid w:val="00F6191B"/>
    <w:rsid w:val="00F61AA1"/>
    <w:rsid w:val="00F61D47"/>
    <w:rsid w:val="00F62116"/>
    <w:rsid w:val="00F62285"/>
    <w:rsid w:val="00F62595"/>
    <w:rsid w:val="00F62620"/>
    <w:rsid w:val="00F628CE"/>
    <w:rsid w:val="00F62EEB"/>
    <w:rsid w:val="00F631D5"/>
    <w:rsid w:val="00F6377B"/>
    <w:rsid w:val="00F6381A"/>
    <w:rsid w:val="00F63E6B"/>
    <w:rsid w:val="00F641F5"/>
    <w:rsid w:val="00F6429F"/>
    <w:rsid w:val="00F64A89"/>
    <w:rsid w:val="00F64BDD"/>
    <w:rsid w:val="00F64E56"/>
    <w:rsid w:val="00F6508C"/>
    <w:rsid w:val="00F653CE"/>
    <w:rsid w:val="00F653F4"/>
    <w:rsid w:val="00F65483"/>
    <w:rsid w:val="00F65988"/>
    <w:rsid w:val="00F65CB3"/>
    <w:rsid w:val="00F660A1"/>
    <w:rsid w:val="00F6726B"/>
    <w:rsid w:val="00F673D2"/>
    <w:rsid w:val="00F675CA"/>
    <w:rsid w:val="00F678D2"/>
    <w:rsid w:val="00F70511"/>
    <w:rsid w:val="00F705BA"/>
    <w:rsid w:val="00F70F72"/>
    <w:rsid w:val="00F71097"/>
    <w:rsid w:val="00F71409"/>
    <w:rsid w:val="00F717BE"/>
    <w:rsid w:val="00F71879"/>
    <w:rsid w:val="00F71D49"/>
    <w:rsid w:val="00F724AE"/>
    <w:rsid w:val="00F72740"/>
    <w:rsid w:val="00F72BC5"/>
    <w:rsid w:val="00F73293"/>
    <w:rsid w:val="00F732B6"/>
    <w:rsid w:val="00F736E6"/>
    <w:rsid w:val="00F737E0"/>
    <w:rsid w:val="00F73CAC"/>
    <w:rsid w:val="00F73CE3"/>
    <w:rsid w:val="00F74022"/>
    <w:rsid w:val="00F74370"/>
    <w:rsid w:val="00F74F21"/>
    <w:rsid w:val="00F74FE4"/>
    <w:rsid w:val="00F754C6"/>
    <w:rsid w:val="00F75CDB"/>
    <w:rsid w:val="00F763DF"/>
    <w:rsid w:val="00F76931"/>
    <w:rsid w:val="00F76F91"/>
    <w:rsid w:val="00F774AE"/>
    <w:rsid w:val="00F77D18"/>
    <w:rsid w:val="00F802F8"/>
    <w:rsid w:val="00F806A5"/>
    <w:rsid w:val="00F80919"/>
    <w:rsid w:val="00F80AD4"/>
    <w:rsid w:val="00F80AF0"/>
    <w:rsid w:val="00F80BAB"/>
    <w:rsid w:val="00F80C0C"/>
    <w:rsid w:val="00F812D0"/>
    <w:rsid w:val="00F81A87"/>
    <w:rsid w:val="00F81AB6"/>
    <w:rsid w:val="00F81C80"/>
    <w:rsid w:val="00F82032"/>
    <w:rsid w:val="00F822B9"/>
    <w:rsid w:val="00F823FA"/>
    <w:rsid w:val="00F83197"/>
    <w:rsid w:val="00F83232"/>
    <w:rsid w:val="00F837E9"/>
    <w:rsid w:val="00F83FCE"/>
    <w:rsid w:val="00F84007"/>
    <w:rsid w:val="00F84682"/>
    <w:rsid w:val="00F84721"/>
    <w:rsid w:val="00F8499F"/>
    <w:rsid w:val="00F84D7E"/>
    <w:rsid w:val="00F853AD"/>
    <w:rsid w:val="00F853CF"/>
    <w:rsid w:val="00F856DD"/>
    <w:rsid w:val="00F8581A"/>
    <w:rsid w:val="00F85B53"/>
    <w:rsid w:val="00F86082"/>
    <w:rsid w:val="00F8615D"/>
    <w:rsid w:val="00F861B7"/>
    <w:rsid w:val="00F86270"/>
    <w:rsid w:val="00F863F3"/>
    <w:rsid w:val="00F86936"/>
    <w:rsid w:val="00F86A11"/>
    <w:rsid w:val="00F86A51"/>
    <w:rsid w:val="00F86BE7"/>
    <w:rsid w:val="00F86D09"/>
    <w:rsid w:val="00F878C4"/>
    <w:rsid w:val="00F87DD1"/>
    <w:rsid w:val="00F90132"/>
    <w:rsid w:val="00F9016A"/>
    <w:rsid w:val="00F9031D"/>
    <w:rsid w:val="00F90325"/>
    <w:rsid w:val="00F904C6"/>
    <w:rsid w:val="00F907BB"/>
    <w:rsid w:val="00F90869"/>
    <w:rsid w:val="00F909BF"/>
    <w:rsid w:val="00F90A4A"/>
    <w:rsid w:val="00F90D3A"/>
    <w:rsid w:val="00F90FC4"/>
    <w:rsid w:val="00F9167B"/>
    <w:rsid w:val="00F91696"/>
    <w:rsid w:val="00F91738"/>
    <w:rsid w:val="00F9187E"/>
    <w:rsid w:val="00F91BBE"/>
    <w:rsid w:val="00F91CEA"/>
    <w:rsid w:val="00F91D93"/>
    <w:rsid w:val="00F91F9C"/>
    <w:rsid w:val="00F92310"/>
    <w:rsid w:val="00F9248E"/>
    <w:rsid w:val="00F925D9"/>
    <w:rsid w:val="00F92C12"/>
    <w:rsid w:val="00F92E32"/>
    <w:rsid w:val="00F92FBA"/>
    <w:rsid w:val="00F937CD"/>
    <w:rsid w:val="00F9410C"/>
    <w:rsid w:val="00F94131"/>
    <w:rsid w:val="00F9496D"/>
    <w:rsid w:val="00F94F32"/>
    <w:rsid w:val="00F95462"/>
    <w:rsid w:val="00F956B0"/>
    <w:rsid w:val="00F95C46"/>
    <w:rsid w:val="00F95DFE"/>
    <w:rsid w:val="00F95F56"/>
    <w:rsid w:val="00F9680C"/>
    <w:rsid w:val="00F96E88"/>
    <w:rsid w:val="00F96F28"/>
    <w:rsid w:val="00F97184"/>
    <w:rsid w:val="00F97B7B"/>
    <w:rsid w:val="00FA0028"/>
    <w:rsid w:val="00FA01DC"/>
    <w:rsid w:val="00FA0287"/>
    <w:rsid w:val="00FA02F5"/>
    <w:rsid w:val="00FA040D"/>
    <w:rsid w:val="00FA073A"/>
    <w:rsid w:val="00FA0D95"/>
    <w:rsid w:val="00FA0F5B"/>
    <w:rsid w:val="00FA1B8A"/>
    <w:rsid w:val="00FA1BDC"/>
    <w:rsid w:val="00FA1F28"/>
    <w:rsid w:val="00FA22AF"/>
    <w:rsid w:val="00FA296A"/>
    <w:rsid w:val="00FA2A18"/>
    <w:rsid w:val="00FA2AF4"/>
    <w:rsid w:val="00FA2CDC"/>
    <w:rsid w:val="00FA3705"/>
    <w:rsid w:val="00FA39F1"/>
    <w:rsid w:val="00FA3A36"/>
    <w:rsid w:val="00FA3A6A"/>
    <w:rsid w:val="00FA3BF9"/>
    <w:rsid w:val="00FA4049"/>
    <w:rsid w:val="00FA426D"/>
    <w:rsid w:val="00FA5177"/>
    <w:rsid w:val="00FA52B4"/>
    <w:rsid w:val="00FA53BD"/>
    <w:rsid w:val="00FA53ED"/>
    <w:rsid w:val="00FA54DB"/>
    <w:rsid w:val="00FA56E9"/>
    <w:rsid w:val="00FA6041"/>
    <w:rsid w:val="00FA6184"/>
    <w:rsid w:val="00FA6509"/>
    <w:rsid w:val="00FA6A8E"/>
    <w:rsid w:val="00FA6B5F"/>
    <w:rsid w:val="00FA6EAC"/>
    <w:rsid w:val="00FA72E2"/>
    <w:rsid w:val="00FA78AE"/>
    <w:rsid w:val="00FA79B4"/>
    <w:rsid w:val="00FA7AEE"/>
    <w:rsid w:val="00FA7CCA"/>
    <w:rsid w:val="00FB0CFB"/>
    <w:rsid w:val="00FB0E86"/>
    <w:rsid w:val="00FB16F6"/>
    <w:rsid w:val="00FB19B5"/>
    <w:rsid w:val="00FB19EA"/>
    <w:rsid w:val="00FB271A"/>
    <w:rsid w:val="00FB285F"/>
    <w:rsid w:val="00FB2958"/>
    <w:rsid w:val="00FB2BC2"/>
    <w:rsid w:val="00FB2E32"/>
    <w:rsid w:val="00FB30A7"/>
    <w:rsid w:val="00FB33DB"/>
    <w:rsid w:val="00FB3F75"/>
    <w:rsid w:val="00FB3FB3"/>
    <w:rsid w:val="00FB4448"/>
    <w:rsid w:val="00FB4462"/>
    <w:rsid w:val="00FB44C4"/>
    <w:rsid w:val="00FB467D"/>
    <w:rsid w:val="00FB47DF"/>
    <w:rsid w:val="00FB5235"/>
    <w:rsid w:val="00FB5293"/>
    <w:rsid w:val="00FB5771"/>
    <w:rsid w:val="00FB5891"/>
    <w:rsid w:val="00FB5C91"/>
    <w:rsid w:val="00FB5D39"/>
    <w:rsid w:val="00FB61AC"/>
    <w:rsid w:val="00FB67D8"/>
    <w:rsid w:val="00FB6D2C"/>
    <w:rsid w:val="00FB6E5B"/>
    <w:rsid w:val="00FB6EC7"/>
    <w:rsid w:val="00FB708F"/>
    <w:rsid w:val="00FB72C2"/>
    <w:rsid w:val="00FB746B"/>
    <w:rsid w:val="00FB76FC"/>
    <w:rsid w:val="00FB7716"/>
    <w:rsid w:val="00FB79A6"/>
    <w:rsid w:val="00FB7EBE"/>
    <w:rsid w:val="00FC04BF"/>
    <w:rsid w:val="00FC0506"/>
    <w:rsid w:val="00FC0FB9"/>
    <w:rsid w:val="00FC1250"/>
    <w:rsid w:val="00FC1544"/>
    <w:rsid w:val="00FC1FBA"/>
    <w:rsid w:val="00FC2361"/>
    <w:rsid w:val="00FC2429"/>
    <w:rsid w:val="00FC298F"/>
    <w:rsid w:val="00FC2B15"/>
    <w:rsid w:val="00FC2B6B"/>
    <w:rsid w:val="00FC2FFF"/>
    <w:rsid w:val="00FC316F"/>
    <w:rsid w:val="00FC3AA9"/>
    <w:rsid w:val="00FC3BC8"/>
    <w:rsid w:val="00FC3F45"/>
    <w:rsid w:val="00FC45CE"/>
    <w:rsid w:val="00FC48F0"/>
    <w:rsid w:val="00FC599F"/>
    <w:rsid w:val="00FC5A82"/>
    <w:rsid w:val="00FC5CAE"/>
    <w:rsid w:val="00FC5D8D"/>
    <w:rsid w:val="00FC5EB0"/>
    <w:rsid w:val="00FC5FC8"/>
    <w:rsid w:val="00FC62B7"/>
    <w:rsid w:val="00FC64B3"/>
    <w:rsid w:val="00FC65A2"/>
    <w:rsid w:val="00FC65FB"/>
    <w:rsid w:val="00FC6E2E"/>
    <w:rsid w:val="00FC7268"/>
    <w:rsid w:val="00FC7290"/>
    <w:rsid w:val="00FC73B1"/>
    <w:rsid w:val="00FC78E2"/>
    <w:rsid w:val="00FC79F1"/>
    <w:rsid w:val="00FC7A9C"/>
    <w:rsid w:val="00FC7EEC"/>
    <w:rsid w:val="00FD07E5"/>
    <w:rsid w:val="00FD0B93"/>
    <w:rsid w:val="00FD0DE8"/>
    <w:rsid w:val="00FD113E"/>
    <w:rsid w:val="00FD12F5"/>
    <w:rsid w:val="00FD149A"/>
    <w:rsid w:val="00FD1588"/>
    <w:rsid w:val="00FD1A37"/>
    <w:rsid w:val="00FD1D5E"/>
    <w:rsid w:val="00FD2242"/>
    <w:rsid w:val="00FD2908"/>
    <w:rsid w:val="00FD2951"/>
    <w:rsid w:val="00FD2CC2"/>
    <w:rsid w:val="00FD2D2F"/>
    <w:rsid w:val="00FD302C"/>
    <w:rsid w:val="00FD3368"/>
    <w:rsid w:val="00FD34B3"/>
    <w:rsid w:val="00FD36F6"/>
    <w:rsid w:val="00FD37EA"/>
    <w:rsid w:val="00FD37F0"/>
    <w:rsid w:val="00FD386E"/>
    <w:rsid w:val="00FD3A0F"/>
    <w:rsid w:val="00FD3ADE"/>
    <w:rsid w:val="00FD3EDF"/>
    <w:rsid w:val="00FD4670"/>
    <w:rsid w:val="00FD5081"/>
    <w:rsid w:val="00FD5550"/>
    <w:rsid w:val="00FD5B1F"/>
    <w:rsid w:val="00FD5DF4"/>
    <w:rsid w:val="00FD6104"/>
    <w:rsid w:val="00FD675A"/>
    <w:rsid w:val="00FD718C"/>
    <w:rsid w:val="00FD7204"/>
    <w:rsid w:val="00FD795D"/>
    <w:rsid w:val="00FD7B34"/>
    <w:rsid w:val="00FD7C1D"/>
    <w:rsid w:val="00FD7C4B"/>
    <w:rsid w:val="00FD7C5E"/>
    <w:rsid w:val="00FD7E9F"/>
    <w:rsid w:val="00FD7F54"/>
    <w:rsid w:val="00FE010D"/>
    <w:rsid w:val="00FE0226"/>
    <w:rsid w:val="00FE0395"/>
    <w:rsid w:val="00FE0463"/>
    <w:rsid w:val="00FE073C"/>
    <w:rsid w:val="00FE09A3"/>
    <w:rsid w:val="00FE13CC"/>
    <w:rsid w:val="00FE145F"/>
    <w:rsid w:val="00FE17BF"/>
    <w:rsid w:val="00FE1893"/>
    <w:rsid w:val="00FE196B"/>
    <w:rsid w:val="00FE1CF8"/>
    <w:rsid w:val="00FE1DC4"/>
    <w:rsid w:val="00FE2057"/>
    <w:rsid w:val="00FE22B7"/>
    <w:rsid w:val="00FE245C"/>
    <w:rsid w:val="00FE274C"/>
    <w:rsid w:val="00FE294B"/>
    <w:rsid w:val="00FE2950"/>
    <w:rsid w:val="00FE297C"/>
    <w:rsid w:val="00FE2D48"/>
    <w:rsid w:val="00FE2F52"/>
    <w:rsid w:val="00FE379A"/>
    <w:rsid w:val="00FE3BC8"/>
    <w:rsid w:val="00FE3D5F"/>
    <w:rsid w:val="00FE403D"/>
    <w:rsid w:val="00FE407B"/>
    <w:rsid w:val="00FE435A"/>
    <w:rsid w:val="00FE43EB"/>
    <w:rsid w:val="00FE44D6"/>
    <w:rsid w:val="00FE4696"/>
    <w:rsid w:val="00FE473F"/>
    <w:rsid w:val="00FE47C8"/>
    <w:rsid w:val="00FE505C"/>
    <w:rsid w:val="00FE50E2"/>
    <w:rsid w:val="00FE574D"/>
    <w:rsid w:val="00FE5C46"/>
    <w:rsid w:val="00FE5CCC"/>
    <w:rsid w:val="00FE6158"/>
    <w:rsid w:val="00FE718E"/>
    <w:rsid w:val="00FE7A1E"/>
    <w:rsid w:val="00FE7E54"/>
    <w:rsid w:val="00FE7F26"/>
    <w:rsid w:val="00FF03B8"/>
    <w:rsid w:val="00FF07C8"/>
    <w:rsid w:val="00FF0BBF"/>
    <w:rsid w:val="00FF12FF"/>
    <w:rsid w:val="00FF1B8E"/>
    <w:rsid w:val="00FF1C05"/>
    <w:rsid w:val="00FF1CFB"/>
    <w:rsid w:val="00FF1F10"/>
    <w:rsid w:val="00FF24A8"/>
    <w:rsid w:val="00FF28D6"/>
    <w:rsid w:val="00FF2E63"/>
    <w:rsid w:val="00FF3595"/>
    <w:rsid w:val="00FF361F"/>
    <w:rsid w:val="00FF3633"/>
    <w:rsid w:val="00FF3DC5"/>
    <w:rsid w:val="00FF4337"/>
    <w:rsid w:val="00FF4A75"/>
    <w:rsid w:val="00FF4F6B"/>
    <w:rsid w:val="00FF5121"/>
    <w:rsid w:val="00FF579D"/>
    <w:rsid w:val="00FF5EBF"/>
    <w:rsid w:val="00FF5EFA"/>
    <w:rsid w:val="00FF6657"/>
    <w:rsid w:val="00FF6701"/>
    <w:rsid w:val="00FF6DCE"/>
    <w:rsid w:val="00FF7600"/>
    <w:rsid w:val="00FF791E"/>
    <w:rsid w:val="00FF7CBD"/>
    <w:rsid w:val="00FF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5"/>
    <o:shapelayout v:ext="edit">
      <o:idmap v:ext="edit" data="1"/>
    </o:shapelayout>
  </w:shapeDefaults>
  <w:decimalSymbol w:val="."/>
  <w:listSeparator w:val=","/>
  <w14:docId w14:val="41C9B986"/>
  <w15:docId w15:val="{4F6A9C4B-50C1-4D9E-AFA1-278D67E3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2C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C2"/>
    <w:pPr>
      <w:ind w:left="720"/>
      <w:contextualSpacing/>
    </w:pPr>
  </w:style>
  <w:style w:type="table" w:styleId="TableGrid">
    <w:name w:val="Table Grid"/>
    <w:basedOn w:val="TableNormal"/>
    <w:uiPriority w:val="59"/>
    <w:rsid w:val="006622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6241"/>
    <w:pPr>
      <w:tabs>
        <w:tab w:val="center" w:pos="4513"/>
        <w:tab w:val="right" w:pos="9026"/>
      </w:tabs>
      <w:spacing w:after="0" w:line="240" w:lineRule="auto"/>
    </w:pPr>
  </w:style>
  <w:style w:type="character" w:customStyle="1" w:styleId="HeaderChar">
    <w:name w:val="Header Char"/>
    <w:basedOn w:val="DefaultParagraphFont"/>
    <w:link w:val="Header"/>
    <w:rsid w:val="00966241"/>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96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41"/>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6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624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512">
      <w:bodyDiv w:val="1"/>
      <w:marLeft w:val="0"/>
      <w:marRight w:val="0"/>
      <w:marTop w:val="0"/>
      <w:marBottom w:val="0"/>
      <w:divBdr>
        <w:top w:val="none" w:sz="0" w:space="0" w:color="auto"/>
        <w:left w:val="none" w:sz="0" w:space="0" w:color="auto"/>
        <w:bottom w:val="none" w:sz="0" w:space="0" w:color="auto"/>
        <w:right w:val="none" w:sz="0" w:space="0" w:color="auto"/>
      </w:divBdr>
    </w:div>
    <w:div w:id="866019358">
      <w:bodyDiv w:val="1"/>
      <w:marLeft w:val="0"/>
      <w:marRight w:val="0"/>
      <w:marTop w:val="0"/>
      <w:marBottom w:val="0"/>
      <w:divBdr>
        <w:top w:val="none" w:sz="0" w:space="0" w:color="auto"/>
        <w:left w:val="none" w:sz="0" w:space="0" w:color="auto"/>
        <w:bottom w:val="none" w:sz="0" w:space="0" w:color="auto"/>
        <w:right w:val="none" w:sz="0" w:space="0" w:color="auto"/>
      </w:divBdr>
    </w:div>
    <w:div w:id="1022323393">
      <w:bodyDiv w:val="1"/>
      <w:marLeft w:val="0"/>
      <w:marRight w:val="0"/>
      <w:marTop w:val="0"/>
      <w:marBottom w:val="0"/>
      <w:divBdr>
        <w:top w:val="none" w:sz="0" w:space="0" w:color="auto"/>
        <w:left w:val="none" w:sz="0" w:space="0" w:color="auto"/>
        <w:bottom w:val="none" w:sz="0" w:space="0" w:color="auto"/>
        <w:right w:val="none" w:sz="0" w:space="0" w:color="auto"/>
      </w:divBdr>
    </w:div>
    <w:div w:id="1155996967">
      <w:bodyDiv w:val="1"/>
      <w:marLeft w:val="0"/>
      <w:marRight w:val="0"/>
      <w:marTop w:val="0"/>
      <w:marBottom w:val="0"/>
      <w:divBdr>
        <w:top w:val="none" w:sz="0" w:space="0" w:color="auto"/>
        <w:left w:val="none" w:sz="0" w:space="0" w:color="auto"/>
        <w:bottom w:val="none" w:sz="0" w:space="0" w:color="auto"/>
        <w:right w:val="none" w:sz="0" w:space="0" w:color="auto"/>
      </w:divBdr>
    </w:div>
    <w:div w:id="1302998792">
      <w:bodyDiv w:val="1"/>
      <w:marLeft w:val="0"/>
      <w:marRight w:val="0"/>
      <w:marTop w:val="0"/>
      <w:marBottom w:val="0"/>
      <w:divBdr>
        <w:top w:val="none" w:sz="0" w:space="0" w:color="auto"/>
        <w:left w:val="none" w:sz="0" w:space="0" w:color="auto"/>
        <w:bottom w:val="none" w:sz="0" w:space="0" w:color="auto"/>
        <w:right w:val="none" w:sz="0" w:space="0" w:color="auto"/>
      </w:divBdr>
    </w:div>
    <w:div w:id="1440563292">
      <w:bodyDiv w:val="1"/>
      <w:marLeft w:val="0"/>
      <w:marRight w:val="0"/>
      <w:marTop w:val="0"/>
      <w:marBottom w:val="0"/>
      <w:divBdr>
        <w:top w:val="none" w:sz="0" w:space="0" w:color="auto"/>
        <w:left w:val="none" w:sz="0" w:space="0" w:color="auto"/>
        <w:bottom w:val="none" w:sz="0" w:space="0" w:color="auto"/>
        <w:right w:val="none" w:sz="0" w:space="0" w:color="auto"/>
      </w:divBdr>
    </w:div>
    <w:div w:id="1713188198">
      <w:bodyDiv w:val="1"/>
      <w:marLeft w:val="0"/>
      <w:marRight w:val="0"/>
      <w:marTop w:val="0"/>
      <w:marBottom w:val="0"/>
      <w:divBdr>
        <w:top w:val="none" w:sz="0" w:space="0" w:color="auto"/>
        <w:left w:val="none" w:sz="0" w:space="0" w:color="auto"/>
        <w:bottom w:val="none" w:sz="0" w:space="0" w:color="auto"/>
        <w:right w:val="none" w:sz="0" w:space="0" w:color="auto"/>
      </w:divBdr>
    </w:div>
    <w:div w:id="2002929962">
      <w:bodyDiv w:val="1"/>
      <w:marLeft w:val="0"/>
      <w:marRight w:val="0"/>
      <w:marTop w:val="0"/>
      <w:marBottom w:val="0"/>
      <w:divBdr>
        <w:top w:val="none" w:sz="0" w:space="0" w:color="auto"/>
        <w:left w:val="none" w:sz="0" w:space="0" w:color="auto"/>
        <w:bottom w:val="none" w:sz="0" w:space="0" w:color="auto"/>
        <w:right w:val="none" w:sz="0" w:space="0" w:color="auto"/>
      </w:divBdr>
    </w:div>
    <w:div w:id="2021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ryf\AppData\Local\Microsoft\Windows\INetCache\Content.Outlook\SDU89GSC\Master%20Standard%20EQIA%20Form%20Sep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Standard EQIA Form Sept 2018</Template>
  <TotalTime>1</TotalTime>
  <Pages>8</Pages>
  <Words>1158</Words>
  <Characters>6605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Mclearyf</dc:creator>
  <cp:lastModifiedBy>Hazel Thomson (NHS Fife)</cp:lastModifiedBy>
  <cp:revision>2</cp:revision>
  <dcterms:created xsi:type="dcterms:W3CDTF">2021-08-17T13:18:00Z</dcterms:created>
  <dcterms:modified xsi:type="dcterms:W3CDTF">2021-08-17T13:18:00Z</dcterms:modified>
</cp:coreProperties>
</file>